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90"/>
        <w:gridCol w:w="180"/>
        <w:gridCol w:w="90"/>
        <w:gridCol w:w="2700"/>
        <w:gridCol w:w="1482"/>
        <w:gridCol w:w="408"/>
        <w:gridCol w:w="540"/>
        <w:gridCol w:w="180"/>
        <w:gridCol w:w="450"/>
        <w:gridCol w:w="900"/>
        <w:gridCol w:w="90"/>
        <w:gridCol w:w="90"/>
        <w:gridCol w:w="540"/>
        <w:gridCol w:w="5764"/>
        <w:tblGridChange w:id="0">
          <w:tblGrid>
            <w:gridCol w:w="1080"/>
            <w:gridCol w:w="90"/>
            <w:gridCol w:w="180"/>
            <w:gridCol w:w="90"/>
            <w:gridCol w:w="2700"/>
            <w:gridCol w:w="1482"/>
            <w:gridCol w:w="408"/>
            <w:gridCol w:w="540"/>
            <w:gridCol w:w="180"/>
            <w:gridCol w:w="450"/>
            <w:gridCol w:w="900"/>
            <w:gridCol w:w="90"/>
            <w:gridCol w:w="90"/>
            <w:gridCol w:w="540"/>
            <w:gridCol w:w="5764"/>
          </w:tblGrid>
        </w:tblGridChange>
      </w:tblGrid>
      <w:tr w:rsidR="00FC2228" w14:paraId="48C8E336" w14:textId="77777777">
        <w:trPr>
          <w:trHeight w:hRule="exact" w:val="1080"/>
        </w:trPr>
        <w:tc>
          <w:tcPr>
            <w:tcW w:w="4140" w:type="dxa"/>
            <w:gridSpan w:val="5"/>
          </w:tcPr>
          <w:p w14:paraId="48C8E332" w14:textId="77777777" w:rsidR="00FC2228" w:rsidRDefault="00F2245D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8C8E41A" wp14:editId="48C8E41B">
                  <wp:extent cx="2552700" cy="749300"/>
                  <wp:effectExtent l="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4" w:type="dxa"/>
            <w:gridSpan w:val="10"/>
          </w:tcPr>
          <w:p w14:paraId="48C8E333" w14:textId="77777777" w:rsidR="00FC2228" w:rsidRDefault="00FC2228">
            <w:pPr>
              <w:rPr>
                <w:rFonts w:ascii="Arial" w:hAnsi="Arial"/>
                <w:b/>
                <w:sz w:val="28"/>
              </w:rPr>
            </w:pPr>
          </w:p>
          <w:p w14:paraId="48C8E334" w14:textId="77777777" w:rsidR="00FC2228" w:rsidRDefault="00FC2228">
            <w:pPr>
              <w:pStyle w:val="Heading1"/>
              <w:tabs>
                <w:tab w:val="left" w:pos="7452"/>
              </w:tabs>
            </w:pPr>
            <w:r>
              <w:tab/>
              <w:t>Construction Inspector</w:t>
            </w:r>
          </w:p>
          <w:p w14:paraId="48C8E335" w14:textId="77777777" w:rsidR="00FC2228" w:rsidRDefault="00FC2228">
            <w:pPr>
              <w:pStyle w:val="Heading1"/>
              <w:tabs>
                <w:tab w:val="left" w:pos="7452"/>
              </w:tabs>
            </w:pPr>
            <w:r>
              <w:tab/>
              <w:t>Daily (QA) Report</w:t>
            </w:r>
          </w:p>
        </w:tc>
      </w:tr>
      <w:tr w:rsidR="00FC2228" w14:paraId="48C8E33C" w14:textId="77777777" w:rsidTr="00A4161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1" w:author="Casad, Lyndsay R" w:date="2016-04-18T10:00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288"/>
          <w:trPrChange w:id="2" w:author="Casad, Lyndsay R" w:date="2016-04-18T10:00:00Z">
            <w:trPr>
              <w:trHeight w:hRule="exact" w:val="360"/>
            </w:trPr>
          </w:trPrChange>
        </w:trPr>
        <w:tc>
          <w:tcPr>
            <w:tcW w:w="1350" w:type="dxa"/>
            <w:gridSpan w:val="3"/>
            <w:vAlign w:val="bottom"/>
            <w:tcPrChange w:id="3" w:author="Casad, Lyndsay R" w:date="2016-04-18T10:00:00Z">
              <w:tcPr>
                <w:tcW w:w="1350" w:type="dxa"/>
                <w:gridSpan w:val="3"/>
                <w:vAlign w:val="center"/>
              </w:tcPr>
            </w:tcPrChange>
          </w:tcPr>
          <w:p w14:paraId="48C8E337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4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C</w:t>
            </w:r>
            <w:bookmarkStart w:id="5" w:name="Text60"/>
            <w:r>
              <w:rPr>
                <w:rFonts w:ascii="Arial" w:hAnsi="Arial"/>
              </w:rPr>
              <w:t>ontractor:</w:t>
            </w:r>
          </w:p>
        </w:tc>
        <w:tc>
          <w:tcPr>
            <w:tcW w:w="4272" w:type="dxa"/>
            <w:gridSpan w:val="3"/>
            <w:tcBorders>
              <w:bottom w:val="single" w:sz="4" w:space="0" w:color="000000"/>
            </w:tcBorders>
            <w:vAlign w:val="bottom"/>
            <w:tcPrChange w:id="6" w:author="Casad, Lyndsay R" w:date="2016-04-18T10:00:00Z">
              <w:tcPr>
                <w:tcW w:w="4272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</w:tcPrChange>
          </w:tcPr>
          <w:p w14:paraId="48C8E338" w14:textId="77777777" w:rsidR="00FC2228" w:rsidRDefault="00552871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7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8" w:name="Text1"/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9" w:name="_GoBack"/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bookmarkEnd w:id="9"/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08" w:type="dxa"/>
            <w:vAlign w:val="bottom"/>
            <w:tcPrChange w:id="10" w:author="Casad, Lyndsay R" w:date="2016-04-18T10:00:00Z">
              <w:tcPr>
                <w:tcW w:w="408" w:type="dxa"/>
                <w:vAlign w:val="center"/>
              </w:tcPr>
            </w:tcPrChange>
          </w:tcPr>
          <w:p w14:paraId="48C8E339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11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</w:p>
        </w:tc>
        <w:tc>
          <w:tcPr>
            <w:tcW w:w="720" w:type="dxa"/>
            <w:gridSpan w:val="2"/>
            <w:vAlign w:val="bottom"/>
            <w:tcPrChange w:id="12" w:author="Casad, Lyndsay R" w:date="2016-04-18T10:00:00Z">
              <w:tcPr>
                <w:tcW w:w="720" w:type="dxa"/>
                <w:gridSpan w:val="2"/>
                <w:vAlign w:val="center"/>
              </w:tcPr>
            </w:tcPrChange>
          </w:tcPr>
          <w:p w14:paraId="48C8E33A" w14:textId="471B8FAC" w:rsidR="00FC2228" w:rsidRDefault="00A41618" w:rsidP="00A41618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13" w:author="Casad, Lyndsay R" w:date="2016-04-18T10:00:00Z">
                <w:pPr>
                  <w:pStyle w:val="Header"/>
                  <w:tabs>
                    <w:tab w:val="clear" w:pos="4320"/>
                    <w:tab w:val="clear" w:pos="8640"/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IR#:</w:t>
            </w:r>
          </w:p>
        </w:tc>
        <w:bookmarkEnd w:id="5"/>
        <w:tc>
          <w:tcPr>
            <w:tcW w:w="7834" w:type="dxa"/>
            <w:gridSpan w:val="6"/>
            <w:tcBorders>
              <w:bottom w:val="single" w:sz="4" w:space="0" w:color="auto"/>
            </w:tcBorders>
            <w:vAlign w:val="bottom"/>
            <w:tcPrChange w:id="14" w:author="Casad, Lyndsay R" w:date="2016-04-18T10:00:00Z">
              <w:tcPr>
                <w:tcW w:w="7834" w:type="dxa"/>
                <w:gridSpan w:val="6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8C8E33B" w14:textId="77777777" w:rsidR="00FC2228" w:rsidRDefault="00552871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15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245D">
              <w:rPr>
                <w:rFonts w:ascii="Arial" w:hAnsi="Arial"/>
              </w:rPr>
              <w:t> </w:t>
            </w:r>
            <w:r w:rsidR="00F2245D">
              <w:rPr>
                <w:rFonts w:ascii="Arial" w:hAnsi="Arial"/>
              </w:rPr>
              <w:t> </w:t>
            </w:r>
            <w:r w:rsidR="00F2245D">
              <w:rPr>
                <w:rFonts w:ascii="Arial" w:hAnsi="Arial"/>
              </w:rPr>
              <w:t> </w:t>
            </w:r>
            <w:r w:rsidR="00F2245D">
              <w:rPr>
                <w:rFonts w:ascii="Arial" w:hAnsi="Arial"/>
              </w:rPr>
              <w:t> </w:t>
            </w:r>
            <w:r w:rsidR="00F2245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42" w14:textId="77777777" w:rsidTr="00A4161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16" w:author="Casad, Lyndsay R" w:date="2016-04-18T10:00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288"/>
          <w:trPrChange w:id="17" w:author="Casad, Lyndsay R" w:date="2016-04-18T10:00:00Z">
            <w:trPr>
              <w:trHeight w:hRule="exact" w:val="360"/>
            </w:trPr>
          </w:trPrChange>
        </w:trPr>
        <w:tc>
          <w:tcPr>
            <w:tcW w:w="1170" w:type="dxa"/>
            <w:gridSpan w:val="2"/>
            <w:vAlign w:val="bottom"/>
            <w:tcPrChange w:id="18" w:author="Casad, Lyndsay R" w:date="2016-04-18T10:00:00Z">
              <w:tcPr>
                <w:tcW w:w="1170" w:type="dxa"/>
                <w:gridSpan w:val="2"/>
                <w:vAlign w:val="center"/>
              </w:tcPr>
            </w:tcPrChange>
          </w:tcPr>
          <w:p w14:paraId="48C8E33D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19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Bridge ID:</w:t>
            </w:r>
          </w:p>
        </w:tc>
        <w:tc>
          <w:tcPr>
            <w:tcW w:w="4452" w:type="dxa"/>
            <w:gridSpan w:val="4"/>
            <w:tcBorders>
              <w:bottom w:val="single" w:sz="4" w:space="0" w:color="auto"/>
            </w:tcBorders>
            <w:vAlign w:val="bottom"/>
            <w:tcPrChange w:id="20" w:author="Casad, Lyndsay R" w:date="2016-04-18T10:00:00Z">
              <w:tcPr>
                <w:tcW w:w="4452" w:type="dxa"/>
                <w:gridSpan w:val="4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8C8E33E" w14:textId="77777777" w:rsidR="00FC2228" w:rsidRDefault="00552871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21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3"/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408" w:type="dxa"/>
            <w:vAlign w:val="bottom"/>
            <w:tcPrChange w:id="23" w:author="Casad, Lyndsay R" w:date="2016-04-18T10:00:00Z">
              <w:tcPr>
                <w:tcW w:w="408" w:type="dxa"/>
                <w:vAlign w:val="center"/>
              </w:tcPr>
            </w:tcPrChange>
          </w:tcPr>
          <w:p w14:paraId="48C8E33F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24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</w:p>
        </w:tc>
        <w:tc>
          <w:tcPr>
            <w:tcW w:w="720" w:type="dxa"/>
            <w:gridSpan w:val="2"/>
            <w:vAlign w:val="bottom"/>
            <w:tcPrChange w:id="25" w:author="Casad, Lyndsay R" w:date="2016-04-18T10:00:00Z">
              <w:tcPr>
                <w:tcW w:w="720" w:type="dxa"/>
                <w:gridSpan w:val="2"/>
                <w:vAlign w:val="center"/>
              </w:tcPr>
            </w:tcPrChange>
          </w:tcPr>
          <w:p w14:paraId="48C8E340" w14:textId="77777777" w:rsidR="00FC2228" w:rsidRDefault="00FC2228" w:rsidP="00A41618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26" w:author="Casad, Lyndsay R" w:date="2016-04-18T10:00:00Z">
                <w:pPr>
                  <w:pStyle w:val="Header"/>
                  <w:tabs>
                    <w:tab w:val="clear" w:pos="4320"/>
                    <w:tab w:val="clear" w:pos="8640"/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7834" w:type="dxa"/>
            <w:gridSpan w:val="6"/>
            <w:tcBorders>
              <w:bottom w:val="single" w:sz="4" w:space="0" w:color="auto"/>
            </w:tcBorders>
            <w:vAlign w:val="bottom"/>
            <w:tcPrChange w:id="27" w:author="Casad, Lyndsay R" w:date="2016-04-18T10:00:00Z">
              <w:tcPr>
                <w:tcW w:w="7834" w:type="dxa"/>
                <w:gridSpan w:val="6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8C8E341" w14:textId="77777777" w:rsidR="00FC2228" w:rsidRDefault="00552871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28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Type your name here."/>
                  <w:textInput>
                    <w:type w:val="date"/>
                    <w:format w:val="MM/dd/yy"/>
                  </w:textInput>
                </w:ffData>
              </w:fldChar>
            </w:r>
            <w:bookmarkStart w:id="29" w:name="Text59"/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FC2228" w14:paraId="48C8E348" w14:textId="77777777" w:rsidTr="00A4161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30" w:author="Casad, Lyndsay R" w:date="2016-04-18T10:00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288"/>
          <w:trPrChange w:id="31" w:author="Casad, Lyndsay R" w:date="2016-04-18T10:00:00Z">
            <w:trPr>
              <w:trHeight w:hRule="exact" w:val="360"/>
            </w:trPr>
          </w:trPrChange>
        </w:trPr>
        <w:tc>
          <w:tcPr>
            <w:tcW w:w="1080" w:type="dxa"/>
            <w:vAlign w:val="bottom"/>
            <w:tcPrChange w:id="32" w:author="Casad, Lyndsay R" w:date="2016-04-18T10:00:00Z">
              <w:tcPr>
                <w:tcW w:w="1080" w:type="dxa"/>
                <w:vAlign w:val="center"/>
              </w:tcPr>
            </w:tcPrChange>
          </w:tcPr>
          <w:p w14:paraId="48C8E343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33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Location:</w:t>
            </w:r>
          </w:p>
        </w:tc>
        <w:tc>
          <w:tcPr>
            <w:tcW w:w="4542" w:type="dxa"/>
            <w:gridSpan w:val="5"/>
            <w:tcBorders>
              <w:bottom w:val="single" w:sz="4" w:space="0" w:color="000000"/>
            </w:tcBorders>
            <w:vAlign w:val="bottom"/>
            <w:tcPrChange w:id="34" w:author="Casad, Lyndsay R" w:date="2016-04-18T10:00:00Z">
              <w:tcPr>
                <w:tcW w:w="4542" w:type="dxa"/>
                <w:gridSpan w:val="5"/>
                <w:tcBorders>
                  <w:bottom w:val="single" w:sz="4" w:space="0" w:color="000000"/>
                </w:tcBorders>
                <w:vAlign w:val="center"/>
              </w:tcPr>
            </w:tcPrChange>
          </w:tcPr>
          <w:p w14:paraId="48C8E344" w14:textId="77777777" w:rsidR="00FC2228" w:rsidRDefault="00552871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35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6" w:name="Text4"/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408" w:type="dxa"/>
            <w:vAlign w:val="bottom"/>
            <w:tcPrChange w:id="37" w:author="Casad, Lyndsay R" w:date="2016-04-18T10:00:00Z">
              <w:tcPr>
                <w:tcW w:w="408" w:type="dxa"/>
                <w:vAlign w:val="center"/>
              </w:tcPr>
            </w:tcPrChange>
          </w:tcPr>
          <w:p w14:paraId="48C8E345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38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</w:p>
        </w:tc>
        <w:tc>
          <w:tcPr>
            <w:tcW w:w="2250" w:type="dxa"/>
            <w:gridSpan w:val="6"/>
            <w:vAlign w:val="bottom"/>
            <w:tcPrChange w:id="39" w:author="Casad, Lyndsay R" w:date="2016-04-18T10:00:00Z">
              <w:tcPr>
                <w:tcW w:w="2250" w:type="dxa"/>
                <w:gridSpan w:val="6"/>
                <w:vAlign w:val="center"/>
              </w:tcPr>
            </w:tcPrChange>
          </w:tcPr>
          <w:p w14:paraId="48C8E346" w14:textId="77777777" w:rsidR="00FC2228" w:rsidRDefault="00FC2228" w:rsidP="00A41618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40" w:author="Casad, Lyndsay R" w:date="2016-04-18T10:00:00Z">
                <w:pPr>
                  <w:pStyle w:val="Header"/>
                  <w:tabs>
                    <w:tab w:val="clear" w:pos="4320"/>
                    <w:tab w:val="clear" w:pos="8640"/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QA Inspector’s Name: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vAlign w:val="bottom"/>
            <w:tcPrChange w:id="41" w:author="Casad, Lyndsay R" w:date="2016-04-18T10:00:00Z">
              <w:tcPr>
                <w:tcW w:w="63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8C8E347" w14:textId="77777777" w:rsidR="00FC2228" w:rsidRDefault="00552871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42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3" w:name="Text61"/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FC2228" w14:paraId="48C8E34E" w14:textId="77777777" w:rsidTr="00A4161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44" w:author="Casad, Lyndsay R" w:date="2016-04-18T10:00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288"/>
          <w:trPrChange w:id="45" w:author="Casad, Lyndsay R" w:date="2016-04-18T10:00:00Z">
            <w:trPr>
              <w:trHeight w:hRule="exact" w:val="360"/>
            </w:trPr>
          </w:trPrChange>
        </w:trPr>
        <w:tc>
          <w:tcPr>
            <w:tcW w:w="1440" w:type="dxa"/>
            <w:gridSpan w:val="4"/>
            <w:vAlign w:val="bottom"/>
            <w:tcPrChange w:id="46" w:author="Casad, Lyndsay R" w:date="2016-04-18T10:00:00Z">
              <w:tcPr>
                <w:tcW w:w="1440" w:type="dxa"/>
                <w:gridSpan w:val="4"/>
                <w:vAlign w:val="center"/>
              </w:tcPr>
            </w:tcPrChange>
          </w:tcPr>
          <w:p w14:paraId="48C8E349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47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Contract No.:</w:t>
            </w:r>
          </w:p>
        </w:tc>
        <w:tc>
          <w:tcPr>
            <w:tcW w:w="4182" w:type="dxa"/>
            <w:gridSpan w:val="2"/>
            <w:tcBorders>
              <w:bottom w:val="single" w:sz="4" w:space="0" w:color="000000"/>
            </w:tcBorders>
            <w:vAlign w:val="bottom"/>
            <w:tcPrChange w:id="48" w:author="Casad, Lyndsay R" w:date="2016-04-18T10:00:00Z">
              <w:tcPr>
                <w:tcW w:w="4182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</w:tcPrChange>
          </w:tcPr>
          <w:p w14:paraId="48C8E34A" w14:textId="77777777" w:rsidR="00FC2228" w:rsidRDefault="00552871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49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0" w:name="Text5"/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408" w:type="dxa"/>
            <w:vAlign w:val="bottom"/>
            <w:tcPrChange w:id="51" w:author="Casad, Lyndsay R" w:date="2016-04-18T10:00:00Z">
              <w:tcPr>
                <w:tcW w:w="408" w:type="dxa"/>
                <w:vAlign w:val="center"/>
              </w:tcPr>
            </w:tcPrChange>
          </w:tcPr>
          <w:p w14:paraId="48C8E34B" w14:textId="77777777" w:rsidR="00FC2228" w:rsidRDefault="00FC2228" w:rsidP="00A41618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52" w:author="Casad, Lyndsay R" w:date="2016-04-18T10:00:00Z">
                <w:pPr>
                  <w:tabs>
                    <w:tab w:val="left" w:pos="7380"/>
                    <w:tab w:val="left" w:leader="underscore" w:pos="13680"/>
                  </w:tabs>
                </w:pPr>
              </w:pPrChange>
            </w:pPr>
          </w:p>
        </w:tc>
        <w:tc>
          <w:tcPr>
            <w:tcW w:w="2160" w:type="dxa"/>
            <w:gridSpan w:val="5"/>
            <w:vAlign w:val="bottom"/>
            <w:tcPrChange w:id="53" w:author="Casad, Lyndsay R" w:date="2016-04-18T10:00:00Z">
              <w:tcPr>
                <w:tcW w:w="2160" w:type="dxa"/>
                <w:gridSpan w:val="5"/>
                <w:vAlign w:val="center"/>
              </w:tcPr>
            </w:tcPrChange>
          </w:tcPr>
          <w:p w14:paraId="48C8E34C" w14:textId="77777777" w:rsidR="00FC2228" w:rsidRDefault="00FC2228" w:rsidP="00A41618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54" w:author="Casad, Lyndsay R" w:date="2016-04-18T10:00:00Z">
                <w:pPr>
                  <w:pStyle w:val="Header"/>
                  <w:tabs>
                    <w:tab w:val="clear" w:pos="4320"/>
                    <w:tab w:val="clear" w:pos="8640"/>
                    <w:tab w:val="left" w:pos="7380"/>
                    <w:tab w:val="left" w:leader="underscore" w:pos="13680"/>
                  </w:tabs>
                </w:pPr>
              </w:pPrChange>
            </w:pPr>
            <w:r>
              <w:rPr>
                <w:rFonts w:ascii="Arial" w:hAnsi="Arial"/>
              </w:rPr>
              <w:t>Reviewer’s Signature</w:t>
            </w:r>
          </w:p>
        </w:tc>
        <w:tc>
          <w:tcPr>
            <w:tcW w:w="6394" w:type="dxa"/>
            <w:gridSpan w:val="3"/>
            <w:tcBorders>
              <w:bottom w:val="single" w:sz="4" w:space="0" w:color="auto"/>
            </w:tcBorders>
            <w:vAlign w:val="bottom"/>
            <w:tcPrChange w:id="55" w:author="Casad, Lyndsay R" w:date="2016-04-18T10:00:00Z">
              <w:tcPr>
                <w:tcW w:w="6394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8C8E34D" w14:textId="77777777" w:rsidR="00FC2228" w:rsidRDefault="00FC2228" w:rsidP="00A41618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</w:rPr>
              <w:pPrChange w:id="56" w:author="Casad, Lyndsay R" w:date="2016-04-18T10:00:00Z">
                <w:pPr>
                  <w:pStyle w:val="Header"/>
                  <w:tabs>
                    <w:tab w:val="clear" w:pos="4320"/>
                    <w:tab w:val="clear" w:pos="8640"/>
                    <w:tab w:val="left" w:pos="7380"/>
                    <w:tab w:val="left" w:leader="underscore" w:pos="13680"/>
                  </w:tabs>
                </w:pPr>
              </w:pPrChange>
            </w:pPr>
          </w:p>
        </w:tc>
      </w:tr>
      <w:tr w:rsidR="00FC2228" w14:paraId="48C8E351" w14:textId="77777777" w:rsidTr="00A41618">
        <w:tblPrEx>
          <w:tblW w:w="0" w:type="auto"/>
          <w:tblInd w:w="108" w:type="dxa"/>
          <w:tblLayout w:type="fixed"/>
          <w:tblLook w:val="0000" w:firstRow="0" w:lastRow="0" w:firstColumn="0" w:lastColumn="0" w:noHBand="0" w:noVBand="0"/>
          <w:tblPrExChange w:id="57" w:author="Casad, Lyndsay R" w:date="2016-04-18T10:01:00Z">
            <w:tblPrEx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144"/>
          <w:trPrChange w:id="58" w:author="Casad, Lyndsay R" w:date="2016-04-18T10:01:00Z">
            <w:trPr>
              <w:trHeight w:hRule="exact" w:val="240"/>
            </w:trPr>
          </w:trPrChange>
        </w:trPr>
        <w:tc>
          <w:tcPr>
            <w:tcW w:w="8100" w:type="dxa"/>
            <w:gridSpan w:val="11"/>
            <w:tcPrChange w:id="59" w:author="Casad, Lyndsay R" w:date="2016-04-18T10:01:00Z">
              <w:tcPr>
                <w:tcW w:w="8100" w:type="dxa"/>
                <w:gridSpan w:val="11"/>
              </w:tcPr>
            </w:tcPrChange>
          </w:tcPr>
          <w:p w14:paraId="48C8E34F" w14:textId="77777777" w:rsidR="00FC2228" w:rsidRDefault="00FC2228">
            <w:pPr>
              <w:rPr>
                <w:rFonts w:ascii="Arial" w:hAnsi="Arial"/>
              </w:rPr>
            </w:pPr>
          </w:p>
        </w:tc>
        <w:tc>
          <w:tcPr>
            <w:tcW w:w="6484" w:type="dxa"/>
            <w:gridSpan w:val="4"/>
            <w:tcPrChange w:id="60" w:author="Casad, Lyndsay R" w:date="2016-04-18T10:01:00Z">
              <w:tcPr>
                <w:tcW w:w="6484" w:type="dxa"/>
                <w:gridSpan w:val="4"/>
              </w:tcPr>
            </w:tcPrChange>
          </w:tcPr>
          <w:p w14:paraId="48C8E350" w14:textId="77777777" w:rsidR="00FC2228" w:rsidRDefault="00FC2228">
            <w:pPr>
              <w:rPr>
                <w:rFonts w:ascii="Arial" w:hAnsi="Arial"/>
              </w:rPr>
            </w:pPr>
          </w:p>
        </w:tc>
      </w:tr>
      <w:tr w:rsidR="00FC2228" w14:paraId="48C8E358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8E352" w14:textId="77777777" w:rsidR="00FC2228" w:rsidRDefault="00FC222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Daily Project Oversight Items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53" w14:textId="77777777" w:rsidR="00FC2228" w:rsidRDefault="00FC2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54" w14:textId="77777777" w:rsidR="00FC2228" w:rsidRDefault="00FC2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Unsat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55" w14:textId="77777777" w:rsidR="00FC2228" w:rsidRDefault="00FC2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NA/</w:t>
            </w:r>
          </w:p>
          <w:p w14:paraId="48C8E356" w14:textId="77777777" w:rsidR="00FC2228" w:rsidRDefault="00FC2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NW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8E357" w14:textId="77777777" w:rsidR="00FC2228" w:rsidRDefault="00FC2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FC2228" w14:paraId="48C8E35E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59" w14:textId="77777777" w:rsidR="00FC2228" w:rsidRDefault="00FC2228">
            <w:pPr>
              <w:tabs>
                <w:tab w:val="decimal" w:pos="36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1.  Access to jobsite</w:t>
            </w:r>
            <w:r w:rsidR="00227B40">
              <w:rPr>
                <w:rFonts w:ascii="Arial" w:hAnsi="Arial"/>
              </w:rPr>
              <w:t xml:space="preserve"> and safety provisions for IDOT per specification?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5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bookmarkStart w:id="61" w:name="Check1"/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5B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5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5D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62" w:name="Text8"/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 w:rsidR="00FC2228" w14:paraId="48C8E364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5F" w14:textId="77777777" w:rsidR="00FC2228" w:rsidRDefault="00FC2228">
            <w:pPr>
              <w:tabs>
                <w:tab w:val="decimal" w:pos="36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2.  Contractor equipment?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0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1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2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63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6A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65" w14:textId="77777777" w:rsidR="00FC2228" w:rsidRDefault="00FC2228">
            <w:pPr>
              <w:tabs>
                <w:tab w:val="decimal" w:pos="36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3.  Protective coverings in place?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7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69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70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6B" w14:textId="77777777" w:rsidR="00FC2228" w:rsidRDefault="00FC2228">
            <w:pPr>
              <w:tabs>
                <w:tab w:val="decimal" w:pos="36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4.  Lighting: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D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6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6F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76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71" w14:textId="77777777" w:rsidR="00FC2228" w:rsidRDefault="00FC2228">
            <w:pPr>
              <w:tabs>
                <w:tab w:val="decimal" w:pos="36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5.  Weather conditions?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2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3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75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7C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77" w14:textId="77777777" w:rsidR="00FC2228" w:rsidRDefault="00FC2228">
            <w:pPr>
              <w:tabs>
                <w:tab w:val="decimal" w:pos="36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6.  Compressed air cleanliness?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9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7B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82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7D" w14:textId="77777777" w:rsidR="00FC2228" w:rsidRDefault="00FC2228">
            <w:pPr>
              <w:tabs>
                <w:tab w:val="decimal" w:pos="36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7.  Washing for overcoating</w:t>
            </w:r>
            <w:r w:rsidR="00641A71">
              <w:rPr>
                <w:rFonts w:ascii="Arial" w:hAnsi="Arial"/>
              </w:rPr>
              <w:t>/power washing new steel</w:t>
            </w:r>
            <w:r>
              <w:rPr>
                <w:rFonts w:ascii="Arial" w:hAnsi="Arial"/>
              </w:rPr>
              <w:t>?  HOLD POINT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7F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80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81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88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83" w14:textId="77777777" w:rsidR="00FC2228" w:rsidRDefault="00FC2228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8.  Preparation for total coating removal?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8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85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8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87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8E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89" w14:textId="77777777" w:rsidR="00FC2228" w:rsidRDefault="00FC2228" w:rsidP="0064688C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9.  Removal of laminar/stratified rus</w:t>
            </w:r>
            <w:r w:rsidR="0064688C">
              <w:rPr>
                <w:rFonts w:ascii="Arial" w:hAnsi="Arial"/>
              </w:rPr>
              <w:t>t</w:t>
            </w:r>
            <w:r w:rsidR="00C158C9">
              <w:rPr>
                <w:rFonts w:ascii="Arial" w:hAnsi="Arial"/>
              </w:rPr>
              <w:t xml:space="preserve"> and repair damaged areas</w:t>
            </w:r>
            <w:r>
              <w:rPr>
                <w:rFonts w:ascii="Arial" w:hAnsi="Arial"/>
              </w:rPr>
              <w:t>?</w:t>
            </w:r>
            <w:r w:rsidR="00AC41DC">
              <w:rPr>
                <w:rFonts w:ascii="Arial" w:hAnsi="Arial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8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8B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8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8D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94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8F" w14:textId="77777777" w:rsidR="00FC2228" w:rsidRDefault="00FC2228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10.  Abrasive type?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0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1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2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93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9A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95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  Abrasive cleanliness (recycled)?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7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99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A0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9B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12.  Surface preparation? HOLD POINT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D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9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9F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A6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A1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13.  Surface profile?  HOLD POINT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2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3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A5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AC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A7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14.  Soluble salt remediation?  HOLD POINT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9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AB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B2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AD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15.  Surface condition prior to painting?  HOLD POINT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AF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B0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B1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B8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B3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16.  Materials, storage, mixing?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B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B5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B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B7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BE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B9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17.  Coating application?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B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BB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B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BD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154CE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54CE1" w14:paraId="48C8E3C4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BF" w14:textId="77777777" w:rsidR="00154CE1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18.  Overspray controlled, including containment, if applicable?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0" w14:textId="77777777" w:rsidR="00154CE1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"/>
            <w:r w:rsidR="00154CE1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1" w14:textId="77777777" w:rsidR="00154CE1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"/>
            <w:r w:rsidR="00154CE1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2" w14:textId="77777777" w:rsidR="00154CE1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"/>
            <w:r w:rsidR="00154CE1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C3" w14:textId="77777777" w:rsidR="00154CE1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66" w:name="Text62"/>
            <w:r w:rsidR="00154CE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FC2228" w14:paraId="48C8E3CA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C5" w14:textId="77777777" w:rsidR="00FC2228" w:rsidRDefault="00FC2228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4CE1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  Wet film thickness for overcoating?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7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C9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D0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CB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FC2228">
              <w:rPr>
                <w:rFonts w:ascii="Arial" w:hAnsi="Arial"/>
              </w:rPr>
              <w:t>.  Recoating/continuity/DFT.  HOLD POINT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D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C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CF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D6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D1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FC2228">
              <w:rPr>
                <w:rFonts w:ascii="Arial" w:hAnsi="Arial"/>
              </w:rPr>
              <w:t>.  Repair of damage</w:t>
            </w:r>
            <w:r w:rsidR="00641A71">
              <w:rPr>
                <w:rFonts w:ascii="Arial" w:hAnsi="Arial"/>
              </w:rPr>
              <w:t xml:space="preserve"> between coats</w:t>
            </w:r>
            <w:r w:rsidR="00FC2228">
              <w:rPr>
                <w:rFonts w:ascii="Arial" w:hAnsi="Arial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2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3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D5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DC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D7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FC2228">
              <w:rPr>
                <w:rFonts w:ascii="Arial" w:hAnsi="Arial"/>
              </w:rPr>
              <w:t>.  Stencils.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9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DB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E2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DD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="00FC2228">
              <w:rPr>
                <w:rFonts w:ascii="Arial" w:hAnsi="Arial"/>
              </w:rPr>
              <w:t>.  Contractor QC Documentation</w:t>
            </w:r>
            <w:r w:rsidR="00227B40">
              <w:rPr>
                <w:rFonts w:ascii="Arial" w:hAnsi="Arial"/>
              </w:rPr>
              <w:t xml:space="preserve"> (acknowledge receipt, not accuracy)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DF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E0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E1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E8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E3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FC2228">
              <w:rPr>
                <w:rFonts w:ascii="Arial" w:hAnsi="Arial"/>
              </w:rPr>
              <w:t>.  Emergency stop work per plans.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E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E5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E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E7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EE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E9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FC2228">
              <w:rPr>
                <w:rFonts w:ascii="Arial" w:hAnsi="Arial"/>
              </w:rPr>
              <w:t>.  Containment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E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EB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E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ED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F4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EF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FC2228">
              <w:rPr>
                <w:rFonts w:ascii="Arial" w:hAnsi="Arial"/>
              </w:rPr>
              <w:t>.  Spills/releases controlled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0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1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2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F3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3FA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F5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FC2228">
              <w:rPr>
                <w:rFonts w:ascii="Arial" w:hAnsi="Arial"/>
              </w:rPr>
              <w:t>.  Visible emissions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7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F9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400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3FB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FC2228">
              <w:rPr>
                <w:rFonts w:ascii="Arial" w:hAnsi="Arial"/>
              </w:rPr>
              <w:t>.  High volume air monitoring (Lead Projects)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C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D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3F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3FF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406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401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FC2228">
              <w:rPr>
                <w:rFonts w:ascii="Arial" w:hAnsi="Arial"/>
              </w:rPr>
              <w:t>.  Regulated areas (Lead Projects)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2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3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405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40C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407" w14:textId="77777777" w:rsidR="00FC2228" w:rsidRDefault="00154CE1">
            <w:pPr>
              <w:tabs>
                <w:tab w:val="left" w:pos="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FC2228">
              <w:rPr>
                <w:rFonts w:ascii="Arial" w:hAnsi="Arial"/>
              </w:rPr>
              <w:t>.  Hygiene facilities (Lead Projects)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8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9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A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40B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412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40D" w14:textId="77777777" w:rsidR="00FC2228" w:rsidRDefault="00154C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FC2228">
              <w:rPr>
                <w:rFonts w:ascii="Arial" w:hAnsi="Arial"/>
              </w:rPr>
              <w:t xml:space="preserve">.  Waste handling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E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0F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10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411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228" w14:paraId="48C8E418" w14:textId="77777777" w:rsidTr="0064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E413" w14:textId="77777777" w:rsidR="00FC2228" w:rsidRDefault="00154CE1" w:rsidP="00227B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FC2228">
              <w:rPr>
                <w:rFonts w:ascii="Arial" w:hAnsi="Arial"/>
              </w:rPr>
              <w:t>.  Project cleanliness</w:t>
            </w:r>
            <w:r w:rsidR="00227B40">
              <w:rPr>
                <w:rFonts w:ascii="Arial" w:hAnsi="Arial"/>
              </w:rPr>
              <w:t xml:space="preserve"> (daily and final project completion)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14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15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416" w14:textId="77777777" w:rsidR="00FC2228" w:rsidRDefault="005528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helpText w:type="text" w:val="Press space bar to check box"/>
                  <w:statusText w:type="text" w:val="Press space bar to check box"/>
                  <w:checkBox>
                    <w:sizeAuto/>
                    <w:default w:val="0"/>
                  </w:checkBox>
                </w:ffData>
              </w:fldChar>
            </w:r>
            <w:r w:rsidR="00FC2228">
              <w:rPr>
                <w:rFonts w:ascii="Arial" w:hAnsi="Arial"/>
              </w:rPr>
              <w:instrText xml:space="preserve"> FORMCHECKBOX </w:instrText>
            </w:r>
            <w:r w:rsidR="00A41618">
              <w:rPr>
                <w:rFonts w:ascii="Arial" w:hAnsi="Arial"/>
              </w:rPr>
            </w:r>
            <w:r w:rsidR="00A4161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8E417" w14:textId="77777777" w:rsidR="00FC2228" w:rsidRDefault="00552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C222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 w:rsidR="00FC222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8C8E419" w14:textId="77777777" w:rsidR="00FC2228" w:rsidRPr="00A41618" w:rsidRDefault="00FC2228" w:rsidP="006A457B">
      <w:pPr>
        <w:tabs>
          <w:tab w:val="left" w:pos="13140"/>
        </w:tabs>
        <w:spacing w:before="20"/>
        <w:rPr>
          <w:rFonts w:ascii="Arial" w:hAnsi="Arial"/>
          <w:sz w:val="2"/>
          <w:rPrChange w:id="67" w:author="Casad, Lyndsay R" w:date="2016-04-18T10:01:00Z">
            <w:rPr>
              <w:rFonts w:ascii="Arial" w:hAnsi="Arial"/>
              <w:sz w:val="16"/>
            </w:rPr>
          </w:rPrChange>
        </w:rPr>
      </w:pPr>
    </w:p>
    <w:sectPr w:rsidR="00FC2228" w:rsidRPr="00A41618" w:rsidSect="00A41618">
      <w:footerReference w:type="default" r:id="rId12"/>
      <w:pgSz w:w="15840" w:h="12240" w:orient="landscape" w:code="1"/>
      <w:pgMar w:top="576" w:right="634" w:bottom="576" w:left="634" w:header="720" w:footer="720" w:gutter="0"/>
      <w:cols w:space="720"/>
      <w:sectPrChange w:id="68" w:author="Casad, Lyndsay R" w:date="2016-04-18T10:00:00Z">
        <w:sectPr w:rsidR="00FC2228" w:rsidRPr="00A41618" w:rsidSect="00A41618">
          <w:pgMar w:top="144" w:right="634" w:bottom="144" w:left="634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8E41E" w14:textId="77777777" w:rsidR="00110B02" w:rsidRDefault="00110B02" w:rsidP="00B2312A">
      <w:r>
        <w:separator/>
      </w:r>
    </w:p>
  </w:endnote>
  <w:endnote w:type="continuationSeparator" w:id="0">
    <w:p w14:paraId="48C8E41F" w14:textId="77777777" w:rsidR="00110B02" w:rsidRDefault="00110B02" w:rsidP="00B2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E420" w14:textId="36A576D1" w:rsidR="006A457B" w:rsidRPr="00A41618" w:rsidRDefault="00A41618" w:rsidP="00B2312A">
    <w:pPr>
      <w:tabs>
        <w:tab w:val="left" w:pos="13140"/>
      </w:tabs>
      <w:spacing w:before="20"/>
      <w:rPr>
        <w:rFonts w:ascii="Arial" w:hAnsi="Arial" w:cs="Arial"/>
        <w:sz w:val="16"/>
        <w:szCs w:val="16"/>
      </w:rPr>
    </w:pPr>
    <w:r w:rsidRPr="00A41618">
      <w:rPr>
        <w:rFonts w:ascii="Arial" w:hAnsi="Arial" w:cs="Arial"/>
        <w:sz w:val="16"/>
        <w:szCs w:val="16"/>
      </w:rPr>
      <w:t xml:space="preserve">Printed </w:t>
    </w:r>
    <w:r w:rsidRPr="00A41618">
      <w:rPr>
        <w:rFonts w:ascii="Arial" w:hAnsi="Arial" w:cs="Arial"/>
        <w:sz w:val="16"/>
        <w:szCs w:val="16"/>
      </w:rPr>
      <w:fldChar w:fldCharType="begin"/>
    </w:r>
    <w:r w:rsidRPr="00A41618">
      <w:rPr>
        <w:rFonts w:ascii="Arial" w:hAnsi="Arial" w:cs="Arial"/>
        <w:sz w:val="16"/>
        <w:szCs w:val="16"/>
      </w:rPr>
      <w:instrText xml:space="preserve"> DATE \@ "M/d/yyyy" </w:instrText>
    </w:r>
    <w:r w:rsidRPr="00A416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4/18/2016</w:t>
    </w:r>
    <w:r w:rsidRPr="00A41618">
      <w:rPr>
        <w:rFonts w:ascii="Arial" w:hAnsi="Arial" w:cs="Arial"/>
        <w:sz w:val="16"/>
        <w:szCs w:val="16"/>
      </w:rPr>
      <w:fldChar w:fldCharType="end"/>
    </w:r>
    <w:r w:rsidR="00B2312A" w:rsidRPr="00A41618">
      <w:rPr>
        <w:rFonts w:ascii="Arial" w:hAnsi="Arial" w:cs="Arial"/>
        <w:sz w:val="16"/>
        <w:szCs w:val="16"/>
      </w:rPr>
      <w:ptab w:relativeTo="margin" w:alignment="right" w:leader="none"/>
    </w:r>
    <w:r w:rsidR="00B2312A" w:rsidRPr="00A41618">
      <w:rPr>
        <w:rFonts w:ascii="Arial" w:hAnsi="Arial" w:cs="Arial"/>
        <w:sz w:val="16"/>
        <w:szCs w:val="16"/>
      </w:rPr>
      <w:t xml:space="preserve">BBS 2562 (Rev. </w:t>
    </w:r>
    <w:r w:rsidR="00237696" w:rsidRPr="00A41618">
      <w:rPr>
        <w:rFonts w:ascii="Arial" w:hAnsi="Arial" w:cs="Arial"/>
        <w:sz w:val="16"/>
        <w:szCs w:val="16"/>
      </w:rPr>
      <w:t>04</w:t>
    </w:r>
    <w:r w:rsidR="00B2312A" w:rsidRPr="00A41618">
      <w:rPr>
        <w:rFonts w:ascii="Arial" w:hAnsi="Arial" w:cs="Arial"/>
        <w:sz w:val="16"/>
        <w:szCs w:val="16"/>
      </w:rPr>
      <w:t>/</w:t>
    </w:r>
    <w:r w:rsidR="00A44239" w:rsidRPr="00A4161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8</w:t>
    </w:r>
    <w:r w:rsidR="00A44239" w:rsidRPr="00A41618">
      <w:rPr>
        <w:rFonts w:ascii="Arial" w:hAnsi="Arial" w:cs="Arial"/>
        <w:sz w:val="16"/>
        <w:szCs w:val="16"/>
      </w:rPr>
      <w:t>/</w:t>
    </w:r>
    <w:r w:rsidR="00237696" w:rsidRPr="00A41618">
      <w:rPr>
        <w:rFonts w:ascii="Arial" w:hAnsi="Arial" w:cs="Arial"/>
        <w:sz w:val="16"/>
        <w:szCs w:val="16"/>
      </w:rPr>
      <w:t>16</w:t>
    </w:r>
    <w:r w:rsidR="00B2312A" w:rsidRPr="00A41618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E41C" w14:textId="77777777" w:rsidR="00110B02" w:rsidRDefault="00110B02" w:rsidP="00B2312A">
      <w:r>
        <w:separator/>
      </w:r>
    </w:p>
  </w:footnote>
  <w:footnote w:type="continuationSeparator" w:id="0">
    <w:p w14:paraId="48C8E41D" w14:textId="77777777" w:rsidR="00110B02" w:rsidRDefault="00110B02" w:rsidP="00B231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Trimber">
    <w15:presenceInfo w15:providerId="AD" w15:userId="S-1-5-21-4156745604-3138081610-1751936310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C"/>
    <w:rsid w:val="000F4F33"/>
    <w:rsid w:val="00110B02"/>
    <w:rsid w:val="00154CE1"/>
    <w:rsid w:val="001B4AE9"/>
    <w:rsid w:val="00227B40"/>
    <w:rsid w:val="00237696"/>
    <w:rsid w:val="002C60B8"/>
    <w:rsid w:val="00424F50"/>
    <w:rsid w:val="00483117"/>
    <w:rsid w:val="00552871"/>
    <w:rsid w:val="00641A71"/>
    <w:rsid w:val="0064688C"/>
    <w:rsid w:val="006A457B"/>
    <w:rsid w:val="0073673C"/>
    <w:rsid w:val="00A41618"/>
    <w:rsid w:val="00A44239"/>
    <w:rsid w:val="00AB6E1B"/>
    <w:rsid w:val="00AC41DC"/>
    <w:rsid w:val="00B2312A"/>
    <w:rsid w:val="00C158C9"/>
    <w:rsid w:val="00EF4D3D"/>
    <w:rsid w:val="00F2245D"/>
    <w:rsid w:val="00F74260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8E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Documents\bbs25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FEE21-B485-4253-83D8-CBF2BC3CC795}"/>
</file>

<file path=customXml/itemProps2.xml><?xml version="1.0" encoding="utf-8"?>
<ds:datastoreItem xmlns:ds="http://schemas.openxmlformats.org/officeDocument/2006/customXml" ds:itemID="{53858AE4-A77D-42DB-9E3A-3E2C28900205}"/>
</file>

<file path=customXml/itemProps3.xml><?xml version="1.0" encoding="utf-8"?>
<ds:datastoreItem xmlns:ds="http://schemas.openxmlformats.org/officeDocument/2006/customXml" ds:itemID="{B7E62025-994A-4E23-A263-1AC5DDD9A24F}"/>
</file>

<file path=customXml/itemProps4.xml><?xml version="1.0" encoding="utf-8"?>
<ds:datastoreItem xmlns:ds="http://schemas.openxmlformats.org/officeDocument/2006/customXml" ds:itemID="{3D8998B2-FACD-40DB-8648-714E13190003}"/>
</file>

<file path=docProps/app.xml><?xml version="1.0" encoding="utf-8"?>
<Properties xmlns="http://schemas.openxmlformats.org/officeDocument/2006/extended-properties" xmlns:vt="http://schemas.openxmlformats.org/officeDocument/2006/docPropsVTypes">
  <Template>bbs2562.dot</Template>
  <TotalTime>4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BBS2562-Construciton Inspector Daily (QA) Report</vt:lpstr>
    </vt:vector>
  </TitlesOfParts>
  <Company>IDOT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Construciton Inspector Daily (QA) Report</dc:title>
  <dc:subject>BBS 2562</dc:subject>
  <dc:creator>IDOT</dc:creator>
  <cp:lastModifiedBy>Casad, Lyndsay R</cp:lastModifiedBy>
  <cp:revision>3</cp:revision>
  <cp:lastPrinted>2016-04-18T15:03:00Z</cp:lastPrinted>
  <dcterms:created xsi:type="dcterms:W3CDTF">2016-04-12T12:47:00Z</dcterms:created>
  <dcterms:modified xsi:type="dcterms:W3CDTF">2016-04-18T15:03:00Z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</Properties>
</file>