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Layout w:type="fixed"/>
        <w:tblLook w:val="0000"/>
      </w:tblPr>
      <w:tblGrid>
        <w:gridCol w:w="738"/>
        <w:gridCol w:w="270"/>
        <w:gridCol w:w="270"/>
        <w:gridCol w:w="90"/>
        <w:gridCol w:w="1440"/>
        <w:gridCol w:w="90"/>
        <w:gridCol w:w="720"/>
        <w:gridCol w:w="990"/>
        <w:gridCol w:w="450"/>
        <w:gridCol w:w="576"/>
        <w:gridCol w:w="202"/>
        <w:gridCol w:w="32"/>
        <w:gridCol w:w="720"/>
        <w:gridCol w:w="630"/>
        <w:gridCol w:w="90"/>
        <w:gridCol w:w="180"/>
        <w:gridCol w:w="540"/>
        <w:gridCol w:w="360"/>
        <w:gridCol w:w="90"/>
        <w:gridCol w:w="270"/>
        <w:gridCol w:w="180"/>
        <w:gridCol w:w="540"/>
        <w:gridCol w:w="810"/>
        <w:gridCol w:w="990"/>
      </w:tblGrid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16"/>
          </w:tcPr>
          <w:p w:rsidR="00CF7D4C" w:rsidRDefault="00B05EB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619375" cy="762000"/>
                  <wp:effectExtent l="19050" t="0" r="9525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</w:t>
            </w:r>
          </w:p>
          <w:p w:rsidR="00CF7D4C" w:rsidRDefault="00CF7D4C">
            <w:pPr>
              <w:rPr>
                <w:rFonts w:ascii="Arial" w:hAnsi="Arial"/>
              </w:rPr>
            </w:pPr>
          </w:p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 </w:t>
            </w:r>
          </w:p>
          <w:p w:rsidR="00CF7D4C" w:rsidRDefault="00CF7D4C">
            <w:pPr>
              <w:rPr>
                <w:rFonts w:ascii="Arial" w:hAnsi="Arial"/>
              </w:rPr>
            </w:pPr>
          </w:p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Route </w:t>
            </w:r>
            <w:bookmarkStart w:id="0" w:name="Text3"/>
          </w:p>
        </w:tc>
        <w:bookmarkStart w:id="1" w:name="Text5"/>
        <w:bookmarkEnd w:id="0"/>
        <w:tc>
          <w:tcPr>
            <w:tcW w:w="2880" w:type="dxa"/>
            <w:gridSpan w:val="6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CF7D4C" w:rsidRDefault="00CF7D4C">
            <w:pPr>
              <w:rPr>
                <w:rFonts w:ascii="Arial" w:hAnsi="Arial"/>
              </w:rPr>
            </w:pPr>
            <w:bookmarkStart w:id="3" w:name="Text6"/>
            <w:bookmarkEnd w:id="1"/>
          </w:p>
          <w:bookmarkEnd w:id="3"/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CF7D4C" w:rsidRDefault="00CF7D4C">
            <w:pPr>
              <w:rPr>
                <w:rFonts w:ascii="Arial" w:hAnsi="Arial"/>
              </w:rPr>
            </w:pPr>
          </w:p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</w:tcPr>
          <w:p w:rsidR="00CF7D4C" w:rsidRDefault="00CF7D4C">
            <w:pPr>
              <w:rPr>
                <w:rFonts w:ascii="Arial" w:hAnsi="Arial"/>
              </w:rPr>
            </w:pPr>
          </w:p>
        </w:tc>
        <w:tc>
          <w:tcPr>
            <w:tcW w:w="6210" w:type="dxa"/>
            <w:gridSpan w:val="13"/>
          </w:tcPr>
          <w:p w:rsidR="00CF7D4C" w:rsidRDefault="00CF7D4C">
            <w:pPr>
              <w:pStyle w:val="Heading1"/>
            </w:pPr>
            <w:r>
              <w:t>Consultant Engineer’s Weekly Personnel</w:t>
            </w:r>
          </w:p>
        </w:tc>
        <w:tc>
          <w:tcPr>
            <w:tcW w:w="900" w:type="dxa"/>
            <w:gridSpan w:val="2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District</w:t>
            </w:r>
          </w:p>
        </w:tc>
        <w:tc>
          <w:tcPr>
            <w:tcW w:w="2880" w:type="dxa"/>
            <w:gridSpan w:val="6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</w:tcPr>
          <w:p w:rsidR="00CF7D4C" w:rsidRDefault="00CF7D4C">
            <w:pPr>
              <w:rPr>
                <w:rFonts w:ascii="Arial" w:hAnsi="Arial"/>
              </w:rPr>
            </w:pPr>
          </w:p>
        </w:tc>
        <w:tc>
          <w:tcPr>
            <w:tcW w:w="6210" w:type="dxa"/>
            <w:gridSpan w:val="13"/>
          </w:tcPr>
          <w:p w:rsidR="00CF7D4C" w:rsidRDefault="00CF7D4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and Vehicle Time Distribution Record</w:t>
            </w:r>
          </w:p>
        </w:tc>
        <w:tc>
          <w:tcPr>
            <w:tcW w:w="1440" w:type="dxa"/>
            <w:gridSpan w:val="5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</w:t>
            </w:r>
          </w:p>
        </w:tc>
        <w:tc>
          <w:tcPr>
            <w:tcW w:w="2340" w:type="dxa"/>
            <w:gridSpan w:val="3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16"/>
          </w:tcPr>
          <w:p w:rsidR="00CF7D4C" w:rsidRDefault="00CF7D4C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3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No.</w:t>
            </w:r>
          </w:p>
        </w:tc>
        <w:tc>
          <w:tcPr>
            <w:tcW w:w="2790" w:type="dxa"/>
            <w:gridSpan w:val="5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16"/>
          </w:tcPr>
          <w:p w:rsidR="00CF7D4C" w:rsidRDefault="00CF7D4C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3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</w:p>
        </w:tc>
        <w:tc>
          <w:tcPr>
            <w:tcW w:w="2790" w:type="dxa"/>
            <w:gridSpan w:val="5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through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gridSpan w:val="8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5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7" w:name="Text8"/>
            <w:r>
              <w:rPr>
                <w:rFonts w:ascii="Arial" w:hAnsi="Arial"/>
              </w:rPr>
              <w:t>onsultant Engineering Firm</w:t>
            </w:r>
          </w:p>
        </w:tc>
        <w:tc>
          <w:tcPr>
            <w:tcW w:w="4680" w:type="dxa"/>
            <w:gridSpan w:val="11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780" w:type="dxa"/>
            <w:gridSpan w:val="8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5"/>
          </w:tcPr>
          <w:p w:rsidR="00CF7D4C" w:rsidRDefault="00CF7D4C">
            <w:pPr>
              <w:rPr>
                <w:rFonts w:ascii="Arial" w:hAnsi="Arial"/>
              </w:rPr>
            </w:pPr>
          </w:p>
        </w:tc>
        <w:bookmarkStart w:id="8" w:name="Text9"/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780" w:type="dxa"/>
            <w:gridSpan w:val="8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9" w:name="Text10"/>
            <w:r>
              <w:rPr>
                <w:rFonts w:ascii="Arial" w:hAnsi="Arial"/>
              </w:rPr>
              <w:t>TB No.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460" w:type="dxa"/>
            <w:gridSpan w:val="19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24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Name</w:t>
            </w:r>
          </w:p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Vehicle Year</w:t>
            </w:r>
          </w:p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Make &amp; Model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ID</w:t>
            </w:r>
          </w:p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Vehicle ID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  <w:p w:rsidR="00CF7D4C" w:rsidRDefault="00CF7D4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Hrs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</w:t>
            </w:r>
          </w:p>
          <w:p w:rsidR="00CF7D4C" w:rsidRDefault="00CF7D4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Hrs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TUE</w:t>
            </w:r>
          </w:p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Hrs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WED</w:t>
            </w:r>
          </w:p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Hrs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THU</w:t>
            </w:r>
          </w:p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Hrs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</w:t>
            </w:r>
          </w:p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Hrs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CF7D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3" w:name="Text15"/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 w:rsidR="009340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</w:tcBorders>
          </w:tcPr>
          <w:p w:rsidR="00CF7D4C" w:rsidRDefault="00584420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8442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7D4C" w:rsidRDefault="00EB22AE" w:rsidP="00584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B22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68" w:type="dxa"/>
            <w:gridSpan w:val="24"/>
            <w:tcBorders>
              <w:top w:val="single" w:sz="4" w:space="0" w:color="auto"/>
            </w:tcBorders>
            <w:vAlign w:val="center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68" w:type="dxa"/>
            <w:gridSpan w:val="4"/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Prepared by</w:t>
            </w:r>
          </w:p>
        </w:tc>
        <w:tc>
          <w:tcPr>
            <w:tcW w:w="4468" w:type="dxa"/>
            <w:gridSpan w:val="7"/>
            <w:tcBorders>
              <w:bottom w:val="sing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</w:p>
        </w:tc>
        <w:tc>
          <w:tcPr>
            <w:tcW w:w="5432" w:type="dxa"/>
            <w:gridSpan w:val="13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268" w:type="dxa"/>
            <w:gridSpan w:val="24"/>
            <w:vAlign w:val="center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68" w:type="dxa"/>
            <w:gridSpan w:val="4"/>
            <w:vAlign w:val="center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Checked by</w:t>
            </w:r>
          </w:p>
        </w:tc>
        <w:tc>
          <w:tcPr>
            <w:tcW w:w="4468" w:type="dxa"/>
            <w:gridSpan w:val="7"/>
            <w:tcBorders>
              <w:bottom w:val="sing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</w:p>
        </w:tc>
        <w:tc>
          <w:tcPr>
            <w:tcW w:w="1382" w:type="dxa"/>
            <w:gridSpan w:val="3"/>
          </w:tcPr>
          <w:p w:rsidR="00CF7D4C" w:rsidRDefault="00CF7D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Received by</w:t>
            </w:r>
          </w:p>
        </w:tc>
        <w:tc>
          <w:tcPr>
            <w:tcW w:w="4050" w:type="dxa"/>
            <w:gridSpan w:val="10"/>
            <w:tcBorders>
              <w:bottom w:val="single" w:sz="4" w:space="0" w:color="auto"/>
            </w:tcBorders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68" w:type="dxa"/>
            <w:gridSpan w:val="4"/>
            <w:vAlign w:val="center"/>
          </w:tcPr>
          <w:p w:rsidR="00CF7D4C" w:rsidRDefault="00CF7D4C">
            <w:pPr>
              <w:rPr>
                <w:rFonts w:ascii="Arial" w:hAnsi="Arial"/>
              </w:rPr>
            </w:pPr>
          </w:p>
        </w:tc>
        <w:tc>
          <w:tcPr>
            <w:tcW w:w="4468" w:type="dxa"/>
            <w:gridSpan w:val="7"/>
          </w:tcPr>
          <w:p w:rsidR="00CF7D4C" w:rsidRDefault="00CF7D4C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Consultant Engineer</w:t>
            </w:r>
          </w:p>
        </w:tc>
        <w:tc>
          <w:tcPr>
            <w:tcW w:w="1382" w:type="dxa"/>
            <w:gridSpan w:val="3"/>
          </w:tcPr>
          <w:p w:rsidR="00CF7D4C" w:rsidRDefault="00CF7D4C">
            <w:pPr>
              <w:rPr>
                <w:rFonts w:ascii="Arial" w:hAnsi="Arial"/>
              </w:rPr>
            </w:pPr>
          </w:p>
        </w:tc>
        <w:tc>
          <w:tcPr>
            <w:tcW w:w="4050" w:type="dxa"/>
            <w:gridSpan w:val="10"/>
          </w:tcPr>
          <w:p w:rsidR="00CF7D4C" w:rsidRDefault="00CF7D4C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District Representative</w:t>
            </w:r>
          </w:p>
        </w:tc>
      </w:tr>
      <w:tr w:rsidR="00CF7D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268" w:type="dxa"/>
            <w:gridSpan w:val="24"/>
            <w:vAlign w:val="center"/>
          </w:tcPr>
          <w:p w:rsidR="00CF7D4C" w:rsidRDefault="00CF7D4C">
            <w:pPr>
              <w:rPr>
                <w:rFonts w:ascii="Arial" w:hAnsi="Arial"/>
              </w:rPr>
            </w:pPr>
          </w:p>
        </w:tc>
      </w:tr>
      <w:tr w:rsidR="00432040" w:rsidRPr="004320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34" w:type="dxa"/>
            <w:gridSpan w:val="10"/>
            <w:vAlign w:val="center"/>
          </w:tcPr>
          <w:p w:rsidR="00432040" w:rsidRPr="00432040" w:rsidRDefault="00432040">
            <w:pPr>
              <w:rPr>
                <w:rFonts w:ascii="Arial" w:hAnsi="Arial"/>
                <w:sz w:val="18"/>
                <w:szCs w:val="18"/>
              </w:rPr>
            </w:pPr>
            <w:r w:rsidRPr="00432040">
              <w:rPr>
                <w:rFonts w:ascii="Arial" w:hAnsi="Arial"/>
                <w:sz w:val="18"/>
                <w:szCs w:val="18"/>
              </w:rPr>
              <w:t xml:space="preserve">Printed </w:t>
            </w:r>
            <w:bookmarkStart w:id="14" w:name="Text17"/>
            <w:r w:rsidRPr="0043204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r w:rsidRPr="0043204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32040">
              <w:rPr>
                <w:rFonts w:ascii="Arial" w:hAnsi="Arial"/>
                <w:sz w:val="18"/>
                <w:szCs w:val="18"/>
              </w:rPr>
              <w:fldChar w:fldCharType="begin"/>
            </w:r>
            <w:r w:rsidRPr="00432040">
              <w:rPr>
                <w:rFonts w:ascii="Arial" w:hAnsi="Arial"/>
                <w:sz w:val="18"/>
                <w:szCs w:val="18"/>
              </w:rPr>
              <w:instrText xml:space="preserve"> DATE \@ "M/d/yyyy" </w:instrText>
            </w:r>
            <w:r w:rsidRPr="0043204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05EB7">
              <w:rPr>
                <w:rFonts w:ascii="Arial" w:hAnsi="Arial"/>
                <w:noProof/>
                <w:sz w:val="18"/>
                <w:szCs w:val="18"/>
              </w:rPr>
              <w:instrText>9/5/2008</w:instrText>
            </w:r>
            <w:r w:rsidRPr="00432040">
              <w:rPr>
                <w:rFonts w:ascii="Arial" w:hAnsi="Arial"/>
                <w:sz w:val="18"/>
                <w:szCs w:val="18"/>
              </w:rPr>
              <w:fldChar w:fldCharType="end"/>
            </w:r>
            <w:r w:rsidRPr="00432040">
              <w:rPr>
                <w:rFonts w:ascii="Arial" w:hAnsi="Arial"/>
                <w:sz w:val="18"/>
                <w:szCs w:val="18"/>
              </w:rPr>
            </w:r>
            <w:r w:rsidRPr="0043204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32040">
              <w:rPr>
                <w:rFonts w:ascii="Arial" w:hAnsi="Arial"/>
                <w:noProof/>
                <w:sz w:val="18"/>
                <w:szCs w:val="18"/>
              </w:rPr>
              <w:t>5/13/2006</w:t>
            </w:r>
            <w:r w:rsidRPr="0043204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634" w:type="dxa"/>
            <w:gridSpan w:val="14"/>
            <w:vAlign w:val="center"/>
          </w:tcPr>
          <w:p w:rsidR="00432040" w:rsidRPr="00432040" w:rsidRDefault="00432040" w:rsidP="00432040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432040">
              <w:rPr>
                <w:rFonts w:ascii="Arial" w:hAnsi="Arial"/>
                <w:sz w:val="18"/>
                <w:szCs w:val="18"/>
              </w:rPr>
              <w:t>BC 930 (Rev. 7/05)</w:t>
            </w:r>
          </w:p>
        </w:tc>
      </w:tr>
    </w:tbl>
    <w:p w:rsidR="00CF7D4C" w:rsidRDefault="00CF7D4C" w:rsidP="00432040">
      <w:pPr>
        <w:jc w:val="right"/>
      </w:pPr>
    </w:p>
    <w:sectPr w:rsidR="00CF7D4C">
      <w:pgSz w:w="12240" w:h="15840"/>
      <w:pgMar w:top="540" w:right="634" w:bottom="36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6004"/>
    <w:rsid w:val="004165BD"/>
    <w:rsid w:val="00432040"/>
    <w:rsid w:val="004C0BBE"/>
    <w:rsid w:val="00584420"/>
    <w:rsid w:val="00934070"/>
    <w:rsid w:val="00A6085D"/>
    <w:rsid w:val="00A8257D"/>
    <w:rsid w:val="00AA6004"/>
    <w:rsid w:val="00B05EB7"/>
    <w:rsid w:val="00CF7D4C"/>
    <w:rsid w:val="00E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0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BC%20930.doc</Template>
  <TotalTime>1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BC930-Consultant Eng's Weekly Per &amp; Veh Tim Dist. Record</vt:lpstr>
    </vt:vector>
  </TitlesOfParts>
  <Company>IDOT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Eng's Weekly Per &amp; Veh Tim Dist. Record</dc:title>
  <dc:subject/>
  <dc:creator>sternitzkedm</dc:creator>
  <cp:keywords/>
  <dc:description/>
  <cp:lastModifiedBy>kincaids</cp:lastModifiedBy>
  <cp:revision>2</cp:revision>
  <cp:lastPrinted>2005-07-18T16:05:00Z</cp:lastPrinted>
  <dcterms:created xsi:type="dcterms:W3CDTF">2008-09-05T19:00:00Z</dcterms:created>
  <dcterms:modified xsi:type="dcterms:W3CDTF">2008-09-05T19:00:00Z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