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900"/>
        <w:gridCol w:w="1260"/>
        <w:gridCol w:w="180"/>
        <w:gridCol w:w="1260"/>
        <w:gridCol w:w="540"/>
        <w:gridCol w:w="900"/>
        <w:gridCol w:w="90"/>
        <w:gridCol w:w="540"/>
        <w:gridCol w:w="270"/>
        <w:gridCol w:w="360"/>
        <w:gridCol w:w="540"/>
        <w:gridCol w:w="63"/>
        <w:gridCol w:w="207"/>
        <w:gridCol w:w="630"/>
        <w:gridCol w:w="900"/>
        <w:gridCol w:w="900"/>
      </w:tblGrid>
      <w:tr w:rsidR="000C4983" w:rsidRPr="000B0E50" w14:paraId="7F95B3D4" w14:textId="77777777" w:rsidTr="000B0E50">
        <w:trPr>
          <w:trHeight w:hRule="exact" w:val="1123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95B3D0" w14:textId="77777777" w:rsidR="000C4983" w:rsidRPr="000B0E50" w:rsidRDefault="00193622" w:rsidP="000C498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F95B47B" wp14:editId="7F95B47C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D1" w14:textId="77777777" w:rsidR="00CC2797" w:rsidRPr="000B0E50" w:rsidRDefault="00CC2797" w:rsidP="000B0E50">
            <w:pPr>
              <w:ind w:left="612"/>
              <w:rPr>
                <w:b/>
                <w:sz w:val="16"/>
              </w:rPr>
            </w:pPr>
          </w:p>
          <w:p w14:paraId="6E086EA7" w14:textId="77777777" w:rsidR="007F772E" w:rsidRDefault="000C4983" w:rsidP="007F772E">
            <w:pPr>
              <w:ind w:left="2502"/>
              <w:rPr>
                <w:b/>
                <w:sz w:val="24"/>
              </w:rPr>
            </w:pPr>
            <w:r w:rsidRPr="000B0E50">
              <w:rPr>
                <w:b/>
                <w:sz w:val="24"/>
              </w:rPr>
              <w:t xml:space="preserve">Calibration of Concrete </w:t>
            </w:r>
          </w:p>
          <w:p w14:paraId="7F95B3D3" w14:textId="425F32EC" w:rsidR="000C4983" w:rsidRPr="000B0E50" w:rsidRDefault="000C4983" w:rsidP="007F772E">
            <w:pPr>
              <w:ind w:left="2502"/>
              <w:rPr>
                <w:b/>
                <w:sz w:val="24"/>
              </w:rPr>
            </w:pPr>
            <w:r w:rsidRPr="000B0E50">
              <w:rPr>
                <w:b/>
                <w:sz w:val="24"/>
              </w:rPr>
              <w:t>Test Equipment</w:t>
            </w:r>
            <w:r w:rsidR="007F772E">
              <w:rPr>
                <w:b/>
                <w:sz w:val="24"/>
              </w:rPr>
              <w:t xml:space="preserve"> </w:t>
            </w:r>
            <w:r w:rsidR="0004190B" w:rsidRPr="000B0E50">
              <w:rPr>
                <w:b/>
                <w:sz w:val="24"/>
              </w:rPr>
              <w:t>Slump</w:t>
            </w:r>
          </w:p>
        </w:tc>
      </w:tr>
      <w:tr w:rsidR="00E1456B" w:rsidRPr="000B0E50" w14:paraId="7F95B3D6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5B3D5" w14:textId="77777777" w:rsidR="00E1456B" w:rsidRPr="000B0E50" w:rsidRDefault="00E1456B" w:rsidP="000C4983">
            <w:pPr>
              <w:rPr>
                <w:sz w:val="20"/>
              </w:rPr>
            </w:pPr>
          </w:p>
        </w:tc>
      </w:tr>
      <w:tr w:rsidR="002710EA" w:rsidRPr="000B0E50" w14:paraId="7F95B3DB" w14:textId="77777777" w:rsidTr="000B0E50">
        <w:trPr>
          <w:trHeight w:hRule="exact" w:val="24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D7" w14:textId="77777777" w:rsidR="002710EA" w:rsidRPr="000B0E50" w:rsidRDefault="002710EA" w:rsidP="00963CC5">
            <w:pPr>
              <w:rPr>
                <w:sz w:val="20"/>
              </w:rPr>
            </w:pPr>
            <w:r w:rsidRPr="000B0E50">
              <w:rPr>
                <w:sz w:val="20"/>
              </w:rPr>
              <w:t>Owner of Equipment: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5B3D8" w14:textId="6CECD672" w:rsidR="002710EA" w:rsidRPr="000B0E50" w:rsidRDefault="008D3FDC" w:rsidP="00963CC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wner of equipment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D9" w14:textId="77777777" w:rsidR="002710EA" w:rsidRPr="000B0E50" w:rsidRDefault="00EC5AC5" w:rsidP="00EC5AC5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2710EA" w:rsidRPr="000B0E50">
              <w:rPr>
                <w:sz w:val="20"/>
              </w:rPr>
              <w:t>Manufactured By: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5B3DA" w14:textId="77777777" w:rsidR="002710EA" w:rsidRPr="000B0E50" w:rsidRDefault="00AE7943" w:rsidP="00963CC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erson manufactured by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3CC5" w:rsidRPr="000B0E50" w14:paraId="7F95B3DD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5B3DC" w14:textId="77777777" w:rsidR="00963CC5" w:rsidRPr="000B0E50" w:rsidRDefault="00963CC5" w:rsidP="000C4983">
            <w:pPr>
              <w:rPr>
                <w:sz w:val="20"/>
              </w:rPr>
            </w:pPr>
          </w:p>
        </w:tc>
      </w:tr>
      <w:tr w:rsidR="002710EA" w:rsidRPr="000B0E50" w14:paraId="7F95B3E4" w14:textId="77777777" w:rsidTr="005B3886">
        <w:trPr>
          <w:trHeight w:hRule="exact" w:val="2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DE" w14:textId="77777777" w:rsidR="002710EA" w:rsidRPr="000B0E50" w:rsidRDefault="002710EA" w:rsidP="00963CC5">
            <w:pPr>
              <w:rPr>
                <w:sz w:val="20"/>
              </w:rPr>
            </w:pPr>
            <w:r w:rsidRPr="000B0E50">
              <w:rPr>
                <w:sz w:val="20"/>
              </w:rPr>
              <w:t>Model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5B3DF" w14:textId="77777777" w:rsidR="002710EA" w:rsidRPr="000B0E50" w:rsidRDefault="00AE7943" w:rsidP="00963CC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E0" w14:textId="77777777" w:rsidR="002710EA" w:rsidRPr="000B0E50" w:rsidRDefault="002710EA" w:rsidP="00963CC5">
            <w:pPr>
              <w:rPr>
                <w:sz w:val="20"/>
              </w:rPr>
            </w:pPr>
            <w:r w:rsidRPr="000B0E50">
              <w:rPr>
                <w:sz w:val="20"/>
              </w:rPr>
              <w:t>Serial No.: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5B3E1" w14:textId="77777777" w:rsidR="002710EA" w:rsidRPr="000B0E50" w:rsidRDefault="00AE7943" w:rsidP="00963CC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E2" w14:textId="77777777" w:rsidR="002710EA" w:rsidRPr="000B0E50" w:rsidRDefault="002710EA" w:rsidP="00963CC5">
            <w:pPr>
              <w:rPr>
                <w:sz w:val="20"/>
              </w:rPr>
            </w:pPr>
            <w:r w:rsidRPr="000B0E50">
              <w:rPr>
                <w:sz w:val="20"/>
              </w:rPr>
              <w:t>IDOT No.: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5B3E3" w14:textId="77777777" w:rsidR="002710EA" w:rsidRPr="000B0E50" w:rsidRDefault="00AE7943" w:rsidP="005B38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 D O T number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B0E50" w14:paraId="7F95B3E6" w14:textId="77777777" w:rsidTr="000B0E50">
        <w:trPr>
          <w:trHeight w:hRule="exact" w:val="144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5B3E5" w14:textId="77777777" w:rsidR="00E1456B" w:rsidRPr="000B0E50" w:rsidRDefault="00E1456B" w:rsidP="000C4983">
            <w:pPr>
              <w:rPr>
                <w:sz w:val="20"/>
              </w:rPr>
            </w:pPr>
          </w:p>
        </w:tc>
      </w:tr>
      <w:tr w:rsidR="00F3674D" w:rsidRPr="000B0E50" w14:paraId="7F95B3EA" w14:textId="77777777" w:rsidTr="005B3886">
        <w:trPr>
          <w:trHeight w:hRule="exact" w:val="2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E7" w14:textId="77777777" w:rsidR="00F3674D" w:rsidRPr="00C36D6B" w:rsidRDefault="00F3674D" w:rsidP="005B3886">
            <w:pPr>
              <w:rPr>
                <w:sz w:val="20"/>
              </w:rPr>
            </w:pPr>
            <w:r w:rsidRPr="00C36D6B">
              <w:rPr>
                <w:sz w:val="20"/>
              </w:rPr>
              <w:t>Inspection References:</w:t>
            </w:r>
            <w:r w:rsidR="00EF35FE" w:rsidRPr="00C36D6B">
              <w:rPr>
                <w:sz w:val="20"/>
              </w:rPr>
              <w:t xml:space="preserve"> (check one)</w:t>
            </w:r>
          </w:p>
        </w:tc>
        <w:bookmarkStart w:id="1" w:name="Check3"/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E8" w14:textId="77777777" w:rsidR="00F3674D" w:rsidRPr="000B0E50" w:rsidRDefault="00AE7943" w:rsidP="005B3886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Illinois Modified AASHTO T 119"/>
                  <w:checkBox>
                    <w:size w:val="18"/>
                    <w:default w:val="0"/>
                  </w:checkBox>
                </w:ffData>
              </w:fldChar>
            </w:r>
            <w:r w:rsidR="0062363B">
              <w:rPr>
                <w:sz w:val="18"/>
                <w:szCs w:val="18"/>
              </w:rPr>
              <w:instrText xml:space="preserve"> FORMCHECKBOX </w:instrText>
            </w:r>
            <w:r w:rsidR="00480387">
              <w:rPr>
                <w:sz w:val="18"/>
                <w:szCs w:val="18"/>
              </w:rPr>
            </w:r>
            <w:r w:rsidR="004803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3674D" w:rsidRPr="000B0E50">
              <w:rPr>
                <w:sz w:val="16"/>
                <w:szCs w:val="16"/>
              </w:rPr>
              <w:t xml:space="preserve">  </w:t>
            </w:r>
            <w:r w:rsidR="00F3674D" w:rsidRPr="00C36D6B">
              <w:rPr>
                <w:sz w:val="20"/>
              </w:rPr>
              <w:t>Illinois Modified AASHTO T</w:t>
            </w:r>
            <w:r w:rsidR="0004190B" w:rsidRPr="00C36D6B">
              <w:rPr>
                <w:sz w:val="20"/>
              </w:rPr>
              <w:t xml:space="preserve"> 119</w:t>
            </w:r>
          </w:p>
        </w:tc>
        <w:bookmarkStart w:id="2" w:name="Check4"/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E9" w14:textId="77777777" w:rsidR="00F3674D" w:rsidRPr="000B0E50" w:rsidRDefault="00AE7943" w:rsidP="00FB50BC">
            <w:pPr>
              <w:rPr>
                <w:sz w:val="20"/>
                <w:vertAlign w:val="superscrip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ASTM C 143 A"/>
                  <w:checkBox>
                    <w:size w:val="18"/>
                    <w:default w:val="0"/>
                  </w:checkBox>
                </w:ffData>
              </w:fldChar>
            </w:r>
            <w:r w:rsidR="0062363B">
              <w:rPr>
                <w:sz w:val="18"/>
                <w:szCs w:val="18"/>
              </w:rPr>
              <w:instrText xml:space="preserve"> FORMCHECKBOX </w:instrText>
            </w:r>
            <w:r w:rsidR="00480387">
              <w:rPr>
                <w:sz w:val="18"/>
                <w:szCs w:val="18"/>
              </w:rPr>
            </w:r>
            <w:r w:rsidR="004803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F3674D" w:rsidRPr="000B0E50">
              <w:rPr>
                <w:sz w:val="18"/>
                <w:szCs w:val="18"/>
              </w:rPr>
              <w:t xml:space="preserve"> </w:t>
            </w:r>
            <w:r w:rsidR="00F3674D" w:rsidRPr="000B0E50">
              <w:rPr>
                <w:sz w:val="16"/>
                <w:szCs w:val="16"/>
              </w:rPr>
              <w:t xml:space="preserve"> </w:t>
            </w:r>
            <w:r w:rsidR="00F3674D" w:rsidRPr="00C36D6B">
              <w:rPr>
                <w:sz w:val="20"/>
              </w:rPr>
              <w:t>ASTM C</w:t>
            </w:r>
            <w:r w:rsidR="009433A9" w:rsidRPr="00C36D6B">
              <w:rPr>
                <w:sz w:val="20"/>
              </w:rPr>
              <w:t xml:space="preserve"> </w:t>
            </w:r>
            <w:r w:rsidR="0004190B" w:rsidRPr="00C36D6B">
              <w:rPr>
                <w:sz w:val="20"/>
              </w:rPr>
              <w:t>143</w:t>
            </w:r>
          </w:p>
        </w:tc>
      </w:tr>
      <w:tr w:rsidR="00963CC5" w:rsidRPr="000B0E50" w14:paraId="7F95B3EC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5B3EB" w14:textId="77777777" w:rsidR="00963CC5" w:rsidRPr="000B0E50" w:rsidRDefault="00963CC5" w:rsidP="000C4983">
            <w:pPr>
              <w:rPr>
                <w:sz w:val="20"/>
              </w:rPr>
            </w:pPr>
          </w:p>
        </w:tc>
      </w:tr>
      <w:tr w:rsidR="009C3836" w:rsidRPr="000B0E50" w14:paraId="7F95B3F0" w14:textId="77777777" w:rsidTr="000B0E50">
        <w:trPr>
          <w:trHeight w:val="47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5B3ED" w14:textId="77777777" w:rsidR="009C3836" w:rsidRPr="000B0E50" w:rsidRDefault="009C3836" w:rsidP="00963CC5">
            <w:pPr>
              <w:rPr>
                <w:sz w:val="20"/>
              </w:rPr>
            </w:pPr>
            <w:r w:rsidRPr="000B0E50">
              <w:rPr>
                <w:sz w:val="20"/>
              </w:rPr>
              <w:t>Frequency:</w:t>
            </w:r>
          </w:p>
        </w:tc>
        <w:tc>
          <w:tcPr>
            <w:tcW w:w="95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B3EE" w14:textId="77777777" w:rsidR="00135E93" w:rsidRPr="000B0E50" w:rsidRDefault="00135E93" w:rsidP="000B0E50">
            <w:pPr>
              <w:tabs>
                <w:tab w:val="left" w:pos="342"/>
              </w:tabs>
              <w:rPr>
                <w:sz w:val="20"/>
              </w:rPr>
            </w:pPr>
            <w:r w:rsidRPr="000B0E50">
              <w:rPr>
                <w:sz w:val="20"/>
              </w:rPr>
              <w:t>a.</w:t>
            </w:r>
            <w:r w:rsidRPr="000B0E50">
              <w:rPr>
                <w:sz w:val="20"/>
              </w:rPr>
              <w:tab/>
            </w:r>
            <w:r w:rsidR="0097769E" w:rsidRPr="000B0E50">
              <w:rPr>
                <w:sz w:val="20"/>
              </w:rPr>
              <w:t>E</w:t>
            </w:r>
            <w:r w:rsidR="00C47020" w:rsidRPr="000B0E50">
              <w:rPr>
                <w:sz w:val="20"/>
              </w:rPr>
              <w:t>very</w:t>
            </w:r>
            <w:r w:rsidRPr="000B0E50">
              <w:rPr>
                <w:sz w:val="20"/>
              </w:rPr>
              <w:t xml:space="preserve"> </w:t>
            </w:r>
            <w:r w:rsidR="009433A9" w:rsidRPr="000B0E50">
              <w:rPr>
                <w:sz w:val="20"/>
              </w:rPr>
              <w:t>12</w:t>
            </w:r>
            <w:r w:rsidRPr="000B0E50">
              <w:rPr>
                <w:sz w:val="20"/>
              </w:rPr>
              <w:t xml:space="preserve"> months</w:t>
            </w:r>
            <w:r w:rsidR="0097769E" w:rsidRPr="000B0E50">
              <w:rPr>
                <w:sz w:val="20"/>
              </w:rPr>
              <w:t>, or</w:t>
            </w:r>
          </w:p>
          <w:p w14:paraId="7F95B3EF" w14:textId="77777777" w:rsidR="009C3836" w:rsidRPr="000B0E50" w:rsidRDefault="0097769E" w:rsidP="000B0E50">
            <w:pPr>
              <w:tabs>
                <w:tab w:val="left" w:pos="357"/>
              </w:tabs>
              <w:rPr>
                <w:b/>
                <w:sz w:val="20"/>
              </w:rPr>
            </w:pPr>
            <w:r w:rsidRPr="000B0E50">
              <w:rPr>
                <w:sz w:val="20"/>
              </w:rPr>
              <w:t>b</w:t>
            </w:r>
            <w:r w:rsidR="00135E93" w:rsidRPr="000B0E50">
              <w:rPr>
                <w:sz w:val="20"/>
              </w:rPr>
              <w:t>.</w:t>
            </w:r>
            <w:r w:rsidR="00135E93" w:rsidRPr="000B0E50">
              <w:rPr>
                <w:sz w:val="20"/>
              </w:rPr>
              <w:tab/>
              <w:t>When there is a question of calibration.</w:t>
            </w:r>
          </w:p>
        </w:tc>
      </w:tr>
      <w:tr w:rsidR="00963CC5" w:rsidRPr="000B0E50" w14:paraId="7F95B3F2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5B3F1" w14:textId="77777777" w:rsidR="00963CC5" w:rsidRPr="000B0E50" w:rsidRDefault="00963CC5" w:rsidP="000C4983">
            <w:pPr>
              <w:rPr>
                <w:sz w:val="20"/>
              </w:rPr>
            </w:pPr>
          </w:p>
        </w:tc>
      </w:tr>
      <w:tr w:rsidR="00963CC5" w:rsidRPr="000B0E50" w14:paraId="7F95B3F5" w14:textId="77777777" w:rsidTr="00EC5AC5">
        <w:trPr>
          <w:trHeight w:hRule="exact" w:val="245"/>
        </w:trPr>
        <w:tc>
          <w:tcPr>
            <w:tcW w:w="5400" w:type="dxa"/>
            <w:gridSpan w:val="7"/>
            <w:vMerge w:val="restart"/>
            <w:tcBorders>
              <w:top w:val="nil"/>
              <w:left w:val="nil"/>
            </w:tcBorders>
          </w:tcPr>
          <w:p w14:paraId="7F95B3F3" w14:textId="77777777" w:rsidR="00963CC5" w:rsidRPr="000B0E50" w:rsidRDefault="00963CC5" w:rsidP="000C4983">
            <w:pPr>
              <w:rPr>
                <w:sz w:val="20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auto"/>
            </w:tcBorders>
          </w:tcPr>
          <w:p w14:paraId="7F95B3F4" w14:textId="77777777" w:rsidR="00963CC5" w:rsidRPr="000B0E50" w:rsidRDefault="00963CC5" w:rsidP="00FB50BC">
            <w:pPr>
              <w:jc w:val="center"/>
              <w:rPr>
                <w:sz w:val="20"/>
              </w:rPr>
            </w:pPr>
            <w:r w:rsidRPr="000B0E50">
              <w:rPr>
                <w:sz w:val="20"/>
              </w:rPr>
              <w:t>Calibrations</w:t>
            </w:r>
            <w:r w:rsidR="00FB50BC">
              <w:rPr>
                <w:sz w:val="16"/>
                <w:szCs w:val="22"/>
                <w:vertAlign w:val="superscript"/>
              </w:rPr>
              <w:t>A</w:t>
            </w:r>
          </w:p>
        </w:tc>
      </w:tr>
      <w:tr w:rsidR="00142D4D" w:rsidRPr="000B0E50" w14:paraId="7F95B3FA" w14:textId="77777777" w:rsidTr="00924BA0">
        <w:trPr>
          <w:trHeight w:hRule="exact" w:val="245"/>
        </w:trPr>
        <w:tc>
          <w:tcPr>
            <w:tcW w:w="5400" w:type="dxa"/>
            <w:gridSpan w:val="7"/>
            <w:vMerge/>
            <w:tcBorders>
              <w:left w:val="nil"/>
            </w:tcBorders>
          </w:tcPr>
          <w:p w14:paraId="7F95B3F6" w14:textId="77777777" w:rsidR="00142D4D" w:rsidRPr="000B0E50" w:rsidRDefault="00142D4D" w:rsidP="000C4983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14:paraId="7F95B3F7" w14:textId="77777777" w:rsidR="00142D4D" w:rsidRPr="000B0E50" w:rsidRDefault="00142D4D" w:rsidP="000B0E50">
            <w:pPr>
              <w:jc w:val="center"/>
              <w:rPr>
                <w:sz w:val="20"/>
              </w:rPr>
            </w:pPr>
            <w:r w:rsidRPr="000B0E50">
              <w:rPr>
                <w:sz w:val="20"/>
              </w:rPr>
              <w:t># 1</w:t>
            </w:r>
          </w:p>
        </w:tc>
        <w:tc>
          <w:tcPr>
            <w:tcW w:w="1800" w:type="dxa"/>
            <w:gridSpan w:val="5"/>
          </w:tcPr>
          <w:p w14:paraId="7F95B3F8" w14:textId="77777777" w:rsidR="00142D4D" w:rsidRPr="000B0E50" w:rsidRDefault="00142D4D" w:rsidP="000B0E50">
            <w:pPr>
              <w:jc w:val="center"/>
              <w:rPr>
                <w:sz w:val="20"/>
              </w:rPr>
            </w:pPr>
            <w:r w:rsidRPr="000B0E50">
              <w:rPr>
                <w:sz w:val="20"/>
              </w:rPr>
              <w:t># 2</w:t>
            </w:r>
          </w:p>
        </w:tc>
        <w:tc>
          <w:tcPr>
            <w:tcW w:w="1800" w:type="dxa"/>
            <w:gridSpan w:val="2"/>
          </w:tcPr>
          <w:p w14:paraId="7F95B3F9" w14:textId="77777777" w:rsidR="00142D4D" w:rsidRPr="000B0E50" w:rsidRDefault="00142D4D" w:rsidP="000B0E50">
            <w:pPr>
              <w:jc w:val="center"/>
              <w:rPr>
                <w:sz w:val="20"/>
              </w:rPr>
            </w:pPr>
            <w:r w:rsidRPr="000B0E50">
              <w:rPr>
                <w:sz w:val="20"/>
              </w:rPr>
              <w:t># 3</w:t>
            </w:r>
          </w:p>
        </w:tc>
      </w:tr>
      <w:tr w:rsidR="00142D4D" w:rsidRPr="000B0E50" w14:paraId="7F95B3FF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3FB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0B0E50">
              <w:rPr>
                <w:sz w:val="20"/>
              </w:rPr>
              <w:t xml:space="preserve">Record date of inspection. </w:t>
            </w:r>
            <w:r w:rsidRPr="000B0E50">
              <w:rPr>
                <w:sz w:val="16"/>
              </w:rPr>
              <w:t>(mm/dd/yy)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3FC" w14:textId="77777777" w:rsidR="00142D4D" w:rsidRPr="0073567B" w:rsidRDefault="00142D4D" w:rsidP="000B0E50">
            <w:pPr>
              <w:jc w:val="center"/>
              <w:rPr>
                <w:sz w:val="20"/>
              </w:rPr>
            </w:pPr>
            <w:r w:rsidRPr="007356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Enter date of inspection."/>
                  <w:textInput/>
                </w:ffData>
              </w:fldChar>
            </w:r>
            <w:r w:rsidRPr="0073567B">
              <w:rPr>
                <w:sz w:val="20"/>
              </w:rPr>
              <w:instrText xml:space="preserve"> FORMTEXT </w:instrText>
            </w:r>
            <w:r w:rsidRPr="0073567B">
              <w:rPr>
                <w:sz w:val="20"/>
              </w:rPr>
            </w:r>
            <w:r w:rsidRPr="0073567B">
              <w:rPr>
                <w:sz w:val="20"/>
              </w:rPr>
              <w:fldChar w:fldCharType="separate"/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3FD" w14:textId="77777777" w:rsidR="00142D4D" w:rsidRPr="0073567B" w:rsidRDefault="00142D4D" w:rsidP="000B0E50">
            <w:pPr>
              <w:jc w:val="center"/>
              <w:rPr>
                <w:sz w:val="20"/>
              </w:rPr>
            </w:pPr>
            <w:r w:rsidRPr="007356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2. Enter date of inspection."/>
                  <w:textInput/>
                </w:ffData>
              </w:fldChar>
            </w:r>
            <w:r w:rsidRPr="0073567B">
              <w:rPr>
                <w:sz w:val="20"/>
              </w:rPr>
              <w:instrText xml:space="preserve"> FORMTEXT </w:instrText>
            </w:r>
            <w:r w:rsidRPr="0073567B">
              <w:rPr>
                <w:sz w:val="20"/>
              </w:rPr>
            </w:r>
            <w:r w:rsidRPr="0073567B">
              <w:rPr>
                <w:sz w:val="20"/>
              </w:rPr>
              <w:fldChar w:fldCharType="separate"/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3FE" w14:textId="77777777" w:rsidR="00142D4D" w:rsidRPr="0073567B" w:rsidRDefault="00142D4D" w:rsidP="000B0E50">
            <w:pPr>
              <w:jc w:val="center"/>
              <w:rPr>
                <w:sz w:val="20"/>
              </w:rPr>
            </w:pPr>
            <w:r w:rsidRPr="007356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3. Enter date of inspection."/>
                  <w:textInput/>
                </w:ffData>
              </w:fldChar>
            </w:r>
            <w:r w:rsidRPr="0073567B">
              <w:rPr>
                <w:sz w:val="20"/>
              </w:rPr>
              <w:instrText xml:space="preserve"> FORMTEXT </w:instrText>
            </w:r>
            <w:r w:rsidRPr="0073567B">
              <w:rPr>
                <w:sz w:val="20"/>
              </w:rPr>
            </w:r>
            <w:r w:rsidRPr="0073567B">
              <w:rPr>
                <w:sz w:val="20"/>
              </w:rPr>
              <w:fldChar w:fldCharType="separate"/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sz w:val="20"/>
              </w:rPr>
              <w:fldChar w:fldCharType="end"/>
            </w:r>
          </w:p>
        </w:tc>
      </w:tr>
      <w:tr w:rsidR="00142D4D" w:rsidRPr="000B0E50" w14:paraId="7F95B404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00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8"/>
              </w:rPr>
            </w:pPr>
            <w:r w:rsidRPr="000B0E50">
              <w:rPr>
                <w:sz w:val="20"/>
              </w:rPr>
              <w:t xml:space="preserve">Indicate date of next inspection. </w:t>
            </w:r>
            <w:r w:rsidRPr="000B0E50">
              <w:rPr>
                <w:sz w:val="16"/>
                <w:szCs w:val="16"/>
              </w:rPr>
              <w:t>(mm/dd/yy)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01" w14:textId="77777777" w:rsidR="00142D4D" w:rsidRPr="0073567B" w:rsidRDefault="00142D4D" w:rsidP="000B0E50">
            <w:pPr>
              <w:jc w:val="center"/>
              <w:rPr>
                <w:sz w:val="20"/>
              </w:rPr>
            </w:pPr>
            <w:r w:rsidRPr="007356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Enter date of next inspection."/>
                  <w:textInput/>
                </w:ffData>
              </w:fldChar>
            </w:r>
            <w:r w:rsidRPr="0073567B">
              <w:rPr>
                <w:sz w:val="20"/>
              </w:rPr>
              <w:instrText xml:space="preserve"> FORMTEXT </w:instrText>
            </w:r>
            <w:r w:rsidRPr="0073567B">
              <w:rPr>
                <w:sz w:val="20"/>
              </w:rPr>
            </w:r>
            <w:r w:rsidRPr="0073567B">
              <w:rPr>
                <w:sz w:val="20"/>
              </w:rPr>
              <w:fldChar w:fldCharType="separate"/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02" w14:textId="77777777" w:rsidR="00142D4D" w:rsidRPr="0073567B" w:rsidRDefault="00142D4D" w:rsidP="000B0E50">
            <w:pPr>
              <w:jc w:val="center"/>
              <w:rPr>
                <w:sz w:val="20"/>
              </w:rPr>
            </w:pPr>
            <w:r w:rsidRPr="007356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2. Enter date of next inspection."/>
                  <w:textInput/>
                </w:ffData>
              </w:fldChar>
            </w:r>
            <w:r w:rsidRPr="0073567B">
              <w:rPr>
                <w:sz w:val="20"/>
              </w:rPr>
              <w:instrText xml:space="preserve"> FORMTEXT </w:instrText>
            </w:r>
            <w:r w:rsidRPr="0073567B">
              <w:rPr>
                <w:sz w:val="20"/>
              </w:rPr>
            </w:r>
            <w:r w:rsidRPr="0073567B">
              <w:rPr>
                <w:sz w:val="20"/>
              </w:rPr>
              <w:fldChar w:fldCharType="separate"/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03" w14:textId="77777777" w:rsidR="00142D4D" w:rsidRPr="0073567B" w:rsidRDefault="00142D4D" w:rsidP="000B0E50">
            <w:pPr>
              <w:jc w:val="center"/>
              <w:rPr>
                <w:sz w:val="20"/>
              </w:rPr>
            </w:pPr>
            <w:r w:rsidRPr="007356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3. Enter date of next inspection."/>
                  <w:textInput/>
                </w:ffData>
              </w:fldChar>
            </w:r>
            <w:r w:rsidRPr="0073567B">
              <w:rPr>
                <w:sz w:val="20"/>
              </w:rPr>
              <w:instrText xml:space="preserve"> FORMTEXT </w:instrText>
            </w:r>
            <w:r w:rsidRPr="0073567B">
              <w:rPr>
                <w:sz w:val="20"/>
              </w:rPr>
            </w:r>
            <w:r w:rsidRPr="0073567B">
              <w:rPr>
                <w:sz w:val="20"/>
              </w:rPr>
              <w:fldChar w:fldCharType="separate"/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noProof/>
                <w:sz w:val="20"/>
              </w:rPr>
              <w:t> </w:t>
            </w:r>
            <w:r w:rsidRPr="0073567B">
              <w:rPr>
                <w:sz w:val="20"/>
              </w:rPr>
              <w:fldChar w:fldCharType="end"/>
            </w:r>
          </w:p>
        </w:tc>
      </w:tr>
      <w:tr w:rsidR="00142D4D" w:rsidRPr="000B0E50" w14:paraId="7F95B409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05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Are interior and exterior clean? </w:t>
            </w:r>
            <w:r w:rsidRPr="000B0E50">
              <w:rPr>
                <w:sz w:val="16"/>
                <w:szCs w:val="16"/>
              </w:rPr>
              <w:t>(Y/N)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06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07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2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08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3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11" w14:textId="77777777" w:rsidTr="00924BA0">
        <w:trPr>
          <w:trHeight w:hRule="exact" w:val="475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0A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</w:t>
            </w:r>
            <w:r w:rsidR="00587AE2">
              <w:rPr>
                <w:sz w:val="20"/>
              </w:rPr>
              <w:t xml:space="preserve">top </w:t>
            </w:r>
            <w:r w:rsidRPr="000B0E50">
              <w:rPr>
                <w:sz w:val="20"/>
              </w:rPr>
              <w:t xml:space="preserve">cone thickness. </w:t>
            </w:r>
            <w:r w:rsidRPr="000B0E50">
              <w:rPr>
                <w:sz w:val="16"/>
                <w:szCs w:val="16"/>
              </w:rPr>
              <w:t xml:space="preserve">(0.060 in. (1.5 mm) minimum; </w:t>
            </w:r>
            <w:r w:rsidRPr="000B0E50">
              <w:rPr>
                <w:sz w:val="16"/>
                <w:szCs w:val="16"/>
              </w:rPr>
              <w:br/>
              <w:t>0.045 in. (1.15 mm) minimum if formed by the Spinning Process)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0B" w14:textId="77777777" w:rsidR="00142D4D" w:rsidRPr="00FC2AC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0C" w14:textId="77777777" w:rsidR="00142D4D" w:rsidRDefault="00142D4D" w:rsidP="000B0E50">
            <w:pPr>
              <w:jc w:val="center"/>
            </w:pPr>
            <w:r w:rsidRPr="00FC2ACD"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C2ACD">
              <w:rPr>
                <w:noProof/>
                <w:sz w:val="20"/>
              </w:rPr>
              <w:instrText xml:space="preserve"> FORMTEXT </w:instrText>
            </w:r>
            <w:r w:rsidRPr="00FC2ACD">
              <w:rPr>
                <w:noProof/>
                <w:sz w:val="20"/>
              </w:rPr>
            </w:r>
            <w:r w:rsidRPr="00FC2ACD">
              <w:rPr>
                <w:noProof/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F95B40D" w14:textId="77777777" w:rsidR="00142D4D" w:rsidRDefault="00142D4D" w:rsidP="000B0E50">
            <w:pPr>
              <w:jc w:val="center"/>
            </w:pPr>
            <w:r w:rsidRPr="00FC2ACD"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2ACD">
              <w:rPr>
                <w:noProof/>
                <w:sz w:val="20"/>
              </w:rPr>
              <w:instrText xml:space="preserve"> FORMTEXT </w:instrText>
            </w:r>
            <w:r w:rsidRPr="00FC2ACD">
              <w:rPr>
                <w:noProof/>
                <w:sz w:val="20"/>
              </w:rPr>
            </w:r>
            <w:r w:rsidRPr="00FC2ACD">
              <w:rPr>
                <w:noProof/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0E" w14:textId="77777777" w:rsidR="00142D4D" w:rsidRDefault="00142D4D" w:rsidP="000B0E50">
            <w:pPr>
              <w:jc w:val="center"/>
            </w:pPr>
            <w:r w:rsidRPr="00FC2ACD"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C2ACD">
              <w:rPr>
                <w:noProof/>
                <w:sz w:val="20"/>
              </w:rPr>
              <w:instrText xml:space="preserve"> FORMTEXT </w:instrText>
            </w:r>
            <w:r w:rsidRPr="00FC2ACD">
              <w:rPr>
                <w:noProof/>
                <w:sz w:val="20"/>
              </w:rPr>
            </w:r>
            <w:r w:rsidRPr="00FC2ACD">
              <w:rPr>
                <w:noProof/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900" w:type="dxa"/>
            <w:shd w:val="clear" w:color="auto" w:fill="auto"/>
            <w:vAlign w:val="center"/>
          </w:tcPr>
          <w:p w14:paraId="7F95B40F" w14:textId="77777777" w:rsidR="00142D4D" w:rsidRDefault="00142D4D" w:rsidP="000B0E50">
            <w:pPr>
              <w:jc w:val="center"/>
            </w:pPr>
            <w:r w:rsidRPr="00FC2ACD"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C2ACD">
              <w:rPr>
                <w:noProof/>
                <w:sz w:val="20"/>
              </w:rPr>
              <w:instrText xml:space="preserve"> FORMTEXT </w:instrText>
            </w:r>
            <w:r w:rsidRPr="00FC2ACD">
              <w:rPr>
                <w:noProof/>
                <w:sz w:val="20"/>
              </w:rPr>
            </w:r>
            <w:r w:rsidRPr="00FC2ACD">
              <w:rPr>
                <w:noProof/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fldChar w:fldCharType="end"/>
            </w:r>
            <w:bookmarkEnd w:id="7"/>
          </w:p>
        </w:tc>
        <w:tc>
          <w:tcPr>
            <w:tcW w:w="900" w:type="dxa"/>
            <w:shd w:val="clear" w:color="auto" w:fill="auto"/>
            <w:vAlign w:val="center"/>
          </w:tcPr>
          <w:p w14:paraId="7F95B410" w14:textId="77777777" w:rsidR="00142D4D" w:rsidRDefault="00142D4D" w:rsidP="000B0E50">
            <w:pPr>
              <w:jc w:val="center"/>
            </w:pPr>
            <w:r w:rsidRPr="00FC2ACD"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C2ACD">
              <w:rPr>
                <w:noProof/>
                <w:sz w:val="20"/>
              </w:rPr>
              <w:instrText xml:space="preserve"> FORMTEXT </w:instrText>
            </w:r>
            <w:r w:rsidRPr="00FC2ACD">
              <w:rPr>
                <w:noProof/>
                <w:sz w:val="20"/>
              </w:rPr>
            </w:r>
            <w:r w:rsidRPr="00FC2ACD">
              <w:rPr>
                <w:noProof/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fldChar w:fldCharType="end"/>
            </w:r>
            <w:bookmarkEnd w:id="8"/>
          </w:p>
        </w:tc>
      </w:tr>
      <w:tr w:rsidR="00142D4D" w:rsidRPr="000B0E50" w14:paraId="7F95B419" w14:textId="77777777" w:rsidTr="00924BA0">
        <w:trPr>
          <w:trHeight w:hRule="exact" w:val="475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12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</w:t>
            </w:r>
            <w:r w:rsidR="00587AE2">
              <w:rPr>
                <w:sz w:val="20"/>
              </w:rPr>
              <w:t xml:space="preserve">bottom </w:t>
            </w:r>
            <w:r w:rsidRPr="000B0E50">
              <w:rPr>
                <w:sz w:val="20"/>
              </w:rPr>
              <w:t xml:space="preserve">cone thickness. </w:t>
            </w:r>
            <w:r w:rsidRPr="000B0E50">
              <w:rPr>
                <w:sz w:val="16"/>
                <w:szCs w:val="16"/>
              </w:rPr>
              <w:t xml:space="preserve">(0.060 in. (1.5 mm) minimum; </w:t>
            </w:r>
            <w:r w:rsidRPr="000B0E50">
              <w:rPr>
                <w:sz w:val="16"/>
                <w:szCs w:val="16"/>
              </w:rPr>
              <w:br/>
              <w:t>0.045 in. (1.15 mm) minimum if formed by the Spinning Process)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13" w14:textId="77777777" w:rsidR="00142D4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14" w14:textId="77777777" w:rsidR="00142D4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F95B415" w14:textId="77777777" w:rsidR="00142D4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16" w14:textId="77777777" w:rsidR="00142D4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17" w14:textId="77777777" w:rsidR="00142D4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18" w14:textId="77777777" w:rsidR="00142D4D" w:rsidRDefault="00142D4D" w:rsidP="000B0E50">
            <w:pPr>
              <w:jc w:val="center"/>
              <w:rPr>
                <w:sz w:val="20"/>
              </w:rPr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</w:tr>
      <w:tr w:rsidR="00142D4D" w:rsidRPr="000B0E50" w14:paraId="7F95B41E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1A" w14:textId="77777777" w:rsidR="00142D4D" w:rsidRPr="000B0E50" w:rsidRDefault="00142D4D" w:rsidP="00B30903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</w:t>
            </w:r>
            <w:r w:rsidRPr="003C4E24">
              <w:rPr>
                <w:b/>
                <w:sz w:val="20"/>
              </w:rPr>
              <w:t>average</w:t>
            </w:r>
            <w:r>
              <w:rPr>
                <w:sz w:val="20"/>
              </w:rPr>
              <w:t xml:space="preserve"> </w:t>
            </w:r>
            <w:r w:rsidR="00B30903">
              <w:rPr>
                <w:sz w:val="20"/>
              </w:rPr>
              <w:t>of four</w:t>
            </w:r>
            <w:r>
              <w:rPr>
                <w:sz w:val="20"/>
              </w:rPr>
              <w:t xml:space="preserve"> </w:t>
            </w:r>
            <w:r w:rsidRPr="000B0E50">
              <w:rPr>
                <w:sz w:val="20"/>
              </w:rPr>
              <w:t>cone thickness</w:t>
            </w:r>
            <w:r w:rsidR="00B30903">
              <w:rPr>
                <w:sz w:val="20"/>
              </w:rPr>
              <w:t xml:space="preserve"> measurements</w:t>
            </w:r>
            <w:r w:rsidRPr="000B0E50">
              <w:rPr>
                <w:sz w:val="20"/>
              </w:rPr>
              <w:t>.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1B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1C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1D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26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1F" w14:textId="77777777" w:rsidR="00142D4D" w:rsidRPr="00D54EF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0B0E50">
              <w:rPr>
                <w:sz w:val="20"/>
              </w:rPr>
              <w:t xml:space="preserve">Record top diameter of cone. </w:t>
            </w:r>
            <w:r w:rsidRPr="000B0E50">
              <w:rPr>
                <w:sz w:val="16"/>
                <w:szCs w:val="16"/>
              </w:rPr>
              <w:t>(4 ± 1/8 in. (102 ± 3.2 mm))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20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21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F95B422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23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24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25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</w:tr>
      <w:tr w:rsidR="00142D4D" w:rsidRPr="000B0E50" w14:paraId="7F95B42B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27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</w:t>
            </w:r>
            <w:r w:rsidRPr="003C4E24">
              <w:rPr>
                <w:b/>
                <w:sz w:val="20"/>
              </w:rPr>
              <w:t>average</w:t>
            </w:r>
            <w:r>
              <w:rPr>
                <w:sz w:val="20"/>
              </w:rPr>
              <w:t xml:space="preserve"> </w:t>
            </w:r>
            <w:r w:rsidRPr="000B0E50">
              <w:rPr>
                <w:sz w:val="20"/>
              </w:rPr>
              <w:t>top diameter of cone.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28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29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2A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33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2C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bottom diameter of cone. </w:t>
            </w:r>
            <w:r w:rsidRPr="000B0E50">
              <w:rPr>
                <w:sz w:val="16"/>
                <w:szCs w:val="16"/>
              </w:rPr>
              <w:t>(8 ± 1/8 in. (203 ± 3.2 mm))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2D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2E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14:paraId="7F95B42F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7F95B430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31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32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</w:tr>
      <w:tr w:rsidR="00142D4D" w:rsidRPr="000B0E50" w14:paraId="7F95B438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34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</w:t>
            </w:r>
            <w:r w:rsidRPr="003C4E24">
              <w:rPr>
                <w:b/>
                <w:sz w:val="20"/>
              </w:rPr>
              <w:t>average</w:t>
            </w:r>
            <w:r>
              <w:rPr>
                <w:sz w:val="20"/>
              </w:rPr>
              <w:t xml:space="preserve"> </w:t>
            </w:r>
            <w:r w:rsidRPr="000B0E50">
              <w:rPr>
                <w:sz w:val="20"/>
              </w:rPr>
              <w:t>bottom diameter of cone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35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36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37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40" w14:textId="77777777" w:rsidTr="00924BA0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39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height of cone. </w:t>
            </w:r>
            <w:r w:rsidRPr="000B0E50">
              <w:rPr>
                <w:sz w:val="16"/>
                <w:szCs w:val="16"/>
              </w:rPr>
              <w:t>(12 ± 1/8 in. (305 ± 3.2 mm))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F95B43A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F95B43B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F95B43C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F95B43D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3E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B43F" w14:textId="77777777" w:rsidR="00142D4D" w:rsidRDefault="00142D4D" w:rsidP="000B0E50">
            <w:pPr>
              <w:jc w:val="center"/>
            </w:pPr>
            <w:r w:rsidRPr="00FC2AC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ACD">
              <w:rPr>
                <w:sz w:val="20"/>
              </w:rPr>
              <w:instrText xml:space="preserve"> FORMTEXT </w:instrText>
            </w:r>
            <w:r w:rsidRPr="00FC2ACD">
              <w:rPr>
                <w:sz w:val="20"/>
              </w:rPr>
            </w:r>
            <w:r w:rsidRPr="00FC2ACD">
              <w:rPr>
                <w:sz w:val="20"/>
              </w:rPr>
              <w:fldChar w:fldCharType="separate"/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noProof/>
                <w:sz w:val="20"/>
              </w:rPr>
              <w:t> </w:t>
            </w:r>
            <w:r w:rsidRPr="00FC2ACD">
              <w:rPr>
                <w:sz w:val="20"/>
              </w:rPr>
              <w:fldChar w:fldCharType="end"/>
            </w:r>
          </w:p>
        </w:tc>
      </w:tr>
      <w:tr w:rsidR="00142D4D" w:rsidRPr="000B0E50" w14:paraId="7F95B445" w14:textId="77777777" w:rsidTr="005E63CD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41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Record </w:t>
            </w:r>
            <w:r w:rsidRPr="003C4E24">
              <w:rPr>
                <w:b/>
                <w:sz w:val="20"/>
              </w:rPr>
              <w:t>average</w:t>
            </w:r>
            <w:r>
              <w:rPr>
                <w:sz w:val="20"/>
              </w:rPr>
              <w:t xml:space="preserve"> </w:t>
            </w:r>
            <w:r w:rsidRPr="000B0E50">
              <w:rPr>
                <w:sz w:val="20"/>
              </w:rPr>
              <w:t>height of cone.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42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43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44" w14:textId="77777777" w:rsidR="00142D4D" w:rsidRDefault="00142D4D" w:rsidP="000B0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interior and exterior clean? Enter either Y or No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4A" w14:textId="77777777" w:rsidTr="005E63CD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46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Are sides smooth and free of dents? </w:t>
            </w:r>
            <w:r w:rsidRPr="000B0E50">
              <w:rPr>
                <w:sz w:val="16"/>
                <w:szCs w:val="16"/>
              </w:rPr>
              <w:t>(Y/N)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47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sides smooth and free of dents? Enter either Y or N?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48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2. Are sides smooth and free of dents? Enter either Y or N?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49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3. Are sides smooth and free of dents? Enter either Y or N?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4F" w14:textId="77777777" w:rsidTr="005E63CD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4B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Are foot pieces and handles in good condition? </w:t>
            </w:r>
            <w:r w:rsidRPr="000B0E50">
              <w:rPr>
                <w:sz w:val="16"/>
                <w:szCs w:val="16"/>
              </w:rPr>
              <w:t>(Y/N)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4C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Are foot pieces and handles in good condition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4D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2. Are foot pieces and handles in good condition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4E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3. Are foot pieces and handles in good condition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54" w14:textId="77777777" w:rsidTr="005E63CD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50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Do base plate clamps and swing handle move freely? </w:t>
            </w:r>
            <w:r w:rsidRPr="000B0E50">
              <w:rPr>
                <w:sz w:val="16"/>
                <w:szCs w:val="16"/>
              </w:rPr>
              <w:t>(Y/N)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51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1. Do base plant clmaps and swing handle move freely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52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2. Do base plant clmaps and swing handle move freely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53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number 3. Do base plant clmaps and swing handle move freely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59" w14:textId="77777777" w:rsidTr="005E63CD">
        <w:trPr>
          <w:trHeight w:hRule="exact" w:val="403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55" w14:textId="77777777" w:rsidR="00142D4D" w:rsidRPr="000B0E50" w:rsidRDefault="00142D4D" w:rsidP="000B0E5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B0E50">
              <w:rPr>
                <w:sz w:val="20"/>
              </w:rPr>
              <w:t xml:space="preserve">Is tamping rod tip hemispherical? </w:t>
            </w:r>
            <w:r w:rsidRPr="000B0E50">
              <w:rPr>
                <w:sz w:val="16"/>
                <w:szCs w:val="16"/>
              </w:rPr>
              <w:t>(Y/N)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56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s tamping rod tip hemispherical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57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s tamping rod tip hemispherical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58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s tamping rod tip hemispherical? Enter either Y or N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5E" w14:textId="77777777" w:rsidTr="005E63CD">
        <w:trPr>
          <w:trHeight w:hRule="exact" w:val="475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5A" w14:textId="77777777" w:rsidR="00142D4D" w:rsidRPr="00D54EF0" w:rsidRDefault="00142D4D" w:rsidP="00BF508D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0B0E50">
              <w:rPr>
                <w:sz w:val="20"/>
              </w:rPr>
              <w:t xml:space="preserve">Record diameter of tamping rod and hemispherical tip. </w:t>
            </w:r>
            <w:r w:rsidRPr="000B0E50">
              <w:rPr>
                <w:sz w:val="20"/>
              </w:rPr>
              <w:br/>
            </w:r>
            <w:r w:rsidRPr="000B0E50">
              <w:rPr>
                <w:sz w:val="16"/>
                <w:szCs w:val="16"/>
              </w:rPr>
              <w:t xml:space="preserve">5/8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1/16 </w:t>
            </w:r>
            <w:r w:rsidRPr="000B0E50">
              <w:rPr>
                <w:sz w:val="16"/>
                <w:szCs w:val="16"/>
              </w:rPr>
              <w:t xml:space="preserve">in. (16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 </w:t>
            </w:r>
            <w:r w:rsidRPr="000B0E50">
              <w:rPr>
                <w:sz w:val="16"/>
                <w:szCs w:val="16"/>
              </w:rPr>
              <w:t>mm)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5B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diameter of tamping rod and hemispherical tip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5C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diameter of tamping rod and hemispherical tip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5D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diameter of tamping rod and hemispherical tip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2D4D" w:rsidRPr="000B0E50" w14:paraId="7F95B463" w14:textId="77777777" w:rsidTr="005E63CD">
        <w:trPr>
          <w:trHeight w:hRule="exact" w:val="475"/>
        </w:trPr>
        <w:tc>
          <w:tcPr>
            <w:tcW w:w="5400" w:type="dxa"/>
            <w:gridSpan w:val="7"/>
            <w:shd w:val="clear" w:color="auto" w:fill="auto"/>
            <w:vAlign w:val="center"/>
          </w:tcPr>
          <w:p w14:paraId="7F95B45F" w14:textId="77777777" w:rsidR="00142D4D" w:rsidRPr="00D54EF0" w:rsidRDefault="00142D4D" w:rsidP="007D16E6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0B0E50">
              <w:rPr>
                <w:sz w:val="20"/>
              </w:rPr>
              <w:t>Record tamping rod length.</w:t>
            </w:r>
            <w:r>
              <w:rPr>
                <w:sz w:val="20"/>
              </w:rPr>
              <w:t xml:space="preserve"> (</w:t>
            </w:r>
            <w:r>
              <w:rPr>
                <w:sz w:val="16"/>
                <w:szCs w:val="16"/>
              </w:rPr>
              <w:t xml:space="preserve">Refer to test method for acceptable length, but </w:t>
            </w:r>
            <w:r w:rsidRPr="000D32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D323A">
              <w:rPr>
                <w:sz w:val="16"/>
                <w:szCs w:val="16"/>
              </w:rPr>
              <w:t xml:space="preserve"> in. (</w:t>
            </w:r>
            <w:r>
              <w:rPr>
                <w:sz w:val="16"/>
                <w:szCs w:val="16"/>
              </w:rPr>
              <w:t>400</w:t>
            </w:r>
            <w:r w:rsidRPr="000D323A">
              <w:rPr>
                <w:sz w:val="16"/>
                <w:szCs w:val="16"/>
              </w:rPr>
              <w:t xml:space="preserve"> mm)</w:t>
            </w:r>
            <w:r>
              <w:rPr>
                <w:sz w:val="16"/>
                <w:szCs w:val="16"/>
              </w:rPr>
              <w:t xml:space="preserve"> to 24</w:t>
            </w:r>
            <w:r w:rsidRPr="000D323A">
              <w:rPr>
                <w:rFonts w:cs="Arial"/>
                <w:sz w:val="16"/>
                <w:szCs w:val="16"/>
              </w:rPr>
              <w:t xml:space="preserve"> in. (</w:t>
            </w:r>
            <w:r>
              <w:rPr>
                <w:rFonts w:cs="Arial"/>
                <w:sz w:val="16"/>
                <w:szCs w:val="16"/>
              </w:rPr>
              <w:t>6</w:t>
            </w:r>
            <w:r w:rsidRPr="000D323A">
              <w:rPr>
                <w:rFonts w:cs="Arial"/>
                <w:sz w:val="16"/>
                <w:szCs w:val="16"/>
              </w:rPr>
              <w:t>00 mm)</w:t>
            </w:r>
            <w:r>
              <w:rPr>
                <w:rFonts w:cs="Arial"/>
                <w:sz w:val="16"/>
                <w:szCs w:val="16"/>
              </w:rPr>
              <w:t xml:space="preserve"> is typically acceptable.</w:t>
            </w:r>
            <w:r w:rsidRPr="000D323A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F95B460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tamping rod length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F95B461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tamping rod length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F95B462" w14:textId="77777777" w:rsidR="00142D4D" w:rsidRDefault="00142D4D" w:rsidP="000B0E50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tamping rod length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B0E50" w14:paraId="7F95B465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5B464" w14:textId="77777777" w:rsidR="00E1456B" w:rsidRPr="000B0E50" w:rsidRDefault="00E1456B" w:rsidP="00963CC5">
            <w:pPr>
              <w:rPr>
                <w:sz w:val="20"/>
              </w:rPr>
            </w:pPr>
          </w:p>
        </w:tc>
      </w:tr>
      <w:tr w:rsidR="00E1456B" w:rsidRPr="000B0E50" w14:paraId="7F95B467" w14:textId="77777777" w:rsidTr="004C79F4">
        <w:trPr>
          <w:trHeight w:hRule="exact" w:val="245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B466" w14:textId="77777777" w:rsidR="00E1456B" w:rsidRPr="000B0E50" w:rsidRDefault="00E1456B" w:rsidP="00587AE2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0B0E50">
              <w:rPr>
                <w:sz w:val="20"/>
              </w:rPr>
              <w:t>Name of Inspector/Comments:</w:t>
            </w:r>
            <w:r w:rsidR="00624ED9" w:rsidRPr="000B0E50">
              <w:rPr>
                <w:sz w:val="20"/>
              </w:rPr>
              <w:t xml:space="preserve">  </w:t>
            </w:r>
            <w:r w:rsidR="00624ED9" w:rsidRPr="00C36D6B">
              <w:rPr>
                <w:sz w:val="20"/>
              </w:rPr>
              <w:t xml:space="preserve">(For </w:t>
            </w:r>
            <w:r w:rsidR="00587AE2">
              <w:rPr>
                <w:sz w:val="20"/>
              </w:rPr>
              <w:t>C</w:t>
            </w:r>
            <w:r w:rsidR="00BB72A2" w:rsidRPr="00C36D6B">
              <w:rPr>
                <w:sz w:val="20"/>
              </w:rPr>
              <w:t>BM</w:t>
            </w:r>
            <w:r w:rsidR="00E1016B" w:rsidRPr="00C36D6B">
              <w:rPr>
                <w:sz w:val="20"/>
              </w:rPr>
              <w:t>*</w:t>
            </w:r>
            <w:r w:rsidR="00624ED9" w:rsidRPr="00C36D6B">
              <w:rPr>
                <w:sz w:val="20"/>
              </w:rPr>
              <w:t>: Supervisor shall initial each calibration following completion.)</w:t>
            </w:r>
          </w:p>
        </w:tc>
      </w:tr>
      <w:tr w:rsidR="002710EA" w:rsidRPr="000B0E50" w14:paraId="7F95B46A" w14:textId="77777777" w:rsidTr="004C79F4">
        <w:trPr>
          <w:trHeight w:hRule="exact" w:val="245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468" w14:textId="77777777" w:rsidR="002710EA" w:rsidRPr="000B0E50" w:rsidRDefault="002710EA" w:rsidP="002710EA">
            <w:pPr>
              <w:rPr>
                <w:sz w:val="20"/>
              </w:rPr>
            </w:pPr>
            <w:r w:rsidRPr="000B0E50">
              <w:rPr>
                <w:sz w:val="20"/>
              </w:rPr>
              <w:t># 1</w:t>
            </w:r>
          </w:p>
        </w:tc>
        <w:bookmarkStart w:id="9" w:name="Text1"/>
        <w:tc>
          <w:tcPr>
            <w:tcW w:w="100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469" w14:textId="77777777" w:rsidR="002710EA" w:rsidRPr="000B0E50" w:rsidRDefault="00AE7943" w:rsidP="007B44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ber 1. Enter name of inspector/comments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1456B" w:rsidRPr="000B0E50" w14:paraId="7F95B46D" w14:textId="77777777" w:rsidTr="004C79F4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46B" w14:textId="77777777" w:rsidR="00E1456B" w:rsidRPr="000B0E50" w:rsidRDefault="00315AD7" w:rsidP="002710EA">
            <w:pPr>
              <w:rPr>
                <w:sz w:val="20"/>
              </w:rPr>
            </w:pPr>
            <w:r w:rsidRPr="000B0E50">
              <w:rPr>
                <w:sz w:val="20"/>
              </w:rPr>
              <w:t># 2</w:t>
            </w:r>
          </w:p>
        </w:tc>
        <w:tc>
          <w:tcPr>
            <w:tcW w:w="100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B46C" w14:textId="77777777" w:rsidR="00E1456B" w:rsidRPr="000B0E50" w:rsidRDefault="00AE7943" w:rsidP="007B44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2. Enter name of inspector/comments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B0E50" w14:paraId="7F95B470" w14:textId="77777777" w:rsidTr="004C79F4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46E" w14:textId="77777777" w:rsidR="00E1456B" w:rsidRPr="000B0E50" w:rsidRDefault="00315AD7" w:rsidP="002710EA">
            <w:pPr>
              <w:rPr>
                <w:sz w:val="20"/>
              </w:rPr>
            </w:pPr>
            <w:r w:rsidRPr="000B0E50">
              <w:rPr>
                <w:sz w:val="20"/>
              </w:rPr>
              <w:t># 3</w:t>
            </w:r>
          </w:p>
        </w:tc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B46F" w14:textId="77777777" w:rsidR="00E1456B" w:rsidRPr="000B0E50" w:rsidRDefault="00AE7943" w:rsidP="007B44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3. Enter name of inspector/comments."/>
                  <w:textInput/>
                </w:ffData>
              </w:fldChar>
            </w:r>
            <w:r w:rsidR="0062363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 w:rsidR="0062363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5AC5" w:rsidRPr="000B0E50" w14:paraId="7F95B472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5B471" w14:textId="77777777" w:rsidR="00EC5AC5" w:rsidRPr="00C36D6B" w:rsidRDefault="00EC5AC5" w:rsidP="00963CC5">
            <w:pPr>
              <w:rPr>
                <w:sz w:val="20"/>
              </w:rPr>
            </w:pPr>
          </w:p>
        </w:tc>
      </w:tr>
      <w:tr w:rsidR="00E1016B" w:rsidRPr="000B0E50" w14:paraId="7F95B475" w14:textId="77777777" w:rsidTr="00EC5AC5">
        <w:trPr>
          <w:trHeight w:hRule="exact" w:val="24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5B473" w14:textId="77777777" w:rsidR="00E1016B" w:rsidRPr="00C36D6B" w:rsidRDefault="00E1016B" w:rsidP="00963CC5">
            <w:pPr>
              <w:rPr>
                <w:sz w:val="20"/>
              </w:rPr>
            </w:pPr>
            <w:r w:rsidRPr="00C36D6B">
              <w:rPr>
                <w:sz w:val="20"/>
              </w:rPr>
              <w:t>*</w:t>
            </w:r>
            <w:r w:rsidR="00587AE2">
              <w:rPr>
                <w:sz w:val="20"/>
              </w:rPr>
              <w:t>C</w:t>
            </w:r>
            <w:r w:rsidRPr="00C36D6B">
              <w:rPr>
                <w:sz w:val="20"/>
              </w:rPr>
              <w:t xml:space="preserve">BM: IDOT </w:t>
            </w:r>
            <w:r w:rsidR="00587AE2">
              <w:rPr>
                <w:sz w:val="20"/>
              </w:rPr>
              <w:t xml:space="preserve">Central </w:t>
            </w:r>
            <w:r w:rsidRPr="00C36D6B">
              <w:rPr>
                <w:sz w:val="20"/>
              </w:rPr>
              <w:t>Bureau of Materials</w:t>
            </w:r>
          </w:p>
          <w:p w14:paraId="7F95B474" w14:textId="77777777" w:rsidR="00E1016B" w:rsidRPr="000B0E50" w:rsidRDefault="00E1016B" w:rsidP="00963CC5">
            <w:pPr>
              <w:rPr>
                <w:sz w:val="16"/>
              </w:rPr>
            </w:pPr>
          </w:p>
        </w:tc>
      </w:tr>
      <w:tr w:rsidR="00EC5AC5" w:rsidRPr="000B0E50" w14:paraId="7F95B477" w14:textId="77777777" w:rsidTr="004C79F4">
        <w:trPr>
          <w:trHeight w:hRule="exact" w:val="115"/>
        </w:trPr>
        <w:tc>
          <w:tcPr>
            <w:tcW w:w="1080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95B476" w14:textId="77777777" w:rsidR="00EC5AC5" w:rsidRPr="00C36D6B" w:rsidRDefault="00EC5AC5" w:rsidP="00963CC5">
            <w:pPr>
              <w:rPr>
                <w:sz w:val="20"/>
              </w:rPr>
            </w:pPr>
          </w:p>
        </w:tc>
      </w:tr>
      <w:tr w:rsidR="001A2C05" w:rsidRPr="000B0E50" w14:paraId="7F95B479" w14:textId="77777777" w:rsidTr="004C79F4">
        <w:trPr>
          <w:trHeight w:hRule="exact" w:val="835"/>
        </w:trPr>
        <w:tc>
          <w:tcPr>
            <w:tcW w:w="10800" w:type="dxa"/>
            <w:gridSpan w:val="18"/>
            <w:shd w:val="clear" w:color="auto" w:fill="auto"/>
          </w:tcPr>
          <w:p w14:paraId="7F95B478" w14:textId="77777777" w:rsidR="001A2C05" w:rsidRPr="000B0E50" w:rsidRDefault="00916975" w:rsidP="00FB50BC">
            <w:pPr>
              <w:tabs>
                <w:tab w:val="left" w:pos="162"/>
              </w:tabs>
              <w:spacing w:before="60"/>
              <w:ind w:left="158" w:hanging="158"/>
              <w:rPr>
                <w:sz w:val="16"/>
                <w:szCs w:val="16"/>
              </w:rPr>
            </w:pPr>
            <w:r w:rsidRPr="00C36D6B">
              <w:rPr>
                <w:sz w:val="20"/>
                <w:vertAlign w:val="superscript"/>
              </w:rPr>
              <w:t>A</w:t>
            </w:r>
            <w:r w:rsidR="001A2C05" w:rsidRPr="00C36D6B">
              <w:rPr>
                <w:sz w:val="20"/>
              </w:rPr>
              <w:tab/>
              <w:t>A “No” answer</w:t>
            </w:r>
            <w:r w:rsidR="00FD116E" w:rsidRPr="00C36D6B">
              <w:rPr>
                <w:sz w:val="20"/>
              </w:rPr>
              <w:t xml:space="preserve"> or measured value outside of indicated tolerances</w:t>
            </w:r>
            <w:r w:rsidR="001A2C05" w:rsidRPr="00C36D6B">
              <w:rPr>
                <w:sz w:val="20"/>
              </w:rPr>
              <w:t xml:space="preserve"> requires the equipment to be repaired or replaced.  For any discrepancy, the </w:t>
            </w:r>
            <w:r w:rsidR="00BE2CB2" w:rsidRPr="00C36D6B">
              <w:rPr>
                <w:sz w:val="20"/>
              </w:rPr>
              <w:t>applicable inspection reference(s)</w:t>
            </w:r>
            <w:r w:rsidR="00B63FED" w:rsidRPr="00C36D6B">
              <w:rPr>
                <w:sz w:val="20"/>
              </w:rPr>
              <w:t xml:space="preserve"> check</w:t>
            </w:r>
            <w:r w:rsidR="00B81691" w:rsidRPr="00C36D6B">
              <w:rPr>
                <w:sz w:val="20"/>
              </w:rPr>
              <w:t>ed above</w:t>
            </w:r>
            <w:r w:rsidR="00BE2CB2" w:rsidRPr="00C36D6B">
              <w:rPr>
                <w:sz w:val="20"/>
              </w:rPr>
              <w:t xml:space="preserve"> </w:t>
            </w:r>
            <w:r w:rsidR="001A2C05" w:rsidRPr="00C36D6B">
              <w:rPr>
                <w:sz w:val="20"/>
              </w:rPr>
              <w:t>shall have precedence over this calibration form.</w:t>
            </w:r>
          </w:p>
        </w:tc>
      </w:tr>
    </w:tbl>
    <w:p w14:paraId="7F95B47A" w14:textId="77777777" w:rsidR="000C4983" w:rsidRPr="00BB72A2" w:rsidRDefault="000C4983" w:rsidP="00E1016B"/>
    <w:sectPr w:rsidR="000C4983" w:rsidRPr="00BB72A2" w:rsidSect="004C79F4">
      <w:foot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B47F" w14:textId="77777777" w:rsidR="004142FB" w:rsidRDefault="004142FB">
      <w:r>
        <w:separator/>
      </w:r>
    </w:p>
  </w:endnote>
  <w:endnote w:type="continuationSeparator" w:id="0">
    <w:p w14:paraId="7F95B480" w14:textId="77777777" w:rsidR="004142FB" w:rsidRDefault="0041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B481" w14:textId="679CA59C" w:rsidR="004142FB" w:rsidRPr="00416A21" w:rsidRDefault="004142FB" w:rsidP="00416A21">
    <w:pPr>
      <w:pStyle w:val="Footer"/>
      <w:tabs>
        <w:tab w:val="clear" w:pos="4320"/>
        <w:tab w:val="clear" w:pos="8640"/>
        <w:tab w:val="center" w:pos="1034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 w:rsidR="00AE7943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AE7943">
      <w:rPr>
        <w:sz w:val="16"/>
        <w:szCs w:val="16"/>
      </w:rPr>
      <w:fldChar w:fldCharType="separate"/>
    </w:r>
    <w:r w:rsidR="00480387">
      <w:rPr>
        <w:noProof/>
        <w:sz w:val="16"/>
        <w:szCs w:val="16"/>
      </w:rPr>
      <w:t>4/6/2017</w:t>
    </w:r>
    <w:r w:rsidR="00AE7943">
      <w:rPr>
        <w:sz w:val="16"/>
        <w:szCs w:val="16"/>
      </w:rPr>
      <w:fldChar w:fldCharType="end"/>
    </w:r>
    <w:r>
      <w:rPr>
        <w:sz w:val="16"/>
        <w:szCs w:val="16"/>
      </w:rPr>
      <w:tab/>
      <w:t>BMPR PCCQ01 (</w:t>
    </w:r>
    <w:r w:rsidR="007F772E">
      <w:rPr>
        <w:sz w:val="16"/>
        <w:szCs w:val="16"/>
      </w:rPr>
      <w:t>Rev. 04/0</w:t>
    </w:r>
    <w:r w:rsidR="008D3FDC">
      <w:rPr>
        <w:sz w:val="16"/>
        <w:szCs w:val="16"/>
      </w:rPr>
      <w:t>6</w:t>
    </w:r>
    <w:r w:rsidR="007F772E">
      <w:rPr>
        <w:sz w:val="16"/>
        <w:szCs w:val="16"/>
      </w:rPr>
      <w:t>/17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B47D" w14:textId="77777777" w:rsidR="004142FB" w:rsidRDefault="004142FB">
      <w:r>
        <w:separator/>
      </w:r>
    </w:p>
  </w:footnote>
  <w:footnote w:type="continuationSeparator" w:id="0">
    <w:p w14:paraId="7F95B47E" w14:textId="77777777" w:rsidR="004142FB" w:rsidRDefault="0041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E5"/>
    <w:rsid w:val="00013BA5"/>
    <w:rsid w:val="00032A4C"/>
    <w:rsid w:val="00041456"/>
    <w:rsid w:val="0004190B"/>
    <w:rsid w:val="00045181"/>
    <w:rsid w:val="000514B4"/>
    <w:rsid w:val="0005570D"/>
    <w:rsid w:val="00065377"/>
    <w:rsid w:val="000875FD"/>
    <w:rsid w:val="000B0E50"/>
    <w:rsid w:val="000B2311"/>
    <w:rsid w:val="000B5519"/>
    <w:rsid w:val="000C4983"/>
    <w:rsid w:val="00112A68"/>
    <w:rsid w:val="0012780E"/>
    <w:rsid w:val="00135E93"/>
    <w:rsid w:val="00142D4D"/>
    <w:rsid w:val="00177A46"/>
    <w:rsid w:val="00193622"/>
    <w:rsid w:val="00196296"/>
    <w:rsid w:val="00196E26"/>
    <w:rsid w:val="001A2C05"/>
    <w:rsid w:val="001C0031"/>
    <w:rsid w:val="001C6D4C"/>
    <w:rsid w:val="001C706E"/>
    <w:rsid w:val="001E7196"/>
    <w:rsid w:val="001F60AD"/>
    <w:rsid w:val="00202470"/>
    <w:rsid w:val="002467CA"/>
    <w:rsid w:val="00251E35"/>
    <w:rsid w:val="00252C41"/>
    <w:rsid w:val="00253AC0"/>
    <w:rsid w:val="002608E5"/>
    <w:rsid w:val="002710EA"/>
    <w:rsid w:val="002749F4"/>
    <w:rsid w:val="002B49F1"/>
    <w:rsid w:val="002C392A"/>
    <w:rsid w:val="002F133F"/>
    <w:rsid w:val="002F6B7B"/>
    <w:rsid w:val="002F79CC"/>
    <w:rsid w:val="00301003"/>
    <w:rsid w:val="0031173A"/>
    <w:rsid w:val="00315AD7"/>
    <w:rsid w:val="0033634A"/>
    <w:rsid w:val="003415F0"/>
    <w:rsid w:val="00347704"/>
    <w:rsid w:val="00373834"/>
    <w:rsid w:val="003816A7"/>
    <w:rsid w:val="003B6EBA"/>
    <w:rsid w:val="003C09CA"/>
    <w:rsid w:val="003C3B00"/>
    <w:rsid w:val="003E0B95"/>
    <w:rsid w:val="00402888"/>
    <w:rsid w:val="004142FB"/>
    <w:rsid w:val="00416A21"/>
    <w:rsid w:val="00424C90"/>
    <w:rsid w:val="00475D2A"/>
    <w:rsid w:val="00480387"/>
    <w:rsid w:val="004A492F"/>
    <w:rsid w:val="004A6044"/>
    <w:rsid w:val="004C79F4"/>
    <w:rsid w:val="004D6F6C"/>
    <w:rsid w:val="004F4DEF"/>
    <w:rsid w:val="005147B3"/>
    <w:rsid w:val="005544CF"/>
    <w:rsid w:val="005572FB"/>
    <w:rsid w:val="00561287"/>
    <w:rsid w:val="005626B5"/>
    <w:rsid w:val="00563CD5"/>
    <w:rsid w:val="00586966"/>
    <w:rsid w:val="00587AE2"/>
    <w:rsid w:val="005B0AB9"/>
    <w:rsid w:val="005B0AE4"/>
    <w:rsid w:val="005B0B9A"/>
    <w:rsid w:val="005B3886"/>
    <w:rsid w:val="005C483D"/>
    <w:rsid w:val="005C53E4"/>
    <w:rsid w:val="005E63CD"/>
    <w:rsid w:val="005F0049"/>
    <w:rsid w:val="005F394D"/>
    <w:rsid w:val="00601832"/>
    <w:rsid w:val="0061174B"/>
    <w:rsid w:val="00612B3D"/>
    <w:rsid w:val="0062363B"/>
    <w:rsid w:val="00624ED9"/>
    <w:rsid w:val="00631324"/>
    <w:rsid w:val="00634BAB"/>
    <w:rsid w:val="00650082"/>
    <w:rsid w:val="00650236"/>
    <w:rsid w:val="00660BAE"/>
    <w:rsid w:val="00661D4D"/>
    <w:rsid w:val="00666CF2"/>
    <w:rsid w:val="00682068"/>
    <w:rsid w:val="00682E1E"/>
    <w:rsid w:val="00685953"/>
    <w:rsid w:val="006959FA"/>
    <w:rsid w:val="006B379B"/>
    <w:rsid w:val="006C763D"/>
    <w:rsid w:val="006D081C"/>
    <w:rsid w:val="006D698B"/>
    <w:rsid w:val="006D6CC1"/>
    <w:rsid w:val="006D71C7"/>
    <w:rsid w:val="006F5416"/>
    <w:rsid w:val="006F744E"/>
    <w:rsid w:val="00706528"/>
    <w:rsid w:val="00722CD5"/>
    <w:rsid w:val="0073567B"/>
    <w:rsid w:val="00741EAE"/>
    <w:rsid w:val="007B2B43"/>
    <w:rsid w:val="007B44F8"/>
    <w:rsid w:val="007D16E6"/>
    <w:rsid w:val="007F772E"/>
    <w:rsid w:val="00801DFD"/>
    <w:rsid w:val="00823417"/>
    <w:rsid w:val="008307F6"/>
    <w:rsid w:val="00844AB1"/>
    <w:rsid w:val="00847406"/>
    <w:rsid w:val="00857BFD"/>
    <w:rsid w:val="00860E97"/>
    <w:rsid w:val="00876A3A"/>
    <w:rsid w:val="008D3FDC"/>
    <w:rsid w:val="00916975"/>
    <w:rsid w:val="00924BA0"/>
    <w:rsid w:val="00925A19"/>
    <w:rsid w:val="00930303"/>
    <w:rsid w:val="009433A9"/>
    <w:rsid w:val="00943771"/>
    <w:rsid w:val="0094565A"/>
    <w:rsid w:val="009545D8"/>
    <w:rsid w:val="00963CC5"/>
    <w:rsid w:val="00967DD4"/>
    <w:rsid w:val="0097769E"/>
    <w:rsid w:val="00981143"/>
    <w:rsid w:val="00987AB9"/>
    <w:rsid w:val="00994EA3"/>
    <w:rsid w:val="009A68B0"/>
    <w:rsid w:val="009B7B45"/>
    <w:rsid w:val="009C3836"/>
    <w:rsid w:val="009F4A08"/>
    <w:rsid w:val="00A40F05"/>
    <w:rsid w:val="00A434A8"/>
    <w:rsid w:val="00A475A0"/>
    <w:rsid w:val="00A64FBC"/>
    <w:rsid w:val="00A66B2E"/>
    <w:rsid w:val="00AA25F2"/>
    <w:rsid w:val="00AA6D46"/>
    <w:rsid w:val="00AB2FC9"/>
    <w:rsid w:val="00AC393E"/>
    <w:rsid w:val="00AC3A39"/>
    <w:rsid w:val="00AD3D74"/>
    <w:rsid w:val="00AE677A"/>
    <w:rsid w:val="00AE7943"/>
    <w:rsid w:val="00AF2352"/>
    <w:rsid w:val="00B16C00"/>
    <w:rsid w:val="00B30903"/>
    <w:rsid w:val="00B34634"/>
    <w:rsid w:val="00B47A40"/>
    <w:rsid w:val="00B5557E"/>
    <w:rsid w:val="00B57745"/>
    <w:rsid w:val="00B606B5"/>
    <w:rsid w:val="00B63FED"/>
    <w:rsid w:val="00B8056E"/>
    <w:rsid w:val="00B81691"/>
    <w:rsid w:val="00B908C4"/>
    <w:rsid w:val="00B90E6A"/>
    <w:rsid w:val="00BB72A2"/>
    <w:rsid w:val="00BE2CB2"/>
    <w:rsid w:val="00BE3DF1"/>
    <w:rsid w:val="00BF508D"/>
    <w:rsid w:val="00C00299"/>
    <w:rsid w:val="00C13C53"/>
    <w:rsid w:val="00C15237"/>
    <w:rsid w:val="00C17CC4"/>
    <w:rsid w:val="00C24913"/>
    <w:rsid w:val="00C251DE"/>
    <w:rsid w:val="00C36D6B"/>
    <w:rsid w:val="00C47020"/>
    <w:rsid w:val="00C859F8"/>
    <w:rsid w:val="00C94153"/>
    <w:rsid w:val="00CC2797"/>
    <w:rsid w:val="00CC629A"/>
    <w:rsid w:val="00CD79AC"/>
    <w:rsid w:val="00D3172D"/>
    <w:rsid w:val="00D35931"/>
    <w:rsid w:val="00D36FAA"/>
    <w:rsid w:val="00D5415E"/>
    <w:rsid w:val="00D840C0"/>
    <w:rsid w:val="00D87BA0"/>
    <w:rsid w:val="00D92AB5"/>
    <w:rsid w:val="00D949DE"/>
    <w:rsid w:val="00DA2790"/>
    <w:rsid w:val="00DA6978"/>
    <w:rsid w:val="00DF2E8D"/>
    <w:rsid w:val="00DF3060"/>
    <w:rsid w:val="00E1016B"/>
    <w:rsid w:val="00E1456B"/>
    <w:rsid w:val="00E2109E"/>
    <w:rsid w:val="00E33FEC"/>
    <w:rsid w:val="00E35730"/>
    <w:rsid w:val="00E72FFA"/>
    <w:rsid w:val="00EA6BD0"/>
    <w:rsid w:val="00EC5AC5"/>
    <w:rsid w:val="00EE1EFB"/>
    <w:rsid w:val="00EE7FC7"/>
    <w:rsid w:val="00EF35FE"/>
    <w:rsid w:val="00F04C28"/>
    <w:rsid w:val="00F17527"/>
    <w:rsid w:val="00F21BCC"/>
    <w:rsid w:val="00F307B4"/>
    <w:rsid w:val="00F33029"/>
    <w:rsid w:val="00F3674D"/>
    <w:rsid w:val="00F405BA"/>
    <w:rsid w:val="00F43806"/>
    <w:rsid w:val="00F67856"/>
    <w:rsid w:val="00F7167F"/>
    <w:rsid w:val="00F7332C"/>
    <w:rsid w:val="00F966FC"/>
    <w:rsid w:val="00FB14BD"/>
    <w:rsid w:val="00FB50BC"/>
    <w:rsid w:val="00FB5F43"/>
    <w:rsid w:val="00FC2ACD"/>
    <w:rsid w:val="00FC586C"/>
    <w:rsid w:val="00FD116E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5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E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7020"/>
    <w:rPr>
      <w:color w:val="0000FF"/>
      <w:u w:val="single"/>
    </w:rPr>
  </w:style>
  <w:style w:type="paragraph" w:styleId="Header">
    <w:name w:val="header"/>
    <w:basedOn w:val="Normal"/>
    <w:rsid w:val="00416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4BD"/>
  </w:style>
  <w:style w:type="paragraph" w:styleId="BalloonText">
    <w:name w:val="Balloon Text"/>
    <w:basedOn w:val="Normal"/>
    <w:link w:val="BalloonTextChar"/>
    <w:rsid w:val="0027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E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7020"/>
    <w:rPr>
      <w:color w:val="0000FF"/>
      <w:u w:val="single"/>
    </w:rPr>
  </w:style>
  <w:style w:type="paragraph" w:styleId="Header">
    <w:name w:val="header"/>
    <w:basedOn w:val="Normal"/>
    <w:rsid w:val="00416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4BD"/>
  </w:style>
  <w:style w:type="paragraph" w:styleId="BalloonText">
    <w:name w:val="Balloon Text"/>
    <w:basedOn w:val="Normal"/>
    <w:link w:val="BalloonTextChar"/>
    <w:rsid w:val="0027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F9A89-590C-4371-B407-68C597B42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B64A3-E591-4CC3-A50D-E82F078CE2C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D3C41B-F185-4178-AC29-CDCF036E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6DC0B15D.dotm</Template>
  <TotalTime>14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of Concrete Testing Equipment, SLUMP</vt:lpstr>
    </vt:vector>
  </TitlesOfParts>
  <Company>IDOT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Concrete Testing Equipment, SLUMP</dc:title>
  <dc:subject>BMPR PCCQ01</dc:subject>
  <dc:creator>krstulovichjm</dc:creator>
  <cp:lastModifiedBy>kincaids</cp:lastModifiedBy>
  <cp:revision>7</cp:revision>
  <cp:lastPrinted>2009-05-05T20:56:00Z</cp:lastPrinted>
  <dcterms:created xsi:type="dcterms:W3CDTF">2017-04-04T15:09:00Z</dcterms:created>
  <dcterms:modified xsi:type="dcterms:W3CDTF">2017-04-06T16:01:00Z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Order">
    <vt:lpwstr>384400.000000000</vt:lpwstr>
  </property>
  <property fmtid="{D5CDD505-2E9C-101B-9397-08002B2CF9AE}" pid="5" name="xd_ProgID">
    <vt:lpwstr/>
  </property>
  <property fmtid="{D5CDD505-2E9C-101B-9397-08002B2CF9AE}" pid="6" name="ContentTypeId">
    <vt:lpwstr>0x0101010079EEE4155DF4914B876391AA8A8C0ED7</vt:lpwstr>
  </property>
  <property fmtid="{D5CDD505-2E9C-101B-9397-08002B2CF9AE}" pid="7" name="Document Title">
    <vt:lpwstr>Calibration of Concrete Test Equipment, Slump</vt:lpwstr>
  </property>
</Properties>
</file>