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Layout w:type="fixed"/>
        <w:tblLook w:val="01E0" w:firstRow="1" w:lastRow="1" w:firstColumn="1" w:lastColumn="1" w:noHBand="0" w:noVBand="0"/>
      </w:tblPr>
      <w:tblGrid>
        <w:gridCol w:w="683"/>
        <w:gridCol w:w="227"/>
        <w:gridCol w:w="13"/>
        <w:gridCol w:w="90"/>
        <w:gridCol w:w="362"/>
        <w:gridCol w:w="11"/>
        <w:gridCol w:w="665"/>
        <w:gridCol w:w="7"/>
        <w:gridCol w:w="177"/>
        <w:gridCol w:w="308"/>
        <w:gridCol w:w="90"/>
        <w:gridCol w:w="126"/>
        <w:gridCol w:w="684"/>
        <w:gridCol w:w="180"/>
        <w:gridCol w:w="90"/>
        <w:gridCol w:w="180"/>
        <w:gridCol w:w="238"/>
        <w:gridCol w:w="302"/>
        <w:gridCol w:w="90"/>
        <w:gridCol w:w="297"/>
        <w:gridCol w:w="151"/>
        <w:gridCol w:w="182"/>
        <w:gridCol w:w="236"/>
        <w:gridCol w:w="116"/>
        <w:gridCol w:w="8"/>
        <w:gridCol w:w="270"/>
        <w:gridCol w:w="406"/>
        <w:gridCol w:w="314"/>
        <w:gridCol w:w="370"/>
        <w:gridCol w:w="350"/>
        <w:gridCol w:w="334"/>
        <w:gridCol w:w="159"/>
        <w:gridCol w:w="47"/>
        <w:gridCol w:w="90"/>
        <w:gridCol w:w="270"/>
        <w:gridCol w:w="90"/>
        <w:gridCol w:w="55"/>
        <w:gridCol w:w="692"/>
        <w:gridCol w:w="19"/>
        <w:gridCol w:w="314"/>
        <w:gridCol w:w="180"/>
        <w:gridCol w:w="173"/>
        <w:gridCol w:w="685"/>
        <w:gridCol w:w="157"/>
        <w:gridCol w:w="538"/>
      </w:tblGrid>
      <w:tr w:rsidR="00672FE1" w:rsidRPr="00F60947" w14:paraId="5C93757A" w14:textId="77777777" w:rsidTr="00E00C2D">
        <w:trPr>
          <w:trHeight w:hRule="exact" w:val="1123"/>
          <w:jc w:val="center"/>
        </w:trPr>
        <w:tc>
          <w:tcPr>
            <w:tcW w:w="5389" w:type="dxa"/>
            <w:gridSpan w:val="23"/>
          </w:tcPr>
          <w:p w14:paraId="5C937575" w14:textId="77777777" w:rsidR="00672FE1" w:rsidRPr="00F60947" w:rsidRDefault="004A0AF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C937776" wp14:editId="5C937777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gridSpan w:val="22"/>
          </w:tcPr>
          <w:p w14:paraId="5C937576" w14:textId="77777777" w:rsidR="003A06A3" w:rsidRPr="00EF3A39" w:rsidRDefault="003A06A3" w:rsidP="00EF3A39">
            <w:pPr>
              <w:ind w:left="-107" w:firstLine="1"/>
              <w:rPr>
                <w:rFonts w:ascii="Arial" w:hAnsi="Arial"/>
                <w:b/>
                <w:sz w:val="18"/>
                <w:szCs w:val="18"/>
              </w:rPr>
            </w:pPr>
          </w:p>
          <w:p w14:paraId="5C937577" w14:textId="77777777" w:rsidR="00EF3A39" w:rsidRPr="00EF3A39" w:rsidRDefault="00EF3A39" w:rsidP="00EF3A39">
            <w:pPr>
              <w:ind w:left="-107" w:firstLine="1"/>
              <w:rPr>
                <w:rFonts w:ascii="Arial" w:hAnsi="Arial"/>
                <w:b/>
                <w:sz w:val="18"/>
                <w:szCs w:val="18"/>
              </w:rPr>
            </w:pPr>
          </w:p>
          <w:p w14:paraId="5C937578" w14:textId="77777777" w:rsidR="00EF3A39" w:rsidRPr="00EF3A39" w:rsidRDefault="00EF3A39" w:rsidP="00EF3A39">
            <w:pPr>
              <w:ind w:left="-107" w:firstLine="1"/>
              <w:rPr>
                <w:rFonts w:ascii="Arial" w:hAnsi="Arial"/>
                <w:b/>
                <w:sz w:val="18"/>
                <w:szCs w:val="18"/>
              </w:rPr>
            </w:pPr>
          </w:p>
          <w:p w14:paraId="5C937579" w14:textId="77777777" w:rsidR="00EF3A39" w:rsidRPr="00F60947" w:rsidRDefault="00EF3A39" w:rsidP="00863E62">
            <w:pPr>
              <w:tabs>
                <w:tab w:val="left" w:pos="1351"/>
              </w:tabs>
              <w:ind w:left="-107" w:firstLine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  <w:t>Unconfined Compressive Strength</w:t>
            </w:r>
          </w:p>
        </w:tc>
      </w:tr>
      <w:tr w:rsidR="00C10819" w:rsidRPr="00F60947" w14:paraId="5C93757C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</w:tcPr>
          <w:p w14:paraId="5C93757B" w14:textId="77777777" w:rsidR="00C10819" w:rsidRPr="00F60947" w:rsidRDefault="00C10819">
            <w:pPr>
              <w:rPr>
                <w:rFonts w:ascii="Arial" w:hAnsi="Arial"/>
              </w:rPr>
            </w:pPr>
          </w:p>
        </w:tc>
      </w:tr>
      <w:tr w:rsidR="00E00C2D" w:rsidRPr="00F60947" w14:paraId="5C937583" w14:textId="77777777" w:rsidTr="00FA2E4C">
        <w:trPr>
          <w:trHeight w:hRule="exact" w:val="245"/>
          <w:jc w:val="center"/>
        </w:trPr>
        <w:tc>
          <w:tcPr>
            <w:tcW w:w="910" w:type="dxa"/>
            <w:gridSpan w:val="2"/>
            <w:vAlign w:val="bottom"/>
          </w:tcPr>
          <w:p w14:paraId="5C93757D" w14:textId="77777777" w:rsidR="00E00C2D" w:rsidRPr="00F60947" w:rsidRDefault="00E00C2D" w:rsidP="00D251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</w:tc>
        <w:bookmarkStart w:id="0" w:name="_GoBack"/>
        <w:tc>
          <w:tcPr>
            <w:tcW w:w="2713" w:type="dxa"/>
            <w:gridSpan w:val="12"/>
            <w:tcBorders>
              <w:bottom w:val="single" w:sz="4" w:space="0" w:color="auto"/>
            </w:tcBorders>
            <w:vAlign w:val="bottom"/>
          </w:tcPr>
          <w:p w14:paraId="5C93757E" w14:textId="597C3841" w:rsidR="00E00C2D" w:rsidRPr="00F60947" w:rsidRDefault="00B77EAF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7"/>
                  <w:enabled/>
                  <w:calcOnExit w:val="0"/>
                  <w:statusText w:type="text" w:val="Enter county."/>
                  <w:textInput>
                    <w:maxLength w:val="23"/>
                  </w:textInput>
                </w:ffData>
              </w:fldChar>
            </w:r>
            <w:bookmarkStart w:id="1" w:name="Text4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bookmarkEnd w:id="0"/>
          </w:p>
        </w:tc>
        <w:tc>
          <w:tcPr>
            <w:tcW w:w="810" w:type="dxa"/>
            <w:gridSpan w:val="4"/>
            <w:vAlign w:val="bottom"/>
          </w:tcPr>
          <w:p w14:paraId="5C93757F" w14:textId="77777777" w:rsidR="00E00C2D" w:rsidRPr="00F60947" w:rsidRDefault="00E00C2D" w:rsidP="00B940F4">
            <w:pPr>
              <w:tabs>
                <w:tab w:val="left" w:pos="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Route: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  <w:vAlign w:val="bottom"/>
          </w:tcPr>
          <w:p w14:paraId="5C937580" w14:textId="77777777" w:rsidR="00E00C2D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8"/>
                  <w:enabled/>
                  <w:calcOnExit w:val="0"/>
                  <w:statusText w:type="text" w:val="Enter station."/>
                  <w:textInput>
                    <w:maxLength w:val="27"/>
                  </w:textInput>
                </w:ffData>
              </w:fldChar>
            </w:r>
            <w:bookmarkStart w:id="2" w:name="Text4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90" w:type="dxa"/>
            <w:gridSpan w:val="6"/>
            <w:vAlign w:val="bottom"/>
          </w:tcPr>
          <w:p w14:paraId="5C937581" w14:textId="77777777" w:rsidR="00E00C2D" w:rsidRPr="00F60947" w:rsidRDefault="00E00C2D" w:rsidP="000056C1">
            <w:pPr>
              <w:tabs>
                <w:tab w:val="left" w:pos="2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Section:</w:t>
            </w:r>
          </w:p>
        </w:tc>
        <w:tc>
          <w:tcPr>
            <w:tcW w:w="2813" w:type="dxa"/>
            <w:gridSpan w:val="9"/>
            <w:tcBorders>
              <w:bottom w:val="single" w:sz="4" w:space="0" w:color="auto"/>
            </w:tcBorders>
            <w:vAlign w:val="bottom"/>
          </w:tcPr>
          <w:p w14:paraId="5C937582" w14:textId="77777777" w:rsidR="00E00C2D" w:rsidRPr="00F60947" w:rsidRDefault="00C8452A" w:rsidP="00C8452A">
            <w:pPr>
              <w:ind w:right="-99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9"/>
                  <w:enabled/>
                  <w:calcOnExit w:val="0"/>
                  <w:statusText w:type="text" w:val="Enter boring."/>
                  <w:textInput>
                    <w:maxLength w:val="26"/>
                  </w:textInput>
                </w:ffData>
              </w:fldChar>
            </w:r>
            <w:bookmarkStart w:id="3" w:name="Text4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20A23" w:rsidRPr="00F60947" w14:paraId="5C937585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</w:tcPr>
          <w:p w14:paraId="5C937584" w14:textId="77777777" w:rsidR="00E77DF4" w:rsidRPr="00F60947" w:rsidRDefault="00E77DF4">
            <w:pPr>
              <w:rPr>
                <w:rFonts w:ascii="Arial" w:hAnsi="Arial"/>
              </w:rPr>
            </w:pPr>
          </w:p>
        </w:tc>
      </w:tr>
      <w:tr w:rsidR="00E00C2D" w:rsidRPr="00F60947" w14:paraId="5C93758C" w14:textId="77777777" w:rsidTr="00D318DD">
        <w:trPr>
          <w:trHeight w:hRule="exact" w:val="245"/>
          <w:jc w:val="center"/>
        </w:trPr>
        <w:tc>
          <w:tcPr>
            <w:tcW w:w="923" w:type="dxa"/>
            <w:gridSpan w:val="3"/>
            <w:vAlign w:val="bottom"/>
          </w:tcPr>
          <w:p w14:paraId="5C937586" w14:textId="77777777" w:rsidR="00E00C2D" w:rsidRPr="00F60947" w:rsidRDefault="00E00C2D" w:rsidP="00D251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Boring: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14:paraId="5C937587" w14:textId="77777777" w:rsidR="00E00C2D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1"/>
                  <w:enabled/>
                  <w:calcOnExit w:val="0"/>
                  <w:statusText w:type="text" w:val="Enter route."/>
                  <w:textInput>
                    <w:maxLength w:val="28"/>
                  </w:textInput>
                </w:ffData>
              </w:fldChar>
            </w:r>
            <w:bookmarkStart w:id="4" w:name="Text4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00" w:type="dxa"/>
            <w:gridSpan w:val="5"/>
            <w:vAlign w:val="bottom"/>
          </w:tcPr>
          <w:p w14:paraId="5C937588" w14:textId="77777777" w:rsidR="00E00C2D" w:rsidRPr="00F60947" w:rsidRDefault="00E00C2D" w:rsidP="00B940F4">
            <w:pPr>
              <w:tabs>
                <w:tab w:val="left" w:pos="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Station: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14:paraId="5C937589" w14:textId="77777777" w:rsidR="00E00C2D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2"/>
                  <w:enabled/>
                  <w:calcOnExit w:val="0"/>
                  <w:statusText w:type="text" w:val="Enter section."/>
                  <w:textInput>
                    <w:maxLength w:val="24"/>
                  </w:textInput>
                </w:ffData>
              </w:fldChar>
            </w:r>
            <w:bookmarkStart w:id="5" w:name="Text4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00" w:type="dxa"/>
            <w:gridSpan w:val="5"/>
            <w:vAlign w:val="bottom"/>
          </w:tcPr>
          <w:p w14:paraId="5C93758A" w14:textId="77777777" w:rsidR="00E00C2D" w:rsidRPr="00F60947" w:rsidRDefault="00E00C2D" w:rsidP="000056C1">
            <w:pPr>
              <w:tabs>
                <w:tab w:val="left" w:pos="2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Offset:</w:t>
            </w:r>
          </w:p>
        </w:tc>
        <w:tc>
          <w:tcPr>
            <w:tcW w:w="2903" w:type="dxa"/>
            <w:gridSpan w:val="10"/>
            <w:tcBorders>
              <w:bottom w:val="single" w:sz="4" w:space="0" w:color="auto"/>
            </w:tcBorders>
            <w:vAlign w:val="bottom"/>
          </w:tcPr>
          <w:p w14:paraId="5C93758B" w14:textId="77777777" w:rsidR="00E00C2D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3"/>
                  <w:enabled/>
                  <w:calcOnExit w:val="0"/>
                  <w:statusText w:type="text" w:val="Enter offset."/>
                  <w:textInput>
                    <w:maxLength w:val="30"/>
                  </w:textInput>
                </w:ffData>
              </w:fldChar>
            </w:r>
            <w:bookmarkStart w:id="6" w:name="Text4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30B15" w:rsidRPr="00F60947" w14:paraId="5C93758E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</w:tcPr>
          <w:p w14:paraId="5C93758D" w14:textId="77777777" w:rsidR="00930B15" w:rsidRPr="00F60947" w:rsidRDefault="00930B15">
            <w:pPr>
              <w:rPr>
                <w:rFonts w:ascii="Arial" w:hAnsi="Arial"/>
              </w:rPr>
            </w:pPr>
          </w:p>
        </w:tc>
      </w:tr>
      <w:tr w:rsidR="00E00C2D" w:rsidRPr="00F60947" w14:paraId="5C937595" w14:textId="77777777" w:rsidTr="00FA2E4C">
        <w:trPr>
          <w:trHeight w:hRule="exact" w:val="245"/>
          <w:jc w:val="center"/>
        </w:trPr>
        <w:tc>
          <w:tcPr>
            <w:tcW w:w="1013" w:type="dxa"/>
            <w:gridSpan w:val="4"/>
            <w:vAlign w:val="bottom"/>
          </w:tcPr>
          <w:p w14:paraId="5C93758F" w14:textId="77777777" w:rsidR="00B940F4" w:rsidRPr="00F60947" w:rsidRDefault="00E00C2D" w:rsidP="00D251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No.:</w:t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vAlign w:val="bottom"/>
          </w:tcPr>
          <w:p w14:paraId="5C937590" w14:textId="77777777" w:rsidR="00B940F4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5"/>
                  <w:enabled/>
                  <w:calcOnExit w:val="0"/>
                  <w:statusText w:type="text" w:val="Enter structure number."/>
                  <w:textInput>
                    <w:maxLength w:val="23"/>
                  </w:textInput>
                </w:ffData>
              </w:fldChar>
            </w:r>
            <w:bookmarkStart w:id="7" w:name="Text4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530" w:type="dxa"/>
            <w:gridSpan w:val="8"/>
            <w:vAlign w:val="bottom"/>
          </w:tcPr>
          <w:p w14:paraId="5C937591" w14:textId="77777777" w:rsidR="00B940F4" w:rsidRPr="00F60947" w:rsidRDefault="00E00C2D" w:rsidP="00D25144">
            <w:pPr>
              <w:tabs>
                <w:tab w:val="left" w:pos="2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No.</w:t>
            </w:r>
            <w:r w:rsidR="00B940F4">
              <w:rPr>
                <w:rFonts w:ascii="Arial" w:hAnsi="Arial"/>
              </w:rPr>
              <w:t>:</w:t>
            </w:r>
          </w:p>
        </w:tc>
        <w:tc>
          <w:tcPr>
            <w:tcW w:w="2610" w:type="dxa"/>
            <w:gridSpan w:val="11"/>
            <w:tcBorders>
              <w:bottom w:val="single" w:sz="4" w:space="0" w:color="auto"/>
            </w:tcBorders>
            <w:vAlign w:val="bottom"/>
          </w:tcPr>
          <w:p w14:paraId="5C937592" w14:textId="77777777" w:rsidR="00B940F4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6"/>
                  <w:enabled/>
                  <w:calcOnExit w:val="0"/>
                  <w:statusText w:type="text" w:val="Enter date."/>
                  <w:textInput>
                    <w:maxLength w:val="25"/>
                  </w:textInput>
                </w:ffData>
              </w:fldChar>
            </w:r>
            <w:bookmarkStart w:id="8" w:name="Text4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10" w:type="dxa"/>
            <w:gridSpan w:val="8"/>
            <w:vAlign w:val="bottom"/>
          </w:tcPr>
          <w:p w14:paraId="5C937593" w14:textId="77777777" w:rsidR="00B940F4" w:rsidRPr="00F60947" w:rsidRDefault="00E00C2D" w:rsidP="000056C1">
            <w:pPr>
              <w:tabs>
                <w:tab w:val="left" w:pos="6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 Project No.: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vAlign w:val="bottom"/>
          </w:tcPr>
          <w:p w14:paraId="5C937594" w14:textId="77777777" w:rsidR="00B940F4" w:rsidRPr="00F60947" w:rsidRDefault="00E9413C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5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30B15" w:rsidRPr="00F60947" w14:paraId="5C937597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</w:tcPr>
          <w:p w14:paraId="5C937596" w14:textId="77777777" w:rsidR="00930B15" w:rsidRPr="00F60947" w:rsidRDefault="00930B15">
            <w:pPr>
              <w:rPr>
                <w:rFonts w:ascii="Arial" w:hAnsi="Arial"/>
              </w:rPr>
            </w:pPr>
          </w:p>
        </w:tc>
      </w:tr>
      <w:tr w:rsidR="00E00C2D" w:rsidRPr="00F60947" w14:paraId="5C93759D" w14:textId="77777777" w:rsidTr="001A491F">
        <w:trPr>
          <w:trHeight w:hRule="exact" w:val="245"/>
          <w:jc w:val="center"/>
        </w:trPr>
        <w:tc>
          <w:tcPr>
            <w:tcW w:w="2633" w:type="dxa"/>
            <w:gridSpan w:val="11"/>
            <w:vAlign w:val="bottom"/>
          </w:tcPr>
          <w:p w14:paraId="5C937598" w14:textId="77777777" w:rsidR="00E00C2D" w:rsidRPr="00F60947" w:rsidRDefault="00E00C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Ground Surface Elevation: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5C937599" w14:textId="77777777" w:rsidR="00E00C2D" w:rsidRPr="00F60947" w:rsidRDefault="00C8452A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Text5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vAlign w:val="bottom"/>
          </w:tcPr>
          <w:p w14:paraId="5C93759A" w14:textId="77777777" w:rsidR="00E00C2D" w:rsidRPr="00F60947" w:rsidRDefault="00E00C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bottom"/>
          </w:tcPr>
          <w:p w14:paraId="5C93759B" w14:textId="77777777" w:rsidR="00E00C2D" w:rsidRPr="00F60947" w:rsidRDefault="00E9413C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173" w:type="dxa"/>
            <w:gridSpan w:val="11"/>
            <w:vAlign w:val="bottom"/>
          </w:tcPr>
          <w:p w14:paraId="5C93759C" w14:textId="77777777" w:rsidR="00E00C2D" w:rsidRPr="00F60947" w:rsidRDefault="00E00C2D">
            <w:pPr>
              <w:rPr>
                <w:rFonts w:ascii="Arial" w:hAnsi="Arial"/>
              </w:rPr>
            </w:pPr>
          </w:p>
        </w:tc>
      </w:tr>
      <w:tr w:rsidR="00E00C2D" w:rsidRPr="00F60947" w14:paraId="5C93759F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  <w:vAlign w:val="bottom"/>
          </w:tcPr>
          <w:p w14:paraId="5C93759E" w14:textId="77777777" w:rsidR="00E00C2D" w:rsidRPr="00F60947" w:rsidRDefault="00E00C2D">
            <w:pPr>
              <w:rPr>
                <w:rFonts w:ascii="Arial" w:hAnsi="Arial"/>
              </w:rPr>
            </w:pPr>
          </w:p>
        </w:tc>
      </w:tr>
      <w:tr w:rsidR="00930B15" w:rsidRPr="00F60947" w14:paraId="5C9375A5" w14:textId="77777777" w:rsidTr="00FA2E4C">
        <w:trPr>
          <w:trHeight w:hRule="exact" w:val="245"/>
          <w:jc w:val="center"/>
        </w:trPr>
        <w:tc>
          <w:tcPr>
            <w:tcW w:w="910" w:type="dxa"/>
            <w:gridSpan w:val="2"/>
            <w:vAlign w:val="bottom"/>
          </w:tcPr>
          <w:p w14:paraId="5C9375A0" w14:textId="77777777" w:rsidR="00930B15" w:rsidRPr="00F60947" w:rsidRDefault="00930B15" w:rsidP="00D251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Ring</w:t>
            </w:r>
            <w:r w:rsidR="00F052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#:</w:t>
            </w:r>
          </w:p>
        </w:tc>
        <w:tc>
          <w:tcPr>
            <w:tcW w:w="1633" w:type="dxa"/>
            <w:gridSpan w:val="8"/>
            <w:tcBorders>
              <w:bottom w:val="single" w:sz="4" w:space="0" w:color="auto"/>
            </w:tcBorders>
            <w:vAlign w:val="bottom"/>
          </w:tcPr>
          <w:p w14:paraId="5C9375A1" w14:textId="77777777" w:rsidR="00930B15" w:rsidRPr="00F60947" w:rsidRDefault="00E9413C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8"/>
                  <w:enabled/>
                  <w:calcOnExit w:val="0"/>
                  <w:statusText w:type="text" w:val="Enter ring number."/>
                  <w:textInput>
                    <w:maxLength w:val="10"/>
                  </w:textInput>
                </w:ffData>
              </w:fldChar>
            </w:r>
            <w:bookmarkStart w:id="12" w:name="Text4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350" w:type="dxa"/>
            <w:gridSpan w:val="6"/>
            <w:vAlign w:val="bottom"/>
          </w:tcPr>
          <w:p w14:paraId="5C9375A2" w14:textId="77777777" w:rsidR="00930B15" w:rsidRPr="00F60947" w:rsidRDefault="00930B15" w:rsidP="00DC1F74">
            <w:pPr>
              <w:tabs>
                <w:tab w:val="left" w:pos="106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Ring Factor: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vAlign w:val="bottom"/>
          </w:tcPr>
          <w:p w14:paraId="5C9375A3" w14:textId="77777777" w:rsidR="00930B15" w:rsidRPr="00F60947" w:rsidRDefault="00E9413C" w:rsidP="00C84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9"/>
                  <w:enabled/>
                  <w:calcOnExit w:val="0"/>
                  <w:statusText w:type="text" w:val="Enter ring factor."/>
                  <w:textInput>
                    <w:maxLength w:val="10"/>
                  </w:textInput>
                </w:ffData>
              </w:fldChar>
            </w:r>
            <w:bookmarkStart w:id="13" w:name="Text4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 w:rsidR="00C8452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513" w:type="dxa"/>
            <w:gridSpan w:val="20"/>
          </w:tcPr>
          <w:p w14:paraId="5C9375A4" w14:textId="77777777" w:rsidR="00930B15" w:rsidRPr="00F60947" w:rsidRDefault="00930B15">
            <w:pPr>
              <w:rPr>
                <w:rFonts w:ascii="Arial" w:hAnsi="Arial"/>
              </w:rPr>
            </w:pPr>
          </w:p>
        </w:tc>
      </w:tr>
      <w:tr w:rsidR="00D077BD" w:rsidRPr="00F60947" w14:paraId="5C9375A7" w14:textId="77777777" w:rsidTr="00E00C2D">
        <w:trPr>
          <w:trHeight w:hRule="exact" w:val="144"/>
          <w:jc w:val="center"/>
        </w:trPr>
        <w:tc>
          <w:tcPr>
            <w:tcW w:w="11026" w:type="dxa"/>
            <w:gridSpan w:val="45"/>
            <w:tcBorders>
              <w:bottom w:val="single" w:sz="12" w:space="0" w:color="auto"/>
            </w:tcBorders>
          </w:tcPr>
          <w:p w14:paraId="5C9375A6" w14:textId="77777777" w:rsidR="00D077BD" w:rsidRPr="00F60947" w:rsidRDefault="00D077BD">
            <w:pPr>
              <w:rPr>
                <w:rFonts w:ascii="Arial" w:hAnsi="Arial"/>
              </w:rPr>
            </w:pPr>
          </w:p>
        </w:tc>
      </w:tr>
      <w:tr w:rsidR="004D72C6" w:rsidRPr="00FD4268" w14:paraId="5C9375B0" w14:textId="77777777" w:rsidTr="00940323">
        <w:trPr>
          <w:trHeight w:hRule="exact" w:val="360"/>
          <w:jc w:val="center"/>
        </w:trPr>
        <w:tc>
          <w:tcPr>
            <w:tcW w:w="10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5A8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Sample</w:t>
            </w:r>
          </w:p>
        </w:tc>
        <w:tc>
          <w:tcPr>
            <w:tcW w:w="174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75A9" w14:textId="77777777" w:rsidR="00EF3A39" w:rsidRPr="00FD4268" w:rsidRDefault="00A47A30" w:rsidP="00DF610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statusText w:type="text" w:val="Enter sample."/>
                  <w:textInput>
                    <w:maxLength w:val="11"/>
                  </w:textInput>
                </w:ffData>
              </w:fldChar>
            </w:r>
            <w:bookmarkStart w:id="14" w:name="Text40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5AA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Sample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75AB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statusText w:type="text" w:val="Enter sample."/>
                  <w:textInput>
                    <w:maxLength w:val="11"/>
                  </w:textInput>
                </w:ffData>
              </w:fldChar>
            </w:r>
            <w:bookmarkStart w:id="15" w:name="Text393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5AC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Sample</w:t>
            </w:r>
          </w:p>
        </w:tc>
        <w:tc>
          <w:tcPr>
            <w:tcW w:w="176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75AD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5"/>
                  <w:enabled/>
                  <w:calcOnExit w:val="0"/>
                  <w:statusText w:type="text" w:val="Enter sample."/>
                  <w:textInput>
                    <w:maxLength w:val="11"/>
                  </w:textInput>
                </w:ffData>
              </w:fldChar>
            </w:r>
            <w:bookmarkStart w:id="16" w:name="Text395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5AE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Sample</w:t>
            </w:r>
          </w:p>
        </w:tc>
        <w:tc>
          <w:tcPr>
            <w:tcW w:w="17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75AF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7"/>
                  <w:enabled/>
                  <w:calcOnExit w:val="0"/>
                  <w:statusText w:type="text" w:val="Enter sample."/>
                  <w:textInput>
                    <w:maxLength w:val="11"/>
                  </w:textInput>
                </w:ffData>
              </w:fldChar>
            </w:r>
            <w:bookmarkStart w:id="17" w:name="Text397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F3A39" w:rsidRPr="00FD4268" w14:paraId="5C9375B9" w14:textId="77777777" w:rsidTr="00940323">
        <w:trPr>
          <w:trHeight w:hRule="exact" w:val="360"/>
          <w:jc w:val="center"/>
        </w:trPr>
        <w:tc>
          <w:tcPr>
            <w:tcW w:w="10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B1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Diameter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B2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3"/>
                  <w:enabled/>
                  <w:calcOnExit w:val="0"/>
                  <w:statusText w:type="text" w:val="Enter diameter."/>
                  <w:textInput>
                    <w:maxLength w:val="11"/>
                  </w:textInput>
                </w:ffData>
              </w:fldChar>
            </w:r>
            <w:bookmarkStart w:id="18" w:name="Text403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B3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Diameter</w:t>
            </w: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B4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statusText w:type="text" w:val="Enter diameter."/>
                  <w:textInput>
                    <w:maxLength w:val="11"/>
                  </w:textInput>
                </w:ffData>
              </w:fldChar>
            </w:r>
            <w:bookmarkStart w:id="19" w:name="Text394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B5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Diameter</w:t>
            </w:r>
          </w:p>
        </w:tc>
        <w:tc>
          <w:tcPr>
            <w:tcW w:w="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B6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statusText w:type="text" w:val="Enter diameter."/>
                  <w:textInput>
                    <w:maxLength w:val="11"/>
                  </w:textInput>
                </w:ffData>
              </w:fldChar>
            </w:r>
            <w:bookmarkStart w:id="20" w:name="Text396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B7" w14:textId="77777777" w:rsidR="00EF3A39" w:rsidRPr="00FD4268" w:rsidRDefault="00EF3A39" w:rsidP="00030A4B">
            <w:pPr>
              <w:rPr>
                <w:rFonts w:ascii="Arial" w:hAnsi="Arial"/>
                <w:sz w:val="18"/>
                <w:szCs w:val="18"/>
              </w:rPr>
            </w:pPr>
            <w:r w:rsidRPr="00FD4268">
              <w:rPr>
                <w:rFonts w:ascii="Arial" w:hAnsi="Arial"/>
                <w:sz w:val="18"/>
                <w:szCs w:val="18"/>
              </w:rPr>
              <w:t>Diameter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B8" w14:textId="77777777" w:rsidR="00EF3A39" w:rsidRPr="00FD4268" w:rsidRDefault="00041AAE" w:rsidP="004C044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statusText w:type="text" w:val="Enter diameter."/>
                  <w:textInput>
                    <w:maxLength w:val="11"/>
                  </w:textInput>
                </w:ffData>
              </w:fldChar>
            </w:r>
            <w:bookmarkStart w:id="21" w:name="Text398"/>
            <w:r w:rsidR="00DF610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61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54887" w:rsidRPr="00F60947" w14:paraId="5C9375CA" w14:textId="77777777" w:rsidTr="00E00C2D">
        <w:trPr>
          <w:trHeight w:hRule="exact" w:val="576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BA" w14:textId="77777777" w:rsidR="00EB6FC5" w:rsidRPr="00030A4B" w:rsidRDefault="00EB6FC5" w:rsidP="00EF3A3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Defl. (in.)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BB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Time (min.)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BC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Load Dial Rd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5BD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Stress (tsf)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BE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Defl. (in.)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BF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Time (min.)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0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Load Dial Rd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5C1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Stress (tsf)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2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Defl. (in.)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3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Time (min.)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4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Load Dial Rd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5C5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Stress (tsf)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6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Defl. (in.)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7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Time (min.)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5C8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Load Dial Rd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5C9" w14:textId="77777777" w:rsidR="00EB6FC5" w:rsidRPr="00030A4B" w:rsidRDefault="00030A4B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0A4B">
              <w:rPr>
                <w:rFonts w:ascii="Arial" w:hAnsi="Arial"/>
                <w:sz w:val="16"/>
                <w:szCs w:val="16"/>
              </w:rPr>
              <w:t>Stress (tsf)</w:t>
            </w:r>
          </w:p>
        </w:tc>
      </w:tr>
      <w:tr w:rsidR="00EB6FC5" w:rsidRPr="00F60947" w14:paraId="5C9375DB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CB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517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CC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518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CD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4" w:name="Text12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CE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5" w:name="Text13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CF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6" w:name="Text14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0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7" w:name="Text15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1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421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D2" w14:textId="77777777" w:rsidR="00EB6FC5" w:rsidRPr="00DF6104" w:rsidRDefault="00041AAE" w:rsidP="00DF6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422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423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424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2" w:name="Text16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D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3" w:name="Text17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4" w:name="Text18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5" w:name="Text19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6" w:name="Text20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D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7" w:name="Text21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EB6FC5" w:rsidRPr="00F60947" w14:paraId="5C9375EC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8" w:name="Text25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9" w:name="Text26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D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40" w:name="Text27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D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41" w:name="Text28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42" w:name="Text29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43" w:name="Text30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425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E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426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427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428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48" w:name="Text31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E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49" w:name="Text32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50" w:name="Text33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51" w:name="Text34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52" w:name="Text35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E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53" w:name="Text36"/>
            <w:r w:rsid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EB6FC5" w:rsidRPr="00F60947" w14:paraId="5C9375FD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54" w:name="Text4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55" w:name="Text4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E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56" w:name="Text4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F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57" w:name="Text4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58" w:name="Text4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59" w:name="Text4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0" w:name="Text42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F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1" w:name="Text43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2" w:name="Text43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3" w:name="Text43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64" w:name="Text4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F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65" w:name="Text4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66" w:name="Text4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67" w:name="Text4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68" w:name="Text5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5F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69" w:name="Text5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EB6FC5" w:rsidRPr="00F60947" w14:paraId="5C93760E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70" w:name="Text5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5F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71" w:name="Text5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72" w:name="Text5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0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73" w:name="Text5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74" w:name="Text5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75" w:name="Text6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6" w:name="Text43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0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7" w:name="Text43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8" w:name="Text43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9" w:name="Text43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80" w:name="Text6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0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81" w:name="Text6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82" w:name="Text6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83" w:name="Text6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84" w:name="Text6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0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85" w:name="Text6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EB6FC5" w:rsidRPr="00F60947" w14:paraId="5C93761F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0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86" w:name="Text7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87" w:name="Text7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88" w:name="Text7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1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89" w:name="Text7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90" w:name="Text7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91" w:name="Text7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2" w:name="Text43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1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3" w:name="Text43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4" w:name="Text43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5" w:name="Text44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9" w14:textId="77777777" w:rsidR="00EB6FC5" w:rsidRPr="00DF6104" w:rsidRDefault="00E9413C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96" w:name="Text7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1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97" w:name="Text7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98" w:name="Text7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99" w:name="Text7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1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00" w:name="Text8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1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01" w:name="Text8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EB6FC5" w:rsidRPr="00F60947" w14:paraId="5C937630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02" w:name="Text8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03" w:name="Text8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04" w:name="Text8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2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05" w:name="Text8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06" w:name="Text8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07" w:name="Text9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8" w:name="Text44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2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9" w:name="Text44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0" w:name="Text44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1" w:name="Text44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12" w:name="Text9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2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13" w:name="Text9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14" w:name="Text9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15" w:name="Text9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2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16" w:name="Text9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2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17" w:name="Text9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7"/>
          </w:p>
        </w:tc>
      </w:tr>
      <w:tr w:rsidR="00EB6FC5" w:rsidRPr="00F60947" w14:paraId="5C937641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18" w:name="Text10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19" w:name="Text10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20" w:name="Text10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3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21" w:name="Text10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22" w:name="Text10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23" w:name="Text10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4" w:name="Text44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3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5" w:name="Text44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6" w:name="Text44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7" w:name="Text44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28" w:name="Text10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3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29" w:name="Text10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30" w:name="Text10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31" w:name="Text10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3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32" w:name="Text11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4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33" w:name="Text11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3"/>
          </w:p>
        </w:tc>
      </w:tr>
      <w:tr w:rsidR="00EB6FC5" w:rsidRPr="00F60947" w14:paraId="5C937652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34" w:name="Text11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35" w:name="Text11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36" w:name="Text11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4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37" w:name="Text11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38" w:name="Text11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39" w:name="Text12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0" w:name="Text44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4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1" w:name="Text45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2" w:name="Text45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3" w:name="Text45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44" w:name="Text12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4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45" w:name="Text12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46" w:name="Text12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4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47" w:name="Text12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48" w:name="Text12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5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49" w:name="Text12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EB6FC5" w:rsidRPr="00F60947" w14:paraId="5C937663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50" w:name="Text13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51" w:name="Text13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52" w:name="Text13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56" w14:textId="77777777" w:rsidR="00EB6FC5" w:rsidRPr="00DF6104" w:rsidRDefault="00041AAE" w:rsidP="00C1106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53" w:name="Text40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54" w:name="Text13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55" w:name="Text13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6" w:name="Text453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5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7" w:name="Text454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8" w:name="Text455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9" w:name="Text456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60" w:name="Text137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5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61" w:name="Text138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5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62" w:name="Text139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63" w:name="Text140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64" w:name="Text141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6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65" w:name="Text142"/>
            <w:r w:rsidR="00CE762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2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5"/>
          </w:p>
        </w:tc>
      </w:tr>
      <w:tr w:rsidR="00EB6FC5" w:rsidRPr="00F60947" w14:paraId="5C937674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66" w:name="Text146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67" w:name="Text14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68" w:name="Text14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6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69" w:name="Text149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70" w:name="Text15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71" w:name="Text151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2" w:name="Text45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2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6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3" w:name="Text45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4" w:name="Text459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5" w:name="Text46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6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76" w:name="Text152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6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77" w:name="Text153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78" w:name="Text154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79" w:name="Text15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80" w:name="Text156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7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81" w:name="Text15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1"/>
          </w:p>
        </w:tc>
      </w:tr>
      <w:tr w:rsidR="00EB6FC5" w:rsidRPr="00F60947" w14:paraId="5C937685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82" w:name="Text161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6" w14:textId="77777777" w:rsidR="00EB6FC5" w:rsidRPr="00DF6104" w:rsidRDefault="00041AAE" w:rsidP="003034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3" w:name="Text42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84" w:name="Text164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7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85" w:name="Text16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86" w:name="Text166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87" w:name="Text16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8" w:name="Text461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7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9" w:name="Text462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0" w:name="Text463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1" w:name="Text464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7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92" w:name="Text16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8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93" w:name="Text169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94" w:name="Text17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95" w:name="Text171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96" w:name="Text172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8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197" w:name="Text173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7"/>
          </w:p>
        </w:tc>
      </w:tr>
      <w:tr w:rsidR="00EB6FC5" w:rsidRPr="00F60947" w14:paraId="5C937696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198" w:name="Text17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199" w:name="Text17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00" w:name="Text179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8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01" w:name="Text180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02" w:name="Text181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03" w:name="Text182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4" w:name="Text46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8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5" w:name="Text466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6" w:name="Text46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8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7" w:name="Text46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08" w:name="Text183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9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09" w:name="Text184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10" w:name="Text185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11" w:name="Text186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12" w:name="Text187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9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13" w:name="Text188"/>
            <w:r w:rsidR="000A7CD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A7CDD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3"/>
          </w:p>
        </w:tc>
      </w:tr>
      <w:tr w:rsidR="00EB6FC5" w:rsidRPr="00F60947" w14:paraId="5C9376A7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14" w:name="Text19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15" w:name="Text19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16" w:name="Text19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9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17" w:name="Text19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7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18" w:name="Text19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19" w:name="Text19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0" w:name="Text46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9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1" w:name="Text47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9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2" w:name="Text47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3" w:name="Text47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24" w:name="Text19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A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25" w:name="Text19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26" w:name="Text20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27" w:name="Text20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28" w:name="Text20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A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29" w:name="Text20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9"/>
          </w:p>
        </w:tc>
      </w:tr>
      <w:tr w:rsidR="00EB6FC5" w:rsidRPr="00F60947" w14:paraId="5C9376B8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30" w:name="Text20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31" w:name="Text20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32" w:name="Text20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2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A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33" w:name="Text21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34" w:name="Text21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35" w:name="Text21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A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6" w:name="Text47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A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7" w:name="Text47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8" w:name="Text47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9" w:name="Text47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40" w:name="Text21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0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B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41" w:name="Text21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42" w:name="Text21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2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43" w:name="Text21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44" w:name="Text21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4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B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45" w:name="Text21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5"/>
          </w:p>
        </w:tc>
      </w:tr>
      <w:tr w:rsidR="00EB6FC5" w:rsidRPr="00F60947" w14:paraId="5C9376C9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46" w:name="Text22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47" w:name="Text22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48" w:name="Text22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B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49" w:name="Text22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9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50" w:name="Text22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51" w:name="Text22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B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2" w:name="Text47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C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3" w:name="Text47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4" w:name="Text47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5" w:name="Text48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56" w:name="Text22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6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C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57" w:name="Text22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58" w:name="Text23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59" w:name="Text23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9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60" w:name="Text23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C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61" w:name="Text23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1"/>
          </w:p>
        </w:tc>
      </w:tr>
      <w:tr w:rsidR="00EB6FC5" w:rsidRPr="00F60947" w14:paraId="5C9376DA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62" w:name="Text23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2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63" w:name="Text23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3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64" w:name="Text24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C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65" w:name="Text23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5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66" w:name="Text24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6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C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67" w:name="Text24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7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8" w:name="Text48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D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9" w:name="Text48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0" w:name="Text48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1" w:name="Text48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72" w:name="Text24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D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73" w:name="Text24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74" w:name="Text24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4"/>
          </w:p>
        </w:tc>
        <w:bookmarkStart w:id="275" w:name="Text246"/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F610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D E F L."/>
                  <w:textInput/>
                </w:ffData>
              </w:fldChar>
            </w:r>
            <w:r w:rsidR="00EB6FC5" w:rsidRPr="00DF610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F6104">
              <w:rPr>
                <w:rFonts w:ascii="Arial" w:hAnsi="Arial"/>
                <w:sz w:val="16"/>
                <w:szCs w:val="16"/>
              </w:rPr>
            </w:r>
            <w:r w:rsidRPr="00DF610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B6FC5" w:rsidRP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B6FC5" w:rsidRP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B6FC5" w:rsidRP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B6FC5" w:rsidRP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B6FC5" w:rsidRPr="00DF610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F610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76" w:name="Text24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D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77" w:name="Text24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7"/>
          </w:p>
        </w:tc>
      </w:tr>
      <w:tr w:rsidR="00EB6FC5" w:rsidRPr="00F60947" w14:paraId="5C9376EB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78" w:name="Text25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8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79" w:name="Text25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80" w:name="Text254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D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81" w:name="Text25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1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D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82" w:name="Text25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2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83" w:name="Text25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4" w:name="Text485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4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E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5" w:name="Text486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5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6" w:name="Text487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6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7" w:name="Text48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88" w:name="Text258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8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E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89" w:name="Text259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90" w:name="Text260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0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91" w:name="Text261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1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92" w:name="Text262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2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E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93" w:name="Text263"/>
            <w:r w:rsidR="00AC50D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C50D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3"/>
          </w:p>
        </w:tc>
      </w:tr>
      <w:tr w:rsidR="00EB6FC5" w:rsidRPr="00F60947" w14:paraId="5C9376FC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C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94" w:name="Text26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4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95" w:name="Text268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E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96" w:name="Text26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6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E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297" w:name="Text27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7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298" w:name="Text271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8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299" w:name="Text272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9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0" w:name="Text48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0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F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1" w:name="Text49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1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2" w:name="Text491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2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3" w:name="Text492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3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04" w:name="Text274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4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F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05" w:name="Text37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5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06" w:name="Text276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6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07" w:name="Text277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08" w:name="Text278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8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6F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09" w:name="Text27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9"/>
          </w:p>
        </w:tc>
      </w:tr>
      <w:tr w:rsidR="00EB6FC5" w:rsidRPr="00F60947" w14:paraId="5C93770D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D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10" w:name="Text28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0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E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11" w:name="Text284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1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6F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12" w:name="Text285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2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0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13" w:name="Text286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3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14" w:name="Text287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4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15" w:name="Text288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5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6" w:name="Text493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6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0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7" w:name="Text494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7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8" w:name="Text495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8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9" w:name="Text496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9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20" w:name="Text28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0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21" w:name="Text29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22" w:name="Text291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23" w:name="Text292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24" w:name="Text293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0C" w14:textId="77777777" w:rsidR="00EB6FC5" w:rsidRPr="00DF6104" w:rsidRDefault="00041AAE" w:rsidP="00C1106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25" w:name="Text294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5"/>
          </w:p>
        </w:tc>
      </w:tr>
      <w:tr w:rsidR="00EB6FC5" w:rsidRPr="00F60947" w14:paraId="5C93771E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E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26" w:name="Text29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6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0F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27" w:name="Text30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7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0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28" w:name="Text301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8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11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29" w:name="Text302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9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2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30" w:name="Text303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0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3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31" w:name="Text304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1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4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2" w:name="Text497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2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15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3" w:name="Text498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3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6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4" w:name="Text49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4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7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5" w:name="Text50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5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8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36" w:name="Text305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6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19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37" w:name="Text306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7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A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38" w:name="Text307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8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B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39" w:name="Text308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9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C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40" w:name="Text309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0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1D" w14:textId="77777777" w:rsidR="00EB6FC5" w:rsidRPr="00DF6104" w:rsidRDefault="00041AAE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0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41" w:name="Text310"/>
            <w:r w:rsidR="008D358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D358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1"/>
          </w:p>
        </w:tc>
      </w:tr>
      <w:tr w:rsidR="00EB6FC5" w:rsidRPr="00F60947" w14:paraId="5C93772F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1F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42" w:name="Text3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2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0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43" w:name="Text3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3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1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44" w:name="Text3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22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45" w:name="Text3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5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3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46" w:name="Text3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6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4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47" w:name="Text3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7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5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8" w:name="Text50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8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26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9" w:name="Text50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9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7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0" w:name="Text50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0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8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1" w:name="Text50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1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9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52" w:name="Text3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2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2A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1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53" w:name="Text3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3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B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2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54" w:name="Text3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4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C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55" w:name="Text3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5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2D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56" w:name="Text3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6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2E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57" w:name="Text3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7"/>
          </w:p>
        </w:tc>
      </w:tr>
      <w:tr w:rsidR="00EB6FC5" w:rsidRPr="00F60947" w14:paraId="5C937740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0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58" w:name="Text32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8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1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59" w:name="Text3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2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60" w:name="Text33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33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61" w:name="Text33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1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4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62" w:name="Text33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2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5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63" w:name="Text33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3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6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4" w:name="Text50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4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37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5" w:name="Text50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5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8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6" w:name="Text50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6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9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7" w:name="Text50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7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A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68" w:name="Text33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8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3B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69" w:name="Text33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9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C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70" w:name="Text33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0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D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71" w:name="Text33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1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3E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72" w:name="Text34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2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3F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73" w:name="Text34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3"/>
          </w:p>
        </w:tc>
      </w:tr>
      <w:tr w:rsidR="00EB6FC5" w:rsidRPr="00F60947" w14:paraId="5C937751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1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74" w:name="Text34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4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2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75" w:name="Text34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3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76" w:name="Text34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6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44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1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77" w:name="Text35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7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5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2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78" w:name="Text35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8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6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3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79" w:name="Text35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9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7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0" w:name="Text50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0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48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1" w:name="Text5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1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9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2" w:name="Text5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2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A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3" w:name="Text5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3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B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4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84" w:name="Text35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4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4C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5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85" w:name="Text35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5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D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86" w:name="Text35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6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E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87" w:name="Text35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7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74F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8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88" w:name="Text35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8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50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9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89" w:name="Text35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9"/>
          </w:p>
        </w:tc>
      </w:tr>
      <w:tr w:rsidR="00EB6FC5" w:rsidRPr="00F60947" w14:paraId="5C937762" w14:textId="77777777" w:rsidTr="00E00C2D">
        <w:trPr>
          <w:trHeight w:hRule="exact" w:val="360"/>
          <w:jc w:val="center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2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3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90" w:name="Text36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0"/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3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91" w:name="Text36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1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4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92" w:name="Text36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2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55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393" w:name="Text36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3"/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6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394" w:name="Text36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4"/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7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8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395" w:name="Text36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5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8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6" w:name="Text5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6"/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59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7" w:name="Text5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7"/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A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8" w:name="Text5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8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B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9" w:name="Text5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9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C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0" w:name="Text36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0"/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5D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0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401" w:name="Text37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1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E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402" w:name="Text37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2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5F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2"/>
                  <w:enabled/>
                  <w:calcOnExit w:val="0"/>
                  <w:statusText w:type="text" w:val="Enter D E F L."/>
                  <w:textInput>
                    <w:maxLength w:val="5"/>
                  </w:textInput>
                </w:ffData>
              </w:fldChar>
            </w:r>
            <w:bookmarkStart w:id="403" w:name="Text37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3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37760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4"/>
                  <w:enabled/>
                  <w:calcOnExit w:val="0"/>
                  <w:statusText w:type="text" w:val="Enter load."/>
                  <w:textInput>
                    <w:maxLength w:val="5"/>
                  </w:textInput>
                </w:ffData>
              </w:fldChar>
            </w:r>
            <w:bookmarkStart w:id="404" w:name="Text40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4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61" w14:textId="77777777" w:rsidR="00EB6FC5" w:rsidRPr="00DF6104" w:rsidRDefault="00A47A30" w:rsidP="004C04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statusText w:type="text" w:val="Enter stress."/>
                  <w:textInput>
                    <w:maxLength w:val="5"/>
                  </w:textInput>
                </w:ffData>
              </w:fldChar>
            </w:r>
            <w:bookmarkStart w:id="405" w:name="Text37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5"/>
          </w:p>
        </w:tc>
      </w:tr>
      <w:tr w:rsidR="00153099" w:rsidRPr="00F60947" w14:paraId="5C93776B" w14:textId="77777777" w:rsidTr="00E00C2D">
        <w:trPr>
          <w:trHeight w:hRule="exact" w:val="360"/>
          <w:jc w:val="center"/>
        </w:trPr>
        <w:tc>
          <w:tcPr>
            <w:tcW w:w="223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937763" w14:textId="77777777" w:rsidR="00153099" w:rsidRPr="00F60947" w:rsidRDefault="00A47A30" w:rsidP="00645205">
            <w:pPr>
              <w:tabs>
                <w:tab w:val="left" w:pos="2165"/>
              </w:tabs>
              <w:ind w:left="-9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6" w:name="Text5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45205">
              <w:rPr>
                <w:rFonts w:ascii="Arial" w:hAnsi="Arial"/>
              </w:rPr>
              <w:t> </w:t>
            </w:r>
            <w:r w:rsidR="00645205">
              <w:rPr>
                <w:rFonts w:ascii="Arial" w:hAnsi="Arial"/>
              </w:rPr>
              <w:t> </w:t>
            </w:r>
            <w:r w:rsidR="00645205">
              <w:rPr>
                <w:rFonts w:ascii="Arial" w:hAnsi="Arial"/>
              </w:rPr>
              <w:t> </w:t>
            </w:r>
            <w:r w:rsidR="00645205">
              <w:rPr>
                <w:rFonts w:ascii="Arial" w:hAnsi="Arial"/>
              </w:rPr>
              <w:t> </w:t>
            </w:r>
            <w:r w:rsidR="0064520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6"/>
          </w:p>
        </w:tc>
        <w:tc>
          <w:tcPr>
            <w:tcW w:w="5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64" w14:textId="77777777" w:rsidR="00153099" w:rsidRPr="00F60947" w:rsidRDefault="00153099" w:rsidP="00153099">
            <w:pPr>
              <w:tabs>
                <w:tab w:val="left" w:pos="871"/>
              </w:tabs>
              <w:ind w:left="-9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tsf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937765" w14:textId="77777777" w:rsidR="00153099" w:rsidRPr="00F60947" w:rsidRDefault="00A47A30" w:rsidP="00153099">
            <w:pPr>
              <w:tabs>
                <w:tab w:val="left" w:pos="1467"/>
              </w:tabs>
              <w:ind w:left="-108" w:righ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7" w:name="Text5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7"/>
          </w:p>
        </w:tc>
        <w:tc>
          <w:tcPr>
            <w:tcW w:w="53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66" w14:textId="77777777" w:rsidR="00153099" w:rsidRPr="00F60947" w:rsidRDefault="00153099" w:rsidP="00F60947">
            <w:pPr>
              <w:tabs>
                <w:tab w:val="left" w:pos="1467"/>
              </w:tabs>
              <w:ind w:left="-108" w:righ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tsf</w:t>
            </w:r>
          </w:p>
        </w:tc>
        <w:tc>
          <w:tcPr>
            <w:tcW w:w="22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937767" w14:textId="77777777" w:rsidR="00153099" w:rsidRPr="00F60947" w:rsidRDefault="00A47A30" w:rsidP="00153099">
            <w:pPr>
              <w:tabs>
                <w:tab w:val="left" w:pos="1505"/>
              </w:tabs>
              <w:ind w:left="-88" w:right="-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8" w:name="Text5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8"/>
          </w:p>
        </w:tc>
        <w:tc>
          <w:tcPr>
            <w:tcW w:w="55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68" w14:textId="77777777" w:rsidR="00153099" w:rsidRPr="00F60947" w:rsidRDefault="00153099" w:rsidP="00F60947">
            <w:pPr>
              <w:tabs>
                <w:tab w:val="left" w:pos="1505"/>
              </w:tabs>
              <w:ind w:left="-88" w:right="-116"/>
              <w:rPr>
                <w:rFonts w:ascii="Arial" w:hAnsi="Arial"/>
              </w:rPr>
            </w:pPr>
            <w:r>
              <w:rPr>
                <w:rFonts w:ascii="Arial" w:hAnsi="Arial"/>
              </w:rPr>
              <w:t>tsf</w:t>
            </w:r>
          </w:p>
        </w:tc>
        <w:tc>
          <w:tcPr>
            <w:tcW w:w="22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937769" w14:textId="77777777" w:rsidR="00153099" w:rsidRPr="00F60947" w:rsidRDefault="00A47A30" w:rsidP="00153099">
            <w:pPr>
              <w:tabs>
                <w:tab w:val="left" w:pos="1516"/>
              </w:tabs>
              <w:ind w:left="-86" w:righ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9" w:name="Text5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9"/>
          </w:p>
        </w:tc>
        <w:tc>
          <w:tcPr>
            <w:tcW w:w="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776A" w14:textId="77777777" w:rsidR="00153099" w:rsidRPr="00F60947" w:rsidRDefault="00153099" w:rsidP="00F60947">
            <w:pPr>
              <w:tabs>
                <w:tab w:val="left" w:pos="1516"/>
              </w:tabs>
              <w:ind w:left="-86"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tsf</w:t>
            </w:r>
          </w:p>
        </w:tc>
      </w:tr>
      <w:tr w:rsidR="00153099" w:rsidRPr="00F60947" w14:paraId="5C937774" w14:textId="77777777" w:rsidTr="00E00C2D">
        <w:trPr>
          <w:trHeight w:hRule="exact" w:val="360"/>
          <w:jc w:val="center"/>
        </w:trPr>
        <w:tc>
          <w:tcPr>
            <w:tcW w:w="223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3776C" w14:textId="77777777" w:rsidR="00153099" w:rsidRPr="00F60947" w:rsidRDefault="00A47A30" w:rsidP="00153099">
            <w:pPr>
              <w:tabs>
                <w:tab w:val="left" w:pos="1611"/>
              </w:tabs>
              <w:ind w:left="-9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0" w:name="Text5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0"/>
          </w:p>
        </w:tc>
        <w:tc>
          <w:tcPr>
            <w:tcW w:w="5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6D" w14:textId="77777777" w:rsidR="00153099" w:rsidRPr="00F60947" w:rsidRDefault="00153099" w:rsidP="00F60947">
            <w:pPr>
              <w:tabs>
                <w:tab w:val="left" w:pos="1611"/>
              </w:tabs>
              <w:ind w:left="-9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  <w:tc>
          <w:tcPr>
            <w:tcW w:w="22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3776E" w14:textId="77777777" w:rsidR="00153099" w:rsidRPr="00F60947" w:rsidRDefault="00A47A30" w:rsidP="00153099">
            <w:pPr>
              <w:tabs>
                <w:tab w:val="left" w:pos="1575"/>
              </w:tabs>
              <w:ind w:left="-81" w:right="-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1" w:name="Text5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1"/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6F" w14:textId="77777777" w:rsidR="00153099" w:rsidRPr="00F60947" w:rsidRDefault="00153099" w:rsidP="00F60947">
            <w:pPr>
              <w:tabs>
                <w:tab w:val="left" w:pos="1575"/>
              </w:tabs>
              <w:ind w:left="-81" w:right="-119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37770" w14:textId="77777777" w:rsidR="00153099" w:rsidRPr="00F60947" w:rsidRDefault="00A47A30" w:rsidP="00153099">
            <w:pPr>
              <w:tabs>
                <w:tab w:val="left" w:pos="1568"/>
              </w:tabs>
              <w:ind w:left="-88" w:righ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2" w:name="Text5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2"/>
          </w:p>
        </w:tc>
        <w:tc>
          <w:tcPr>
            <w:tcW w:w="55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71" w14:textId="77777777" w:rsidR="00153099" w:rsidRPr="00F60947" w:rsidRDefault="00153099" w:rsidP="00F60947">
            <w:pPr>
              <w:tabs>
                <w:tab w:val="left" w:pos="1568"/>
              </w:tabs>
              <w:ind w:left="-88" w:right="-98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37772" w14:textId="77777777" w:rsidR="00153099" w:rsidRPr="00F60947" w:rsidRDefault="00A47A30" w:rsidP="00153099">
            <w:pPr>
              <w:tabs>
                <w:tab w:val="left" w:pos="1597"/>
              </w:tabs>
              <w:ind w:left="-86" w:righ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3" w:name="Text5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3"/>
          </w:p>
        </w:tc>
        <w:tc>
          <w:tcPr>
            <w:tcW w:w="5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7773" w14:textId="77777777" w:rsidR="00153099" w:rsidRPr="00F60947" w:rsidRDefault="00153099" w:rsidP="00EF3A39">
            <w:pPr>
              <w:tabs>
                <w:tab w:val="left" w:pos="1597"/>
              </w:tabs>
              <w:ind w:left="-86"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</w:tr>
    </w:tbl>
    <w:p w14:paraId="5C937775" w14:textId="77777777" w:rsidR="00F10AC2" w:rsidRPr="00537D51" w:rsidRDefault="00F10AC2">
      <w:pPr>
        <w:rPr>
          <w:rFonts w:ascii="Arial" w:hAnsi="Arial"/>
          <w:szCs w:val="22"/>
        </w:rPr>
      </w:pPr>
    </w:p>
    <w:sectPr w:rsidR="00F10AC2" w:rsidRPr="00537D51" w:rsidSect="00675FD9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777A" w14:textId="77777777" w:rsidR="00E00C2D" w:rsidRDefault="00E00C2D">
      <w:r>
        <w:separator/>
      </w:r>
    </w:p>
  </w:endnote>
  <w:endnote w:type="continuationSeparator" w:id="0">
    <w:p w14:paraId="5C93777B" w14:textId="77777777" w:rsidR="00E00C2D" w:rsidRDefault="00E0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777C" w14:textId="10915C50" w:rsidR="00E00C2D" w:rsidRPr="00E46912" w:rsidRDefault="00E00C2D" w:rsidP="00875667">
    <w:pPr>
      <w:pStyle w:val="Footer"/>
      <w:tabs>
        <w:tab w:val="clear" w:pos="4320"/>
        <w:tab w:val="clear" w:pos="8640"/>
        <w:tab w:val="left" w:pos="-180"/>
        <w:tab w:val="right" w:pos="10980"/>
        <w:tab w:val="right" w:pos="11880"/>
      </w:tabs>
      <w:ind w:left="-180" w:righ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Pr="00E46912">
      <w:rPr>
        <w:rFonts w:ascii="Arial" w:hAnsi="Arial" w:cs="Arial"/>
        <w:sz w:val="16"/>
        <w:szCs w:val="16"/>
      </w:rPr>
      <w:fldChar w:fldCharType="separate"/>
    </w:r>
    <w:r w:rsidR="00B77EAF">
      <w:rPr>
        <w:rFonts w:ascii="Arial" w:hAnsi="Arial" w:cs="Arial"/>
        <w:noProof/>
        <w:sz w:val="16"/>
        <w:szCs w:val="16"/>
      </w:rPr>
      <w:t>1/14/2014</w:t>
    </w:r>
    <w:r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BMPR SL2</w:t>
    </w:r>
    <w:r w:rsidR="00B77EAF">
      <w:rPr>
        <w:rFonts w:ascii="Arial" w:hAnsi="Arial" w:cs="Arial"/>
        <w:sz w:val="16"/>
        <w:szCs w:val="16"/>
      </w:rPr>
      <w:t>5</w:t>
    </w:r>
    <w:r w:rsidR="00767026">
      <w:rPr>
        <w:rFonts w:ascii="Arial" w:hAnsi="Arial" w:cs="Arial"/>
        <w:sz w:val="16"/>
        <w:szCs w:val="16"/>
      </w:rPr>
      <w:t xml:space="preserve"> (Rev. 01/14/14)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7778" w14:textId="77777777" w:rsidR="00E00C2D" w:rsidRDefault="00E00C2D">
      <w:r>
        <w:separator/>
      </w:r>
    </w:p>
  </w:footnote>
  <w:footnote w:type="continuationSeparator" w:id="0">
    <w:p w14:paraId="5C937779" w14:textId="77777777" w:rsidR="00E00C2D" w:rsidRDefault="00E0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FE1"/>
    <w:rsid w:val="000056C1"/>
    <w:rsid w:val="000154B7"/>
    <w:rsid w:val="00030A4B"/>
    <w:rsid w:val="0003240B"/>
    <w:rsid w:val="00041AAE"/>
    <w:rsid w:val="00077A2B"/>
    <w:rsid w:val="000A7CDD"/>
    <w:rsid w:val="000C1E42"/>
    <w:rsid w:val="0011516C"/>
    <w:rsid w:val="00153099"/>
    <w:rsid w:val="00153A16"/>
    <w:rsid w:val="001705F1"/>
    <w:rsid w:val="0019243D"/>
    <w:rsid w:val="001A491F"/>
    <w:rsid w:val="002016AE"/>
    <w:rsid w:val="00206397"/>
    <w:rsid w:val="00241651"/>
    <w:rsid w:val="00260120"/>
    <w:rsid w:val="00263288"/>
    <w:rsid w:val="0028219A"/>
    <w:rsid w:val="002A2C71"/>
    <w:rsid w:val="002B4247"/>
    <w:rsid w:val="002E2987"/>
    <w:rsid w:val="002E4D93"/>
    <w:rsid w:val="003034C6"/>
    <w:rsid w:val="00314962"/>
    <w:rsid w:val="003332A7"/>
    <w:rsid w:val="00387EDC"/>
    <w:rsid w:val="00394B50"/>
    <w:rsid w:val="003A06A3"/>
    <w:rsid w:val="003D524B"/>
    <w:rsid w:val="003E5E58"/>
    <w:rsid w:val="0040040D"/>
    <w:rsid w:val="00414924"/>
    <w:rsid w:val="00442F92"/>
    <w:rsid w:val="00483363"/>
    <w:rsid w:val="004A0AF0"/>
    <w:rsid w:val="004C044E"/>
    <w:rsid w:val="004D72C6"/>
    <w:rsid w:val="005008F8"/>
    <w:rsid w:val="00512696"/>
    <w:rsid w:val="005162F1"/>
    <w:rsid w:val="0052635D"/>
    <w:rsid w:val="00526F23"/>
    <w:rsid w:val="00537D51"/>
    <w:rsid w:val="0054676A"/>
    <w:rsid w:val="00551E63"/>
    <w:rsid w:val="005C33E4"/>
    <w:rsid w:val="0061789A"/>
    <w:rsid w:val="00620A23"/>
    <w:rsid w:val="00644363"/>
    <w:rsid w:val="00645205"/>
    <w:rsid w:val="00651920"/>
    <w:rsid w:val="00654887"/>
    <w:rsid w:val="006624BD"/>
    <w:rsid w:val="006665BE"/>
    <w:rsid w:val="00672FE1"/>
    <w:rsid w:val="00675FD9"/>
    <w:rsid w:val="00691428"/>
    <w:rsid w:val="006E0472"/>
    <w:rsid w:val="006E780C"/>
    <w:rsid w:val="00724B69"/>
    <w:rsid w:val="00727D07"/>
    <w:rsid w:val="00744805"/>
    <w:rsid w:val="0075017A"/>
    <w:rsid w:val="00767026"/>
    <w:rsid w:val="0078520D"/>
    <w:rsid w:val="00786F29"/>
    <w:rsid w:val="00793ED8"/>
    <w:rsid w:val="0079464E"/>
    <w:rsid w:val="007C0393"/>
    <w:rsid w:val="007C4BD4"/>
    <w:rsid w:val="008053AB"/>
    <w:rsid w:val="00811A0E"/>
    <w:rsid w:val="00812B5F"/>
    <w:rsid w:val="00843B91"/>
    <w:rsid w:val="0086143A"/>
    <w:rsid w:val="00863E62"/>
    <w:rsid w:val="00874552"/>
    <w:rsid w:val="00875667"/>
    <w:rsid w:val="00891F1F"/>
    <w:rsid w:val="008D3586"/>
    <w:rsid w:val="008E2951"/>
    <w:rsid w:val="008F7BC0"/>
    <w:rsid w:val="009153C2"/>
    <w:rsid w:val="00930B15"/>
    <w:rsid w:val="00940323"/>
    <w:rsid w:val="009A176E"/>
    <w:rsid w:val="00A47A30"/>
    <w:rsid w:val="00AA1C3C"/>
    <w:rsid w:val="00AC0AD2"/>
    <w:rsid w:val="00AC4F18"/>
    <w:rsid w:val="00AC50D7"/>
    <w:rsid w:val="00AD4DC2"/>
    <w:rsid w:val="00AE77CD"/>
    <w:rsid w:val="00AF191B"/>
    <w:rsid w:val="00B0787B"/>
    <w:rsid w:val="00B24E4A"/>
    <w:rsid w:val="00B25A72"/>
    <w:rsid w:val="00B27C34"/>
    <w:rsid w:val="00B4446B"/>
    <w:rsid w:val="00B6691C"/>
    <w:rsid w:val="00B77EAF"/>
    <w:rsid w:val="00B845F2"/>
    <w:rsid w:val="00B940F4"/>
    <w:rsid w:val="00BA6375"/>
    <w:rsid w:val="00BF4B06"/>
    <w:rsid w:val="00C05269"/>
    <w:rsid w:val="00C10819"/>
    <w:rsid w:val="00C1106B"/>
    <w:rsid w:val="00C174B6"/>
    <w:rsid w:val="00C8452A"/>
    <w:rsid w:val="00C86121"/>
    <w:rsid w:val="00CE3AE5"/>
    <w:rsid w:val="00CE762E"/>
    <w:rsid w:val="00D077BD"/>
    <w:rsid w:val="00D15B92"/>
    <w:rsid w:val="00D25144"/>
    <w:rsid w:val="00D318DD"/>
    <w:rsid w:val="00D70032"/>
    <w:rsid w:val="00DC1F74"/>
    <w:rsid w:val="00DE37DC"/>
    <w:rsid w:val="00DF01A6"/>
    <w:rsid w:val="00DF183D"/>
    <w:rsid w:val="00DF1EE9"/>
    <w:rsid w:val="00DF6104"/>
    <w:rsid w:val="00E00A8C"/>
    <w:rsid w:val="00E00C2D"/>
    <w:rsid w:val="00E13C01"/>
    <w:rsid w:val="00E2790C"/>
    <w:rsid w:val="00E46912"/>
    <w:rsid w:val="00E53078"/>
    <w:rsid w:val="00E61404"/>
    <w:rsid w:val="00E77DF4"/>
    <w:rsid w:val="00E91562"/>
    <w:rsid w:val="00E923FE"/>
    <w:rsid w:val="00E9413C"/>
    <w:rsid w:val="00EB2464"/>
    <w:rsid w:val="00EB6FC5"/>
    <w:rsid w:val="00EF3A39"/>
    <w:rsid w:val="00EF7EE9"/>
    <w:rsid w:val="00F02EEF"/>
    <w:rsid w:val="00F052EF"/>
    <w:rsid w:val="00F10AC2"/>
    <w:rsid w:val="00F175FE"/>
    <w:rsid w:val="00F60947"/>
    <w:rsid w:val="00F63DEC"/>
    <w:rsid w:val="00F82E71"/>
    <w:rsid w:val="00FA196D"/>
    <w:rsid w:val="00FA2E4C"/>
    <w:rsid w:val="00FD426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37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3429-E24A-4AC1-A386-B191ECDF6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E176C-9A80-4BE3-B8C2-935315349E1B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22828-6C55-4C81-99D5-9DBBEF5F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5FE39-B78F-41E2-A5C7-058F0EE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7C196080.dotm</Template>
  <TotalTime>418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Unconfined Compression Strength</vt:lpstr>
    </vt:vector>
  </TitlesOfParts>
  <Company>IDOT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Unconfined Compression Strength</dc:title>
  <dc:subject>BMPR SL25</dc:subject>
  <dc:creator>IDOT</dc:creator>
  <cp:lastModifiedBy>kincaids</cp:lastModifiedBy>
  <cp:revision>26</cp:revision>
  <cp:lastPrinted>2014-01-14T15:48:00Z</cp:lastPrinted>
  <dcterms:created xsi:type="dcterms:W3CDTF">2013-11-21T15:49:00Z</dcterms:created>
  <dcterms:modified xsi:type="dcterms:W3CDTF">2014-01-14T17:10:00Z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