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070"/>
        <w:gridCol w:w="360"/>
        <w:gridCol w:w="450"/>
        <w:gridCol w:w="2250"/>
        <w:gridCol w:w="450"/>
        <w:gridCol w:w="2358"/>
      </w:tblGrid>
      <w:tr w:rsidR="0005454B" w:rsidRPr="008871DE" w14:paraId="2F1B2EFF" w14:textId="77777777" w:rsidTr="00A01A54">
        <w:trPr>
          <w:trHeight w:hRule="exact" w:val="1123"/>
        </w:trPr>
        <w:tc>
          <w:tcPr>
            <w:tcW w:w="5508" w:type="dxa"/>
            <w:gridSpan w:val="3"/>
          </w:tcPr>
          <w:p w14:paraId="2F1B2EF9" w14:textId="77777777" w:rsidR="0005454B" w:rsidRPr="008871DE" w:rsidRDefault="0005454B" w:rsidP="00A01A54">
            <w:pPr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  <w:noProof/>
              </w:rPr>
              <w:drawing>
                <wp:inline distT="0" distB="0" distL="0" distR="0" wp14:anchorId="2F1B2F74" wp14:editId="2F1B2F75">
                  <wp:extent cx="2600325" cy="762000"/>
                  <wp:effectExtent l="19050" t="0" r="9525" b="0"/>
                  <wp:docPr id="6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4"/>
          </w:tcPr>
          <w:p w14:paraId="2F1B2EFA" w14:textId="77777777" w:rsidR="0005454B" w:rsidRPr="00EA02A3" w:rsidRDefault="0005454B" w:rsidP="00A01A54">
            <w:pPr>
              <w:rPr>
                <w:rFonts w:ascii="Arial" w:hAnsi="Arial" w:cs="Arial"/>
                <w:b/>
                <w:sz w:val="50"/>
              </w:rPr>
            </w:pPr>
          </w:p>
          <w:p w14:paraId="2F1B2EFE" w14:textId="0F94E43A" w:rsidR="0005454B" w:rsidRPr="008871DE" w:rsidRDefault="0005454B" w:rsidP="004D7B10">
            <w:pPr>
              <w:ind w:left="2772"/>
              <w:rPr>
                <w:rFonts w:ascii="Arial" w:hAnsi="Arial" w:cs="Arial"/>
                <w:b/>
              </w:rPr>
            </w:pPr>
            <w:r w:rsidRPr="008871DE">
              <w:rPr>
                <w:rFonts w:ascii="Arial" w:hAnsi="Arial" w:cs="Arial"/>
                <w:b/>
                <w:sz w:val="24"/>
              </w:rPr>
              <w:t>Request for Payment</w:t>
            </w:r>
          </w:p>
        </w:tc>
      </w:tr>
      <w:tr w:rsidR="0005454B" w:rsidRPr="008871DE" w14:paraId="2F1B2F01" w14:textId="77777777" w:rsidTr="00A01A54">
        <w:trPr>
          <w:trHeight w:hRule="exact" w:val="245"/>
        </w:trPr>
        <w:tc>
          <w:tcPr>
            <w:tcW w:w="11016" w:type="dxa"/>
            <w:gridSpan w:val="7"/>
          </w:tcPr>
          <w:p w14:paraId="2F1B2F00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03" w14:textId="77777777" w:rsidTr="00A01A54">
        <w:trPr>
          <w:trHeight w:hRule="exact" w:val="245"/>
        </w:trPr>
        <w:tc>
          <w:tcPr>
            <w:tcW w:w="11016" w:type="dxa"/>
            <w:gridSpan w:val="7"/>
          </w:tcPr>
          <w:p w14:paraId="2F1B2F02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05" w14:textId="77777777" w:rsidTr="00A01A54">
        <w:trPr>
          <w:trHeight w:hRule="exact" w:val="245"/>
        </w:trPr>
        <w:tc>
          <w:tcPr>
            <w:tcW w:w="11016" w:type="dxa"/>
            <w:gridSpan w:val="7"/>
          </w:tcPr>
          <w:p w14:paraId="2F1B2F04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07" w14:textId="77777777" w:rsidTr="00A01A54">
        <w:trPr>
          <w:trHeight w:hRule="exact" w:val="262"/>
        </w:trPr>
        <w:tc>
          <w:tcPr>
            <w:tcW w:w="11016" w:type="dxa"/>
            <w:gridSpan w:val="7"/>
            <w:vAlign w:val="center"/>
          </w:tcPr>
          <w:p w14:paraId="2F1B2F06" w14:textId="77777777" w:rsidR="0005454B" w:rsidRPr="008871DE" w:rsidRDefault="0005454B" w:rsidP="00A01A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54B" w:rsidRPr="008871DE" w14:paraId="2F1B2F09" w14:textId="77777777" w:rsidTr="00A01A54">
        <w:trPr>
          <w:trHeight w:hRule="exact" w:val="262"/>
        </w:trPr>
        <w:tc>
          <w:tcPr>
            <w:tcW w:w="11016" w:type="dxa"/>
            <w:gridSpan w:val="7"/>
          </w:tcPr>
          <w:p w14:paraId="2F1B2F08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0D" w14:textId="77777777" w:rsidTr="00A01A54">
        <w:trPr>
          <w:trHeight w:hRule="exact" w:val="262"/>
        </w:trPr>
        <w:tc>
          <w:tcPr>
            <w:tcW w:w="3078" w:type="dxa"/>
            <w:vAlign w:val="center"/>
          </w:tcPr>
          <w:p w14:paraId="2F1B2F0A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FROM: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14:paraId="2F1B2F0B" w14:textId="7D31FFE8" w:rsidR="0005454B" w:rsidRPr="008871DE" w:rsidRDefault="00EA02A3" w:rsidP="00EA0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GRANTEE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GRANTEE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08" w:type="dxa"/>
            <w:gridSpan w:val="2"/>
          </w:tcPr>
          <w:p w14:paraId="2F1B2F0C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0F" w14:textId="77777777" w:rsidTr="00A01A54">
        <w:trPr>
          <w:trHeight w:hRule="exact" w:val="144"/>
        </w:trPr>
        <w:tc>
          <w:tcPr>
            <w:tcW w:w="11016" w:type="dxa"/>
            <w:gridSpan w:val="7"/>
            <w:vAlign w:val="center"/>
          </w:tcPr>
          <w:p w14:paraId="2F1B2F0E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13" w14:textId="77777777" w:rsidTr="00A01A54">
        <w:trPr>
          <w:trHeight w:hRule="exact" w:val="262"/>
        </w:trPr>
        <w:tc>
          <w:tcPr>
            <w:tcW w:w="3078" w:type="dxa"/>
            <w:vAlign w:val="center"/>
          </w:tcPr>
          <w:p w14:paraId="2F1B2F10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14:paraId="2F1B2F11" w14:textId="77777777" w:rsidR="0005454B" w:rsidRPr="008871DE" w:rsidRDefault="00C37777" w:rsidP="00A01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05454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454B">
              <w:rPr>
                <w:rFonts w:ascii="Arial" w:hAnsi="Arial" w:cs="Arial"/>
                <w:noProof/>
              </w:rPr>
              <w:t>ADDRESS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14:paraId="2F1B2F12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15" w14:textId="77777777" w:rsidTr="00A01A54">
        <w:trPr>
          <w:trHeight w:hRule="exact" w:val="144"/>
        </w:trPr>
        <w:tc>
          <w:tcPr>
            <w:tcW w:w="11016" w:type="dxa"/>
            <w:gridSpan w:val="7"/>
            <w:vAlign w:val="center"/>
          </w:tcPr>
          <w:p w14:paraId="2F1B2F14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19" w14:textId="77777777" w:rsidTr="00A01A54">
        <w:trPr>
          <w:trHeight w:hRule="exact" w:val="262"/>
        </w:trPr>
        <w:tc>
          <w:tcPr>
            <w:tcW w:w="3078" w:type="dxa"/>
            <w:vAlign w:val="center"/>
          </w:tcPr>
          <w:p w14:paraId="2F1B2F16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14:paraId="2F1B2F17" w14:textId="77777777" w:rsidR="0005454B" w:rsidRPr="008871DE" w:rsidRDefault="00C37777" w:rsidP="00A01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454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14:paraId="2F1B2F18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1B" w14:textId="77777777" w:rsidTr="00A01A54">
        <w:trPr>
          <w:trHeight w:hRule="exact" w:val="144"/>
        </w:trPr>
        <w:tc>
          <w:tcPr>
            <w:tcW w:w="11016" w:type="dxa"/>
            <w:gridSpan w:val="7"/>
            <w:vAlign w:val="center"/>
          </w:tcPr>
          <w:p w14:paraId="2F1B2F1A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1F" w14:textId="77777777" w:rsidTr="00A01A54">
        <w:trPr>
          <w:trHeight w:hRule="exact" w:val="262"/>
        </w:trPr>
        <w:tc>
          <w:tcPr>
            <w:tcW w:w="3078" w:type="dxa"/>
            <w:vAlign w:val="center"/>
          </w:tcPr>
          <w:p w14:paraId="2F1B2F1C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</w:tcPr>
          <w:p w14:paraId="2F1B2F1D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F1B2F1E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27" w14:textId="77777777" w:rsidTr="00A01A54">
        <w:trPr>
          <w:trHeight w:val="259"/>
        </w:trPr>
        <w:tc>
          <w:tcPr>
            <w:tcW w:w="3078" w:type="dxa"/>
            <w:vAlign w:val="center"/>
          </w:tcPr>
          <w:p w14:paraId="2F1B2F20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TO:</w:t>
            </w:r>
          </w:p>
        </w:tc>
        <w:tc>
          <w:tcPr>
            <w:tcW w:w="5580" w:type="dxa"/>
            <w:gridSpan w:val="5"/>
            <w:vMerge w:val="restart"/>
          </w:tcPr>
          <w:p w14:paraId="2F1B2F21" w14:textId="77777777" w:rsidR="0005454B" w:rsidRPr="008871DE" w:rsidRDefault="0005454B" w:rsidP="00A01A54">
            <w:pPr>
              <w:ind w:right="576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Division of Public and Intermodal Transportation</w:t>
            </w:r>
          </w:p>
          <w:p w14:paraId="2F1B2F22" w14:textId="77777777" w:rsidR="0005454B" w:rsidRPr="008871DE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ind w:right="576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Illinois Department of Transportation</w:t>
            </w:r>
          </w:p>
          <w:p w14:paraId="2F1B2F23" w14:textId="77777777" w:rsidR="0005454B" w:rsidRPr="008871DE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ind w:right="576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100 West Randolph, Suite 6-600</w:t>
            </w:r>
          </w:p>
          <w:p w14:paraId="2F1B2F25" w14:textId="0DB195E8" w:rsidR="0005454B" w:rsidRPr="008871DE" w:rsidRDefault="0005454B" w:rsidP="004D7B10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ind w:right="576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>Chicago, Illinois  60601</w:t>
            </w:r>
          </w:p>
        </w:tc>
        <w:tc>
          <w:tcPr>
            <w:tcW w:w="2358" w:type="dxa"/>
            <w:vMerge w:val="restart"/>
          </w:tcPr>
          <w:p w14:paraId="2F1B2F26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2B" w14:textId="77777777" w:rsidTr="00A01A54">
        <w:trPr>
          <w:trHeight w:hRule="exact" w:val="820"/>
        </w:trPr>
        <w:tc>
          <w:tcPr>
            <w:tcW w:w="3078" w:type="dxa"/>
            <w:vAlign w:val="center"/>
          </w:tcPr>
          <w:p w14:paraId="2F1B2F28" w14:textId="77777777" w:rsidR="0005454B" w:rsidRPr="008871DE" w:rsidRDefault="0005454B" w:rsidP="00A01A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vMerge/>
          </w:tcPr>
          <w:p w14:paraId="2F1B2F29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vMerge/>
          </w:tcPr>
          <w:p w14:paraId="2F1B2F2A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2D" w14:textId="77777777" w:rsidTr="00A01A54">
        <w:trPr>
          <w:trHeight w:hRule="exact" w:val="288"/>
        </w:trPr>
        <w:tc>
          <w:tcPr>
            <w:tcW w:w="11016" w:type="dxa"/>
            <w:gridSpan w:val="7"/>
            <w:vAlign w:val="center"/>
          </w:tcPr>
          <w:p w14:paraId="2F1B2F2C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31" w14:textId="77777777" w:rsidTr="00A01A54">
        <w:trPr>
          <w:trHeight w:val="2160"/>
        </w:trPr>
        <w:tc>
          <w:tcPr>
            <w:tcW w:w="11016" w:type="dxa"/>
            <w:gridSpan w:val="7"/>
            <w:vAlign w:val="center"/>
          </w:tcPr>
          <w:p w14:paraId="2F1B2F2E" w14:textId="77777777" w:rsidR="0005454B" w:rsidRPr="008871DE" w:rsidRDefault="0005454B" w:rsidP="00A01A5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871DE">
              <w:rPr>
                <w:rFonts w:ascii="Arial" w:hAnsi="Arial" w:cs="Arial"/>
              </w:rPr>
              <w:t xml:space="preserve">The maximum </w:t>
            </w:r>
            <w:r w:rsidR="00C37777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ederal"/>
                    <w:listEntry w:val="State of Illinois"/>
                  </w:ddList>
                </w:ffData>
              </w:fldChar>
            </w:r>
            <w:bookmarkStart w:id="2" w:name="Dropdown1"/>
            <w:r w:rsidR="00677EB7">
              <w:rPr>
                <w:rFonts w:ascii="Arial" w:hAnsi="Arial" w:cs="Arial"/>
              </w:rPr>
              <w:instrText xml:space="preserve"> FORMDROPDOWN </w:instrText>
            </w:r>
            <w:r w:rsidR="00E637D0">
              <w:rPr>
                <w:rFonts w:ascii="Arial" w:hAnsi="Arial" w:cs="Arial"/>
              </w:rPr>
            </w:r>
            <w:r w:rsidR="00E637D0">
              <w:rPr>
                <w:rFonts w:ascii="Arial" w:hAnsi="Arial" w:cs="Arial"/>
              </w:rPr>
              <w:fldChar w:fldCharType="separate"/>
            </w:r>
            <w:r w:rsidR="00C37777">
              <w:rPr>
                <w:rFonts w:ascii="Arial" w:hAnsi="Arial" w:cs="Arial"/>
              </w:rPr>
              <w:fldChar w:fldCharType="end"/>
            </w:r>
            <w:bookmarkEnd w:id="2"/>
            <w:r w:rsidR="00677EB7">
              <w:rPr>
                <w:rFonts w:ascii="Arial" w:hAnsi="Arial" w:cs="Arial"/>
              </w:rPr>
              <w:t xml:space="preserve"> </w:t>
            </w:r>
            <w:r w:rsidRPr="008871DE">
              <w:rPr>
                <w:rFonts w:ascii="Arial" w:hAnsi="Arial" w:cs="Arial"/>
              </w:rPr>
              <w:t xml:space="preserve">compensation for </w:t>
            </w:r>
            <w:r w:rsidR="00C37777" w:rsidRPr="008871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project description) "/>
                  </w:textInput>
                </w:ffData>
              </w:fldChar>
            </w:r>
            <w:r w:rsidRPr="008871DE">
              <w:rPr>
                <w:rFonts w:ascii="Arial" w:hAnsi="Arial" w:cs="Arial"/>
              </w:rPr>
              <w:instrText xml:space="preserve"> FORMTEXT </w:instrText>
            </w:r>
            <w:r w:rsidR="00C37777" w:rsidRPr="008871DE">
              <w:rPr>
                <w:rFonts w:ascii="Arial" w:hAnsi="Arial" w:cs="Arial"/>
              </w:rPr>
            </w:r>
            <w:r w:rsidR="00C37777" w:rsidRPr="008871DE">
              <w:rPr>
                <w:rFonts w:ascii="Arial" w:hAnsi="Arial" w:cs="Arial"/>
              </w:rPr>
              <w:fldChar w:fldCharType="separate"/>
            </w:r>
            <w:r w:rsidRPr="008871DE">
              <w:rPr>
                <w:rFonts w:ascii="Arial" w:hAnsi="Arial" w:cs="Arial"/>
                <w:noProof/>
              </w:rPr>
              <w:t xml:space="preserve">(project description) </w:t>
            </w:r>
            <w:r w:rsidR="00C37777" w:rsidRPr="008871DE">
              <w:rPr>
                <w:rFonts w:ascii="Arial" w:hAnsi="Arial" w:cs="Arial"/>
              </w:rPr>
              <w:fldChar w:fldCharType="end"/>
            </w:r>
            <w:r w:rsidRPr="008871DE">
              <w:rPr>
                <w:rFonts w:ascii="Arial" w:hAnsi="Arial" w:cs="Arial"/>
              </w:rPr>
              <w:t>under project</w:t>
            </w:r>
          </w:p>
          <w:p w14:paraId="2F1B2F2F" w14:textId="77777777" w:rsidR="0005454B" w:rsidRDefault="00C37777" w:rsidP="00A01A5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P-XX-XXX-FED and/or IL-XX-XXXX "/>
                  </w:textInput>
                </w:ffData>
              </w:fldChar>
            </w:r>
            <w:r w:rsidR="00677E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EB7">
              <w:rPr>
                <w:rFonts w:ascii="Arial" w:hAnsi="Arial" w:cs="Arial"/>
                <w:noProof/>
              </w:rPr>
              <w:t>CAP</w:t>
            </w:r>
            <w:r w:rsidR="001845BA">
              <w:rPr>
                <w:rFonts w:ascii="Arial" w:hAnsi="Arial" w:cs="Arial"/>
                <w:noProof/>
              </w:rPr>
              <w:t xml:space="preserve"> / OP / IL #</w:t>
            </w:r>
            <w:r>
              <w:rPr>
                <w:rFonts w:ascii="Arial" w:hAnsi="Arial" w:cs="Arial"/>
              </w:rPr>
              <w:fldChar w:fldCharType="end"/>
            </w:r>
            <w:r w:rsidR="0005454B" w:rsidRPr="008871DE">
              <w:rPr>
                <w:rFonts w:ascii="Arial" w:hAnsi="Arial" w:cs="Arial"/>
              </w:rPr>
              <w:t xml:space="preserve"> is </w:t>
            </w:r>
            <w:r w:rsidRPr="008871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greement amount)"/>
                  </w:textInput>
                </w:ffData>
              </w:fldChar>
            </w:r>
            <w:r w:rsidR="0005454B" w:rsidRPr="008871DE">
              <w:rPr>
                <w:rFonts w:ascii="Arial" w:hAnsi="Arial" w:cs="Arial"/>
              </w:rPr>
              <w:instrText xml:space="preserve"> FORMTEXT </w:instrText>
            </w:r>
            <w:r w:rsidRPr="008871DE">
              <w:rPr>
                <w:rFonts w:ascii="Arial" w:hAnsi="Arial" w:cs="Arial"/>
              </w:rPr>
            </w:r>
            <w:r w:rsidRPr="008871DE">
              <w:rPr>
                <w:rFonts w:ascii="Arial" w:hAnsi="Arial" w:cs="Arial"/>
              </w:rPr>
              <w:fldChar w:fldCharType="separate"/>
            </w:r>
            <w:r w:rsidR="0005454B" w:rsidRPr="008871DE">
              <w:rPr>
                <w:rFonts w:ascii="Arial" w:hAnsi="Arial" w:cs="Arial"/>
                <w:noProof/>
              </w:rPr>
              <w:t>(agreement amount)</w:t>
            </w:r>
            <w:r w:rsidRPr="008871DE">
              <w:rPr>
                <w:rFonts w:ascii="Arial" w:hAnsi="Arial" w:cs="Arial"/>
              </w:rPr>
              <w:fldChar w:fldCharType="end"/>
            </w:r>
            <w:r w:rsidR="0005454B" w:rsidRPr="008871DE">
              <w:rPr>
                <w:rFonts w:ascii="Arial" w:hAnsi="Arial" w:cs="Arial"/>
              </w:rPr>
              <w:t xml:space="preserve">.  Please remit </w:t>
            </w:r>
            <w:r w:rsidRPr="008871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amount requesting) "/>
                  </w:textInput>
                </w:ffData>
              </w:fldChar>
            </w:r>
            <w:r w:rsidR="0005454B" w:rsidRPr="008871DE">
              <w:rPr>
                <w:rFonts w:ascii="Arial" w:hAnsi="Arial" w:cs="Arial"/>
              </w:rPr>
              <w:instrText xml:space="preserve"> FORMTEXT </w:instrText>
            </w:r>
            <w:r w:rsidRPr="008871DE">
              <w:rPr>
                <w:rFonts w:ascii="Arial" w:hAnsi="Arial" w:cs="Arial"/>
              </w:rPr>
            </w:r>
            <w:r w:rsidRPr="008871DE">
              <w:rPr>
                <w:rFonts w:ascii="Arial" w:hAnsi="Arial" w:cs="Arial"/>
              </w:rPr>
              <w:fldChar w:fldCharType="separate"/>
            </w:r>
            <w:r w:rsidR="0005454B" w:rsidRPr="008871DE">
              <w:rPr>
                <w:rFonts w:ascii="Arial" w:hAnsi="Arial" w:cs="Arial"/>
                <w:noProof/>
              </w:rPr>
              <w:t xml:space="preserve">(amount requesting) </w:t>
            </w:r>
            <w:r w:rsidRPr="008871DE">
              <w:rPr>
                <w:rFonts w:ascii="Arial" w:hAnsi="Arial" w:cs="Arial"/>
              </w:rPr>
              <w:fldChar w:fldCharType="end"/>
            </w:r>
          </w:p>
          <w:p w14:paraId="2F1B2F30" w14:textId="77777777" w:rsidR="0005454B" w:rsidRPr="00256827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before="120" w:after="120" w:line="240" w:lineRule="exact"/>
              <w:ind w:right="576"/>
              <w:jc w:val="center"/>
            </w:pPr>
            <w:proofErr w:type="gramStart"/>
            <w:r>
              <w:rPr>
                <w:rFonts w:ascii="Arial" w:hAnsi="Arial" w:cs="Arial"/>
              </w:rPr>
              <w:t>f</w:t>
            </w:r>
            <w:r w:rsidRPr="008871DE">
              <w:rPr>
                <w:rFonts w:ascii="Arial" w:hAnsi="Arial" w:cs="Arial"/>
              </w:rPr>
              <w:t>or</w:t>
            </w:r>
            <w:proofErr w:type="gramEnd"/>
            <w:r w:rsidRPr="008871DE">
              <w:rPr>
                <w:rFonts w:ascii="Arial" w:hAnsi="Arial" w:cs="Arial"/>
              </w:rPr>
              <w:t xml:space="preserve"> the period</w:t>
            </w:r>
            <w:r>
              <w:rPr>
                <w:rFonts w:ascii="Arial" w:hAnsi="Arial" w:cs="Arial"/>
              </w:rPr>
              <w:t xml:space="preserve"> </w:t>
            </w:r>
            <w:r w:rsidR="00C37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o/day/year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37777">
              <w:rPr>
                <w:rFonts w:ascii="Arial" w:hAnsi="Arial" w:cs="Arial"/>
              </w:rPr>
            </w:r>
            <w:r w:rsidR="00C377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(mo/day/year)</w:t>
            </w:r>
            <w:r w:rsidR="00C377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r w:rsidRPr="008871DE">
              <w:rPr>
                <w:rFonts w:ascii="Arial" w:hAnsi="Arial" w:cs="Arial"/>
              </w:rPr>
              <w:t xml:space="preserve"> through </w:t>
            </w:r>
            <w:r w:rsidR="00C37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o/day/year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37777">
              <w:rPr>
                <w:rFonts w:ascii="Arial" w:hAnsi="Arial" w:cs="Arial"/>
              </w:rPr>
            </w:r>
            <w:r w:rsidR="00C377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(mo/day/year)</w:t>
            </w:r>
            <w:r w:rsidR="00C37777">
              <w:rPr>
                <w:rFonts w:ascii="Arial" w:hAnsi="Arial" w:cs="Arial"/>
              </w:rPr>
              <w:fldChar w:fldCharType="end"/>
            </w:r>
            <w:r w:rsidRPr="008871DE">
              <w:rPr>
                <w:rFonts w:ascii="Arial" w:hAnsi="Arial" w:cs="Arial"/>
              </w:rPr>
              <w:t>.</w:t>
            </w:r>
          </w:p>
        </w:tc>
      </w:tr>
      <w:tr w:rsidR="0005454B" w:rsidRPr="008871DE" w14:paraId="2F1B2F33" w14:textId="77777777" w:rsidTr="00A01A54">
        <w:trPr>
          <w:trHeight w:hRule="exact" w:val="288"/>
        </w:trPr>
        <w:tc>
          <w:tcPr>
            <w:tcW w:w="11016" w:type="dxa"/>
            <w:gridSpan w:val="7"/>
            <w:vAlign w:val="center"/>
          </w:tcPr>
          <w:p w14:paraId="2F1B2F32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</w:tr>
      <w:tr w:rsidR="0005454B" w:rsidRPr="008871DE" w14:paraId="2F1B2F35" w14:textId="77777777" w:rsidTr="00A01A54">
        <w:trPr>
          <w:trHeight w:hRule="exact" w:val="288"/>
        </w:trPr>
        <w:tc>
          <w:tcPr>
            <w:tcW w:w="11016" w:type="dxa"/>
            <w:gridSpan w:val="7"/>
            <w:vAlign w:val="center"/>
          </w:tcPr>
          <w:p w14:paraId="2F1B2F34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</w:tr>
      <w:tr w:rsidR="0005454B" w:rsidRPr="008871DE" w14:paraId="2F1B2F37" w14:textId="77777777" w:rsidTr="00A01A54">
        <w:trPr>
          <w:trHeight w:hRule="exact" w:val="288"/>
        </w:trPr>
        <w:tc>
          <w:tcPr>
            <w:tcW w:w="11016" w:type="dxa"/>
            <w:gridSpan w:val="7"/>
            <w:vAlign w:val="center"/>
          </w:tcPr>
          <w:p w14:paraId="2F1B2F36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</w:tr>
      <w:tr w:rsidR="0005454B" w:rsidRPr="008871DE" w14:paraId="2F1B2F3A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38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vAlign w:val="center"/>
          </w:tcPr>
          <w:p w14:paraId="2F1B2F39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</w:tr>
      <w:tr w:rsidR="0005454B" w:rsidRPr="008871DE" w14:paraId="2F1B2F3D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3B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vAlign w:val="center"/>
          </w:tcPr>
          <w:p w14:paraId="2F1B2F3C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05454B" w:rsidRPr="008871DE" w14:paraId="2F1B2F40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3E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vAlign w:val="center"/>
          </w:tcPr>
          <w:p w14:paraId="2F1B2F3F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Authorized Agency Representative</w:t>
            </w:r>
          </w:p>
        </w:tc>
      </w:tr>
      <w:tr w:rsidR="0005454B" w:rsidRPr="008871DE" w14:paraId="2F1B2F43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41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vAlign w:val="center"/>
          </w:tcPr>
          <w:p w14:paraId="2F1B2F42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4B" w:rsidRPr="008871DE" w14:paraId="2F1B2F46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44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vAlign w:val="center"/>
          </w:tcPr>
          <w:p w14:paraId="2F1B2F45" w14:textId="77777777" w:rsidR="0005454B" w:rsidRPr="00C639EC" w:rsidRDefault="00C37777" w:rsidP="00A01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454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 w:rsidR="0005454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54B" w:rsidRPr="008871DE" w14:paraId="2F1B2F49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47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</w:tcBorders>
            <w:vAlign w:val="center"/>
          </w:tcPr>
          <w:p w14:paraId="2F1B2F48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05454B" w:rsidRPr="008871DE" w14:paraId="2F1B2F4C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4A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vAlign w:val="center"/>
          </w:tcPr>
          <w:p w14:paraId="2F1B2F4B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4B" w:rsidRPr="008871DE" w14:paraId="2F1B2F4F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4D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vAlign w:val="center"/>
          </w:tcPr>
          <w:p w14:paraId="2F1B2F4E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4B" w:rsidRPr="008871DE" w14:paraId="2F1B2F52" w14:textId="77777777" w:rsidTr="00A01A54">
        <w:trPr>
          <w:trHeight w:hRule="exact" w:val="288"/>
        </w:trPr>
        <w:tc>
          <w:tcPr>
            <w:tcW w:w="5958" w:type="dxa"/>
            <w:gridSpan w:val="4"/>
            <w:vAlign w:val="center"/>
          </w:tcPr>
          <w:p w14:paraId="2F1B2F50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</w:tcBorders>
            <w:vAlign w:val="center"/>
          </w:tcPr>
          <w:p w14:paraId="2F1B2F51" w14:textId="77777777" w:rsidR="0005454B" w:rsidRPr="00C639EC" w:rsidRDefault="0005454B" w:rsidP="00A01A54">
            <w:pPr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454B" w:rsidRPr="008871DE" w14:paraId="2F1B2F55" w14:textId="77777777" w:rsidTr="00A01A54">
        <w:trPr>
          <w:trHeight w:hRule="exact" w:val="288"/>
        </w:trPr>
        <w:tc>
          <w:tcPr>
            <w:tcW w:w="5148" w:type="dxa"/>
            <w:gridSpan w:val="2"/>
            <w:vAlign w:val="center"/>
          </w:tcPr>
          <w:p w14:paraId="2F1B2F53" w14:textId="77777777" w:rsidR="0005454B" w:rsidRPr="008871DE" w:rsidRDefault="0005454B" w:rsidP="00A01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54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59" w14:textId="77777777" w:rsidTr="00A01A54">
        <w:trPr>
          <w:trHeight w:hRule="exact" w:val="288"/>
        </w:trPr>
        <w:tc>
          <w:tcPr>
            <w:tcW w:w="5148" w:type="dxa"/>
            <w:gridSpan w:val="2"/>
            <w:vAlign w:val="center"/>
          </w:tcPr>
          <w:p w14:paraId="2F1B2F56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-108"/>
              <w:rPr>
                <w:rFonts w:ascii="Arial" w:hAnsi="Arial" w:cs="Arial"/>
              </w:rPr>
            </w:pPr>
            <w:r w:rsidRPr="00C639EC">
              <w:rPr>
                <w:rFonts w:ascii="Arial" w:hAnsi="Arial" w:cs="Arial"/>
              </w:rPr>
              <w:t>Division of Public and Intermodal Transportation</w:t>
            </w:r>
          </w:p>
          <w:p w14:paraId="2F1B2F57" w14:textId="77777777" w:rsidR="0005454B" w:rsidRPr="00C639EC" w:rsidRDefault="0005454B" w:rsidP="00A01A54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58" w14:textId="77777777" w:rsidR="0005454B" w:rsidRPr="008871DE" w:rsidRDefault="0005454B" w:rsidP="00A01A54">
            <w:pPr>
              <w:ind w:right="-108"/>
              <w:rPr>
                <w:rFonts w:ascii="Arial" w:hAnsi="Arial" w:cs="Arial"/>
              </w:rPr>
            </w:pPr>
          </w:p>
        </w:tc>
      </w:tr>
      <w:tr w:rsidR="0005454B" w:rsidRPr="008871DE" w14:paraId="2F1B2F5D" w14:textId="77777777" w:rsidTr="00A01A54">
        <w:trPr>
          <w:trHeight w:hRule="exact" w:val="288"/>
        </w:trPr>
        <w:tc>
          <w:tcPr>
            <w:tcW w:w="5148" w:type="dxa"/>
            <w:gridSpan w:val="2"/>
            <w:vAlign w:val="center"/>
          </w:tcPr>
          <w:p w14:paraId="2F1B2F5A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</w:rPr>
            </w:pPr>
            <w:r w:rsidRPr="00C639EC">
              <w:rPr>
                <w:rFonts w:ascii="Arial" w:hAnsi="Arial" w:cs="Arial"/>
              </w:rPr>
              <w:t>Approval for payment by:</w:t>
            </w:r>
          </w:p>
          <w:p w14:paraId="2F1B2F5B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5C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0" w14:textId="77777777" w:rsidTr="00A01A54">
        <w:trPr>
          <w:trHeight w:hRule="exact" w:val="144"/>
        </w:trPr>
        <w:tc>
          <w:tcPr>
            <w:tcW w:w="5148" w:type="dxa"/>
            <w:gridSpan w:val="2"/>
            <w:vAlign w:val="center"/>
          </w:tcPr>
          <w:p w14:paraId="2F1B2F5E" w14:textId="77777777" w:rsidR="0005454B" w:rsidRPr="008871DE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5F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3" w14:textId="77777777" w:rsidTr="00A01A54">
        <w:trPr>
          <w:trHeight w:hRule="exact" w:val="288"/>
        </w:trPr>
        <w:tc>
          <w:tcPr>
            <w:tcW w:w="5148" w:type="dxa"/>
            <w:gridSpan w:val="2"/>
            <w:vAlign w:val="center"/>
          </w:tcPr>
          <w:p w14:paraId="2F1B2F61" w14:textId="77777777" w:rsidR="0005454B" w:rsidRPr="008871DE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62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6" w14:textId="77777777" w:rsidTr="00A01A54">
        <w:trPr>
          <w:trHeight w:hRule="exact" w:val="288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14:paraId="2F1B2F64" w14:textId="77777777" w:rsidR="0005454B" w:rsidRPr="008871DE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65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9" w14:textId="77777777" w:rsidTr="00A01A54">
        <w:trPr>
          <w:trHeight w:hRule="exact" w:val="288"/>
        </w:trPr>
        <w:tc>
          <w:tcPr>
            <w:tcW w:w="5148" w:type="dxa"/>
            <w:gridSpan w:val="2"/>
            <w:tcBorders>
              <w:top w:val="single" w:sz="4" w:space="0" w:color="auto"/>
            </w:tcBorders>
            <w:vAlign w:val="center"/>
          </w:tcPr>
          <w:p w14:paraId="2F1B2F67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868" w:type="dxa"/>
            <w:gridSpan w:val="5"/>
            <w:vAlign w:val="center"/>
          </w:tcPr>
          <w:p w14:paraId="2F1B2F68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C" w14:textId="77777777" w:rsidTr="00A01A54">
        <w:trPr>
          <w:trHeight w:hRule="exact" w:val="288"/>
        </w:trPr>
        <w:tc>
          <w:tcPr>
            <w:tcW w:w="5148" w:type="dxa"/>
            <w:gridSpan w:val="2"/>
            <w:vAlign w:val="center"/>
          </w:tcPr>
          <w:p w14:paraId="2F1B2F6A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6B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6F" w14:textId="77777777" w:rsidTr="00A01A54">
        <w:trPr>
          <w:trHeight w:hRule="exact" w:val="288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14:paraId="2F1B2F6D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8" w:type="dxa"/>
            <w:gridSpan w:val="5"/>
            <w:vAlign w:val="center"/>
          </w:tcPr>
          <w:p w14:paraId="2F1B2F6E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  <w:tr w:rsidR="0005454B" w:rsidRPr="008871DE" w14:paraId="2F1B2F72" w14:textId="77777777" w:rsidTr="00A01A54">
        <w:trPr>
          <w:trHeight w:hRule="exact" w:val="288"/>
        </w:trPr>
        <w:tc>
          <w:tcPr>
            <w:tcW w:w="5148" w:type="dxa"/>
            <w:gridSpan w:val="2"/>
            <w:tcBorders>
              <w:top w:val="single" w:sz="4" w:space="0" w:color="auto"/>
            </w:tcBorders>
            <w:vAlign w:val="center"/>
          </w:tcPr>
          <w:p w14:paraId="2F1B2F70" w14:textId="77777777" w:rsidR="0005454B" w:rsidRPr="00C639EC" w:rsidRDefault="0005454B" w:rsidP="00A01A54">
            <w:pPr>
              <w:tabs>
                <w:tab w:val="left" w:pos="720"/>
                <w:tab w:val="left" w:pos="1800"/>
                <w:tab w:val="left" w:pos="2280"/>
                <w:tab w:val="left" w:pos="3120"/>
                <w:tab w:val="left" w:pos="4320"/>
                <w:tab w:val="left" w:pos="5040"/>
              </w:tabs>
              <w:spacing w:line="240" w:lineRule="exact"/>
              <w:ind w:right="576"/>
              <w:rPr>
                <w:rFonts w:ascii="Arial" w:hAnsi="Arial" w:cs="Arial"/>
                <w:sz w:val="18"/>
                <w:szCs w:val="18"/>
              </w:rPr>
            </w:pPr>
            <w:r w:rsidRPr="00C639E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868" w:type="dxa"/>
            <w:gridSpan w:val="5"/>
            <w:vAlign w:val="center"/>
          </w:tcPr>
          <w:p w14:paraId="2F1B2F71" w14:textId="77777777" w:rsidR="0005454B" w:rsidRPr="008871DE" w:rsidRDefault="0005454B" w:rsidP="00A01A54">
            <w:pPr>
              <w:rPr>
                <w:rFonts w:ascii="Arial" w:hAnsi="Arial" w:cs="Arial"/>
              </w:rPr>
            </w:pPr>
          </w:p>
        </w:tc>
      </w:tr>
    </w:tbl>
    <w:p w14:paraId="2F1B2F73" w14:textId="77777777" w:rsidR="00BB75E1" w:rsidRDefault="00BB75E1"/>
    <w:sectPr w:rsidR="00BB75E1" w:rsidSect="00677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F78" w14:textId="77777777" w:rsidR="009B21A0" w:rsidRDefault="009B21A0" w:rsidP="0005454B">
      <w:pPr>
        <w:spacing w:after="0" w:line="240" w:lineRule="auto"/>
      </w:pPr>
      <w:r>
        <w:separator/>
      </w:r>
    </w:p>
  </w:endnote>
  <w:endnote w:type="continuationSeparator" w:id="0">
    <w:p w14:paraId="2F1B2F79" w14:textId="77777777" w:rsidR="009B21A0" w:rsidRDefault="009B21A0" w:rsidP="000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C10B" w14:textId="77777777" w:rsidR="003846BB" w:rsidRDefault="0038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2F7A" w14:textId="2E74D068" w:rsidR="0005454B" w:rsidRPr="001845BA" w:rsidRDefault="00BF52E9" w:rsidP="0005454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1845BA">
      <w:rPr>
        <w:rFonts w:ascii="Arial" w:hAnsi="Arial" w:cs="Arial"/>
        <w:sz w:val="16"/>
        <w:szCs w:val="16"/>
      </w:rPr>
      <w:t xml:space="preserve">Printed </w:t>
    </w:r>
    <w:r w:rsidR="00C37777" w:rsidRPr="001845BA">
      <w:rPr>
        <w:rFonts w:ascii="Arial" w:hAnsi="Arial" w:cs="Arial"/>
        <w:sz w:val="16"/>
        <w:szCs w:val="16"/>
      </w:rPr>
      <w:fldChar w:fldCharType="begin"/>
    </w:r>
    <w:r w:rsidRPr="001845BA">
      <w:rPr>
        <w:rFonts w:ascii="Arial" w:hAnsi="Arial" w:cs="Arial"/>
        <w:sz w:val="16"/>
        <w:szCs w:val="16"/>
      </w:rPr>
      <w:instrText xml:space="preserve"> DATE \@ "M/d/yyyy" </w:instrText>
    </w:r>
    <w:r w:rsidR="00C37777" w:rsidRPr="001845BA">
      <w:rPr>
        <w:rFonts w:ascii="Arial" w:hAnsi="Arial" w:cs="Arial"/>
        <w:sz w:val="16"/>
        <w:szCs w:val="16"/>
      </w:rPr>
      <w:fldChar w:fldCharType="separate"/>
    </w:r>
    <w:r w:rsidR="00E637D0">
      <w:rPr>
        <w:rFonts w:ascii="Arial" w:hAnsi="Arial" w:cs="Arial"/>
        <w:noProof/>
        <w:sz w:val="16"/>
        <w:szCs w:val="16"/>
      </w:rPr>
      <w:t>6/26/2014</w:t>
    </w:r>
    <w:r w:rsidR="00C37777" w:rsidRPr="001845BA">
      <w:rPr>
        <w:rFonts w:ascii="Arial" w:hAnsi="Arial" w:cs="Arial"/>
        <w:sz w:val="16"/>
        <w:szCs w:val="16"/>
      </w:rPr>
      <w:fldChar w:fldCharType="end"/>
    </w:r>
    <w:r w:rsidRPr="001845BA">
      <w:rPr>
        <w:rFonts w:ascii="Arial" w:hAnsi="Arial" w:cs="Arial"/>
        <w:sz w:val="16"/>
        <w:szCs w:val="16"/>
      </w:rPr>
      <w:tab/>
      <w:t xml:space="preserve">DPIT </w:t>
    </w:r>
    <w:r w:rsidR="004D7B10">
      <w:rPr>
        <w:rFonts w:ascii="Arial" w:hAnsi="Arial" w:cs="Arial"/>
        <w:sz w:val="16"/>
        <w:szCs w:val="16"/>
      </w:rPr>
      <w:t>TR10</w:t>
    </w:r>
    <w:r w:rsidR="003846BB">
      <w:rPr>
        <w:rFonts w:ascii="Arial" w:hAnsi="Arial" w:cs="Arial"/>
        <w:sz w:val="16"/>
        <w:szCs w:val="16"/>
      </w:rPr>
      <w:t>A</w:t>
    </w:r>
    <w:r w:rsidRPr="001845BA">
      <w:rPr>
        <w:rFonts w:ascii="Arial" w:hAnsi="Arial" w:cs="Arial"/>
        <w:sz w:val="16"/>
        <w:szCs w:val="16"/>
      </w:rPr>
      <w:t xml:space="preserve"> (</w:t>
    </w:r>
    <w:r w:rsidR="004D7B10">
      <w:rPr>
        <w:rFonts w:ascii="Arial" w:hAnsi="Arial" w:cs="Arial"/>
        <w:sz w:val="16"/>
        <w:szCs w:val="16"/>
      </w:rPr>
      <w:t>11/20</w:t>
    </w:r>
    <w:r w:rsidRPr="001845BA">
      <w:rPr>
        <w:rFonts w:ascii="Arial" w:hAnsi="Arial" w:cs="Arial"/>
        <w:sz w:val="16"/>
        <w:szCs w:val="16"/>
      </w:rPr>
      <w:t>/13)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D9A5" w14:textId="77777777" w:rsidR="003846BB" w:rsidRDefault="0038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2F76" w14:textId="77777777" w:rsidR="009B21A0" w:rsidRDefault="009B21A0" w:rsidP="0005454B">
      <w:pPr>
        <w:spacing w:after="0" w:line="240" w:lineRule="auto"/>
      </w:pPr>
      <w:r>
        <w:separator/>
      </w:r>
    </w:p>
  </w:footnote>
  <w:footnote w:type="continuationSeparator" w:id="0">
    <w:p w14:paraId="2F1B2F77" w14:textId="77777777" w:rsidR="009B21A0" w:rsidRDefault="009B21A0" w:rsidP="0005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C946" w14:textId="77777777" w:rsidR="003846BB" w:rsidRDefault="0038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F1E8" w14:textId="77777777" w:rsidR="003846BB" w:rsidRDefault="0038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4E02" w14:textId="77777777" w:rsidR="003846BB" w:rsidRDefault="0038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4B"/>
    <w:rsid w:val="0005454B"/>
    <w:rsid w:val="001845BA"/>
    <w:rsid w:val="002C7C79"/>
    <w:rsid w:val="003521FC"/>
    <w:rsid w:val="003525D2"/>
    <w:rsid w:val="003846BB"/>
    <w:rsid w:val="00411CB5"/>
    <w:rsid w:val="004D7B10"/>
    <w:rsid w:val="005154DB"/>
    <w:rsid w:val="00677EB7"/>
    <w:rsid w:val="00751E18"/>
    <w:rsid w:val="00893A4C"/>
    <w:rsid w:val="009B21A0"/>
    <w:rsid w:val="00BB75E1"/>
    <w:rsid w:val="00BF52E9"/>
    <w:rsid w:val="00C37777"/>
    <w:rsid w:val="00DB14DA"/>
    <w:rsid w:val="00E637D0"/>
    <w:rsid w:val="00E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4B"/>
  </w:style>
  <w:style w:type="paragraph" w:styleId="Footer">
    <w:name w:val="footer"/>
    <w:basedOn w:val="Normal"/>
    <w:link w:val="FooterChar"/>
    <w:uiPriority w:val="99"/>
    <w:unhideWhenUsed/>
    <w:rsid w:val="0005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4B"/>
  </w:style>
  <w:style w:type="paragraph" w:styleId="Footer">
    <w:name w:val="footer"/>
    <w:basedOn w:val="Normal"/>
    <w:link w:val="FooterChar"/>
    <w:uiPriority w:val="99"/>
    <w:unhideWhenUsed/>
    <w:rsid w:val="0005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4E89B-61A1-4C58-AE1D-A305EDB4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D7F3B-0F82-4CF3-9F39-C8A4DAE9E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F608-F56F-4257-AD8F-795295F2ACC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DBFC032F.dotm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</vt:lpstr>
    </vt:vector>
  </TitlesOfParts>
  <Company>IDOT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Payment</dc:title>
  <dc:subject>DPIT TR10A</dc:subject>
  <dc:creator>luigsj;IDOT</dc:creator>
  <cp:lastModifiedBy>sanderjt</cp:lastModifiedBy>
  <cp:revision>2</cp:revision>
  <cp:lastPrinted>2013-11-20T17:15:00Z</cp:lastPrinted>
  <dcterms:created xsi:type="dcterms:W3CDTF">2014-06-26T18:24:00Z</dcterms:created>
  <dcterms:modified xsi:type="dcterms:W3CDTF">2014-06-26T18:24:00Z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</Properties>
</file>