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72" w:type="dxa"/>
        <w:tblLook w:val="01E0" w:firstRow="1" w:lastRow="1" w:firstColumn="1" w:lastColumn="1" w:noHBand="0" w:noVBand="0"/>
      </w:tblPr>
      <w:tblGrid>
        <w:gridCol w:w="2754"/>
        <w:gridCol w:w="936"/>
        <w:gridCol w:w="78"/>
        <w:gridCol w:w="806"/>
        <w:gridCol w:w="424"/>
        <w:gridCol w:w="1500"/>
        <w:gridCol w:w="4032"/>
      </w:tblGrid>
      <w:tr w:rsidR="00AD6A02" w14:paraId="25FC30B6" w14:textId="77777777" w:rsidTr="000A1EB8">
        <w:trPr>
          <w:trHeight w:val="1123"/>
        </w:trPr>
        <w:tc>
          <w:tcPr>
            <w:tcW w:w="4998" w:type="dxa"/>
            <w:gridSpan w:val="5"/>
          </w:tcPr>
          <w:p w14:paraId="25FC30B2" w14:textId="77777777" w:rsidR="00AD6A02" w:rsidRDefault="0083048D" w:rsidP="00FF23D8">
            <w:r>
              <w:rPr>
                <w:noProof/>
              </w:rPr>
              <w:drawing>
                <wp:inline distT="0" distB="0" distL="0" distR="0" wp14:anchorId="25FC3323" wp14:editId="25FC3324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2" w:type="dxa"/>
            <w:gridSpan w:val="2"/>
          </w:tcPr>
          <w:p w14:paraId="25FC30B3" w14:textId="77777777" w:rsidR="000D3AAF" w:rsidRPr="000B77E5" w:rsidRDefault="000D3AAF" w:rsidP="00FF23D8">
            <w:pPr>
              <w:rPr>
                <w:sz w:val="24"/>
                <w:szCs w:val="24"/>
              </w:rPr>
            </w:pPr>
          </w:p>
          <w:p w14:paraId="25FC30B4" w14:textId="77777777" w:rsidR="000D3AAF" w:rsidRPr="000B77E5" w:rsidRDefault="000D3AAF" w:rsidP="000A1EB8">
            <w:pPr>
              <w:ind w:left="384"/>
              <w:rPr>
                <w:b/>
                <w:sz w:val="24"/>
                <w:szCs w:val="24"/>
              </w:rPr>
            </w:pPr>
            <w:r w:rsidRPr="000B77E5">
              <w:rPr>
                <w:b/>
                <w:sz w:val="24"/>
                <w:szCs w:val="24"/>
              </w:rPr>
              <w:t>Economic Development Program</w:t>
            </w:r>
          </w:p>
          <w:p w14:paraId="25FC30B5" w14:textId="77777777" w:rsidR="007D254A" w:rsidRDefault="007D254A" w:rsidP="000A1EB8">
            <w:pPr>
              <w:ind w:left="384"/>
            </w:pPr>
            <w:r w:rsidRPr="000B77E5">
              <w:rPr>
                <w:b/>
                <w:sz w:val="24"/>
                <w:szCs w:val="24"/>
              </w:rPr>
              <w:t>Employment Reporting - Initial Application</w:t>
            </w:r>
          </w:p>
        </w:tc>
      </w:tr>
      <w:tr w:rsidR="007D254A" w:rsidRPr="000B77E5" w14:paraId="25FC30BA" w14:textId="77777777" w:rsidTr="000A1EB8">
        <w:tc>
          <w:tcPr>
            <w:tcW w:w="10530" w:type="dxa"/>
            <w:gridSpan w:val="7"/>
          </w:tcPr>
          <w:p w14:paraId="25FC30B9" w14:textId="77777777" w:rsidR="007D254A" w:rsidRPr="000B77E5" w:rsidRDefault="007D254A" w:rsidP="00FF23D8">
            <w:pPr>
              <w:rPr>
                <w:sz w:val="14"/>
                <w:szCs w:val="14"/>
              </w:rPr>
            </w:pPr>
          </w:p>
        </w:tc>
      </w:tr>
      <w:tr w:rsidR="007D254A" w:rsidRPr="000B77E5" w14:paraId="25FC30BC" w14:textId="77777777" w:rsidTr="000A1EB8">
        <w:tc>
          <w:tcPr>
            <w:tcW w:w="10530" w:type="dxa"/>
            <w:gridSpan w:val="7"/>
          </w:tcPr>
          <w:p w14:paraId="25FC30BB" w14:textId="77777777" w:rsidR="007D254A" w:rsidRPr="000B77E5" w:rsidRDefault="007D254A" w:rsidP="00FF23D8">
            <w:pPr>
              <w:rPr>
                <w:sz w:val="14"/>
                <w:szCs w:val="14"/>
              </w:rPr>
            </w:pPr>
          </w:p>
        </w:tc>
      </w:tr>
      <w:tr w:rsidR="007D254A" w:rsidRPr="003352D0" w14:paraId="25FC30C0" w14:textId="77777777" w:rsidTr="000A1EB8">
        <w:tc>
          <w:tcPr>
            <w:tcW w:w="2754" w:type="dxa"/>
          </w:tcPr>
          <w:p w14:paraId="25FC30BD" w14:textId="77777777" w:rsidR="007D254A" w:rsidRPr="003352D0" w:rsidRDefault="007D254A" w:rsidP="007D254A">
            <w:pPr>
              <w:rPr>
                <w:szCs w:val="22"/>
              </w:rPr>
            </w:pPr>
            <w:r w:rsidRPr="003352D0">
              <w:rPr>
                <w:szCs w:val="22"/>
              </w:rPr>
              <w:t>Date of Application</w:t>
            </w:r>
          </w:p>
        </w:tc>
        <w:bookmarkStart w:id="0" w:name="Text260"/>
        <w:tc>
          <w:tcPr>
            <w:tcW w:w="3744" w:type="dxa"/>
            <w:gridSpan w:val="5"/>
            <w:tcBorders>
              <w:bottom w:val="single" w:sz="4" w:space="0" w:color="auto"/>
            </w:tcBorders>
          </w:tcPr>
          <w:p w14:paraId="25FC30BE" w14:textId="77777777" w:rsidR="007D254A" w:rsidRPr="003352D0" w:rsidRDefault="00550146" w:rsidP="007D254A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Date of Appl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</w:p>
        </w:tc>
        <w:tc>
          <w:tcPr>
            <w:tcW w:w="4032" w:type="dxa"/>
          </w:tcPr>
          <w:p w14:paraId="25FC30BF" w14:textId="77777777" w:rsidR="007D254A" w:rsidRPr="003352D0" w:rsidRDefault="007D254A" w:rsidP="007D254A">
            <w:pPr>
              <w:rPr>
                <w:szCs w:val="22"/>
              </w:rPr>
            </w:pPr>
          </w:p>
        </w:tc>
      </w:tr>
      <w:tr w:rsidR="00CB4E04" w:rsidRPr="003352D0" w14:paraId="25FC30C4" w14:textId="77777777" w:rsidTr="000A1EB8">
        <w:tc>
          <w:tcPr>
            <w:tcW w:w="10530" w:type="dxa"/>
            <w:gridSpan w:val="7"/>
          </w:tcPr>
          <w:p w14:paraId="25FC30C3" w14:textId="77777777" w:rsidR="00CB4E04" w:rsidRPr="003352D0" w:rsidRDefault="00CB4E04" w:rsidP="00FF23D8">
            <w:pPr>
              <w:rPr>
                <w:szCs w:val="22"/>
              </w:rPr>
            </w:pPr>
          </w:p>
        </w:tc>
      </w:tr>
      <w:tr w:rsidR="00140D4D" w:rsidRPr="003352D0" w14:paraId="25FC30C7" w14:textId="77777777" w:rsidTr="000A1EB8">
        <w:tc>
          <w:tcPr>
            <w:tcW w:w="3768" w:type="dxa"/>
            <w:gridSpan w:val="3"/>
          </w:tcPr>
          <w:p w14:paraId="25FC30C5" w14:textId="77777777" w:rsidR="00140D4D" w:rsidRPr="003352D0" w:rsidRDefault="00F12058" w:rsidP="00FF23D8">
            <w:pPr>
              <w:rPr>
                <w:szCs w:val="22"/>
              </w:rPr>
            </w:pPr>
            <w:r w:rsidRPr="003352D0">
              <w:rPr>
                <w:szCs w:val="22"/>
              </w:rPr>
              <w:t>Application Tracking Number</w:t>
            </w:r>
          </w:p>
        </w:tc>
        <w:bookmarkStart w:id="1" w:name="Text4"/>
        <w:tc>
          <w:tcPr>
            <w:tcW w:w="6762" w:type="dxa"/>
            <w:gridSpan w:val="4"/>
            <w:tcBorders>
              <w:bottom w:val="single" w:sz="4" w:space="0" w:color="auto"/>
            </w:tcBorders>
          </w:tcPr>
          <w:p w14:paraId="25FC30C6" w14:textId="77777777" w:rsidR="00140D4D" w:rsidRPr="003352D0" w:rsidRDefault="00550146" w:rsidP="00FF23D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Application Tracking Number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7D254A" w:rsidRPr="003352D0" w14:paraId="25FC30C9" w14:textId="77777777" w:rsidTr="000A1EB8">
        <w:tc>
          <w:tcPr>
            <w:tcW w:w="10530" w:type="dxa"/>
            <w:gridSpan w:val="7"/>
          </w:tcPr>
          <w:p w14:paraId="25FC30C8" w14:textId="77777777" w:rsidR="007D254A" w:rsidRPr="003352D0" w:rsidRDefault="007D254A" w:rsidP="00FF23D8">
            <w:pPr>
              <w:rPr>
                <w:sz w:val="16"/>
                <w:szCs w:val="16"/>
              </w:rPr>
            </w:pPr>
            <w:r w:rsidRPr="003352D0">
              <w:rPr>
                <w:sz w:val="16"/>
                <w:szCs w:val="16"/>
              </w:rPr>
              <w:t>(Assigned by IDOT)</w:t>
            </w:r>
          </w:p>
        </w:tc>
      </w:tr>
      <w:tr w:rsidR="00CB4E04" w:rsidRPr="000B77E5" w14:paraId="25FC30CB" w14:textId="77777777" w:rsidTr="000A1EB8">
        <w:tc>
          <w:tcPr>
            <w:tcW w:w="10530" w:type="dxa"/>
            <w:gridSpan w:val="7"/>
          </w:tcPr>
          <w:p w14:paraId="25FC30CA" w14:textId="77777777" w:rsidR="00CB4E04" w:rsidRPr="000B77E5" w:rsidRDefault="00CB4E04" w:rsidP="00FF23D8">
            <w:pPr>
              <w:rPr>
                <w:sz w:val="14"/>
                <w:szCs w:val="14"/>
              </w:rPr>
            </w:pPr>
          </w:p>
        </w:tc>
      </w:tr>
      <w:tr w:rsidR="00F12058" w14:paraId="25FC30CD" w14:textId="77777777" w:rsidTr="000A1EB8">
        <w:tc>
          <w:tcPr>
            <w:tcW w:w="10530" w:type="dxa"/>
            <w:gridSpan w:val="7"/>
            <w:vAlign w:val="center"/>
          </w:tcPr>
          <w:p w14:paraId="25FC30CC" w14:textId="77777777" w:rsidR="00F12058" w:rsidRPr="00E22A3F" w:rsidRDefault="00F12058" w:rsidP="00E22A3F">
            <w:pPr>
              <w:ind w:left="48"/>
              <w:jc w:val="center"/>
              <w:rPr>
                <w:b/>
              </w:rPr>
            </w:pPr>
            <w:r w:rsidRPr="00E22A3F">
              <w:rPr>
                <w:b/>
              </w:rPr>
              <w:t>COMPANY INFORMATION</w:t>
            </w:r>
          </w:p>
        </w:tc>
      </w:tr>
      <w:tr w:rsidR="00CB4E04" w:rsidRPr="000B77E5" w14:paraId="25FC30CF" w14:textId="77777777" w:rsidTr="000A1EB8">
        <w:tc>
          <w:tcPr>
            <w:tcW w:w="10530" w:type="dxa"/>
            <w:gridSpan w:val="7"/>
          </w:tcPr>
          <w:p w14:paraId="25FC30CE" w14:textId="77777777" w:rsidR="00CB4E04" w:rsidRPr="000B77E5" w:rsidRDefault="00CB4E04" w:rsidP="00FF23D8">
            <w:pPr>
              <w:rPr>
                <w:sz w:val="14"/>
                <w:szCs w:val="14"/>
              </w:rPr>
            </w:pPr>
          </w:p>
        </w:tc>
      </w:tr>
      <w:tr w:rsidR="00F12058" w:rsidRPr="000B77E5" w14:paraId="25FC30D2" w14:textId="77777777" w:rsidTr="00C32615">
        <w:tc>
          <w:tcPr>
            <w:tcW w:w="4574" w:type="dxa"/>
            <w:gridSpan w:val="4"/>
            <w:vAlign w:val="bottom"/>
          </w:tcPr>
          <w:p w14:paraId="25FC30D0" w14:textId="77777777" w:rsidR="00F12058" w:rsidRPr="003352D0" w:rsidRDefault="00F12058" w:rsidP="00C32615">
            <w:pPr>
              <w:rPr>
                <w:szCs w:val="22"/>
              </w:rPr>
            </w:pPr>
            <w:r w:rsidRPr="003352D0">
              <w:rPr>
                <w:szCs w:val="22"/>
              </w:rPr>
              <w:t>Name of Company</w:t>
            </w:r>
          </w:p>
        </w:tc>
        <w:bookmarkStart w:id="2" w:name="Text5"/>
        <w:tc>
          <w:tcPr>
            <w:tcW w:w="5956" w:type="dxa"/>
            <w:gridSpan w:val="3"/>
            <w:tcBorders>
              <w:bottom w:val="single" w:sz="4" w:space="0" w:color="auto"/>
            </w:tcBorders>
            <w:vAlign w:val="bottom"/>
          </w:tcPr>
          <w:p w14:paraId="25FC30D1" w14:textId="77777777" w:rsidR="00F12058" w:rsidRPr="003352D0" w:rsidRDefault="00550146" w:rsidP="00C3261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nter Name of Company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CB4E04" w:rsidRPr="000B77E5" w14:paraId="25FC30D4" w14:textId="77777777" w:rsidTr="00C32615">
        <w:tc>
          <w:tcPr>
            <w:tcW w:w="10530" w:type="dxa"/>
            <w:gridSpan w:val="7"/>
            <w:vAlign w:val="bottom"/>
          </w:tcPr>
          <w:p w14:paraId="25FC30D3" w14:textId="77777777" w:rsidR="00CB4E04" w:rsidRPr="000B77E5" w:rsidRDefault="00CB4E04" w:rsidP="00C32615">
            <w:pPr>
              <w:rPr>
                <w:sz w:val="14"/>
                <w:szCs w:val="14"/>
              </w:rPr>
            </w:pPr>
          </w:p>
        </w:tc>
      </w:tr>
      <w:tr w:rsidR="00F12058" w:rsidRPr="003352D0" w14:paraId="25FC30D7" w14:textId="77777777" w:rsidTr="00C32615">
        <w:tc>
          <w:tcPr>
            <w:tcW w:w="4574" w:type="dxa"/>
            <w:gridSpan w:val="4"/>
            <w:vAlign w:val="bottom"/>
          </w:tcPr>
          <w:p w14:paraId="25FC30D5" w14:textId="77777777" w:rsidR="00F12058" w:rsidRPr="003352D0" w:rsidRDefault="00F12058" w:rsidP="00C32615">
            <w:pPr>
              <w:rPr>
                <w:szCs w:val="22"/>
              </w:rPr>
            </w:pPr>
            <w:r w:rsidRPr="003352D0">
              <w:rPr>
                <w:szCs w:val="22"/>
              </w:rPr>
              <w:t xml:space="preserve">Chief Officer or </w:t>
            </w:r>
            <w:r w:rsidR="003352D0" w:rsidRPr="003352D0">
              <w:rPr>
                <w:szCs w:val="22"/>
              </w:rPr>
              <w:t>A</w:t>
            </w:r>
            <w:r w:rsidRPr="003352D0">
              <w:rPr>
                <w:szCs w:val="22"/>
              </w:rPr>
              <w:t xml:space="preserve">uthorized </w:t>
            </w:r>
            <w:r w:rsidR="003352D0" w:rsidRPr="003352D0">
              <w:rPr>
                <w:szCs w:val="22"/>
              </w:rPr>
              <w:t>D</w:t>
            </w:r>
            <w:r w:rsidRPr="003352D0">
              <w:rPr>
                <w:szCs w:val="22"/>
              </w:rPr>
              <w:t>esignee</w:t>
            </w:r>
          </w:p>
        </w:tc>
        <w:bookmarkStart w:id="3" w:name="Text6"/>
        <w:tc>
          <w:tcPr>
            <w:tcW w:w="5956" w:type="dxa"/>
            <w:gridSpan w:val="3"/>
            <w:tcBorders>
              <w:bottom w:val="single" w:sz="4" w:space="0" w:color="auto"/>
            </w:tcBorders>
            <w:vAlign w:val="bottom"/>
          </w:tcPr>
          <w:p w14:paraId="25FC30D6" w14:textId="77777777" w:rsidR="00F12058" w:rsidRPr="003352D0" w:rsidRDefault="00550146" w:rsidP="00C3261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Enter Chief Officer or Authorized Designee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CB4E04" w:rsidRPr="003352D0" w14:paraId="25FC30D9" w14:textId="77777777" w:rsidTr="00C32615">
        <w:tc>
          <w:tcPr>
            <w:tcW w:w="10530" w:type="dxa"/>
            <w:gridSpan w:val="7"/>
            <w:vAlign w:val="bottom"/>
          </w:tcPr>
          <w:p w14:paraId="25FC30D8" w14:textId="77777777" w:rsidR="00CB4E04" w:rsidRPr="003352D0" w:rsidRDefault="00CB4E04" w:rsidP="00C32615">
            <w:pPr>
              <w:rPr>
                <w:szCs w:val="22"/>
              </w:rPr>
            </w:pPr>
          </w:p>
        </w:tc>
      </w:tr>
      <w:tr w:rsidR="00F12058" w:rsidRPr="003352D0" w14:paraId="25FC30DC" w14:textId="77777777" w:rsidTr="00C32615">
        <w:tc>
          <w:tcPr>
            <w:tcW w:w="4574" w:type="dxa"/>
            <w:gridSpan w:val="4"/>
            <w:vAlign w:val="bottom"/>
          </w:tcPr>
          <w:p w14:paraId="25FC30DA" w14:textId="77777777" w:rsidR="00F12058" w:rsidRPr="003352D0" w:rsidRDefault="00F12058" w:rsidP="00C32615">
            <w:pPr>
              <w:rPr>
                <w:szCs w:val="22"/>
              </w:rPr>
            </w:pPr>
            <w:r w:rsidRPr="003352D0">
              <w:rPr>
                <w:szCs w:val="22"/>
              </w:rPr>
              <w:t>Title</w:t>
            </w:r>
          </w:p>
        </w:tc>
        <w:bookmarkStart w:id="4" w:name="Text7"/>
        <w:tc>
          <w:tcPr>
            <w:tcW w:w="5956" w:type="dxa"/>
            <w:gridSpan w:val="3"/>
            <w:tcBorders>
              <w:bottom w:val="single" w:sz="4" w:space="0" w:color="auto"/>
            </w:tcBorders>
            <w:vAlign w:val="bottom"/>
          </w:tcPr>
          <w:p w14:paraId="25FC30DB" w14:textId="77777777" w:rsidR="00F12058" w:rsidRPr="003352D0" w:rsidRDefault="00550146" w:rsidP="00C3261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Enter Title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CB4E04" w:rsidRPr="003352D0" w14:paraId="25FC30DE" w14:textId="77777777" w:rsidTr="00C32615">
        <w:tc>
          <w:tcPr>
            <w:tcW w:w="10530" w:type="dxa"/>
            <w:gridSpan w:val="7"/>
            <w:vAlign w:val="bottom"/>
          </w:tcPr>
          <w:p w14:paraId="25FC30DD" w14:textId="77777777" w:rsidR="00CB4E04" w:rsidRPr="003352D0" w:rsidRDefault="00CB4E04" w:rsidP="00C32615">
            <w:pPr>
              <w:rPr>
                <w:szCs w:val="22"/>
              </w:rPr>
            </w:pPr>
          </w:p>
        </w:tc>
      </w:tr>
      <w:tr w:rsidR="00F12058" w:rsidRPr="003352D0" w14:paraId="25FC30E1" w14:textId="77777777" w:rsidTr="00C32615">
        <w:tc>
          <w:tcPr>
            <w:tcW w:w="4574" w:type="dxa"/>
            <w:gridSpan w:val="4"/>
            <w:vAlign w:val="bottom"/>
          </w:tcPr>
          <w:p w14:paraId="25FC30DF" w14:textId="77777777" w:rsidR="00F12058" w:rsidRPr="003352D0" w:rsidRDefault="00F12058" w:rsidP="00C32615">
            <w:pPr>
              <w:rPr>
                <w:szCs w:val="22"/>
              </w:rPr>
            </w:pPr>
            <w:r w:rsidRPr="003352D0">
              <w:rPr>
                <w:szCs w:val="22"/>
              </w:rPr>
              <w:t>Address</w:t>
            </w:r>
          </w:p>
        </w:tc>
        <w:bookmarkStart w:id="5" w:name="Text8"/>
        <w:tc>
          <w:tcPr>
            <w:tcW w:w="5956" w:type="dxa"/>
            <w:gridSpan w:val="3"/>
            <w:tcBorders>
              <w:bottom w:val="single" w:sz="4" w:space="0" w:color="auto"/>
            </w:tcBorders>
            <w:vAlign w:val="bottom"/>
          </w:tcPr>
          <w:p w14:paraId="25FC30E0" w14:textId="77777777" w:rsidR="00F12058" w:rsidRPr="003352D0" w:rsidRDefault="00550146" w:rsidP="00C3261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Enter Address line 1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F12058" w:rsidRPr="003352D0" w14:paraId="25FC30E4" w14:textId="77777777" w:rsidTr="00C32615">
        <w:tc>
          <w:tcPr>
            <w:tcW w:w="4574" w:type="dxa"/>
            <w:gridSpan w:val="4"/>
            <w:vAlign w:val="bottom"/>
          </w:tcPr>
          <w:p w14:paraId="25FC30E2" w14:textId="77777777" w:rsidR="00F12058" w:rsidRPr="003352D0" w:rsidRDefault="00F12058" w:rsidP="00C32615">
            <w:pPr>
              <w:rPr>
                <w:szCs w:val="22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C30E3" w14:textId="77777777" w:rsidR="00F12058" w:rsidRPr="003352D0" w:rsidRDefault="00550146" w:rsidP="00C3261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ddress line 2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12058" w:rsidRPr="003352D0" w14:paraId="25FC30E7" w14:textId="77777777" w:rsidTr="00C32615">
        <w:tc>
          <w:tcPr>
            <w:tcW w:w="4574" w:type="dxa"/>
            <w:gridSpan w:val="4"/>
            <w:vAlign w:val="bottom"/>
          </w:tcPr>
          <w:p w14:paraId="25FC30E5" w14:textId="77777777" w:rsidR="00F12058" w:rsidRPr="003352D0" w:rsidRDefault="00F12058" w:rsidP="00C32615">
            <w:pPr>
              <w:rPr>
                <w:szCs w:val="22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C30E6" w14:textId="77777777" w:rsidR="00F12058" w:rsidRPr="003352D0" w:rsidRDefault="00550146" w:rsidP="00C3261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ddress line 3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CB4E04" w:rsidRPr="003352D0" w14:paraId="25FC30E9" w14:textId="77777777" w:rsidTr="00C32615">
        <w:tc>
          <w:tcPr>
            <w:tcW w:w="10530" w:type="dxa"/>
            <w:gridSpan w:val="7"/>
            <w:vAlign w:val="bottom"/>
          </w:tcPr>
          <w:p w14:paraId="25FC30E8" w14:textId="77777777" w:rsidR="00CB4E04" w:rsidRPr="003352D0" w:rsidRDefault="00CB4E04" w:rsidP="00C32615">
            <w:pPr>
              <w:rPr>
                <w:szCs w:val="22"/>
              </w:rPr>
            </w:pPr>
          </w:p>
        </w:tc>
      </w:tr>
      <w:tr w:rsidR="00F12058" w:rsidRPr="003352D0" w14:paraId="25FC30EC" w14:textId="77777777" w:rsidTr="00C32615">
        <w:tc>
          <w:tcPr>
            <w:tcW w:w="4574" w:type="dxa"/>
            <w:gridSpan w:val="4"/>
            <w:vAlign w:val="bottom"/>
          </w:tcPr>
          <w:p w14:paraId="25FC30EA" w14:textId="77777777" w:rsidR="00F12058" w:rsidRPr="003352D0" w:rsidRDefault="00F12058" w:rsidP="00C32615">
            <w:pPr>
              <w:rPr>
                <w:szCs w:val="22"/>
              </w:rPr>
            </w:pPr>
            <w:r w:rsidRPr="003352D0">
              <w:rPr>
                <w:szCs w:val="22"/>
              </w:rPr>
              <w:t>Phone Number</w:t>
            </w:r>
          </w:p>
        </w:tc>
        <w:bookmarkStart w:id="6" w:name="Text11"/>
        <w:tc>
          <w:tcPr>
            <w:tcW w:w="5956" w:type="dxa"/>
            <w:gridSpan w:val="3"/>
            <w:tcBorders>
              <w:bottom w:val="single" w:sz="4" w:space="0" w:color="auto"/>
            </w:tcBorders>
            <w:vAlign w:val="bottom"/>
          </w:tcPr>
          <w:p w14:paraId="25FC30EB" w14:textId="77777777" w:rsidR="00F12058" w:rsidRPr="003352D0" w:rsidRDefault="00550146" w:rsidP="00C3261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Enter Phone Number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CB4E04" w:rsidRPr="003352D0" w14:paraId="25FC30EE" w14:textId="77777777" w:rsidTr="00C32615">
        <w:tc>
          <w:tcPr>
            <w:tcW w:w="10530" w:type="dxa"/>
            <w:gridSpan w:val="7"/>
            <w:vAlign w:val="bottom"/>
          </w:tcPr>
          <w:p w14:paraId="25FC30ED" w14:textId="77777777" w:rsidR="00CB4E04" w:rsidRPr="003352D0" w:rsidRDefault="00CB4E04" w:rsidP="00C32615">
            <w:pPr>
              <w:rPr>
                <w:szCs w:val="22"/>
              </w:rPr>
            </w:pPr>
          </w:p>
        </w:tc>
      </w:tr>
      <w:tr w:rsidR="00F12058" w:rsidRPr="003352D0" w14:paraId="25FC30F1" w14:textId="77777777" w:rsidTr="00C32615">
        <w:tc>
          <w:tcPr>
            <w:tcW w:w="4574" w:type="dxa"/>
            <w:gridSpan w:val="4"/>
            <w:vAlign w:val="bottom"/>
          </w:tcPr>
          <w:p w14:paraId="25FC30EF" w14:textId="77777777" w:rsidR="00F12058" w:rsidRPr="003352D0" w:rsidRDefault="00F12058" w:rsidP="00C32615">
            <w:pPr>
              <w:rPr>
                <w:szCs w:val="22"/>
              </w:rPr>
            </w:pPr>
            <w:r w:rsidRPr="003352D0">
              <w:rPr>
                <w:szCs w:val="22"/>
              </w:rPr>
              <w:t>E-mail Address</w:t>
            </w:r>
          </w:p>
        </w:tc>
        <w:bookmarkStart w:id="7" w:name="Text12"/>
        <w:tc>
          <w:tcPr>
            <w:tcW w:w="5956" w:type="dxa"/>
            <w:gridSpan w:val="3"/>
            <w:tcBorders>
              <w:bottom w:val="single" w:sz="4" w:space="0" w:color="auto"/>
            </w:tcBorders>
            <w:vAlign w:val="bottom"/>
          </w:tcPr>
          <w:p w14:paraId="25FC30F0" w14:textId="77777777" w:rsidR="00F12058" w:rsidRPr="003352D0" w:rsidRDefault="00550146" w:rsidP="00C3261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Enter Email Address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F12058" w14:paraId="25FC30F4" w14:textId="77777777" w:rsidTr="00C32615">
        <w:trPr>
          <w:trHeight w:val="360"/>
        </w:trPr>
        <w:tc>
          <w:tcPr>
            <w:tcW w:w="4574" w:type="dxa"/>
            <w:gridSpan w:val="4"/>
          </w:tcPr>
          <w:p w14:paraId="25FC30F2" w14:textId="77777777" w:rsidR="00F12058" w:rsidRPr="000B77E5" w:rsidRDefault="00F12058" w:rsidP="00C32615">
            <w:pPr>
              <w:rPr>
                <w:sz w:val="16"/>
                <w:szCs w:val="16"/>
              </w:rPr>
            </w:pPr>
            <w:r w:rsidRPr="000B77E5">
              <w:rPr>
                <w:sz w:val="16"/>
                <w:szCs w:val="16"/>
              </w:rPr>
              <w:t>(required</w:t>
            </w:r>
            <w:r w:rsidR="00FF170F" w:rsidRPr="000B77E5">
              <w:rPr>
                <w:sz w:val="16"/>
                <w:szCs w:val="16"/>
              </w:rPr>
              <w:t>)</w:t>
            </w:r>
          </w:p>
        </w:tc>
        <w:tc>
          <w:tcPr>
            <w:tcW w:w="5956" w:type="dxa"/>
            <w:gridSpan w:val="3"/>
            <w:vAlign w:val="bottom"/>
          </w:tcPr>
          <w:p w14:paraId="25FC30F3" w14:textId="77777777" w:rsidR="00F12058" w:rsidRDefault="00F12058" w:rsidP="00C32615"/>
        </w:tc>
      </w:tr>
      <w:tr w:rsidR="00C32615" w14:paraId="5319BA5D" w14:textId="77777777" w:rsidTr="00C32615">
        <w:tc>
          <w:tcPr>
            <w:tcW w:w="4574" w:type="dxa"/>
            <w:gridSpan w:val="4"/>
            <w:vAlign w:val="bottom"/>
          </w:tcPr>
          <w:p w14:paraId="306EDF4D" w14:textId="3E4C8057" w:rsidR="00C32615" w:rsidRPr="00C32615" w:rsidRDefault="00C32615" w:rsidP="00C32615">
            <w:pPr>
              <w:rPr>
                <w:szCs w:val="22"/>
              </w:rPr>
            </w:pPr>
            <w:r w:rsidRPr="00C32615">
              <w:rPr>
                <w:szCs w:val="22"/>
              </w:rPr>
              <w:t>FEIN Number</w:t>
            </w: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vAlign w:val="bottom"/>
          </w:tcPr>
          <w:p w14:paraId="28795E0C" w14:textId="23FEAF23" w:rsidR="00C32615" w:rsidRDefault="00C32615" w:rsidP="00C32615"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Enter Email Address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CB4E04" w:rsidRPr="003352D0" w14:paraId="25FC30F6" w14:textId="77777777" w:rsidTr="00C32615">
        <w:tc>
          <w:tcPr>
            <w:tcW w:w="10530" w:type="dxa"/>
            <w:gridSpan w:val="7"/>
            <w:vAlign w:val="bottom"/>
          </w:tcPr>
          <w:p w14:paraId="25FC30F5" w14:textId="77777777" w:rsidR="00CB4E04" w:rsidRPr="003352D0" w:rsidRDefault="00CB4E04" w:rsidP="00C32615">
            <w:pPr>
              <w:rPr>
                <w:szCs w:val="22"/>
              </w:rPr>
            </w:pPr>
          </w:p>
        </w:tc>
      </w:tr>
      <w:tr w:rsidR="003352D0" w:rsidRPr="003352D0" w14:paraId="25FC30F9" w14:textId="77777777" w:rsidTr="00C32615">
        <w:trPr>
          <w:trHeight w:val="460"/>
        </w:trPr>
        <w:tc>
          <w:tcPr>
            <w:tcW w:w="4574" w:type="dxa"/>
            <w:gridSpan w:val="4"/>
            <w:vAlign w:val="bottom"/>
          </w:tcPr>
          <w:p w14:paraId="25FC30F7" w14:textId="77777777" w:rsidR="003352D0" w:rsidRPr="003352D0" w:rsidRDefault="003352D0" w:rsidP="00C32615">
            <w:pPr>
              <w:rPr>
                <w:szCs w:val="22"/>
              </w:rPr>
            </w:pPr>
            <w:r w:rsidRPr="003352D0">
              <w:rPr>
                <w:szCs w:val="22"/>
              </w:rPr>
              <w:t>Standard Industrial Classification Number (SIC #)</w:t>
            </w:r>
          </w:p>
        </w:tc>
        <w:bookmarkStart w:id="8" w:name="Text14"/>
        <w:tc>
          <w:tcPr>
            <w:tcW w:w="5956" w:type="dxa"/>
            <w:gridSpan w:val="3"/>
            <w:tcBorders>
              <w:bottom w:val="single" w:sz="4" w:space="0" w:color="auto"/>
            </w:tcBorders>
            <w:vAlign w:val="bottom"/>
          </w:tcPr>
          <w:p w14:paraId="25FC30F8" w14:textId="77777777" w:rsidR="003352D0" w:rsidRPr="003352D0" w:rsidRDefault="00550146" w:rsidP="00C3261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Enter Standard Industrial Classification Number 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CB4E04" w:rsidRPr="003352D0" w14:paraId="25FC30FB" w14:textId="77777777" w:rsidTr="00C32615">
        <w:tc>
          <w:tcPr>
            <w:tcW w:w="10530" w:type="dxa"/>
            <w:gridSpan w:val="7"/>
            <w:vAlign w:val="bottom"/>
          </w:tcPr>
          <w:p w14:paraId="25FC30FA" w14:textId="77777777" w:rsidR="00CB4E04" w:rsidRPr="003352D0" w:rsidRDefault="00CB4E04" w:rsidP="00C32615">
            <w:pPr>
              <w:rPr>
                <w:szCs w:val="22"/>
              </w:rPr>
            </w:pPr>
          </w:p>
        </w:tc>
      </w:tr>
      <w:tr w:rsidR="00F12058" w:rsidRPr="003352D0" w14:paraId="25FC30FE" w14:textId="77777777" w:rsidTr="00C32615">
        <w:tc>
          <w:tcPr>
            <w:tcW w:w="4574" w:type="dxa"/>
            <w:gridSpan w:val="4"/>
            <w:vAlign w:val="bottom"/>
          </w:tcPr>
          <w:p w14:paraId="25FC30FC" w14:textId="77777777" w:rsidR="00F12058" w:rsidRPr="003352D0" w:rsidRDefault="00F12058" w:rsidP="00C32615">
            <w:pPr>
              <w:rPr>
                <w:szCs w:val="22"/>
              </w:rPr>
            </w:pPr>
            <w:r w:rsidRPr="003352D0">
              <w:rPr>
                <w:szCs w:val="22"/>
              </w:rPr>
              <w:t xml:space="preserve">North American </w:t>
            </w:r>
            <w:r w:rsidR="003352D0" w:rsidRPr="003352D0">
              <w:rPr>
                <w:szCs w:val="22"/>
              </w:rPr>
              <w:t>I</w:t>
            </w:r>
            <w:r w:rsidRPr="003352D0">
              <w:rPr>
                <w:szCs w:val="22"/>
              </w:rPr>
              <w:t xml:space="preserve">ndustry Classification </w:t>
            </w:r>
            <w:r w:rsidR="00CF548C" w:rsidRPr="003352D0">
              <w:rPr>
                <w:szCs w:val="22"/>
              </w:rPr>
              <w:t>S</w:t>
            </w:r>
            <w:r w:rsidRPr="003352D0">
              <w:rPr>
                <w:szCs w:val="22"/>
              </w:rPr>
              <w:t>ystem</w:t>
            </w:r>
            <w:r w:rsidR="003352D0">
              <w:rPr>
                <w:szCs w:val="22"/>
              </w:rPr>
              <w:t xml:space="preserve"> </w:t>
            </w:r>
            <w:r w:rsidRPr="003352D0">
              <w:rPr>
                <w:szCs w:val="22"/>
              </w:rPr>
              <w:t>(NAICS)</w:t>
            </w:r>
          </w:p>
        </w:tc>
        <w:bookmarkStart w:id="9" w:name="Text15"/>
        <w:tc>
          <w:tcPr>
            <w:tcW w:w="5956" w:type="dxa"/>
            <w:gridSpan w:val="3"/>
            <w:tcBorders>
              <w:bottom w:val="single" w:sz="4" w:space="0" w:color="auto"/>
            </w:tcBorders>
            <w:vAlign w:val="bottom"/>
          </w:tcPr>
          <w:p w14:paraId="25FC30FD" w14:textId="77777777" w:rsidR="00F12058" w:rsidRPr="003352D0" w:rsidRDefault="00550146" w:rsidP="00C3261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statusText w:type="text" w:val="Enter North American Industry Classification System 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CB4E04" w:rsidRPr="003352D0" w14:paraId="25FC3100" w14:textId="77777777" w:rsidTr="00C32615">
        <w:tc>
          <w:tcPr>
            <w:tcW w:w="10530" w:type="dxa"/>
            <w:gridSpan w:val="7"/>
            <w:vAlign w:val="bottom"/>
          </w:tcPr>
          <w:p w14:paraId="25FC30FF" w14:textId="77777777" w:rsidR="00CB4E04" w:rsidRPr="003352D0" w:rsidRDefault="00CB4E04" w:rsidP="00C32615">
            <w:pPr>
              <w:rPr>
                <w:szCs w:val="22"/>
              </w:rPr>
            </w:pPr>
          </w:p>
        </w:tc>
      </w:tr>
      <w:tr w:rsidR="00F12058" w:rsidRPr="000B77E5" w14:paraId="25FC3103" w14:textId="77777777" w:rsidTr="00C32615">
        <w:tc>
          <w:tcPr>
            <w:tcW w:w="4574" w:type="dxa"/>
            <w:gridSpan w:val="4"/>
            <w:vAlign w:val="bottom"/>
          </w:tcPr>
          <w:p w14:paraId="25FC3101" w14:textId="77777777" w:rsidR="00F12058" w:rsidRPr="003352D0" w:rsidRDefault="00F12058" w:rsidP="00C32615">
            <w:pPr>
              <w:rPr>
                <w:szCs w:val="22"/>
              </w:rPr>
            </w:pPr>
            <w:r w:rsidRPr="003352D0">
              <w:rPr>
                <w:szCs w:val="22"/>
              </w:rPr>
              <w:t>Pro</w:t>
            </w:r>
            <w:r w:rsidR="00CB4E04" w:rsidRPr="003352D0">
              <w:rPr>
                <w:szCs w:val="22"/>
              </w:rPr>
              <w:t>ject Site</w:t>
            </w:r>
          </w:p>
        </w:tc>
        <w:bookmarkStart w:id="10" w:name="Text17"/>
        <w:tc>
          <w:tcPr>
            <w:tcW w:w="5956" w:type="dxa"/>
            <w:gridSpan w:val="3"/>
            <w:tcBorders>
              <w:bottom w:val="single" w:sz="4" w:space="0" w:color="auto"/>
            </w:tcBorders>
            <w:vAlign w:val="bottom"/>
          </w:tcPr>
          <w:p w14:paraId="25FC3102" w14:textId="77777777" w:rsidR="00F12058" w:rsidRPr="003352D0" w:rsidRDefault="00550146" w:rsidP="00C3261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roject Site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  <w:tr w:rsidR="00CB4E04" w14:paraId="25FC3105" w14:textId="77777777" w:rsidTr="00C32615">
        <w:tc>
          <w:tcPr>
            <w:tcW w:w="10530" w:type="dxa"/>
            <w:gridSpan w:val="7"/>
            <w:vAlign w:val="bottom"/>
          </w:tcPr>
          <w:p w14:paraId="25FC3104" w14:textId="77777777" w:rsidR="00CB4E04" w:rsidRDefault="00CB4E04" w:rsidP="00C32615">
            <w:r w:rsidRPr="000B77E5">
              <w:rPr>
                <w:sz w:val="16"/>
                <w:szCs w:val="16"/>
              </w:rPr>
              <w:t xml:space="preserve">(City and Zip Code where employees, </w:t>
            </w:r>
            <w:r w:rsidRPr="000B77E5">
              <w:rPr>
                <w:sz w:val="16"/>
                <w:szCs w:val="16"/>
              </w:rPr>
              <w:br/>
              <w:t xml:space="preserve"> </w:t>
            </w:r>
            <w:r w:rsidR="00FF170F" w:rsidRPr="000B77E5">
              <w:rPr>
                <w:sz w:val="16"/>
                <w:szCs w:val="16"/>
              </w:rPr>
              <w:t>n</w:t>
            </w:r>
            <w:r w:rsidRPr="000B77E5">
              <w:rPr>
                <w:sz w:val="16"/>
                <w:szCs w:val="16"/>
              </w:rPr>
              <w:t>ew or retained, are to be located.</w:t>
            </w:r>
            <w:r w:rsidR="00FF170F" w:rsidRPr="000B77E5">
              <w:rPr>
                <w:sz w:val="16"/>
                <w:szCs w:val="16"/>
              </w:rPr>
              <w:t>)</w:t>
            </w:r>
          </w:p>
        </w:tc>
      </w:tr>
      <w:tr w:rsidR="00CB4E04" w:rsidRPr="000B77E5" w14:paraId="25FC3107" w14:textId="77777777" w:rsidTr="000A1EB8">
        <w:tc>
          <w:tcPr>
            <w:tcW w:w="10530" w:type="dxa"/>
            <w:gridSpan w:val="7"/>
          </w:tcPr>
          <w:p w14:paraId="25FC3106" w14:textId="77777777" w:rsidR="00CB4E04" w:rsidRPr="000B77E5" w:rsidRDefault="00CB4E04" w:rsidP="00FF23D8">
            <w:pPr>
              <w:rPr>
                <w:sz w:val="14"/>
                <w:szCs w:val="14"/>
              </w:rPr>
            </w:pPr>
          </w:p>
        </w:tc>
      </w:tr>
      <w:tr w:rsidR="00173982" w:rsidRPr="000B77E5" w14:paraId="25FC3109" w14:textId="77777777" w:rsidTr="000A1EB8">
        <w:tc>
          <w:tcPr>
            <w:tcW w:w="10530" w:type="dxa"/>
            <w:gridSpan w:val="7"/>
            <w:tcBorders>
              <w:bottom w:val="single" w:sz="4" w:space="0" w:color="auto"/>
            </w:tcBorders>
          </w:tcPr>
          <w:p w14:paraId="25FC3108" w14:textId="77777777" w:rsidR="00173982" w:rsidRPr="000B77E5" w:rsidRDefault="00173982" w:rsidP="00FF23D8">
            <w:pPr>
              <w:rPr>
                <w:sz w:val="14"/>
                <w:szCs w:val="14"/>
              </w:rPr>
            </w:pPr>
          </w:p>
        </w:tc>
      </w:tr>
      <w:tr w:rsidR="00CB4E04" w:rsidRPr="000B77E5" w14:paraId="25FC310B" w14:textId="77777777" w:rsidTr="000A1EB8">
        <w:tc>
          <w:tcPr>
            <w:tcW w:w="10530" w:type="dxa"/>
            <w:gridSpan w:val="7"/>
            <w:tcBorders>
              <w:top w:val="single" w:sz="4" w:space="0" w:color="auto"/>
            </w:tcBorders>
          </w:tcPr>
          <w:p w14:paraId="25FC310A" w14:textId="77777777" w:rsidR="00CB4E04" w:rsidRPr="000B77E5" w:rsidRDefault="00CB4E04" w:rsidP="00FF23D8">
            <w:pPr>
              <w:rPr>
                <w:sz w:val="14"/>
                <w:szCs w:val="14"/>
              </w:rPr>
            </w:pPr>
          </w:p>
        </w:tc>
      </w:tr>
      <w:tr w:rsidR="00CB4E04" w14:paraId="25FC310D" w14:textId="77777777" w:rsidTr="000A1EB8">
        <w:tc>
          <w:tcPr>
            <w:tcW w:w="10530" w:type="dxa"/>
            <w:gridSpan w:val="7"/>
            <w:vAlign w:val="center"/>
          </w:tcPr>
          <w:p w14:paraId="25FC310C" w14:textId="77777777" w:rsidR="00CB4E04" w:rsidRPr="00E22A3F" w:rsidRDefault="00CB4E04" w:rsidP="00E22A3F">
            <w:pPr>
              <w:ind w:left="48"/>
              <w:jc w:val="center"/>
              <w:rPr>
                <w:b/>
              </w:rPr>
            </w:pPr>
            <w:r w:rsidRPr="00E22A3F">
              <w:rPr>
                <w:b/>
              </w:rPr>
              <w:t>SPONSOR INFORMATION</w:t>
            </w:r>
          </w:p>
        </w:tc>
      </w:tr>
      <w:tr w:rsidR="00CB4E04" w:rsidRPr="000B77E5" w14:paraId="25FC3110" w14:textId="77777777" w:rsidTr="000A1EB8">
        <w:tc>
          <w:tcPr>
            <w:tcW w:w="3690" w:type="dxa"/>
            <w:gridSpan w:val="2"/>
          </w:tcPr>
          <w:p w14:paraId="25FC310E" w14:textId="77777777" w:rsidR="00CB4E04" w:rsidRPr="000B77E5" w:rsidRDefault="00CB4E04" w:rsidP="00FF23D8">
            <w:pPr>
              <w:rPr>
                <w:sz w:val="14"/>
                <w:szCs w:val="14"/>
              </w:rPr>
            </w:pPr>
          </w:p>
        </w:tc>
        <w:tc>
          <w:tcPr>
            <w:tcW w:w="6840" w:type="dxa"/>
            <w:gridSpan w:val="5"/>
          </w:tcPr>
          <w:p w14:paraId="25FC310F" w14:textId="77777777" w:rsidR="00CB4E04" w:rsidRPr="000B77E5" w:rsidRDefault="00CB4E04" w:rsidP="00FF23D8">
            <w:pPr>
              <w:rPr>
                <w:sz w:val="14"/>
                <w:szCs w:val="14"/>
              </w:rPr>
            </w:pPr>
          </w:p>
        </w:tc>
      </w:tr>
      <w:tr w:rsidR="00CB4E04" w:rsidRPr="003352D0" w14:paraId="25FC3113" w14:textId="77777777" w:rsidTr="000A1EB8">
        <w:tc>
          <w:tcPr>
            <w:tcW w:w="3690" w:type="dxa"/>
            <w:gridSpan w:val="2"/>
          </w:tcPr>
          <w:p w14:paraId="25FC3111" w14:textId="77777777" w:rsidR="00CB4E04" w:rsidRPr="003352D0" w:rsidRDefault="00CB4E04" w:rsidP="00FF23D8">
            <w:pPr>
              <w:rPr>
                <w:szCs w:val="22"/>
              </w:rPr>
            </w:pPr>
            <w:r w:rsidRPr="003352D0">
              <w:rPr>
                <w:szCs w:val="22"/>
              </w:rPr>
              <w:t>Sponsor</w:t>
            </w:r>
            <w:r w:rsidR="000028F8" w:rsidRPr="003352D0">
              <w:rPr>
                <w:szCs w:val="22"/>
              </w:rPr>
              <w:t xml:space="preserve"> </w:t>
            </w:r>
            <w:r w:rsidRPr="003352D0">
              <w:rPr>
                <w:szCs w:val="22"/>
              </w:rPr>
              <w:t>(Unit of Government)</w:t>
            </w:r>
          </w:p>
        </w:tc>
        <w:bookmarkStart w:id="11" w:name="Text18"/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14:paraId="25FC3112" w14:textId="77777777" w:rsidR="00CB4E04" w:rsidRPr="003352D0" w:rsidRDefault="00550146" w:rsidP="00FF23D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statusText w:type="text" w:val="Enter Sponsor (Unit of Government)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  <w:tr w:rsidR="00CB4E04" w:rsidRPr="003352D0" w14:paraId="25FC3115" w14:textId="77777777" w:rsidTr="000A1EB8">
        <w:tc>
          <w:tcPr>
            <w:tcW w:w="10530" w:type="dxa"/>
            <w:gridSpan w:val="7"/>
          </w:tcPr>
          <w:p w14:paraId="25FC3114" w14:textId="77777777" w:rsidR="00CB4E04" w:rsidRPr="003352D0" w:rsidRDefault="00CB4E04" w:rsidP="00FF23D8">
            <w:pPr>
              <w:rPr>
                <w:szCs w:val="22"/>
              </w:rPr>
            </w:pPr>
          </w:p>
        </w:tc>
      </w:tr>
      <w:tr w:rsidR="00CB4E04" w:rsidRPr="003352D0" w14:paraId="25FC3118" w14:textId="77777777" w:rsidTr="000A1EB8">
        <w:tc>
          <w:tcPr>
            <w:tcW w:w="3690" w:type="dxa"/>
            <w:gridSpan w:val="2"/>
          </w:tcPr>
          <w:p w14:paraId="25FC3116" w14:textId="77777777" w:rsidR="00CB4E04" w:rsidRPr="003352D0" w:rsidRDefault="00CB4E04" w:rsidP="00FF23D8">
            <w:pPr>
              <w:rPr>
                <w:szCs w:val="22"/>
              </w:rPr>
            </w:pPr>
            <w:r w:rsidRPr="003352D0">
              <w:rPr>
                <w:szCs w:val="22"/>
              </w:rPr>
              <w:t>Contact Person</w:t>
            </w:r>
          </w:p>
        </w:tc>
        <w:bookmarkStart w:id="12" w:name="Text19"/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14:paraId="25FC3117" w14:textId="77777777" w:rsidR="00CB4E04" w:rsidRPr="003352D0" w:rsidRDefault="00550146" w:rsidP="00FF23D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statusText w:type="text" w:val="Enter Contact Pers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</w:p>
        </w:tc>
      </w:tr>
      <w:tr w:rsidR="00CB4E04" w:rsidRPr="003352D0" w14:paraId="25FC311A" w14:textId="77777777" w:rsidTr="000A1EB8">
        <w:tc>
          <w:tcPr>
            <w:tcW w:w="10530" w:type="dxa"/>
            <w:gridSpan w:val="7"/>
          </w:tcPr>
          <w:p w14:paraId="25FC3119" w14:textId="77777777" w:rsidR="00CB4E04" w:rsidRPr="003352D0" w:rsidRDefault="00CB4E04" w:rsidP="00FF23D8">
            <w:pPr>
              <w:rPr>
                <w:szCs w:val="22"/>
              </w:rPr>
            </w:pPr>
          </w:p>
        </w:tc>
      </w:tr>
      <w:tr w:rsidR="00CB4E04" w:rsidRPr="003352D0" w14:paraId="25FC311D" w14:textId="77777777" w:rsidTr="000A1EB8">
        <w:tc>
          <w:tcPr>
            <w:tcW w:w="3690" w:type="dxa"/>
            <w:gridSpan w:val="2"/>
          </w:tcPr>
          <w:p w14:paraId="25FC311B" w14:textId="77777777" w:rsidR="00CB4E04" w:rsidRPr="003352D0" w:rsidRDefault="00CB4E04" w:rsidP="00FF23D8">
            <w:pPr>
              <w:rPr>
                <w:szCs w:val="22"/>
              </w:rPr>
            </w:pPr>
            <w:r w:rsidRPr="003352D0">
              <w:rPr>
                <w:szCs w:val="22"/>
              </w:rPr>
              <w:t>Title</w:t>
            </w:r>
          </w:p>
        </w:tc>
        <w:bookmarkStart w:id="13" w:name="Text20"/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14:paraId="25FC311C" w14:textId="77777777" w:rsidR="00CB4E04" w:rsidRPr="003352D0" w:rsidRDefault="00550146" w:rsidP="00FF23D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statusText w:type="text" w:val="Enter Title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</w:tc>
      </w:tr>
      <w:tr w:rsidR="00CB4E04" w:rsidRPr="003352D0" w14:paraId="25FC311F" w14:textId="77777777" w:rsidTr="000A1EB8">
        <w:tc>
          <w:tcPr>
            <w:tcW w:w="10530" w:type="dxa"/>
            <w:gridSpan w:val="7"/>
          </w:tcPr>
          <w:p w14:paraId="25FC311E" w14:textId="77777777" w:rsidR="00CB4E04" w:rsidRPr="003352D0" w:rsidRDefault="00CB4E04" w:rsidP="00FF23D8">
            <w:pPr>
              <w:rPr>
                <w:szCs w:val="22"/>
              </w:rPr>
            </w:pPr>
          </w:p>
        </w:tc>
      </w:tr>
      <w:tr w:rsidR="00D71EC0" w:rsidRPr="003352D0" w14:paraId="25FC3122" w14:textId="77777777" w:rsidTr="000A1EB8">
        <w:tc>
          <w:tcPr>
            <w:tcW w:w="3690" w:type="dxa"/>
            <w:gridSpan w:val="2"/>
          </w:tcPr>
          <w:p w14:paraId="25FC3120" w14:textId="77777777" w:rsidR="00D71EC0" w:rsidRPr="003352D0" w:rsidRDefault="00D71EC0" w:rsidP="00FF23D8">
            <w:pPr>
              <w:rPr>
                <w:szCs w:val="22"/>
              </w:rPr>
            </w:pPr>
            <w:r w:rsidRPr="003352D0">
              <w:rPr>
                <w:szCs w:val="22"/>
              </w:rPr>
              <w:t>Address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14:paraId="25FC3121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Enter Address line 1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25" w14:textId="77777777" w:rsidTr="000A1EB8">
        <w:tc>
          <w:tcPr>
            <w:tcW w:w="3690" w:type="dxa"/>
            <w:gridSpan w:val="2"/>
          </w:tcPr>
          <w:p w14:paraId="25FC3123" w14:textId="77777777" w:rsidR="00D71EC0" w:rsidRPr="003352D0" w:rsidRDefault="00D71EC0" w:rsidP="00FF23D8">
            <w:pPr>
              <w:rPr>
                <w:szCs w:val="22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FC3124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ddress line 2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28" w14:textId="77777777" w:rsidTr="000A1EB8">
        <w:tc>
          <w:tcPr>
            <w:tcW w:w="3690" w:type="dxa"/>
            <w:gridSpan w:val="2"/>
          </w:tcPr>
          <w:p w14:paraId="25FC3126" w14:textId="77777777" w:rsidR="00D71EC0" w:rsidRPr="003352D0" w:rsidRDefault="00D71EC0" w:rsidP="00FF23D8">
            <w:pPr>
              <w:rPr>
                <w:szCs w:val="22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FC3127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ddress line 3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CB4E04" w:rsidRPr="003352D0" w14:paraId="25FC312A" w14:textId="77777777" w:rsidTr="000A1EB8">
        <w:tc>
          <w:tcPr>
            <w:tcW w:w="10530" w:type="dxa"/>
            <w:gridSpan w:val="7"/>
          </w:tcPr>
          <w:p w14:paraId="25FC3129" w14:textId="77777777" w:rsidR="00CB4E04" w:rsidRPr="003352D0" w:rsidRDefault="00CB4E04" w:rsidP="00FF23D8">
            <w:pPr>
              <w:rPr>
                <w:szCs w:val="22"/>
              </w:rPr>
            </w:pPr>
          </w:p>
        </w:tc>
      </w:tr>
      <w:tr w:rsidR="00CB4E04" w:rsidRPr="003352D0" w14:paraId="25FC312D" w14:textId="77777777" w:rsidTr="003504AD">
        <w:trPr>
          <w:trHeight w:val="235"/>
        </w:trPr>
        <w:tc>
          <w:tcPr>
            <w:tcW w:w="3690" w:type="dxa"/>
            <w:gridSpan w:val="2"/>
          </w:tcPr>
          <w:p w14:paraId="25FC312B" w14:textId="77777777" w:rsidR="00CB4E04" w:rsidRPr="003352D0" w:rsidRDefault="00CB4E04" w:rsidP="00FF23D8">
            <w:pPr>
              <w:rPr>
                <w:szCs w:val="22"/>
              </w:rPr>
            </w:pPr>
            <w:r w:rsidRPr="003352D0">
              <w:rPr>
                <w:szCs w:val="22"/>
              </w:rPr>
              <w:t>Phone Number</w:t>
            </w:r>
          </w:p>
        </w:tc>
        <w:bookmarkStart w:id="14" w:name="Text24"/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14:paraId="25FC312C" w14:textId="77777777" w:rsidR="00CB4E04" w:rsidRPr="003352D0" w:rsidRDefault="00550146" w:rsidP="00FF23D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Enter Phone Number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</w:tr>
      <w:tr w:rsidR="003504AD" w:rsidRPr="003352D0" w14:paraId="55D10D4D" w14:textId="77777777" w:rsidTr="003504AD">
        <w:trPr>
          <w:trHeight w:val="144"/>
        </w:trPr>
        <w:tc>
          <w:tcPr>
            <w:tcW w:w="10530" w:type="dxa"/>
            <w:gridSpan w:val="7"/>
          </w:tcPr>
          <w:p w14:paraId="310CDEEE" w14:textId="6221FB14" w:rsidR="003504AD" w:rsidRDefault="003504AD" w:rsidP="00FF23D8">
            <w:pPr>
              <w:rPr>
                <w:szCs w:val="22"/>
              </w:rPr>
            </w:pPr>
          </w:p>
        </w:tc>
      </w:tr>
      <w:tr w:rsidR="003504AD" w:rsidRPr="003352D0" w14:paraId="76404FAE" w14:textId="77777777" w:rsidTr="00107283">
        <w:trPr>
          <w:trHeight w:val="235"/>
        </w:trPr>
        <w:tc>
          <w:tcPr>
            <w:tcW w:w="10530" w:type="dxa"/>
            <w:gridSpan w:val="7"/>
          </w:tcPr>
          <w:p w14:paraId="3387A7E2" w14:textId="2162C057" w:rsidR="003504AD" w:rsidRPr="003504AD" w:rsidRDefault="003504AD" w:rsidP="003504A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 xml:space="preserve">For information about IDOTs collection and use of confidential information review the department’s </w:t>
            </w:r>
            <w:hyperlink r:id="rId11" w:history="1">
              <w:r>
                <w:rPr>
                  <w:rStyle w:val="Hyperlink"/>
                  <w:rFonts w:cs="Arial"/>
                  <w:sz w:val="16"/>
                  <w:szCs w:val="16"/>
                </w:rPr>
                <w:t>Identity Protection Policy</w:t>
              </w:r>
            </w:hyperlink>
            <w:r>
              <w:t>.</w:t>
            </w:r>
          </w:p>
        </w:tc>
      </w:tr>
    </w:tbl>
    <w:p w14:paraId="0ECC082A" w14:textId="19DD4FDD" w:rsidR="000028F8" w:rsidRPr="00E53E7B" w:rsidRDefault="0033016A" w:rsidP="0043068C">
      <w:pPr>
        <w:spacing w:before="120" w:after="120"/>
        <w:ind w:left="390"/>
        <w:jc w:val="center"/>
        <w:rPr>
          <w:b/>
        </w:rPr>
      </w:pPr>
      <w:r w:rsidRPr="00E53E7B">
        <w:rPr>
          <w:b/>
        </w:rPr>
        <w:lastRenderedPageBreak/>
        <w:t>Number of Employees at the Time of Application</w:t>
      </w:r>
    </w:p>
    <w:tbl>
      <w:tblPr>
        <w:tblW w:w="1048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2496"/>
        <w:gridCol w:w="1326"/>
        <w:gridCol w:w="1324"/>
        <w:gridCol w:w="1098"/>
        <w:gridCol w:w="1280"/>
      </w:tblGrid>
      <w:tr w:rsidR="00CA3743" w14:paraId="25FC3135" w14:textId="77777777" w:rsidTr="00E22A3F">
        <w:tc>
          <w:tcPr>
            <w:tcW w:w="2964" w:type="dxa"/>
            <w:shd w:val="pct15" w:color="auto" w:fill="auto"/>
            <w:vAlign w:val="center"/>
          </w:tcPr>
          <w:p w14:paraId="25FC312F" w14:textId="77777777" w:rsidR="0033016A" w:rsidRDefault="0033016A" w:rsidP="00E22A3F">
            <w:r>
              <w:t>Job Classification</w:t>
            </w:r>
          </w:p>
        </w:tc>
        <w:tc>
          <w:tcPr>
            <w:tcW w:w="2496" w:type="dxa"/>
            <w:shd w:val="pct15" w:color="auto" w:fill="auto"/>
            <w:vAlign w:val="center"/>
          </w:tcPr>
          <w:p w14:paraId="25FC3130" w14:textId="77777777" w:rsidR="0033016A" w:rsidRDefault="0033016A" w:rsidP="00E22A3F">
            <w:r>
              <w:t>Hourly Wage Scales and/or Annual Salaries by Classification</w:t>
            </w:r>
          </w:p>
        </w:tc>
        <w:tc>
          <w:tcPr>
            <w:tcW w:w="1326" w:type="dxa"/>
            <w:shd w:val="pct15" w:color="auto" w:fill="auto"/>
            <w:vAlign w:val="center"/>
          </w:tcPr>
          <w:p w14:paraId="25FC3131" w14:textId="77777777" w:rsidR="0033016A" w:rsidRDefault="0033016A" w:rsidP="00E22A3F">
            <w:r>
              <w:t>Total Number of Positions</w:t>
            </w:r>
          </w:p>
        </w:tc>
        <w:tc>
          <w:tcPr>
            <w:tcW w:w="1324" w:type="dxa"/>
            <w:shd w:val="pct15" w:color="auto" w:fill="auto"/>
            <w:vAlign w:val="center"/>
          </w:tcPr>
          <w:p w14:paraId="25FC3132" w14:textId="77777777" w:rsidR="0033016A" w:rsidRDefault="0033016A" w:rsidP="00E22A3F">
            <w:r>
              <w:t>Permanent Full-Time</w:t>
            </w:r>
          </w:p>
        </w:tc>
        <w:tc>
          <w:tcPr>
            <w:tcW w:w="1098" w:type="dxa"/>
            <w:shd w:val="pct15" w:color="auto" w:fill="auto"/>
            <w:vAlign w:val="center"/>
          </w:tcPr>
          <w:p w14:paraId="25FC3133" w14:textId="77777777" w:rsidR="0033016A" w:rsidRDefault="0033016A" w:rsidP="00E22A3F">
            <w:r>
              <w:t>Part-Time</w:t>
            </w:r>
          </w:p>
        </w:tc>
        <w:tc>
          <w:tcPr>
            <w:tcW w:w="1280" w:type="dxa"/>
            <w:shd w:val="pct15" w:color="auto" w:fill="auto"/>
            <w:vAlign w:val="center"/>
          </w:tcPr>
          <w:p w14:paraId="25FC3134" w14:textId="77777777" w:rsidR="0033016A" w:rsidRDefault="0033016A" w:rsidP="00E22A3F">
            <w:r>
              <w:t>Temporary</w:t>
            </w:r>
          </w:p>
        </w:tc>
      </w:tr>
      <w:bookmarkStart w:id="15" w:name="Text125"/>
      <w:tr w:rsidR="00815B86" w:rsidRPr="003352D0" w14:paraId="25FC313C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36" w14:textId="77777777" w:rsidR="00815B86" w:rsidRPr="003352D0" w:rsidRDefault="00550146" w:rsidP="00815B8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16" w:name="_GoBack"/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bookmarkEnd w:id="16"/>
            <w:r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37" w14:textId="77777777" w:rsidR="00815B86" w:rsidRPr="003352D0" w:rsidRDefault="00815B86" w:rsidP="00D71EC0">
            <w:pPr>
              <w:rPr>
                <w:szCs w:val="22"/>
              </w:rPr>
            </w:pPr>
            <w:bookmarkStart w:id="17" w:name="Text151"/>
            <w:r w:rsidRPr="003352D0">
              <w:rPr>
                <w:szCs w:val="22"/>
              </w:rPr>
              <w:t>$</w:t>
            </w:r>
            <w:bookmarkStart w:id="18" w:name="Text241"/>
            <w:bookmarkEnd w:id="17"/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  <w:bookmarkEnd w:id="18"/>
          </w:p>
        </w:tc>
        <w:bookmarkStart w:id="19" w:name="Text160"/>
        <w:tc>
          <w:tcPr>
            <w:tcW w:w="1326" w:type="dxa"/>
          </w:tcPr>
          <w:p w14:paraId="25FC3138" w14:textId="77777777" w:rsidR="00815B86" w:rsidRPr="003352D0" w:rsidRDefault="00550146" w:rsidP="000028F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9"/>
          </w:p>
        </w:tc>
        <w:tc>
          <w:tcPr>
            <w:tcW w:w="1324" w:type="dxa"/>
          </w:tcPr>
          <w:p w14:paraId="25FC3139" w14:textId="77777777" w:rsidR="00815B86" w:rsidRPr="003352D0" w:rsidRDefault="00550146" w:rsidP="00423FF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3A" w14:textId="77777777" w:rsidR="00815B86" w:rsidRPr="003352D0" w:rsidRDefault="00550146" w:rsidP="00423FF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3B" w14:textId="77777777" w:rsidR="00815B86" w:rsidRPr="003352D0" w:rsidRDefault="00550146" w:rsidP="00423FF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15B86" w:rsidRPr="003352D0" w14:paraId="25FC3143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3D" w14:textId="77777777" w:rsidR="00815B86" w:rsidRPr="003352D0" w:rsidRDefault="00550146" w:rsidP="000028F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3E" w14:textId="77777777" w:rsidR="00815B86" w:rsidRPr="003352D0" w:rsidRDefault="00815B86" w:rsidP="00815B86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3F" w14:textId="77777777" w:rsidR="00815B86" w:rsidRPr="003352D0" w:rsidRDefault="00550146" w:rsidP="00597E5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40" w14:textId="77777777" w:rsidR="00815B86" w:rsidRPr="003352D0" w:rsidRDefault="00550146" w:rsidP="00423FF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41" w14:textId="77777777" w:rsidR="00815B86" w:rsidRPr="003352D0" w:rsidRDefault="00550146" w:rsidP="00423FF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42" w14:textId="77777777" w:rsidR="00815B86" w:rsidRPr="003352D0" w:rsidRDefault="00550146" w:rsidP="00423FF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4A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44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45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46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47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48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49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51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4B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4C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4D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4E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4F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50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58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52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53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54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55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56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57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5F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59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5A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5B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5C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5D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5E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66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60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61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62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63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64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65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6D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67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68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69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6A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6B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6C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74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6E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6F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70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71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72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73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7B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75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76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77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78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79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7A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82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7C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7D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7E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7F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80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81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89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83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84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85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86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87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88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90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8A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8B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8C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8D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8E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8F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97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91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92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93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94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95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96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9E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98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99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9A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9B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9C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9D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A5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9F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A0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A1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A2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A3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A4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15B86" w:rsidRPr="003352D0" w14:paraId="25FC31AC" w14:textId="77777777" w:rsidTr="00E22A3F">
        <w:tc>
          <w:tcPr>
            <w:tcW w:w="2964" w:type="dxa"/>
            <w:tcBorders>
              <w:right w:val="single" w:sz="4" w:space="0" w:color="auto"/>
            </w:tcBorders>
          </w:tcPr>
          <w:p w14:paraId="25FC31A6" w14:textId="77777777" w:rsidR="00815B86" w:rsidRPr="003352D0" w:rsidRDefault="00550146" w:rsidP="000028F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25FC31A7" w14:textId="77777777" w:rsidR="00815B86" w:rsidRPr="003352D0" w:rsidRDefault="00815B86" w:rsidP="00815B86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A8" w14:textId="77777777" w:rsidR="00815B86" w:rsidRPr="003352D0" w:rsidRDefault="00550146" w:rsidP="00423FF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A9" w14:textId="77777777" w:rsidR="00815B86" w:rsidRPr="003352D0" w:rsidRDefault="00550146" w:rsidP="00423FF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AA" w14:textId="77777777" w:rsidR="00815B86" w:rsidRPr="003352D0" w:rsidRDefault="00550146" w:rsidP="00423FF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AB" w14:textId="77777777" w:rsidR="00815B86" w:rsidRPr="003352D0" w:rsidRDefault="00550146" w:rsidP="00423FF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23FF7" w:rsidRPr="003352D0" w14:paraId="25FC31B2" w14:textId="77777777" w:rsidTr="00E22A3F">
        <w:tc>
          <w:tcPr>
            <w:tcW w:w="5460" w:type="dxa"/>
            <w:gridSpan w:val="2"/>
          </w:tcPr>
          <w:p w14:paraId="25FC31AD" w14:textId="77777777" w:rsidR="00423FF7" w:rsidRPr="003352D0" w:rsidRDefault="00423FF7" w:rsidP="00423FF7">
            <w:pPr>
              <w:jc w:val="right"/>
              <w:rPr>
                <w:b/>
                <w:szCs w:val="22"/>
              </w:rPr>
            </w:pPr>
            <w:r w:rsidRPr="003352D0">
              <w:rPr>
                <w:b/>
                <w:szCs w:val="22"/>
              </w:rPr>
              <w:t>TOTAL:</w:t>
            </w:r>
          </w:p>
        </w:tc>
        <w:tc>
          <w:tcPr>
            <w:tcW w:w="1326" w:type="dxa"/>
          </w:tcPr>
          <w:p w14:paraId="25FC31AE" w14:textId="77777777" w:rsidR="00423FF7" w:rsidRPr="003352D0" w:rsidRDefault="00550146" w:rsidP="00423FF7">
            <w:pPr>
              <w:rPr>
                <w:szCs w:val="22"/>
              </w:rPr>
            </w:pPr>
            <w:r w:rsidRPr="003352D0">
              <w:rPr>
                <w:szCs w:val="22"/>
              </w:rPr>
              <w:fldChar w:fldCharType="begin"/>
            </w:r>
            <w:r w:rsidR="00423FF7" w:rsidRPr="003352D0">
              <w:rPr>
                <w:szCs w:val="22"/>
              </w:rPr>
              <w:instrText xml:space="preserve"> =SUM(ABOVE) </w:instrText>
            </w:r>
            <w:r w:rsidRPr="003352D0">
              <w:rPr>
                <w:szCs w:val="22"/>
              </w:rPr>
              <w:fldChar w:fldCharType="separate"/>
            </w:r>
            <w:r w:rsidR="003951DA">
              <w:rPr>
                <w:noProof/>
                <w:szCs w:val="22"/>
              </w:rPr>
              <w:t>0</w:t>
            </w:r>
            <w:r w:rsidRPr="003352D0">
              <w:rPr>
                <w:szCs w:val="22"/>
              </w:rPr>
              <w:fldChar w:fldCharType="end"/>
            </w:r>
          </w:p>
        </w:tc>
        <w:tc>
          <w:tcPr>
            <w:tcW w:w="1324" w:type="dxa"/>
          </w:tcPr>
          <w:p w14:paraId="25FC31AF" w14:textId="77777777" w:rsidR="00423FF7" w:rsidRPr="003352D0" w:rsidRDefault="00550146" w:rsidP="000028F8">
            <w:pPr>
              <w:rPr>
                <w:szCs w:val="22"/>
              </w:rPr>
            </w:pPr>
            <w:r w:rsidRPr="003352D0">
              <w:rPr>
                <w:szCs w:val="22"/>
              </w:rPr>
              <w:fldChar w:fldCharType="begin"/>
            </w:r>
            <w:r w:rsidR="00423FF7" w:rsidRPr="003352D0">
              <w:rPr>
                <w:szCs w:val="22"/>
              </w:rPr>
              <w:instrText xml:space="preserve"> =SUM(ABOVE) </w:instrText>
            </w:r>
            <w:r w:rsidRPr="003352D0">
              <w:rPr>
                <w:szCs w:val="22"/>
              </w:rPr>
              <w:fldChar w:fldCharType="separate"/>
            </w:r>
            <w:r w:rsidR="003951DA">
              <w:rPr>
                <w:noProof/>
                <w:szCs w:val="22"/>
              </w:rPr>
              <w:t>0</w:t>
            </w:r>
            <w:r w:rsidRPr="003352D0">
              <w:rPr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5FC31B0" w14:textId="77777777" w:rsidR="00423FF7" w:rsidRPr="003352D0" w:rsidRDefault="00550146" w:rsidP="000028F8">
            <w:pPr>
              <w:rPr>
                <w:szCs w:val="22"/>
              </w:rPr>
            </w:pPr>
            <w:r w:rsidRPr="003352D0">
              <w:rPr>
                <w:szCs w:val="22"/>
              </w:rPr>
              <w:fldChar w:fldCharType="begin"/>
            </w:r>
            <w:r w:rsidR="00423FF7" w:rsidRPr="003352D0">
              <w:rPr>
                <w:szCs w:val="22"/>
              </w:rPr>
              <w:instrText xml:space="preserve"> =SUM(ABOVE) </w:instrText>
            </w:r>
            <w:r w:rsidRPr="003352D0">
              <w:rPr>
                <w:szCs w:val="22"/>
              </w:rPr>
              <w:fldChar w:fldCharType="separate"/>
            </w:r>
            <w:r w:rsidR="003951DA">
              <w:rPr>
                <w:noProof/>
                <w:szCs w:val="22"/>
              </w:rPr>
              <w:t>0</w:t>
            </w:r>
            <w:r w:rsidRPr="003352D0">
              <w:rPr>
                <w:szCs w:val="22"/>
              </w:rPr>
              <w:fldChar w:fldCharType="end"/>
            </w:r>
          </w:p>
        </w:tc>
        <w:tc>
          <w:tcPr>
            <w:tcW w:w="1280" w:type="dxa"/>
          </w:tcPr>
          <w:p w14:paraId="25FC31B1" w14:textId="77777777" w:rsidR="00423FF7" w:rsidRPr="003352D0" w:rsidRDefault="00550146" w:rsidP="00CA3743">
            <w:pPr>
              <w:rPr>
                <w:szCs w:val="22"/>
              </w:rPr>
            </w:pPr>
            <w:r w:rsidRPr="003352D0">
              <w:rPr>
                <w:szCs w:val="22"/>
              </w:rPr>
              <w:fldChar w:fldCharType="begin"/>
            </w:r>
            <w:r w:rsidR="00423FF7" w:rsidRPr="003352D0">
              <w:rPr>
                <w:szCs w:val="22"/>
              </w:rPr>
              <w:instrText xml:space="preserve"> =SUM(ABOVE) </w:instrText>
            </w:r>
            <w:r w:rsidRPr="003352D0">
              <w:rPr>
                <w:szCs w:val="22"/>
              </w:rPr>
              <w:fldChar w:fldCharType="separate"/>
            </w:r>
            <w:r w:rsidR="003951DA">
              <w:rPr>
                <w:noProof/>
                <w:szCs w:val="22"/>
              </w:rPr>
              <w:t>0</w:t>
            </w:r>
            <w:r w:rsidRPr="003352D0">
              <w:rPr>
                <w:szCs w:val="22"/>
              </w:rPr>
              <w:fldChar w:fldCharType="end"/>
            </w:r>
          </w:p>
        </w:tc>
      </w:tr>
    </w:tbl>
    <w:p w14:paraId="25FC31B3" w14:textId="77777777" w:rsidR="00FE7680" w:rsidRPr="00E53E7B" w:rsidRDefault="00FE7680" w:rsidP="0043068C">
      <w:pPr>
        <w:spacing w:before="360" w:after="120"/>
        <w:jc w:val="center"/>
      </w:pPr>
      <w:r w:rsidRPr="00E53E7B">
        <w:rPr>
          <w:b/>
        </w:rPr>
        <w:t>Number of Employees Agreed to be Created as the Result of Assistance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496"/>
        <w:gridCol w:w="1326"/>
        <w:gridCol w:w="1326"/>
        <w:gridCol w:w="1092"/>
        <w:gridCol w:w="1284"/>
      </w:tblGrid>
      <w:tr w:rsidR="00FE7680" w14:paraId="25FC31BA" w14:textId="77777777" w:rsidTr="00E22A3F">
        <w:tc>
          <w:tcPr>
            <w:tcW w:w="2916" w:type="dxa"/>
            <w:shd w:val="pct15" w:color="auto" w:fill="auto"/>
            <w:vAlign w:val="center"/>
          </w:tcPr>
          <w:p w14:paraId="25FC31B4" w14:textId="77777777" w:rsidR="00FE7680" w:rsidRDefault="00FE7680" w:rsidP="00E22A3F">
            <w:pPr>
              <w:spacing w:after="120"/>
            </w:pPr>
            <w:r>
              <w:t>Job Classification</w:t>
            </w:r>
          </w:p>
        </w:tc>
        <w:tc>
          <w:tcPr>
            <w:tcW w:w="2496" w:type="dxa"/>
            <w:shd w:val="pct15" w:color="auto" w:fill="auto"/>
            <w:vAlign w:val="center"/>
          </w:tcPr>
          <w:p w14:paraId="25FC31B5" w14:textId="77777777" w:rsidR="00FE7680" w:rsidRDefault="00FE7680" w:rsidP="00E22A3F">
            <w:r>
              <w:t>Hourly Wage Scales and/or Annual Salaries by Classification</w:t>
            </w:r>
          </w:p>
        </w:tc>
        <w:tc>
          <w:tcPr>
            <w:tcW w:w="1326" w:type="dxa"/>
            <w:shd w:val="pct15" w:color="auto" w:fill="auto"/>
            <w:vAlign w:val="center"/>
          </w:tcPr>
          <w:p w14:paraId="25FC31B6" w14:textId="77777777" w:rsidR="00FE7680" w:rsidRDefault="00FE7680" w:rsidP="00E22A3F">
            <w:r>
              <w:t>Total Number of Positions</w:t>
            </w:r>
          </w:p>
        </w:tc>
        <w:tc>
          <w:tcPr>
            <w:tcW w:w="1326" w:type="dxa"/>
            <w:shd w:val="pct15" w:color="auto" w:fill="auto"/>
            <w:vAlign w:val="center"/>
          </w:tcPr>
          <w:p w14:paraId="25FC31B7" w14:textId="77777777" w:rsidR="00FE7680" w:rsidRDefault="00FE7680" w:rsidP="00E22A3F">
            <w:r>
              <w:t>Permanent Full-Time</w:t>
            </w:r>
          </w:p>
        </w:tc>
        <w:tc>
          <w:tcPr>
            <w:tcW w:w="1092" w:type="dxa"/>
            <w:shd w:val="pct15" w:color="auto" w:fill="auto"/>
            <w:vAlign w:val="center"/>
          </w:tcPr>
          <w:p w14:paraId="25FC31B8" w14:textId="77777777" w:rsidR="00FE7680" w:rsidRDefault="00FE7680" w:rsidP="00E22A3F">
            <w:r>
              <w:t>Part-Time</w:t>
            </w:r>
          </w:p>
        </w:tc>
        <w:tc>
          <w:tcPr>
            <w:tcW w:w="1284" w:type="dxa"/>
            <w:shd w:val="pct15" w:color="auto" w:fill="auto"/>
            <w:vAlign w:val="center"/>
          </w:tcPr>
          <w:p w14:paraId="25FC31B9" w14:textId="77777777" w:rsidR="00FE7680" w:rsidRDefault="00FE7680" w:rsidP="00E22A3F">
            <w:r>
              <w:t>Temporary</w:t>
            </w:r>
          </w:p>
        </w:tc>
      </w:tr>
      <w:bookmarkStart w:id="20" w:name="Text25"/>
      <w:tr w:rsidR="00D71EC0" w:rsidRPr="003352D0" w14:paraId="25FC31C1" w14:textId="77777777" w:rsidTr="00E22A3F">
        <w:tc>
          <w:tcPr>
            <w:tcW w:w="2916" w:type="dxa"/>
          </w:tcPr>
          <w:p w14:paraId="25FC31BB" w14:textId="77777777" w:rsidR="00D71EC0" w:rsidRPr="003352D0" w:rsidRDefault="00550146" w:rsidP="000028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0"/>
          </w:p>
        </w:tc>
        <w:tc>
          <w:tcPr>
            <w:tcW w:w="2496" w:type="dxa"/>
          </w:tcPr>
          <w:p w14:paraId="25FC31BC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BD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BE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1BF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1C0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C8" w14:textId="77777777" w:rsidTr="00E22A3F">
        <w:tc>
          <w:tcPr>
            <w:tcW w:w="2916" w:type="dxa"/>
          </w:tcPr>
          <w:p w14:paraId="25FC31C2" w14:textId="77777777" w:rsidR="00D71EC0" w:rsidRPr="003352D0" w:rsidRDefault="00550146" w:rsidP="000028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1C3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C4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C5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1C6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1C7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CF" w14:textId="77777777" w:rsidTr="00E22A3F">
        <w:tc>
          <w:tcPr>
            <w:tcW w:w="2916" w:type="dxa"/>
          </w:tcPr>
          <w:p w14:paraId="25FC31C9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1CA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CB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CC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1CD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1CE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D6" w14:textId="77777777" w:rsidTr="00E22A3F">
        <w:tc>
          <w:tcPr>
            <w:tcW w:w="2916" w:type="dxa"/>
          </w:tcPr>
          <w:p w14:paraId="25FC31D0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1D1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D2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D3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1D4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1D5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DD" w14:textId="77777777" w:rsidTr="00E22A3F">
        <w:tc>
          <w:tcPr>
            <w:tcW w:w="2916" w:type="dxa"/>
          </w:tcPr>
          <w:p w14:paraId="25FC31D7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1D8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D9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DA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1DB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1DC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E4" w14:textId="77777777" w:rsidTr="00E22A3F">
        <w:tc>
          <w:tcPr>
            <w:tcW w:w="2916" w:type="dxa"/>
          </w:tcPr>
          <w:p w14:paraId="25FC31DE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1DF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E0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E1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1E2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1E3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EB" w14:textId="77777777" w:rsidTr="00E22A3F">
        <w:tc>
          <w:tcPr>
            <w:tcW w:w="2916" w:type="dxa"/>
          </w:tcPr>
          <w:p w14:paraId="25FC31E5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1E6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E7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E8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1E9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1EA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F2" w14:textId="77777777" w:rsidTr="00E22A3F">
        <w:tc>
          <w:tcPr>
            <w:tcW w:w="2916" w:type="dxa"/>
          </w:tcPr>
          <w:p w14:paraId="25FC31EC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1ED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EE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EF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1F0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1F1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1F9" w14:textId="77777777" w:rsidTr="00E22A3F">
        <w:tc>
          <w:tcPr>
            <w:tcW w:w="2916" w:type="dxa"/>
          </w:tcPr>
          <w:p w14:paraId="25FC31F3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1F4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F5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F6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1F7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1F8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200" w14:textId="77777777" w:rsidTr="00E22A3F">
        <w:tc>
          <w:tcPr>
            <w:tcW w:w="2916" w:type="dxa"/>
          </w:tcPr>
          <w:p w14:paraId="25FC31FA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1FB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FC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1FD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1FE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1FF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207" w14:textId="77777777" w:rsidTr="00E22A3F">
        <w:tc>
          <w:tcPr>
            <w:tcW w:w="2916" w:type="dxa"/>
          </w:tcPr>
          <w:p w14:paraId="25FC3201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02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03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04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05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06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20E" w14:textId="77777777" w:rsidTr="00E22A3F">
        <w:tc>
          <w:tcPr>
            <w:tcW w:w="2916" w:type="dxa"/>
          </w:tcPr>
          <w:p w14:paraId="25FC3208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09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0A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0B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0C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0D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215" w14:textId="77777777" w:rsidTr="00E22A3F">
        <w:tc>
          <w:tcPr>
            <w:tcW w:w="2916" w:type="dxa"/>
          </w:tcPr>
          <w:p w14:paraId="25FC320F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10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11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12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13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14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21C" w14:textId="77777777" w:rsidTr="00E22A3F">
        <w:tc>
          <w:tcPr>
            <w:tcW w:w="2916" w:type="dxa"/>
          </w:tcPr>
          <w:p w14:paraId="25FC3216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17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18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19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1A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1B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223" w14:textId="77777777" w:rsidTr="00E22A3F">
        <w:tc>
          <w:tcPr>
            <w:tcW w:w="2916" w:type="dxa"/>
          </w:tcPr>
          <w:p w14:paraId="25FC321D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1E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1F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20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21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22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352D0" w14:paraId="25FC322A" w14:textId="77777777" w:rsidTr="00E22A3F">
        <w:tc>
          <w:tcPr>
            <w:tcW w:w="2916" w:type="dxa"/>
          </w:tcPr>
          <w:p w14:paraId="25FC3224" w14:textId="77777777" w:rsidR="00D71EC0" w:rsidRPr="003352D0" w:rsidRDefault="00550146" w:rsidP="000028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25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26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27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28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29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23FF7" w:rsidRPr="003352D0" w14:paraId="25FC3230" w14:textId="77777777" w:rsidTr="00E22A3F">
        <w:tc>
          <w:tcPr>
            <w:tcW w:w="5412" w:type="dxa"/>
            <w:gridSpan w:val="2"/>
            <w:vAlign w:val="center"/>
          </w:tcPr>
          <w:p w14:paraId="25FC322B" w14:textId="77777777" w:rsidR="00423FF7" w:rsidRPr="003352D0" w:rsidRDefault="00423FF7" w:rsidP="00E22A3F">
            <w:pPr>
              <w:jc w:val="right"/>
              <w:rPr>
                <w:rFonts w:cs="Arial"/>
                <w:b/>
                <w:szCs w:val="22"/>
              </w:rPr>
            </w:pPr>
            <w:r w:rsidRPr="003352D0">
              <w:rPr>
                <w:rFonts w:cs="Arial"/>
                <w:b/>
                <w:szCs w:val="22"/>
              </w:rPr>
              <w:t>TOTAL:</w:t>
            </w:r>
          </w:p>
        </w:tc>
        <w:tc>
          <w:tcPr>
            <w:tcW w:w="1326" w:type="dxa"/>
          </w:tcPr>
          <w:p w14:paraId="25FC322C" w14:textId="77777777" w:rsidR="00423FF7" w:rsidRPr="003352D0" w:rsidRDefault="00550146" w:rsidP="000028F8">
            <w:pPr>
              <w:rPr>
                <w:rFonts w:cs="Arial"/>
                <w:szCs w:val="22"/>
              </w:rPr>
            </w:pPr>
            <w:r w:rsidRPr="003352D0">
              <w:rPr>
                <w:rFonts w:cs="Arial"/>
                <w:szCs w:val="22"/>
              </w:rPr>
              <w:fldChar w:fldCharType="begin"/>
            </w:r>
            <w:r w:rsidR="00423FF7" w:rsidRPr="003352D0">
              <w:rPr>
                <w:rFonts w:cs="Arial"/>
                <w:szCs w:val="22"/>
              </w:rPr>
              <w:instrText xml:space="preserve"> =SUM(ABOVE) </w:instrText>
            </w:r>
            <w:r w:rsidRPr="003352D0">
              <w:rPr>
                <w:rFonts w:cs="Arial"/>
                <w:szCs w:val="22"/>
              </w:rPr>
              <w:fldChar w:fldCharType="separate"/>
            </w:r>
            <w:r w:rsidR="003951DA">
              <w:rPr>
                <w:rFonts w:cs="Arial"/>
                <w:noProof/>
                <w:szCs w:val="22"/>
              </w:rPr>
              <w:t>0</w:t>
            </w:r>
            <w:r w:rsidRPr="003352D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2D" w14:textId="77777777" w:rsidR="00423FF7" w:rsidRPr="003352D0" w:rsidRDefault="00550146" w:rsidP="000028F8">
            <w:pPr>
              <w:rPr>
                <w:rFonts w:cs="Arial"/>
                <w:szCs w:val="22"/>
              </w:rPr>
            </w:pPr>
            <w:r w:rsidRPr="003352D0">
              <w:rPr>
                <w:rFonts w:cs="Arial"/>
                <w:szCs w:val="22"/>
              </w:rPr>
              <w:fldChar w:fldCharType="begin"/>
            </w:r>
            <w:r w:rsidR="00423FF7" w:rsidRPr="003352D0">
              <w:rPr>
                <w:rFonts w:cs="Arial"/>
                <w:szCs w:val="22"/>
              </w:rPr>
              <w:instrText xml:space="preserve"> =SUM(ABOVE) </w:instrText>
            </w:r>
            <w:r w:rsidRPr="003352D0">
              <w:rPr>
                <w:rFonts w:cs="Arial"/>
                <w:szCs w:val="22"/>
              </w:rPr>
              <w:fldChar w:fldCharType="separate"/>
            </w:r>
            <w:r w:rsidR="003951DA">
              <w:rPr>
                <w:rFonts w:cs="Arial"/>
                <w:noProof/>
                <w:szCs w:val="22"/>
              </w:rPr>
              <w:t>0</w:t>
            </w:r>
            <w:r w:rsidRPr="003352D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2E" w14:textId="77777777" w:rsidR="00423FF7" w:rsidRPr="003352D0" w:rsidRDefault="00550146" w:rsidP="000028F8">
            <w:pPr>
              <w:rPr>
                <w:rFonts w:cs="Arial"/>
                <w:szCs w:val="22"/>
              </w:rPr>
            </w:pPr>
            <w:r w:rsidRPr="003352D0">
              <w:rPr>
                <w:rFonts w:cs="Arial"/>
                <w:szCs w:val="22"/>
              </w:rPr>
              <w:fldChar w:fldCharType="begin"/>
            </w:r>
            <w:r w:rsidR="00423FF7" w:rsidRPr="003352D0">
              <w:rPr>
                <w:rFonts w:cs="Arial"/>
                <w:szCs w:val="22"/>
              </w:rPr>
              <w:instrText xml:space="preserve"> =SUM(ABOVE) </w:instrText>
            </w:r>
            <w:r w:rsidRPr="003352D0">
              <w:rPr>
                <w:rFonts w:cs="Arial"/>
                <w:szCs w:val="22"/>
              </w:rPr>
              <w:fldChar w:fldCharType="separate"/>
            </w:r>
            <w:r w:rsidR="003951DA">
              <w:rPr>
                <w:rFonts w:cs="Arial"/>
                <w:noProof/>
                <w:szCs w:val="22"/>
              </w:rPr>
              <w:t>0</w:t>
            </w:r>
            <w:r w:rsidRPr="003352D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2F" w14:textId="77777777" w:rsidR="00423FF7" w:rsidRPr="003352D0" w:rsidRDefault="00550146" w:rsidP="000028F8">
            <w:pPr>
              <w:rPr>
                <w:rFonts w:cs="Arial"/>
                <w:szCs w:val="22"/>
              </w:rPr>
            </w:pPr>
            <w:r w:rsidRPr="003352D0">
              <w:rPr>
                <w:rFonts w:cs="Arial"/>
                <w:szCs w:val="22"/>
              </w:rPr>
              <w:fldChar w:fldCharType="begin"/>
            </w:r>
            <w:r w:rsidR="00423FF7" w:rsidRPr="003352D0">
              <w:rPr>
                <w:rFonts w:cs="Arial"/>
                <w:szCs w:val="22"/>
              </w:rPr>
              <w:instrText xml:space="preserve"> =SUM(ABOVE) </w:instrText>
            </w:r>
            <w:r w:rsidRPr="003352D0">
              <w:rPr>
                <w:rFonts w:cs="Arial"/>
                <w:szCs w:val="22"/>
              </w:rPr>
              <w:fldChar w:fldCharType="separate"/>
            </w:r>
            <w:r w:rsidR="003951DA">
              <w:rPr>
                <w:rFonts w:cs="Arial"/>
                <w:noProof/>
                <w:szCs w:val="22"/>
              </w:rPr>
              <w:t>0</w:t>
            </w:r>
            <w:r w:rsidRPr="003352D0">
              <w:rPr>
                <w:rFonts w:cs="Arial"/>
                <w:szCs w:val="22"/>
              </w:rPr>
              <w:fldChar w:fldCharType="end"/>
            </w:r>
          </w:p>
        </w:tc>
      </w:tr>
    </w:tbl>
    <w:p w14:paraId="25FC3231" w14:textId="77777777" w:rsidR="00FE7680" w:rsidRDefault="005E7CC5" w:rsidP="00E22A3F">
      <w:pPr>
        <w:spacing w:before="120"/>
        <w:ind w:left="78"/>
        <w:rPr>
          <w:sz w:val="20"/>
        </w:rPr>
      </w:pPr>
      <w:r w:rsidRPr="005E7CC5">
        <w:rPr>
          <w:sz w:val="20"/>
        </w:rPr>
        <w:t>Note:  The employee information should be for the specific site for which IDOT assistance was received.</w:t>
      </w:r>
    </w:p>
    <w:p w14:paraId="25FC3232" w14:textId="77777777" w:rsidR="004B6C20" w:rsidRPr="00E53E7B" w:rsidRDefault="0079751D" w:rsidP="0043068C">
      <w:pPr>
        <w:spacing w:after="120"/>
        <w:ind w:left="78"/>
        <w:jc w:val="center"/>
      </w:pPr>
      <w:r>
        <w:rPr>
          <w:sz w:val="20"/>
        </w:rPr>
        <w:br w:type="page"/>
      </w:r>
      <w:r w:rsidR="004B6C20" w:rsidRPr="00E53E7B">
        <w:rPr>
          <w:b/>
        </w:rPr>
        <w:lastRenderedPageBreak/>
        <w:t>Number of Employees Agreed to be Retained as the Result of Assistance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496"/>
        <w:gridCol w:w="1326"/>
        <w:gridCol w:w="1326"/>
        <w:gridCol w:w="1092"/>
        <w:gridCol w:w="1284"/>
      </w:tblGrid>
      <w:tr w:rsidR="004B6C20" w:rsidRPr="003352D0" w14:paraId="25FC3239" w14:textId="77777777" w:rsidTr="003951DA">
        <w:tc>
          <w:tcPr>
            <w:tcW w:w="2916" w:type="dxa"/>
            <w:shd w:val="pct15" w:color="auto" w:fill="auto"/>
            <w:vAlign w:val="center"/>
          </w:tcPr>
          <w:p w14:paraId="25FC3233" w14:textId="77777777" w:rsidR="004B6C20" w:rsidRPr="003352D0" w:rsidRDefault="004B6C20" w:rsidP="00E22A3F">
            <w:pPr>
              <w:jc w:val="center"/>
              <w:rPr>
                <w:rFonts w:cs="Arial"/>
                <w:szCs w:val="22"/>
              </w:rPr>
            </w:pPr>
            <w:r w:rsidRPr="003352D0">
              <w:rPr>
                <w:rFonts w:cs="Arial"/>
                <w:szCs w:val="22"/>
              </w:rPr>
              <w:t>Job Classification</w:t>
            </w:r>
          </w:p>
        </w:tc>
        <w:tc>
          <w:tcPr>
            <w:tcW w:w="2496" w:type="dxa"/>
            <w:shd w:val="pct15" w:color="auto" w:fill="auto"/>
          </w:tcPr>
          <w:p w14:paraId="25FC3234" w14:textId="77777777" w:rsidR="004B6C20" w:rsidRPr="003352D0" w:rsidRDefault="004B6C20" w:rsidP="00E22A3F">
            <w:pPr>
              <w:rPr>
                <w:rFonts w:cs="Arial"/>
                <w:szCs w:val="22"/>
              </w:rPr>
            </w:pPr>
            <w:r w:rsidRPr="003352D0">
              <w:rPr>
                <w:rFonts w:cs="Arial"/>
                <w:szCs w:val="22"/>
              </w:rPr>
              <w:t xml:space="preserve">Hourly Wage Scales and/or Annual </w:t>
            </w:r>
            <w:r w:rsidR="00E22A3F" w:rsidRPr="003352D0">
              <w:rPr>
                <w:rFonts w:cs="Arial"/>
                <w:szCs w:val="22"/>
              </w:rPr>
              <w:t>Salaries</w:t>
            </w:r>
            <w:r w:rsidRPr="003352D0">
              <w:rPr>
                <w:rFonts w:cs="Arial"/>
                <w:szCs w:val="22"/>
              </w:rPr>
              <w:t xml:space="preserve"> by Classification</w:t>
            </w:r>
          </w:p>
        </w:tc>
        <w:tc>
          <w:tcPr>
            <w:tcW w:w="1326" w:type="dxa"/>
            <w:shd w:val="pct15" w:color="auto" w:fill="auto"/>
            <w:vAlign w:val="center"/>
          </w:tcPr>
          <w:p w14:paraId="25FC3235" w14:textId="77777777" w:rsidR="004B6C20" w:rsidRPr="003352D0" w:rsidRDefault="004B6C20" w:rsidP="00E22A3F">
            <w:pPr>
              <w:rPr>
                <w:rFonts w:cs="Arial"/>
                <w:szCs w:val="22"/>
              </w:rPr>
            </w:pPr>
            <w:r w:rsidRPr="003352D0">
              <w:rPr>
                <w:rFonts w:cs="Arial"/>
                <w:szCs w:val="22"/>
              </w:rPr>
              <w:t>Total Number of Positions</w:t>
            </w:r>
          </w:p>
        </w:tc>
        <w:tc>
          <w:tcPr>
            <w:tcW w:w="1326" w:type="dxa"/>
            <w:shd w:val="pct15" w:color="auto" w:fill="auto"/>
            <w:vAlign w:val="center"/>
          </w:tcPr>
          <w:p w14:paraId="25FC3236" w14:textId="77777777" w:rsidR="004B6C20" w:rsidRPr="003352D0" w:rsidRDefault="004B6C20" w:rsidP="00E22A3F">
            <w:pPr>
              <w:rPr>
                <w:rFonts w:cs="Arial"/>
                <w:szCs w:val="22"/>
              </w:rPr>
            </w:pPr>
            <w:r w:rsidRPr="003352D0">
              <w:rPr>
                <w:rFonts w:cs="Arial"/>
                <w:szCs w:val="22"/>
              </w:rPr>
              <w:t>Permanent Full-Time</w:t>
            </w:r>
          </w:p>
        </w:tc>
        <w:tc>
          <w:tcPr>
            <w:tcW w:w="1092" w:type="dxa"/>
            <w:shd w:val="pct15" w:color="auto" w:fill="auto"/>
            <w:vAlign w:val="center"/>
          </w:tcPr>
          <w:p w14:paraId="25FC3237" w14:textId="77777777" w:rsidR="004B6C20" w:rsidRPr="003352D0" w:rsidRDefault="004B6C20" w:rsidP="00E22A3F">
            <w:pPr>
              <w:rPr>
                <w:rFonts w:cs="Arial"/>
                <w:szCs w:val="22"/>
              </w:rPr>
            </w:pPr>
            <w:r w:rsidRPr="003352D0">
              <w:rPr>
                <w:rFonts w:cs="Arial"/>
                <w:szCs w:val="22"/>
              </w:rPr>
              <w:t>Part-Time</w:t>
            </w:r>
          </w:p>
        </w:tc>
        <w:tc>
          <w:tcPr>
            <w:tcW w:w="1284" w:type="dxa"/>
            <w:shd w:val="pct15" w:color="auto" w:fill="auto"/>
            <w:vAlign w:val="center"/>
          </w:tcPr>
          <w:p w14:paraId="25FC3238" w14:textId="77777777" w:rsidR="004B6C20" w:rsidRPr="003352D0" w:rsidRDefault="004B6C20" w:rsidP="00E22A3F">
            <w:pPr>
              <w:rPr>
                <w:rFonts w:cs="Arial"/>
                <w:szCs w:val="22"/>
              </w:rPr>
            </w:pPr>
            <w:r w:rsidRPr="003352D0">
              <w:rPr>
                <w:rFonts w:cs="Arial"/>
                <w:szCs w:val="22"/>
              </w:rPr>
              <w:t>Temporary</w:t>
            </w:r>
          </w:p>
        </w:tc>
      </w:tr>
      <w:tr w:rsidR="00D71EC0" w:rsidRPr="003951DA" w14:paraId="25FC3240" w14:textId="77777777" w:rsidTr="003951DA">
        <w:tc>
          <w:tcPr>
            <w:tcW w:w="2916" w:type="dxa"/>
          </w:tcPr>
          <w:p w14:paraId="25FC323A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3B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3C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3D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3E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3F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951DA" w14:paraId="25FC3247" w14:textId="77777777" w:rsidTr="003951DA">
        <w:tc>
          <w:tcPr>
            <w:tcW w:w="2916" w:type="dxa"/>
          </w:tcPr>
          <w:p w14:paraId="25FC3241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42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43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44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45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46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951DA" w14:paraId="25FC324E" w14:textId="77777777" w:rsidTr="003951DA">
        <w:tc>
          <w:tcPr>
            <w:tcW w:w="2916" w:type="dxa"/>
          </w:tcPr>
          <w:p w14:paraId="25FC3248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49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4A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4B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4C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4D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951DA" w14:paraId="25FC3255" w14:textId="77777777" w:rsidTr="003951DA">
        <w:tc>
          <w:tcPr>
            <w:tcW w:w="2916" w:type="dxa"/>
          </w:tcPr>
          <w:p w14:paraId="25FC324F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50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51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52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53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54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951DA" w14:paraId="25FC325C" w14:textId="77777777" w:rsidTr="003951DA">
        <w:tc>
          <w:tcPr>
            <w:tcW w:w="2916" w:type="dxa"/>
          </w:tcPr>
          <w:p w14:paraId="25FC3256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57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58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59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5A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5B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951DA" w14:paraId="25FC3263" w14:textId="77777777" w:rsidTr="003951DA">
        <w:tc>
          <w:tcPr>
            <w:tcW w:w="2916" w:type="dxa"/>
          </w:tcPr>
          <w:p w14:paraId="25FC325D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5E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5F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60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61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62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951DA" w14:paraId="25FC326A" w14:textId="77777777" w:rsidTr="003951DA">
        <w:tc>
          <w:tcPr>
            <w:tcW w:w="2916" w:type="dxa"/>
          </w:tcPr>
          <w:p w14:paraId="25FC3264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65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66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67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68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69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951DA" w14:paraId="25FC3271" w14:textId="77777777" w:rsidTr="003951DA">
        <w:tc>
          <w:tcPr>
            <w:tcW w:w="2916" w:type="dxa"/>
          </w:tcPr>
          <w:p w14:paraId="25FC326B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6C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6D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6E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6F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70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951DA" w14:paraId="25FC3278" w14:textId="77777777" w:rsidTr="003951DA">
        <w:tc>
          <w:tcPr>
            <w:tcW w:w="2916" w:type="dxa"/>
          </w:tcPr>
          <w:p w14:paraId="25FC3272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73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74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75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76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77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951DA" w14:paraId="25FC327F" w14:textId="77777777" w:rsidTr="003951DA">
        <w:tc>
          <w:tcPr>
            <w:tcW w:w="2916" w:type="dxa"/>
          </w:tcPr>
          <w:p w14:paraId="25FC3279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7A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7B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7C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7D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7E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951DA" w14:paraId="25FC3286" w14:textId="77777777" w:rsidTr="003951DA">
        <w:tc>
          <w:tcPr>
            <w:tcW w:w="2916" w:type="dxa"/>
          </w:tcPr>
          <w:p w14:paraId="25FC3280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81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82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83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84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85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951DA" w14:paraId="25FC328D" w14:textId="77777777" w:rsidTr="003951DA">
        <w:tc>
          <w:tcPr>
            <w:tcW w:w="2916" w:type="dxa"/>
          </w:tcPr>
          <w:p w14:paraId="25FC3287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88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89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8A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8B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8C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951DA" w14:paraId="25FC3294" w14:textId="77777777" w:rsidTr="003951DA">
        <w:tc>
          <w:tcPr>
            <w:tcW w:w="2916" w:type="dxa"/>
          </w:tcPr>
          <w:p w14:paraId="25FC328E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8F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90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91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92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93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951DA" w14:paraId="25FC329B" w14:textId="77777777" w:rsidTr="003951DA">
        <w:tc>
          <w:tcPr>
            <w:tcW w:w="2916" w:type="dxa"/>
          </w:tcPr>
          <w:p w14:paraId="25FC3295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96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97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98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99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9A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951DA" w14:paraId="25FC32A2" w14:textId="77777777" w:rsidTr="003951DA">
        <w:tc>
          <w:tcPr>
            <w:tcW w:w="2916" w:type="dxa"/>
          </w:tcPr>
          <w:p w14:paraId="25FC329C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</w:tcPr>
          <w:p w14:paraId="25FC329D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9E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9F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A0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A1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71EC0" w:rsidRPr="003951DA" w14:paraId="25FC32A9" w14:textId="77777777" w:rsidTr="003951DA">
        <w:tc>
          <w:tcPr>
            <w:tcW w:w="2916" w:type="dxa"/>
          </w:tcPr>
          <w:p w14:paraId="25FC32A3" w14:textId="77777777" w:rsidR="00D71EC0" w:rsidRPr="003352D0" w:rsidRDefault="00550146" w:rsidP="00666E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Job Classification"/>
                  <w:textInput/>
                </w:ffData>
              </w:fldChar>
            </w:r>
            <w:r w:rsidR="00D71EC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 w:rsidR="00D71EC0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25FC32A4" w14:textId="77777777" w:rsidR="00D71EC0" w:rsidRPr="003352D0" w:rsidRDefault="00D71EC0" w:rsidP="00666E27">
            <w:pPr>
              <w:rPr>
                <w:szCs w:val="22"/>
              </w:rPr>
            </w:pPr>
            <w:r w:rsidRPr="003352D0">
              <w:rPr>
                <w:szCs w:val="22"/>
              </w:rPr>
              <w:t>$</w:t>
            </w:r>
            <w:r w:rsidR="00550146">
              <w:rPr>
                <w:szCs w:val="22"/>
              </w:rPr>
              <w:fldChar w:fldCharType="begin">
                <w:ffData>
                  <w:name w:val="Text241"/>
                  <w:enabled/>
                  <w:calcOnExit/>
                  <w:statusText w:type="text" w:val="Enter Hourly Wage Scales and/or Annual Salaries by Classification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550146">
              <w:rPr>
                <w:szCs w:val="22"/>
              </w:rPr>
            </w:r>
            <w:r w:rsidR="00550146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550146"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A5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0"/>
                  <w:enabled/>
                  <w:calcOnExit/>
                  <w:statusText w:type="text" w:val="Enter Total Number of Positions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A6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ermanent Full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A7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Part-Time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A8" w14:textId="77777777" w:rsidR="00D71EC0" w:rsidRPr="003352D0" w:rsidRDefault="00550146" w:rsidP="00666E2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Enter Temporary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B6C20" w:rsidRPr="003951DA" w14:paraId="25FC32B0" w14:textId="77777777" w:rsidTr="003951DA">
        <w:tc>
          <w:tcPr>
            <w:tcW w:w="2916" w:type="dxa"/>
          </w:tcPr>
          <w:p w14:paraId="25FC32AA" w14:textId="77777777" w:rsidR="004B6C20" w:rsidRPr="003951DA" w:rsidRDefault="004B6C20" w:rsidP="00E14EB7">
            <w:pPr>
              <w:rPr>
                <w:rFonts w:cs="Arial"/>
                <w:szCs w:val="22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25FC32AB" w14:textId="77777777" w:rsidR="004B6C20" w:rsidRPr="003951DA" w:rsidRDefault="004B6C20" w:rsidP="00E22A3F">
            <w:pPr>
              <w:jc w:val="right"/>
              <w:rPr>
                <w:rFonts w:cs="Arial"/>
                <w:b/>
                <w:szCs w:val="22"/>
              </w:rPr>
            </w:pPr>
            <w:r w:rsidRPr="003951DA">
              <w:rPr>
                <w:rFonts w:cs="Arial"/>
                <w:b/>
                <w:szCs w:val="22"/>
              </w:rPr>
              <w:t>TOTAL:</w:t>
            </w:r>
          </w:p>
        </w:tc>
        <w:tc>
          <w:tcPr>
            <w:tcW w:w="1326" w:type="dxa"/>
          </w:tcPr>
          <w:p w14:paraId="25FC32AC" w14:textId="77777777" w:rsidR="004B6C20" w:rsidRPr="003951DA" w:rsidRDefault="00550146" w:rsidP="00E14EB7">
            <w:pPr>
              <w:rPr>
                <w:rFonts w:cs="Arial"/>
                <w:szCs w:val="22"/>
              </w:rPr>
            </w:pPr>
            <w:r w:rsidRPr="003951DA">
              <w:rPr>
                <w:rFonts w:cs="Arial"/>
                <w:szCs w:val="22"/>
              </w:rPr>
              <w:fldChar w:fldCharType="begin"/>
            </w:r>
            <w:r w:rsidR="0084164E" w:rsidRPr="003951DA">
              <w:rPr>
                <w:rFonts w:cs="Arial"/>
                <w:szCs w:val="22"/>
              </w:rPr>
              <w:instrText xml:space="preserve"> =SUM(ABOVE) </w:instrText>
            </w:r>
            <w:r w:rsidRPr="003951DA">
              <w:rPr>
                <w:rFonts w:cs="Arial"/>
                <w:szCs w:val="22"/>
              </w:rPr>
              <w:fldChar w:fldCharType="separate"/>
            </w:r>
            <w:r w:rsidR="003951DA">
              <w:rPr>
                <w:rFonts w:cs="Arial"/>
                <w:noProof/>
                <w:szCs w:val="22"/>
              </w:rPr>
              <w:t>0</w:t>
            </w:r>
            <w:r w:rsidRPr="003951D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26" w:type="dxa"/>
          </w:tcPr>
          <w:p w14:paraId="25FC32AD" w14:textId="77777777" w:rsidR="004B6C20" w:rsidRPr="003951DA" w:rsidRDefault="00550146" w:rsidP="00E14EB7">
            <w:pPr>
              <w:rPr>
                <w:rFonts w:cs="Arial"/>
                <w:szCs w:val="22"/>
              </w:rPr>
            </w:pPr>
            <w:r w:rsidRPr="003951DA">
              <w:rPr>
                <w:rFonts w:cs="Arial"/>
                <w:szCs w:val="22"/>
              </w:rPr>
              <w:fldChar w:fldCharType="begin"/>
            </w:r>
            <w:r w:rsidR="0084164E" w:rsidRPr="003951DA">
              <w:rPr>
                <w:rFonts w:cs="Arial"/>
                <w:szCs w:val="22"/>
              </w:rPr>
              <w:instrText xml:space="preserve"> =SUM(ABOVE) </w:instrText>
            </w:r>
            <w:r w:rsidRPr="003951DA">
              <w:rPr>
                <w:rFonts w:cs="Arial"/>
                <w:szCs w:val="22"/>
              </w:rPr>
              <w:fldChar w:fldCharType="separate"/>
            </w:r>
            <w:r w:rsidR="003951DA">
              <w:rPr>
                <w:rFonts w:cs="Arial"/>
                <w:noProof/>
                <w:szCs w:val="22"/>
              </w:rPr>
              <w:t>0</w:t>
            </w:r>
            <w:r w:rsidRPr="003951D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92" w:type="dxa"/>
          </w:tcPr>
          <w:p w14:paraId="25FC32AE" w14:textId="77777777" w:rsidR="004B6C20" w:rsidRPr="003951DA" w:rsidRDefault="00550146" w:rsidP="00E14EB7">
            <w:pPr>
              <w:rPr>
                <w:rFonts w:cs="Arial"/>
                <w:szCs w:val="22"/>
              </w:rPr>
            </w:pPr>
            <w:r w:rsidRPr="003951DA">
              <w:rPr>
                <w:rFonts w:cs="Arial"/>
                <w:szCs w:val="22"/>
              </w:rPr>
              <w:fldChar w:fldCharType="begin"/>
            </w:r>
            <w:r w:rsidR="0084164E" w:rsidRPr="003951DA">
              <w:rPr>
                <w:rFonts w:cs="Arial"/>
                <w:szCs w:val="22"/>
              </w:rPr>
              <w:instrText xml:space="preserve"> =SUM(ABOVE) </w:instrText>
            </w:r>
            <w:r w:rsidRPr="003951DA">
              <w:rPr>
                <w:rFonts w:cs="Arial"/>
                <w:szCs w:val="22"/>
              </w:rPr>
              <w:fldChar w:fldCharType="separate"/>
            </w:r>
            <w:r w:rsidR="003951DA">
              <w:rPr>
                <w:rFonts w:cs="Arial"/>
                <w:noProof/>
                <w:szCs w:val="22"/>
              </w:rPr>
              <w:t>0</w:t>
            </w:r>
            <w:r w:rsidRPr="003951D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25FC32AF" w14:textId="77777777" w:rsidR="004B6C20" w:rsidRPr="003951DA" w:rsidRDefault="00550146" w:rsidP="00E14EB7">
            <w:pPr>
              <w:rPr>
                <w:rFonts w:cs="Arial"/>
                <w:szCs w:val="22"/>
              </w:rPr>
            </w:pPr>
            <w:r w:rsidRPr="003951DA">
              <w:rPr>
                <w:rFonts w:cs="Arial"/>
                <w:szCs w:val="22"/>
              </w:rPr>
              <w:fldChar w:fldCharType="begin"/>
            </w:r>
            <w:r w:rsidR="0084164E" w:rsidRPr="003951DA">
              <w:rPr>
                <w:rFonts w:cs="Arial"/>
                <w:szCs w:val="22"/>
              </w:rPr>
              <w:instrText xml:space="preserve"> =SUM(ABOVE) </w:instrText>
            </w:r>
            <w:r w:rsidRPr="003951DA">
              <w:rPr>
                <w:rFonts w:cs="Arial"/>
                <w:szCs w:val="22"/>
              </w:rPr>
              <w:fldChar w:fldCharType="separate"/>
            </w:r>
            <w:r w:rsidR="003951DA">
              <w:rPr>
                <w:rFonts w:cs="Arial"/>
                <w:noProof/>
                <w:szCs w:val="22"/>
              </w:rPr>
              <w:t>0</w:t>
            </w:r>
            <w:r w:rsidRPr="003951DA">
              <w:rPr>
                <w:rFonts w:cs="Arial"/>
                <w:szCs w:val="22"/>
              </w:rPr>
              <w:fldChar w:fldCharType="end"/>
            </w:r>
          </w:p>
        </w:tc>
      </w:tr>
    </w:tbl>
    <w:p w14:paraId="25FC32B1" w14:textId="77777777" w:rsidR="004B6C20" w:rsidRDefault="004B6C20" w:rsidP="0074111A">
      <w:pPr>
        <w:spacing w:before="120" w:after="1080"/>
        <w:ind w:left="78"/>
        <w:rPr>
          <w:sz w:val="20"/>
        </w:rPr>
      </w:pPr>
      <w:r w:rsidRPr="005E7CC5">
        <w:rPr>
          <w:sz w:val="20"/>
        </w:rPr>
        <w:t>Note:  The employee information should be for the specific site for which IDOT assistance was received.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20"/>
        <w:gridCol w:w="270"/>
        <w:gridCol w:w="3198"/>
        <w:gridCol w:w="1752"/>
      </w:tblGrid>
      <w:tr w:rsidR="00786181" w:rsidRPr="000B77E5" w14:paraId="25FC32BE" w14:textId="77777777" w:rsidTr="000B77E5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14:paraId="25FC32BD" w14:textId="2CB0D9A8" w:rsidR="00786181" w:rsidRPr="000B77E5" w:rsidRDefault="00786181" w:rsidP="00C32615">
            <w:pPr>
              <w:rPr>
                <w:szCs w:val="22"/>
              </w:rPr>
            </w:pPr>
            <w:bookmarkStart w:id="21" w:name="Text232"/>
            <w:bookmarkEnd w:id="21"/>
          </w:p>
        </w:tc>
      </w:tr>
      <w:tr w:rsidR="00E14EB7" w:rsidRPr="000B77E5" w14:paraId="25FC32C0" w14:textId="77777777" w:rsidTr="000B77E5">
        <w:tc>
          <w:tcPr>
            <w:tcW w:w="10440" w:type="dxa"/>
            <w:gridSpan w:val="4"/>
            <w:tcBorders>
              <w:top w:val="single" w:sz="4" w:space="0" w:color="auto"/>
            </w:tcBorders>
          </w:tcPr>
          <w:p w14:paraId="25FC32BF" w14:textId="77777777" w:rsidR="00E14EB7" w:rsidRPr="000B77E5" w:rsidRDefault="00E14EB7" w:rsidP="004B6C20">
            <w:pPr>
              <w:rPr>
                <w:sz w:val="10"/>
                <w:szCs w:val="10"/>
              </w:rPr>
            </w:pPr>
          </w:p>
        </w:tc>
      </w:tr>
      <w:tr w:rsidR="00E14EB7" w:rsidRPr="000B77E5" w14:paraId="25FC32C2" w14:textId="77777777" w:rsidTr="000B77E5">
        <w:tc>
          <w:tcPr>
            <w:tcW w:w="10440" w:type="dxa"/>
            <w:gridSpan w:val="4"/>
          </w:tcPr>
          <w:p w14:paraId="25FC32C1" w14:textId="77777777" w:rsidR="00E14EB7" w:rsidRPr="000B77E5" w:rsidRDefault="00E14EB7" w:rsidP="004B6C20">
            <w:pPr>
              <w:rPr>
                <w:sz w:val="14"/>
                <w:szCs w:val="14"/>
              </w:rPr>
            </w:pPr>
          </w:p>
        </w:tc>
      </w:tr>
      <w:tr w:rsidR="00E14EB7" w:rsidRPr="000B77E5" w14:paraId="25FC32C4" w14:textId="77777777" w:rsidTr="000B77E5">
        <w:tc>
          <w:tcPr>
            <w:tcW w:w="10440" w:type="dxa"/>
            <w:gridSpan w:val="4"/>
          </w:tcPr>
          <w:p w14:paraId="25FC32C3" w14:textId="77777777" w:rsidR="00E14EB7" w:rsidRPr="000B77E5" w:rsidRDefault="00E14EB7" w:rsidP="004B6C20">
            <w:pPr>
              <w:rPr>
                <w:sz w:val="14"/>
                <w:szCs w:val="14"/>
              </w:rPr>
            </w:pPr>
          </w:p>
        </w:tc>
      </w:tr>
      <w:tr w:rsidR="0078402C" w:rsidRPr="000B77E5" w14:paraId="25FC32C9" w14:textId="77777777" w:rsidTr="0043068C">
        <w:tc>
          <w:tcPr>
            <w:tcW w:w="5220" w:type="dxa"/>
          </w:tcPr>
          <w:p w14:paraId="25FC32C5" w14:textId="77777777" w:rsidR="0078402C" w:rsidRPr="000B77E5" w:rsidRDefault="0078402C" w:rsidP="000B77E5">
            <w:pPr>
              <w:ind w:left="78"/>
              <w:rPr>
                <w:sz w:val="20"/>
              </w:rPr>
            </w:pPr>
            <w:r w:rsidRPr="000B77E5">
              <w:rPr>
                <w:sz w:val="20"/>
              </w:rPr>
              <w:t xml:space="preserve">Amount of Economic Development Program </w:t>
            </w:r>
            <w:r w:rsidRPr="000B77E5">
              <w:rPr>
                <w:sz w:val="20"/>
              </w:rPr>
              <w:br/>
              <w:t>Funds committed to this project from IDOT</w:t>
            </w:r>
          </w:p>
        </w:tc>
        <w:tc>
          <w:tcPr>
            <w:tcW w:w="270" w:type="dxa"/>
            <w:vAlign w:val="bottom"/>
          </w:tcPr>
          <w:p w14:paraId="25FC32C6" w14:textId="77777777" w:rsidR="0078402C" w:rsidRPr="000B77E5" w:rsidRDefault="0078402C" w:rsidP="0043068C">
            <w:pPr>
              <w:jc w:val="center"/>
              <w:rPr>
                <w:sz w:val="20"/>
              </w:rPr>
            </w:pPr>
            <w:r w:rsidRPr="000B77E5">
              <w:rPr>
                <w:sz w:val="20"/>
              </w:rPr>
              <w:t>$</w:t>
            </w:r>
          </w:p>
        </w:tc>
        <w:bookmarkStart w:id="22" w:name="Text236"/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14:paraId="25FC32C7" w14:textId="77777777" w:rsidR="0078402C" w:rsidRPr="003352D0" w:rsidRDefault="00550146" w:rsidP="0043068C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36"/>
                  <w:enabled/>
                  <w:calcOnExit w:val="0"/>
                  <w:statusText w:type="text" w:val="Enter Amount of Economic Development Program   Funds committed to this project from IDOT  "/>
                  <w:textInput>
                    <w:type w:val="number"/>
                  </w:textInput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752" w:type="dxa"/>
          </w:tcPr>
          <w:p w14:paraId="25FC32C8" w14:textId="77777777" w:rsidR="0078402C" w:rsidRPr="000B77E5" w:rsidRDefault="0078402C" w:rsidP="004B6C20">
            <w:pPr>
              <w:rPr>
                <w:sz w:val="20"/>
              </w:rPr>
            </w:pPr>
          </w:p>
        </w:tc>
      </w:tr>
      <w:tr w:rsidR="00E14EB7" w:rsidRPr="000B77E5" w14:paraId="25FC32CB" w14:textId="77777777" w:rsidTr="000B77E5">
        <w:tc>
          <w:tcPr>
            <w:tcW w:w="10440" w:type="dxa"/>
            <w:gridSpan w:val="4"/>
          </w:tcPr>
          <w:p w14:paraId="25FC32CA" w14:textId="77777777" w:rsidR="00E14EB7" w:rsidRPr="000B77E5" w:rsidRDefault="00E14EB7" w:rsidP="004B6C20">
            <w:pPr>
              <w:rPr>
                <w:sz w:val="14"/>
                <w:szCs w:val="14"/>
              </w:rPr>
            </w:pPr>
          </w:p>
        </w:tc>
      </w:tr>
      <w:tr w:rsidR="00E14EB7" w:rsidRPr="000B77E5" w14:paraId="25FC32CD" w14:textId="77777777" w:rsidTr="000B77E5">
        <w:tc>
          <w:tcPr>
            <w:tcW w:w="10440" w:type="dxa"/>
            <w:gridSpan w:val="4"/>
          </w:tcPr>
          <w:p w14:paraId="25FC32CC" w14:textId="77777777" w:rsidR="00E14EB7" w:rsidRPr="000B77E5" w:rsidRDefault="00E14EB7" w:rsidP="004B6C20">
            <w:pPr>
              <w:rPr>
                <w:sz w:val="14"/>
                <w:szCs w:val="14"/>
              </w:rPr>
            </w:pPr>
          </w:p>
        </w:tc>
      </w:tr>
      <w:tr w:rsidR="0078402C" w:rsidRPr="000B77E5" w14:paraId="25FC32D3" w14:textId="77777777" w:rsidTr="0043068C">
        <w:tc>
          <w:tcPr>
            <w:tcW w:w="5220" w:type="dxa"/>
          </w:tcPr>
          <w:p w14:paraId="25FC32CE" w14:textId="77777777" w:rsidR="0078402C" w:rsidRPr="000B77E5" w:rsidRDefault="0078402C" w:rsidP="000B77E5">
            <w:pPr>
              <w:ind w:left="78"/>
              <w:rPr>
                <w:sz w:val="20"/>
              </w:rPr>
            </w:pPr>
            <w:r w:rsidRPr="000B77E5">
              <w:rPr>
                <w:sz w:val="20"/>
              </w:rPr>
              <w:t>Starting Date of Assistance</w:t>
            </w:r>
          </w:p>
          <w:p w14:paraId="25FC32CF" w14:textId="77777777" w:rsidR="0078402C" w:rsidRPr="00E22A3F" w:rsidRDefault="0078402C" w:rsidP="000B77E5">
            <w:pPr>
              <w:ind w:left="78"/>
              <w:rPr>
                <w:sz w:val="16"/>
                <w:szCs w:val="16"/>
              </w:rPr>
            </w:pPr>
            <w:r w:rsidRPr="00E22A3F">
              <w:rPr>
                <w:sz w:val="16"/>
                <w:szCs w:val="16"/>
              </w:rPr>
              <w:t>(Execution date of Local Intergovernmental Agreement)</w:t>
            </w:r>
          </w:p>
        </w:tc>
        <w:tc>
          <w:tcPr>
            <w:tcW w:w="270" w:type="dxa"/>
          </w:tcPr>
          <w:p w14:paraId="25FC32D0" w14:textId="77777777" w:rsidR="0078402C" w:rsidRPr="000B77E5" w:rsidRDefault="0078402C" w:rsidP="000B77E5">
            <w:pPr>
              <w:ind w:left="78"/>
              <w:rPr>
                <w:sz w:val="20"/>
              </w:rPr>
            </w:pPr>
          </w:p>
        </w:tc>
        <w:bookmarkStart w:id="23" w:name="Text235"/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14:paraId="25FC32D1" w14:textId="77777777" w:rsidR="0078402C" w:rsidRPr="003352D0" w:rsidRDefault="00550146" w:rsidP="0043068C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35"/>
                  <w:enabled/>
                  <w:calcOnExit w:val="0"/>
                  <w:statusText w:type="text" w:val="Enter Starting Date of Assistance"/>
                  <w:textInput/>
                </w:ffData>
              </w:fldChar>
            </w:r>
            <w:r w:rsidR="00D71EC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 w:rsidR="00D71EC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1752" w:type="dxa"/>
          </w:tcPr>
          <w:p w14:paraId="25FC32D2" w14:textId="77777777" w:rsidR="0078402C" w:rsidRPr="000B77E5" w:rsidRDefault="0078402C" w:rsidP="004B6C20">
            <w:pPr>
              <w:rPr>
                <w:sz w:val="20"/>
              </w:rPr>
            </w:pPr>
          </w:p>
        </w:tc>
      </w:tr>
    </w:tbl>
    <w:p w14:paraId="25FC32D4" w14:textId="77777777" w:rsidR="00E033DB" w:rsidRDefault="0043068C" w:rsidP="004B6C20">
      <w:pPr>
        <w:ind w:left="78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58"/>
        <w:gridCol w:w="2808"/>
        <w:gridCol w:w="236"/>
        <w:gridCol w:w="310"/>
        <w:gridCol w:w="2241"/>
        <w:gridCol w:w="2787"/>
      </w:tblGrid>
      <w:tr w:rsidR="00C75DF8" w:rsidRPr="000B77E5" w14:paraId="25FC32D6" w14:textId="77777777" w:rsidTr="000B77E5">
        <w:tc>
          <w:tcPr>
            <w:tcW w:w="10440" w:type="dxa"/>
            <w:gridSpan w:val="6"/>
          </w:tcPr>
          <w:p w14:paraId="25FC32D5" w14:textId="77777777" w:rsidR="00C75DF8" w:rsidRPr="000B77E5" w:rsidRDefault="005156F2" w:rsidP="00D71EC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br w:type="page"/>
            </w:r>
            <w:r w:rsidR="00C75DF8" w:rsidRPr="000B77E5">
              <w:rPr>
                <w:sz w:val="20"/>
              </w:rPr>
              <w:t>I,</w:t>
            </w:r>
            <w:r w:rsidR="0043068C" w:rsidRPr="0043068C">
              <w:rPr>
                <w:sz w:val="20"/>
              </w:rPr>
              <w:t xml:space="preserve"> </w:t>
            </w:r>
            <w:bookmarkStart w:id="24" w:name="Text239"/>
            <w:r w:rsidR="00550146">
              <w:rPr>
                <w:sz w:val="20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statusText w:type="text" w:val="Enter name of Chief Officer (or authorized designee of the recipient) "/>
                  <w:textInput/>
                </w:ffData>
              </w:fldChar>
            </w:r>
            <w:r w:rsidR="00D71EC0">
              <w:rPr>
                <w:sz w:val="20"/>
                <w:u w:val="single"/>
              </w:rPr>
              <w:instrText xml:space="preserve"> FORMTEXT </w:instrText>
            </w:r>
            <w:r w:rsidR="00550146">
              <w:rPr>
                <w:sz w:val="20"/>
                <w:u w:val="single"/>
              </w:rPr>
            </w:r>
            <w:r w:rsidR="00550146">
              <w:rPr>
                <w:sz w:val="20"/>
                <w:u w:val="single"/>
              </w:rPr>
              <w:fldChar w:fldCharType="separate"/>
            </w:r>
            <w:r w:rsidR="00D71EC0">
              <w:rPr>
                <w:noProof/>
                <w:sz w:val="20"/>
                <w:u w:val="single"/>
              </w:rPr>
              <w:t> </w:t>
            </w:r>
            <w:r w:rsidR="00D71EC0">
              <w:rPr>
                <w:noProof/>
                <w:sz w:val="20"/>
                <w:u w:val="single"/>
              </w:rPr>
              <w:t> </w:t>
            </w:r>
            <w:r w:rsidR="00D71EC0">
              <w:rPr>
                <w:noProof/>
                <w:sz w:val="20"/>
                <w:u w:val="single"/>
              </w:rPr>
              <w:t> </w:t>
            </w:r>
            <w:r w:rsidR="00D71EC0">
              <w:rPr>
                <w:noProof/>
                <w:sz w:val="20"/>
                <w:u w:val="single"/>
              </w:rPr>
              <w:t> </w:t>
            </w:r>
            <w:r w:rsidR="00D71EC0">
              <w:rPr>
                <w:noProof/>
                <w:sz w:val="20"/>
                <w:u w:val="single"/>
              </w:rPr>
              <w:t> </w:t>
            </w:r>
            <w:r w:rsidR="00550146">
              <w:rPr>
                <w:sz w:val="20"/>
                <w:u w:val="single"/>
              </w:rPr>
              <w:fldChar w:fldCharType="end"/>
            </w:r>
            <w:bookmarkEnd w:id="24"/>
            <w:r w:rsidR="0043068C" w:rsidRPr="0043068C">
              <w:rPr>
                <w:sz w:val="20"/>
              </w:rPr>
              <w:t xml:space="preserve"> </w:t>
            </w:r>
            <w:r w:rsidR="00C75DF8" w:rsidRPr="000B77E5">
              <w:rPr>
                <w:sz w:val="20"/>
              </w:rPr>
              <w:t>As the Chief Officer (or authorized designee of the recipient</w:t>
            </w:r>
            <w:r w:rsidR="001E1480" w:rsidRPr="000B77E5">
              <w:rPr>
                <w:sz w:val="20"/>
              </w:rPr>
              <w:t>)</w:t>
            </w:r>
            <w:r w:rsidR="00C75DF8" w:rsidRPr="000B77E5">
              <w:rPr>
                <w:sz w:val="20"/>
              </w:rPr>
              <w:t xml:space="preserve"> verify that the information in the progress report contains no knowing misrepresentation of material facts upon which eligibility for development assistance is based.  I further certify that, to the bes</w:t>
            </w:r>
            <w:r w:rsidR="00836AE4" w:rsidRPr="000B77E5">
              <w:rPr>
                <w:sz w:val="20"/>
              </w:rPr>
              <w:t>t</w:t>
            </w:r>
            <w:r w:rsidR="00C75DF8" w:rsidRPr="000B77E5">
              <w:rPr>
                <w:sz w:val="20"/>
              </w:rPr>
              <w:t xml:space="preserve"> of my knowledge, the recipient is in compliance with the development assistance agreement(s) between, or behalf of, the recipient and the Illinois Department of Transportation.</w:t>
            </w:r>
          </w:p>
        </w:tc>
      </w:tr>
      <w:tr w:rsidR="00836AE4" w:rsidRPr="000B77E5" w14:paraId="25FC32D8" w14:textId="77777777" w:rsidTr="000B77E5">
        <w:tc>
          <w:tcPr>
            <w:tcW w:w="10440" w:type="dxa"/>
            <w:gridSpan w:val="6"/>
          </w:tcPr>
          <w:p w14:paraId="25FC32D7" w14:textId="77777777" w:rsidR="00836AE4" w:rsidRPr="000B77E5" w:rsidRDefault="00836AE4" w:rsidP="004B6C20">
            <w:pPr>
              <w:rPr>
                <w:sz w:val="14"/>
                <w:szCs w:val="14"/>
              </w:rPr>
            </w:pPr>
          </w:p>
        </w:tc>
      </w:tr>
      <w:tr w:rsidR="00836AE4" w:rsidRPr="000B77E5" w14:paraId="25FC32DA" w14:textId="77777777" w:rsidTr="000B77E5">
        <w:tc>
          <w:tcPr>
            <w:tcW w:w="10440" w:type="dxa"/>
            <w:gridSpan w:val="6"/>
          </w:tcPr>
          <w:p w14:paraId="25FC32D9" w14:textId="77777777" w:rsidR="00836AE4" w:rsidRPr="000B77E5" w:rsidRDefault="00836AE4" w:rsidP="004B6C20">
            <w:pPr>
              <w:rPr>
                <w:sz w:val="20"/>
              </w:rPr>
            </w:pPr>
          </w:p>
        </w:tc>
      </w:tr>
      <w:tr w:rsidR="00836AE4" w:rsidRPr="000B77E5" w14:paraId="25FC32DC" w14:textId="77777777" w:rsidTr="000B77E5">
        <w:tc>
          <w:tcPr>
            <w:tcW w:w="10440" w:type="dxa"/>
            <w:gridSpan w:val="6"/>
          </w:tcPr>
          <w:p w14:paraId="25FC32DB" w14:textId="77777777" w:rsidR="00836AE4" w:rsidRPr="000B77E5" w:rsidRDefault="00836AE4" w:rsidP="004B6C20">
            <w:pPr>
              <w:rPr>
                <w:sz w:val="14"/>
                <w:szCs w:val="14"/>
              </w:rPr>
            </w:pPr>
          </w:p>
        </w:tc>
      </w:tr>
      <w:tr w:rsidR="00447377" w:rsidRPr="000B77E5" w14:paraId="25FC32E1" w14:textId="77777777" w:rsidTr="000B77E5">
        <w:tc>
          <w:tcPr>
            <w:tcW w:w="4866" w:type="dxa"/>
            <w:gridSpan w:val="2"/>
            <w:tcBorders>
              <w:bottom w:val="single" w:sz="4" w:space="0" w:color="auto"/>
            </w:tcBorders>
          </w:tcPr>
          <w:p w14:paraId="25FC32DD" w14:textId="77777777" w:rsidR="00447377" w:rsidRPr="000B77E5" w:rsidRDefault="00447377" w:rsidP="004B6C20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25FC32DE" w14:textId="77777777" w:rsidR="00447377" w:rsidRPr="000B77E5" w:rsidRDefault="00447377" w:rsidP="004B6C20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5FC32DF" w14:textId="77777777" w:rsidR="00447377" w:rsidRPr="000B77E5" w:rsidRDefault="009D0CB2" w:rsidP="001068A7">
            <w:pPr>
              <w:rPr>
                <w:sz w:val="20"/>
              </w:rPr>
            </w:pPr>
            <w:r w:rsidRPr="000B77E5">
              <w:rPr>
                <w:sz w:val="20"/>
              </w:rPr>
              <w:t xml:space="preserve"> </w:t>
            </w:r>
          </w:p>
        </w:tc>
        <w:tc>
          <w:tcPr>
            <w:tcW w:w="2787" w:type="dxa"/>
          </w:tcPr>
          <w:p w14:paraId="25FC32E0" w14:textId="77777777" w:rsidR="00447377" w:rsidRPr="000B77E5" w:rsidRDefault="00447377" w:rsidP="004B6C20">
            <w:pPr>
              <w:rPr>
                <w:sz w:val="20"/>
              </w:rPr>
            </w:pPr>
          </w:p>
        </w:tc>
      </w:tr>
      <w:tr w:rsidR="0043068C" w:rsidRPr="0043068C" w14:paraId="25FC32E4" w14:textId="77777777" w:rsidTr="0043068C">
        <w:tc>
          <w:tcPr>
            <w:tcW w:w="4866" w:type="dxa"/>
            <w:gridSpan w:val="2"/>
            <w:tcBorders>
              <w:top w:val="single" w:sz="4" w:space="0" w:color="auto"/>
            </w:tcBorders>
            <w:vAlign w:val="center"/>
          </w:tcPr>
          <w:p w14:paraId="25FC32E2" w14:textId="77777777" w:rsidR="0043068C" w:rsidRPr="0043068C" w:rsidRDefault="0043068C" w:rsidP="0043068C">
            <w:pPr>
              <w:jc w:val="center"/>
              <w:rPr>
                <w:sz w:val="16"/>
                <w:szCs w:val="16"/>
              </w:rPr>
            </w:pPr>
            <w:r w:rsidRPr="0043068C">
              <w:rPr>
                <w:sz w:val="16"/>
                <w:szCs w:val="16"/>
              </w:rPr>
              <w:t>Signature</w:t>
            </w:r>
          </w:p>
        </w:tc>
        <w:tc>
          <w:tcPr>
            <w:tcW w:w="5574" w:type="dxa"/>
            <w:gridSpan w:val="4"/>
          </w:tcPr>
          <w:p w14:paraId="25FC32E3" w14:textId="77777777" w:rsidR="0043068C" w:rsidRPr="0043068C" w:rsidRDefault="0043068C" w:rsidP="0043068C">
            <w:pPr>
              <w:ind w:left="1062"/>
              <w:rPr>
                <w:sz w:val="16"/>
                <w:szCs w:val="16"/>
              </w:rPr>
            </w:pPr>
            <w:r w:rsidRPr="0043068C">
              <w:rPr>
                <w:sz w:val="16"/>
                <w:szCs w:val="16"/>
              </w:rPr>
              <w:t>Date</w:t>
            </w:r>
          </w:p>
        </w:tc>
      </w:tr>
      <w:tr w:rsidR="00447377" w:rsidRPr="000B77E5" w14:paraId="25FC32E6" w14:textId="77777777" w:rsidTr="000B77E5">
        <w:tc>
          <w:tcPr>
            <w:tcW w:w="10440" w:type="dxa"/>
            <w:gridSpan w:val="6"/>
          </w:tcPr>
          <w:p w14:paraId="25FC32E5" w14:textId="77777777" w:rsidR="00447377" w:rsidRPr="000B77E5" w:rsidRDefault="00447377" w:rsidP="004B6C20">
            <w:pPr>
              <w:rPr>
                <w:sz w:val="14"/>
                <w:szCs w:val="14"/>
              </w:rPr>
            </w:pPr>
          </w:p>
        </w:tc>
      </w:tr>
      <w:tr w:rsidR="00447377" w:rsidRPr="000B77E5" w14:paraId="25FC32E8" w14:textId="77777777" w:rsidTr="000B77E5">
        <w:tc>
          <w:tcPr>
            <w:tcW w:w="10440" w:type="dxa"/>
            <w:gridSpan w:val="6"/>
          </w:tcPr>
          <w:p w14:paraId="25FC32E7" w14:textId="77777777" w:rsidR="00447377" w:rsidRPr="000B77E5" w:rsidRDefault="00447377" w:rsidP="004B6C20">
            <w:pPr>
              <w:rPr>
                <w:sz w:val="14"/>
                <w:szCs w:val="14"/>
              </w:rPr>
            </w:pPr>
          </w:p>
        </w:tc>
      </w:tr>
      <w:tr w:rsidR="00447377" w:rsidRPr="000B77E5" w14:paraId="25FC32EB" w14:textId="77777777" w:rsidTr="000B77E5">
        <w:tc>
          <w:tcPr>
            <w:tcW w:w="4866" w:type="dxa"/>
            <w:gridSpan w:val="2"/>
            <w:tcBorders>
              <w:bottom w:val="single" w:sz="4" w:space="0" w:color="auto"/>
            </w:tcBorders>
          </w:tcPr>
          <w:p w14:paraId="25FC32E9" w14:textId="77777777" w:rsidR="00447377" w:rsidRPr="000B77E5" w:rsidRDefault="00447377" w:rsidP="004B6C20">
            <w:pPr>
              <w:rPr>
                <w:sz w:val="20"/>
              </w:rPr>
            </w:pPr>
          </w:p>
        </w:tc>
        <w:tc>
          <w:tcPr>
            <w:tcW w:w="5574" w:type="dxa"/>
            <w:gridSpan w:val="4"/>
          </w:tcPr>
          <w:p w14:paraId="25FC32EA" w14:textId="77777777" w:rsidR="00447377" w:rsidRPr="000B77E5" w:rsidRDefault="00447377" w:rsidP="004B6C20">
            <w:pPr>
              <w:rPr>
                <w:sz w:val="20"/>
              </w:rPr>
            </w:pPr>
          </w:p>
        </w:tc>
      </w:tr>
      <w:tr w:rsidR="00447377" w:rsidRPr="0043068C" w14:paraId="25FC32EE" w14:textId="77777777" w:rsidTr="0043068C">
        <w:tc>
          <w:tcPr>
            <w:tcW w:w="4866" w:type="dxa"/>
            <w:gridSpan w:val="2"/>
            <w:tcBorders>
              <w:top w:val="single" w:sz="4" w:space="0" w:color="auto"/>
            </w:tcBorders>
            <w:vAlign w:val="center"/>
          </w:tcPr>
          <w:p w14:paraId="25FC32EC" w14:textId="77777777" w:rsidR="00447377" w:rsidRPr="0043068C" w:rsidRDefault="0043068C" w:rsidP="00430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5574" w:type="dxa"/>
            <w:gridSpan w:val="4"/>
          </w:tcPr>
          <w:p w14:paraId="25FC32ED" w14:textId="77777777" w:rsidR="00447377" w:rsidRPr="0043068C" w:rsidRDefault="00447377" w:rsidP="004B6C20">
            <w:pPr>
              <w:rPr>
                <w:sz w:val="16"/>
                <w:szCs w:val="16"/>
              </w:rPr>
            </w:pPr>
          </w:p>
        </w:tc>
      </w:tr>
      <w:tr w:rsidR="00447377" w:rsidRPr="000B77E5" w14:paraId="25FC32F0" w14:textId="77777777" w:rsidTr="000B77E5">
        <w:tc>
          <w:tcPr>
            <w:tcW w:w="10440" w:type="dxa"/>
            <w:gridSpan w:val="6"/>
          </w:tcPr>
          <w:p w14:paraId="25FC32EF" w14:textId="77777777" w:rsidR="00447377" w:rsidRPr="000B77E5" w:rsidRDefault="00447377" w:rsidP="004B6C20">
            <w:pPr>
              <w:rPr>
                <w:sz w:val="14"/>
                <w:szCs w:val="14"/>
              </w:rPr>
            </w:pPr>
          </w:p>
        </w:tc>
      </w:tr>
      <w:tr w:rsidR="00447377" w:rsidRPr="000B77E5" w14:paraId="25FC32F2" w14:textId="77777777" w:rsidTr="000B77E5">
        <w:tc>
          <w:tcPr>
            <w:tcW w:w="10440" w:type="dxa"/>
            <w:gridSpan w:val="6"/>
          </w:tcPr>
          <w:p w14:paraId="25FC32F1" w14:textId="77777777" w:rsidR="00447377" w:rsidRPr="000B77E5" w:rsidRDefault="00447377" w:rsidP="004B6C20">
            <w:pPr>
              <w:rPr>
                <w:sz w:val="14"/>
                <w:szCs w:val="14"/>
              </w:rPr>
            </w:pPr>
          </w:p>
        </w:tc>
      </w:tr>
      <w:tr w:rsidR="00447377" w:rsidRPr="000B77E5" w14:paraId="25FC32F4" w14:textId="77777777" w:rsidTr="000B77E5">
        <w:tc>
          <w:tcPr>
            <w:tcW w:w="10440" w:type="dxa"/>
            <w:gridSpan w:val="6"/>
          </w:tcPr>
          <w:p w14:paraId="25FC32F3" w14:textId="77777777" w:rsidR="00447377" w:rsidRPr="000B77E5" w:rsidRDefault="00447377" w:rsidP="004B6C20">
            <w:pPr>
              <w:rPr>
                <w:sz w:val="14"/>
                <w:szCs w:val="14"/>
              </w:rPr>
            </w:pPr>
          </w:p>
        </w:tc>
      </w:tr>
      <w:tr w:rsidR="00447377" w:rsidRPr="000B77E5" w14:paraId="25FC32F6" w14:textId="77777777" w:rsidTr="000B77E5">
        <w:trPr>
          <w:trHeight w:val="460"/>
        </w:trPr>
        <w:tc>
          <w:tcPr>
            <w:tcW w:w="10440" w:type="dxa"/>
            <w:gridSpan w:val="6"/>
          </w:tcPr>
          <w:p w14:paraId="25FC32F5" w14:textId="77777777" w:rsidR="00447377" w:rsidRPr="000B77E5" w:rsidRDefault="00447377" w:rsidP="004B6C20">
            <w:pPr>
              <w:rPr>
                <w:sz w:val="14"/>
                <w:szCs w:val="14"/>
              </w:rPr>
            </w:pPr>
          </w:p>
        </w:tc>
      </w:tr>
      <w:tr w:rsidR="00447377" w:rsidRPr="000B77E5" w14:paraId="25FC32FC" w14:textId="77777777" w:rsidTr="000B77E5">
        <w:tc>
          <w:tcPr>
            <w:tcW w:w="5412" w:type="dxa"/>
            <w:gridSpan w:val="4"/>
          </w:tcPr>
          <w:p w14:paraId="25FC32F7" w14:textId="77777777" w:rsidR="00447377" w:rsidRPr="000B77E5" w:rsidRDefault="00FF170F" w:rsidP="004B6C20">
            <w:pPr>
              <w:rPr>
                <w:sz w:val="20"/>
              </w:rPr>
            </w:pPr>
            <w:r w:rsidRPr="000B77E5">
              <w:rPr>
                <w:sz w:val="20"/>
              </w:rPr>
              <w:t>Granting Body of Economic D</w:t>
            </w:r>
            <w:r w:rsidR="00447377" w:rsidRPr="000B77E5">
              <w:rPr>
                <w:sz w:val="20"/>
              </w:rPr>
              <w:t>evelopment Program Funds:</w:t>
            </w:r>
          </w:p>
        </w:tc>
        <w:tc>
          <w:tcPr>
            <w:tcW w:w="5028" w:type="dxa"/>
            <w:gridSpan w:val="2"/>
          </w:tcPr>
          <w:p w14:paraId="25FC32F8" w14:textId="77777777" w:rsidR="00447377" w:rsidRPr="000B77E5" w:rsidRDefault="00447377" w:rsidP="00C75DF8">
            <w:pPr>
              <w:rPr>
                <w:sz w:val="20"/>
              </w:rPr>
            </w:pPr>
            <w:r w:rsidRPr="000B77E5">
              <w:rPr>
                <w:sz w:val="20"/>
              </w:rPr>
              <w:t>Illinois Department of Transportation</w:t>
            </w:r>
          </w:p>
          <w:p w14:paraId="25FC32F9" w14:textId="77777777" w:rsidR="00447377" w:rsidRPr="000B77E5" w:rsidRDefault="00447377" w:rsidP="00C75DF8">
            <w:pPr>
              <w:rPr>
                <w:sz w:val="20"/>
              </w:rPr>
            </w:pPr>
            <w:r w:rsidRPr="000B77E5">
              <w:rPr>
                <w:sz w:val="20"/>
              </w:rPr>
              <w:t>Director</w:t>
            </w:r>
            <w:r w:rsidR="000A1EB8">
              <w:rPr>
                <w:sz w:val="20"/>
              </w:rPr>
              <w:t xml:space="preserve"> of </w:t>
            </w:r>
            <w:r w:rsidRPr="000B77E5">
              <w:rPr>
                <w:sz w:val="20"/>
              </w:rPr>
              <w:t>Office of Planning and Programming</w:t>
            </w:r>
          </w:p>
          <w:p w14:paraId="25FC32FA" w14:textId="77777777" w:rsidR="00447377" w:rsidRPr="000B77E5" w:rsidRDefault="00447377" w:rsidP="00C75DF8">
            <w:pPr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0B77E5">
                  <w:rPr>
                    <w:sz w:val="20"/>
                  </w:rPr>
                  <w:t>2300 South Dirksen Parkway</w:t>
                </w:r>
              </w:smartTag>
            </w:smartTag>
          </w:p>
          <w:p w14:paraId="25FC32FB" w14:textId="77777777" w:rsidR="00447377" w:rsidRPr="000B77E5" w:rsidRDefault="00447377" w:rsidP="00C75DF8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B77E5">
                  <w:rPr>
                    <w:sz w:val="20"/>
                  </w:rPr>
                  <w:t>Springfield</w:t>
                </w:r>
              </w:smartTag>
              <w:r w:rsidRPr="000B77E5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0B77E5">
                  <w:rPr>
                    <w:sz w:val="20"/>
                  </w:rPr>
                  <w:t>Illinois</w:t>
                </w:r>
              </w:smartTag>
              <w:r w:rsidRPr="000B77E5"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 w:rsidRPr="000B77E5">
                  <w:rPr>
                    <w:sz w:val="20"/>
                  </w:rPr>
                  <w:t>62764</w:t>
                </w:r>
              </w:smartTag>
            </w:smartTag>
          </w:p>
        </w:tc>
      </w:tr>
      <w:tr w:rsidR="00447377" w:rsidRPr="000B77E5" w14:paraId="25FC32FE" w14:textId="77777777" w:rsidTr="000B77E5">
        <w:tc>
          <w:tcPr>
            <w:tcW w:w="10440" w:type="dxa"/>
            <w:gridSpan w:val="6"/>
          </w:tcPr>
          <w:p w14:paraId="25FC32FD" w14:textId="77777777" w:rsidR="00447377" w:rsidRPr="000B77E5" w:rsidRDefault="00447377" w:rsidP="004B6C20">
            <w:pPr>
              <w:rPr>
                <w:sz w:val="14"/>
                <w:szCs w:val="14"/>
              </w:rPr>
            </w:pPr>
          </w:p>
        </w:tc>
      </w:tr>
      <w:tr w:rsidR="008635DE" w:rsidRPr="000B77E5" w14:paraId="25FC3300" w14:textId="77777777" w:rsidTr="000B77E5">
        <w:tc>
          <w:tcPr>
            <w:tcW w:w="10440" w:type="dxa"/>
            <w:gridSpan w:val="6"/>
          </w:tcPr>
          <w:p w14:paraId="25FC32FF" w14:textId="77777777" w:rsidR="008635DE" w:rsidRPr="000B77E5" w:rsidRDefault="008635DE" w:rsidP="004B6C20">
            <w:pPr>
              <w:rPr>
                <w:sz w:val="14"/>
                <w:szCs w:val="14"/>
              </w:rPr>
            </w:pPr>
          </w:p>
        </w:tc>
      </w:tr>
      <w:tr w:rsidR="008635DE" w:rsidRPr="000B77E5" w14:paraId="25FC3302" w14:textId="77777777" w:rsidTr="000B77E5">
        <w:tc>
          <w:tcPr>
            <w:tcW w:w="10440" w:type="dxa"/>
            <w:gridSpan w:val="6"/>
          </w:tcPr>
          <w:p w14:paraId="25FC3301" w14:textId="77777777" w:rsidR="008635DE" w:rsidRPr="000B77E5" w:rsidRDefault="008635DE" w:rsidP="004B6C20">
            <w:pPr>
              <w:rPr>
                <w:sz w:val="14"/>
                <w:szCs w:val="14"/>
              </w:rPr>
            </w:pPr>
          </w:p>
        </w:tc>
      </w:tr>
      <w:tr w:rsidR="008635DE" w:rsidRPr="000B77E5" w14:paraId="25FC3304" w14:textId="77777777" w:rsidTr="000B77E5">
        <w:tc>
          <w:tcPr>
            <w:tcW w:w="10440" w:type="dxa"/>
            <w:gridSpan w:val="6"/>
          </w:tcPr>
          <w:p w14:paraId="25FC3303" w14:textId="77777777" w:rsidR="008635DE" w:rsidRPr="000B77E5" w:rsidRDefault="008635DE" w:rsidP="004B6C20">
            <w:pPr>
              <w:rPr>
                <w:sz w:val="14"/>
                <w:szCs w:val="14"/>
              </w:rPr>
            </w:pPr>
          </w:p>
        </w:tc>
      </w:tr>
      <w:tr w:rsidR="008635DE" w:rsidRPr="000B77E5" w14:paraId="25FC3306" w14:textId="77777777" w:rsidTr="000B77E5">
        <w:tc>
          <w:tcPr>
            <w:tcW w:w="10440" w:type="dxa"/>
            <w:gridSpan w:val="6"/>
          </w:tcPr>
          <w:p w14:paraId="25FC3305" w14:textId="77777777" w:rsidR="008635DE" w:rsidRPr="000B77E5" w:rsidRDefault="008635DE" w:rsidP="004B6C20">
            <w:pPr>
              <w:rPr>
                <w:sz w:val="14"/>
                <w:szCs w:val="14"/>
              </w:rPr>
            </w:pPr>
          </w:p>
        </w:tc>
      </w:tr>
      <w:tr w:rsidR="008635DE" w:rsidRPr="000B77E5" w14:paraId="25FC3308" w14:textId="77777777" w:rsidTr="000B77E5">
        <w:tc>
          <w:tcPr>
            <w:tcW w:w="10440" w:type="dxa"/>
            <w:gridSpan w:val="6"/>
          </w:tcPr>
          <w:p w14:paraId="25FC3307" w14:textId="77777777" w:rsidR="008635DE" w:rsidRPr="000B77E5" w:rsidRDefault="008635DE" w:rsidP="004B6C20">
            <w:pPr>
              <w:rPr>
                <w:sz w:val="14"/>
                <w:szCs w:val="14"/>
              </w:rPr>
            </w:pPr>
          </w:p>
        </w:tc>
      </w:tr>
      <w:tr w:rsidR="008635DE" w:rsidRPr="000B77E5" w14:paraId="25FC330A" w14:textId="77777777" w:rsidTr="000B77E5">
        <w:tc>
          <w:tcPr>
            <w:tcW w:w="10440" w:type="dxa"/>
            <w:gridSpan w:val="6"/>
          </w:tcPr>
          <w:p w14:paraId="25FC3309" w14:textId="77777777" w:rsidR="008635DE" w:rsidRPr="000B77E5" w:rsidRDefault="008635DE" w:rsidP="004B6C20">
            <w:pPr>
              <w:rPr>
                <w:sz w:val="14"/>
                <w:szCs w:val="14"/>
              </w:rPr>
            </w:pPr>
          </w:p>
        </w:tc>
      </w:tr>
      <w:tr w:rsidR="008635DE" w:rsidRPr="000B77E5" w14:paraId="25FC330C" w14:textId="77777777" w:rsidTr="000B77E5">
        <w:tc>
          <w:tcPr>
            <w:tcW w:w="10440" w:type="dxa"/>
            <w:gridSpan w:val="6"/>
          </w:tcPr>
          <w:p w14:paraId="25FC330B" w14:textId="77777777" w:rsidR="008635DE" w:rsidRPr="000B77E5" w:rsidRDefault="008635DE" w:rsidP="004B6C20">
            <w:pPr>
              <w:rPr>
                <w:sz w:val="14"/>
                <w:szCs w:val="14"/>
              </w:rPr>
            </w:pPr>
          </w:p>
        </w:tc>
      </w:tr>
      <w:tr w:rsidR="00447377" w:rsidRPr="000B77E5" w14:paraId="25FC330E" w14:textId="77777777" w:rsidTr="000B77E5">
        <w:tc>
          <w:tcPr>
            <w:tcW w:w="10440" w:type="dxa"/>
            <w:gridSpan w:val="6"/>
          </w:tcPr>
          <w:p w14:paraId="25FC330D" w14:textId="77777777" w:rsidR="00447377" w:rsidRPr="000B77E5" w:rsidRDefault="00447377" w:rsidP="004B6C20">
            <w:pPr>
              <w:rPr>
                <w:sz w:val="14"/>
                <w:szCs w:val="14"/>
              </w:rPr>
            </w:pPr>
          </w:p>
        </w:tc>
      </w:tr>
      <w:tr w:rsidR="00447377" w:rsidRPr="000B77E5" w14:paraId="25FC3310" w14:textId="77777777" w:rsidTr="000B77E5">
        <w:tc>
          <w:tcPr>
            <w:tcW w:w="10440" w:type="dxa"/>
            <w:gridSpan w:val="6"/>
          </w:tcPr>
          <w:p w14:paraId="25FC330F" w14:textId="77777777" w:rsidR="00447377" w:rsidRPr="000B77E5" w:rsidRDefault="00447377" w:rsidP="004B6C20">
            <w:pPr>
              <w:rPr>
                <w:sz w:val="14"/>
                <w:szCs w:val="14"/>
              </w:rPr>
            </w:pPr>
          </w:p>
        </w:tc>
      </w:tr>
      <w:tr w:rsidR="00447377" w:rsidRPr="000B77E5" w14:paraId="25FC3317" w14:textId="77777777" w:rsidTr="000B77E5">
        <w:tc>
          <w:tcPr>
            <w:tcW w:w="2058" w:type="dxa"/>
          </w:tcPr>
          <w:p w14:paraId="25FC3311" w14:textId="77777777" w:rsidR="00447377" w:rsidRPr="000B77E5" w:rsidRDefault="00447377" w:rsidP="004B6C20">
            <w:pPr>
              <w:rPr>
                <w:sz w:val="20"/>
              </w:rPr>
            </w:pPr>
            <w:r w:rsidRPr="000B77E5">
              <w:rPr>
                <w:sz w:val="20"/>
              </w:rPr>
              <w:t>Please mail form to:</w:t>
            </w:r>
          </w:p>
        </w:tc>
        <w:tc>
          <w:tcPr>
            <w:tcW w:w="8382" w:type="dxa"/>
            <w:gridSpan w:val="5"/>
          </w:tcPr>
          <w:p w14:paraId="25FC3312" w14:textId="77777777" w:rsidR="00447377" w:rsidRPr="000B77E5" w:rsidRDefault="00447377" w:rsidP="004B6C20">
            <w:pPr>
              <w:rPr>
                <w:sz w:val="20"/>
              </w:rPr>
            </w:pPr>
            <w:r w:rsidRPr="000B77E5">
              <w:rPr>
                <w:sz w:val="20"/>
              </w:rPr>
              <w:t>Illinois Department of Transportation</w:t>
            </w:r>
          </w:p>
          <w:p w14:paraId="25FC3313" w14:textId="7266571B" w:rsidR="000A1EB8" w:rsidRDefault="000A1EB8" w:rsidP="004B6C20">
            <w:pPr>
              <w:rPr>
                <w:sz w:val="20"/>
              </w:rPr>
            </w:pPr>
            <w:r>
              <w:rPr>
                <w:sz w:val="20"/>
              </w:rPr>
              <w:t xml:space="preserve">Bureau of </w:t>
            </w:r>
            <w:r w:rsidR="00C32615">
              <w:rPr>
                <w:sz w:val="20"/>
              </w:rPr>
              <w:t>Programming</w:t>
            </w:r>
          </w:p>
          <w:p w14:paraId="25FC3314" w14:textId="77777777" w:rsidR="00447377" w:rsidRPr="000B77E5" w:rsidRDefault="00447377" w:rsidP="004B6C20">
            <w:pPr>
              <w:rPr>
                <w:sz w:val="20"/>
              </w:rPr>
            </w:pPr>
            <w:r w:rsidRPr="000B77E5">
              <w:rPr>
                <w:sz w:val="20"/>
              </w:rPr>
              <w:t>Office of Planning and Programming, Rm. 307</w:t>
            </w:r>
          </w:p>
          <w:p w14:paraId="25FC3315" w14:textId="77777777" w:rsidR="00447377" w:rsidRPr="000B77E5" w:rsidRDefault="00447377" w:rsidP="004B6C20">
            <w:pPr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0B77E5">
                  <w:rPr>
                    <w:sz w:val="20"/>
                  </w:rPr>
                  <w:t>2300 South Dirksen Parkway</w:t>
                </w:r>
              </w:smartTag>
            </w:smartTag>
          </w:p>
          <w:p w14:paraId="25FC3316" w14:textId="77777777" w:rsidR="00447377" w:rsidRPr="000B77E5" w:rsidRDefault="00447377" w:rsidP="004B6C20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B77E5">
                  <w:rPr>
                    <w:sz w:val="20"/>
                  </w:rPr>
                  <w:t>Springfield</w:t>
                </w:r>
              </w:smartTag>
              <w:r w:rsidRPr="000B77E5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0B77E5">
                  <w:rPr>
                    <w:sz w:val="20"/>
                  </w:rPr>
                  <w:t>Illinois</w:t>
                </w:r>
              </w:smartTag>
              <w:r w:rsidRPr="000B77E5"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 w:rsidRPr="000B77E5">
                  <w:rPr>
                    <w:sz w:val="20"/>
                  </w:rPr>
                  <w:t>62764</w:t>
                </w:r>
              </w:smartTag>
            </w:smartTag>
          </w:p>
        </w:tc>
      </w:tr>
      <w:tr w:rsidR="00447377" w:rsidRPr="000B77E5" w14:paraId="25FC3319" w14:textId="77777777" w:rsidTr="000B77E5">
        <w:tc>
          <w:tcPr>
            <w:tcW w:w="10440" w:type="dxa"/>
            <w:gridSpan w:val="6"/>
          </w:tcPr>
          <w:p w14:paraId="25FC3318" w14:textId="77777777" w:rsidR="00447377" w:rsidRPr="000B77E5" w:rsidRDefault="00447377" w:rsidP="004B6C20">
            <w:pPr>
              <w:rPr>
                <w:sz w:val="10"/>
                <w:szCs w:val="10"/>
              </w:rPr>
            </w:pPr>
          </w:p>
        </w:tc>
      </w:tr>
      <w:tr w:rsidR="00447377" w:rsidRPr="000B77E5" w14:paraId="25FC331C" w14:textId="77777777" w:rsidTr="000B77E5">
        <w:tc>
          <w:tcPr>
            <w:tcW w:w="2058" w:type="dxa"/>
          </w:tcPr>
          <w:p w14:paraId="25FC331A" w14:textId="77777777" w:rsidR="00447377" w:rsidRPr="000B77E5" w:rsidRDefault="00447377" w:rsidP="004B6C20">
            <w:pPr>
              <w:rPr>
                <w:sz w:val="20"/>
              </w:rPr>
            </w:pPr>
          </w:p>
        </w:tc>
        <w:tc>
          <w:tcPr>
            <w:tcW w:w="8382" w:type="dxa"/>
            <w:gridSpan w:val="5"/>
          </w:tcPr>
          <w:p w14:paraId="25FC331B" w14:textId="77777777" w:rsidR="00447377" w:rsidRPr="000B77E5" w:rsidRDefault="00447377" w:rsidP="004B6C20">
            <w:pPr>
              <w:rPr>
                <w:sz w:val="20"/>
              </w:rPr>
            </w:pPr>
            <w:r w:rsidRPr="000B77E5">
              <w:rPr>
                <w:sz w:val="20"/>
              </w:rPr>
              <w:t>Attn:  Economic Development Program</w:t>
            </w:r>
          </w:p>
        </w:tc>
      </w:tr>
      <w:tr w:rsidR="00447377" w:rsidRPr="000B77E5" w14:paraId="25FC331E" w14:textId="77777777" w:rsidTr="000B77E5">
        <w:tc>
          <w:tcPr>
            <w:tcW w:w="10440" w:type="dxa"/>
            <w:gridSpan w:val="6"/>
          </w:tcPr>
          <w:p w14:paraId="25FC331D" w14:textId="77777777" w:rsidR="00447377" w:rsidRPr="000B77E5" w:rsidRDefault="00447377" w:rsidP="004B6C20">
            <w:pPr>
              <w:rPr>
                <w:sz w:val="10"/>
                <w:szCs w:val="10"/>
              </w:rPr>
            </w:pPr>
          </w:p>
        </w:tc>
      </w:tr>
      <w:tr w:rsidR="00447377" w:rsidRPr="000B77E5" w14:paraId="25FC3321" w14:textId="77777777" w:rsidTr="000B77E5">
        <w:tc>
          <w:tcPr>
            <w:tcW w:w="2058" w:type="dxa"/>
          </w:tcPr>
          <w:p w14:paraId="25FC331F" w14:textId="77777777" w:rsidR="00447377" w:rsidRPr="000B77E5" w:rsidRDefault="00447377" w:rsidP="004B6C20">
            <w:pPr>
              <w:rPr>
                <w:sz w:val="20"/>
              </w:rPr>
            </w:pPr>
          </w:p>
        </w:tc>
        <w:tc>
          <w:tcPr>
            <w:tcW w:w="8382" w:type="dxa"/>
            <w:gridSpan w:val="5"/>
          </w:tcPr>
          <w:p w14:paraId="25FC3320" w14:textId="77777777" w:rsidR="00447377" w:rsidRPr="000B77E5" w:rsidRDefault="00447377" w:rsidP="004B6C20">
            <w:pPr>
              <w:rPr>
                <w:sz w:val="20"/>
              </w:rPr>
            </w:pPr>
            <w:r w:rsidRPr="000B77E5">
              <w:rPr>
                <w:sz w:val="20"/>
              </w:rPr>
              <w:t>Phone (217) 782-0378</w:t>
            </w:r>
          </w:p>
        </w:tc>
      </w:tr>
    </w:tbl>
    <w:p w14:paraId="25FC3322" w14:textId="77777777" w:rsidR="005156F2" w:rsidRDefault="005156F2" w:rsidP="004B6C20">
      <w:pPr>
        <w:ind w:left="78"/>
        <w:rPr>
          <w:sz w:val="20"/>
        </w:rPr>
      </w:pPr>
    </w:p>
    <w:p w14:paraId="1E314932" w14:textId="5ACBB899" w:rsidR="003D175B" w:rsidRDefault="003D175B" w:rsidP="004B6C20">
      <w:pPr>
        <w:ind w:left="78"/>
        <w:rPr>
          <w:sz w:val="20"/>
        </w:rPr>
      </w:pPr>
    </w:p>
    <w:p w14:paraId="220CA968" w14:textId="77777777" w:rsidR="003D175B" w:rsidRDefault="003D175B" w:rsidP="004B6C20">
      <w:pPr>
        <w:ind w:left="78"/>
        <w:rPr>
          <w:sz w:val="20"/>
        </w:rPr>
      </w:pPr>
    </w:p>
    <w:p w14:paraId="5FAE3980" w14:textId="77777777" w:rsidR="003D175B" w:rsidRDefault="003D175B" w:rsidP="004B6C20">
      <w:pPr>
        <w:ind w:left="78"/>
        <w:rPr>
          <w:sz w:val="20"/>
        </w:rPr>
      </w:pPr>
    </w:p>
    <w:p w14:paraId="27DBDFFA" w14:textId="77777777" w:rsidR="003D175B" w:rsidRDefault="003D175B" w:rsidP="004B6C20">
      <w:pPr>
        <w:ind w:left="78"/>
        <w:rPr>
          <w:sz w:val="20"/>
        </w:rPr>
      </w:pPr>
    </w:p>
    <w:p w14:paraId="4FAB6A3B" w14:textId="77777777" w:rsidR="003D175B" w:rsidRDefault="003D175B" w:rsidP="004B6C20">
      <w:pPr>
        <w:ind w:left="78"/>
        <w:rPr>
          <w:sz w:val="20"/>
        </w:rPr>
      </w:pPr>
    </w:p>
    <w:p w14:paraId="7E173392" w14:textId="77777777" w:rsidR="003D175B" w:rsidRDefault="003D175B" w:rsidP="004B6C20">
      <w:pPr>
        <w:ind w:left="78"/>
        <w:rPr>
          <w:sz w:val="20"/>
        </w:rPr>
      </w:pPr>
    </w:p>
    <w:p w14:paraId="5B225595" w14:textId="77777777" w:rsidR="003D175B" w:rsidRDefault="003D175B" w:rsidP="004B6C20">
      <w:pPr>
        <w:ind w:left="78"/>
        <w:rPr>
          <w:sz w:val="20"/>
        </w:rPr>
      </w:pPr>
    </w:p>
    <w:p w14:paraId="4F3A2466" w14:textId="77777777" w:rsidR="003D175B" w:rsidRDefault="003D175B" w:rsidP="004B6C20">
      <w:pPr>
        <w:ind w:left="78"/>
        <w:rPr>
          <w:sz w:val="20"/>
        </w:rPr>
      </w:pPr>
    </w:p>
    <w:p w14:paraId="04932CC8" w14:textId="77777777" w:rsidR="003D175B" w:rsidRDefault="003D175B" w:rsidP="004B6C20">
      <w:pPr>
        <w:ind w:left="78"/>
        <w:rPr>
          <w:sz w:val="20"/>
        </w:rPr>
      </w:pPr>
    </w:p>
    <w:p w14:paraId="1D29B253" w14:textId="77777777" w:rsidR="003D175B" w:rsidRDefault="003D175B" w:rsidP="004B6C20">
      <w:pPr>
        <w:ind w:left="78"/>
        <w:rPr>
          <w:sz w:val="20"/>
        </w:rPr>
      </w:pPr>
    </w:p>
    <w:p w14:paraId="63AAE06F" w14:textId="77777777" w:rsidR="003D175B" w:rsidRDefault="003D175B" w:rsidP="004B6C20">
      <w:pPr>
        <w:ind w:left="78"/>
        <w:rPr>
          <w:sz w:val="20"/>
        </w:rPr>
      </w:pPr>
    </w:p>
    <w:p w14:paraId="2D70EAB3" w14:textId="77777777" w:rsidR="003D175B" w:rsidRDefault="003D175B" w:rsidP="004B6C20">
      <w:pPr>
        <w:ind w:left="78"/>
        <w:rPr>
          <w:sz w:val="20"/>
        </w:rPr>
      </w:pPr>
    </w:p>
    <w:p w14:paraId="5FE8AFD7" w14:textId="77777777" w:rsidR="003D175B" w:rsidRDefault="003D175B" w:rsidP="004B6C20">
      <w:pPr>
        <w:ind w:left="78"/>
        <w:rPr>
          <w:sz w:val="20"/>
        </w:rPr>
      </w:pPr>
    </w:p>
    <w:p w14:paraId="53D51FC2" w14:textId="77777777" w:rsidR="003D175B" w:rsidRDefault="003D175B" w:rsidP="004B6C20">
      <w:pPr>
        <w:ind w:left="78"/>
        <w:rPr>
          <w:sz w:val="20"/>
        </w:rPr>
      </w:pPr>
    </w:p>
    <w:p w14:paraId="32302893" w14:textId="77777777" w:rsidR="003D175B" w:rsidRDefault="003D175B" w:rsidP="004B6C20">
      <w:pPr>
        <w:ind w:left="78"/>
        <w:rPr>
          <w:sz w:val="20"/>
        </w:rPr>
      </w:pPr>
    </w:p>
    <w:p w14:paraId="7C9153BC" w14:textId="77777777" w:rsidR="003D175B" w:rsidRDefault="003D175B" w:rsidP="004B6C20">
      <w:pPr>
        <w:ind w:left="78"/>
        <w:rPr>
          <w:sz w:val="20"/>
        </w:rPr>
      </w:pPr>
    </w:p>
    <w:p w14:paraId="6E46464F" w14:textId="77777777" w:rsidR="003D175B" w:rsidRDefault="003D175B" w:rsidP="004B6C20">
      <w:pPr>
        <w:ind w:left="78"/>
        <w:rPr>
          <w:sz w:val="20"/>
        </w:rPr>
      </w:pPr>
    </w:p>
    <w:p w14:paraId="19043E03" w14:textId="77777777" w:rsidR="003D175B" w:rsidRDefault="003D175B" w:rsidP="004B6C20">
      <w:pPr>
        <w:ind w:left="78"/>
        <w:rPr>
          <w:sz w:val="20"/>
        </w:rPr>
      </w:pPr>
    </w:p>
    <w:p w14:paraId="47E816D3" w14:textId="77777777" w:rsidR="003D175B" w:rsidRDefault="003D175B" w:rsidP="004B6C20">
      <w:pPr>
        <w:ind w:left="78"/>
        <w:rPr>
          <w:sz w:val="20"/>
        </w:rPr>
      </w:pPr>
    </w:p>
    <w:p w14:paraId="07EBB616" w14:textId="2352C25C" w:rsidR="003D175B" w:rsidRPr="00786181" w:rsidRDefault="003D175B" w:rsidP="004B6C20">
      <w:pPr>
        <w:ind w:left="78"/>
        <w:rPr>
          <w:sz w:val="20"/>
        </w:rPr>
      </w:pPr>
    </w:p>
    <w:sectPr w:rsidR="003D175B" w:rsidRPr="00786181" w:rsidSect="002A2DE0">
      <w:footerReference w:type="default" r:id="rId12"/>
      <w:pgSz w:w="12240" w:h="15840" w:code="1"/>
      <w:pgMar w:top="1008" w:right="1008" w:bottom="749" w:left="1008" w:header="720" w:footer="720" w:gutter="0"/>
      <w:pgNumType w:start="1" w:chapStyle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C3327" w14:textId="77777777" w:rsidR="000E576E" w:rsidRDefault="000E576E">
      <w:r>
        <w:separator/>
      </w:r>
    </w:p>
  </w:endnote>
  <w:endnote w:type="continuationSeparator" w:id="0">
    <w:p w14:paraId="25FC3328" w14:textId="77777777" w:rsidR="000E576E" w:rsidRDefault="000E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3329" w14:textId="7C015519" w:rsidR="003352D0" w:rsidRDefault="003F3000" w:rsidP="000A1EB8">
    <w:pPr>
      <w:pStyle w:val="Footer"/>
      <w:tabs>
        <w:tab w:val="clear" w:pos="4320"/>
        <w:tab w:val="clear" w:pos="8640"/>
        <w:tab w:val="center" w:pos="5040"/>
        <w:tab w:val="right" w:pos="10350"/>
      </w:tabs>
      <w:ind w:left="-90" w:right="-36"/>
      <w:rPr>
        <w:sz w:val="16"/>
        <w:szCs w:val="16"/>
      </w:rPr>
    </w:pPr>
    <w:r w:rsidRPr="003F3000">
      <w:rPr>
        <w:sz w:val="16"/>
        <w:szCs w:val="16"/>
      </w:rPr>
      <w:t xml:space="preserve">Printed </w:t>
    </w:r>
    <w:r w:rsidR="00550146" w:rsidRPr="003F3000">
      <w:rPr>
        <w:sz w:val="16"/>
        <w:szCs w:val="16"/>
      </w:rPr>
      <w:fldChar w:fldCharType="begin"/>
    </w:r>
    <w:r w:rsidRPr="003F3000">
      <w:rPr>
        <w:sz w:val="16"/>
        <w:szCs w:val="16"/>
      </w:rPr>
      <w:instrText xml:space="preserve"> DATE \@ "M/d/yy" </w:instrText>
    </w:r>
    <w:r w:rsidR="00550146" w:rsidRPr="003F3000">
      <w:rPr>
        <w:sz w:val="16"/>
        <w:szCs w:val="16"/>
      </w:rPr>
      <w:fldChar w:fldCharType="separate"/>
    </w:r>
    <w:r w:rsidR="00830BBC">
      <w:rPr>
        <w:noProof/>
        <w:sz w:val="16"/>
        <w:szCs w:val="16"/>
      </w:rPr>
      <w:t>5/25/18</w:t>
    </w:r>
    <w:r w:rsidR="00550146" w:rsidRPr="003F3000">
      <w:rPr>
        <w:sz w:val="16"/>
        <w:szCs w:val="16"/>
      </w:rPr>
      <w:fldChar w:fldCharType="end"/>
    </w:r>
    <w:r w:rsidR="003352D0" w:rsidRPr="003F3000">
      <w:rPr>
        <w:sz w:val="16"/>
        <w:szCs w:val="16"/>
      </w:rPr>
      <w:tab/>
    </w:r>
    <w:r w:rsidRPr="003F3000">
      <w:rPr>
        <w:snapToGrid w:val="0"/>
        <w:sz w:val="16"/>
        <w:szCs w:val="16"/>
      </w:rPr>
      <w:t xml:space="preserve">Page </w:t>
    </w:r>
    <w:r w:rsidR="00550146" w:rsidRPr="003F3000">
      <w:rPr>
        <w:snapToGrid w:val="0"/>
        <w:sz w:val="16"/>
        <w:szCs w:val="16"/>
      </w:rPr>
      <w:fldChar w:fldCharType="begin"/>
    </w:r>
    <w:r w:rsidRPr="003F3000">
      <w:rPr>
        <w:snapToGrid w:val="0"/>
        <w:sz w:val="16"/>
        <w:szCs w:val="16"/>
      </w:rPr>
      <w:instrText xml:space="preserve"> PAGE </w:instrText>
    </w:r>
    <w:r w:rsidR="00550146" w:rsidRPr="003F3000">
      <w:rPr>
        <w:snapToGrid w:val="0"/>
        <w:sz w:val="16"/>
        <w:szCs w:val="16"/>
      </w:rPr>
      <w:fldChar w:fldCharType="separate"/>
    </w:r>
    <w:r w:rsidR="004D4642">
      <w:rPr>
        <w:noProof/>
        <w:snapToGrid w:val="0"/>
        <w:sz w:val="16"/>
        <w:szCs w:val="16"/>
      </w:rPr>
      <w:t>1</w:t>
    </w:r>
    <w:r w:rsidR="00550146" w:rsidRPr="003F3000">
      <w:rPr>
        <w:snapToGrid w:val="0"/>
        <w:sz w:val="16"/>
        <w:szCs w:val="16"/>
      </w:rPr>
      <w:fldChar w:fldCharType="end"/>
    </w:r>
    <w:r w:rsidRPr="003F3000">
      <w:rPr>
        <w:snapToGrid w:val="0"/>
        <w:sz w:val="16"/>
        <w:szCs w:val="16"/>
      </w:rPr>
      <w:t xml:space="preserve"> of </w:t>
    </w:r>
    <w:r w:rsidR="00550146" w:rsidRPr="003F3000">
      <w:rPr>
        <w:snapToGrid w:val="0"/>
        <w:sz w:val="16"/>
        <w:szCs w:val="16"/>
      </w:rPr>
      <w:fldChar w:fldCharType="begin"/>
    </w:r>
    <w:r w:rsidRPr="003F3000">
      <w:rPr>
        <w:snapToGrid w:val="0"/>
        <w:sz w:val="16"/>
        <w:szCs w:val="16"/>
      </w:rPr>
      <w:instrText xml:space="preserve"> NUMPAGES </w:instrText>
    </w:r>
    <w:r w:rsidR="00550146" w:rsidRPr="003F3000">
      <w:rPr>
        <w:snapToGrid w:val="0"/>
        <w:sz w:val="16"/>
        <w:szCs w:val="16"/>
      </w:rPr>
      <w:fldChar w:fldCharType="separate"/>
    </w:r>
    <w:r w:rsidR="004D4642">
      <w:rPr>
        <w:noProof/>
        <w:snapToGrid w:val="0"/>
        <w:sz w:val="16"/>
        <w:szCs w:val="16"/>
      </w:rPr>
      <w:t>4</w:t>
    </w:r>
    <w:r w:rsidR="00550146" w:rsidRPr="003F3000">
      <w:rPr>
        <w:snapToGrid w:val="0"/>
        <w:sz w:val="16"/>
        <w:szCs w:val="16"/>
      </w:rPr>
      <w:fldChar w:fldCharType="end"/>
    </w:r>
    <w:r w:rsidR="003352D0" w:rsidRPr="003F3000">
      <w:rPr>
        <w:sz w:val="16"/>
        <w:szCs w:val="16"/>
      </w:rPr>
      <w:tab/>
      <w:t>P</w:t>
    </w:r>
    <w:r w:rsidR="00D559C9">
      <w:rPr>
        <w:sz w:val="16"/>
        <w:szCs w:val="16"/>
      </w:rPr>
      <w:t>RO</w:t>
    </w:r>
    <w:r w:rsidR="003352D0" w:rsidRPr="003F3000">
      <w:rPr>
        <w:sz w:val="16"/>
        <w:szCs w:val="16"/>
      </w:rPr>
      <w:t xml:space="preserve"> 2100</w:t>
    </w:r>
    <w:r w:rsidRPr="003F3000">
      <w:rPr>
        <w:sz w:val="16"/>
        <w:szCs w:val="16"/>
      </w:rPr>
      <w:t xml:space="preserve"> (</w:t>
    </w:r>
    <w:r w:rsidR="000A1EB8">
      <w:rPr>
        <w:sz w:val="16"/>
        <w:szCs w:val="16"/>
      </w:rPr>
      <w:t xml:space="preserve">Rev. </w:t>
    </w:r>
    <w:r w:rsidR="00C32615">
      <w:rPr>
        <w:sz w:val="16"/>
        <w:szCs w:val="16"/>
      </w:rPr>
      <w:t>0</w:t>
    </w:r>
    <w:r w:rsidR="00D559C9">
      <w:rPr>
        <w:sz w:val="16"/>
        <w:szCs w:val="16"/>
      </w:rPr>
      <w:t>5</w:t>
    </w:r>
    <w:r w:rsidR="00C32615">
      <w:rPr>
        <w:sz w:val="16"/>
        <w:szCs w:val="16"/>
      </w:rPr>
      <w:t>/</w:t>
    </w:r>
    <w:r w:rsidR="00830BBC">
      <w:rPr>
        <w:sz w:val="16"/>
        <w:szCs w:val="16"/>
      </w:rPr>
      <w:t>25</w:t>
    </w:r>
    <w:r w:rsidR="00C32615">
      <w:rPr>
        <w:sz w:val="16"/>
        <w:szCs w:val="16"/>
      </w:rPr>
      <w:t>/1</w:t>
    </w:r>
    <w:r w:rsidR="00D559C9">
      <w:rPr>
        <w:sz w:val="16"/>
        <w:szCs w:val="16"/>
      </w:rPr>
      <w:t>8</w:t>
    </w:r>
    <w:r w:rsidR="000A1EB8">
      <w:rPr>
        <w:sz w:val="16"/>
        <w:szCs w:val="16"/>
      </w:rPr>
      <w:t>)</w:t>
    </w:r>
  </w:p>
  <w:p w14:paraId="0C580E7F" w14:textId="6BE34670" w:rsidR="00D559C9" w:rsidRPr="00D559C9" w:rsidRDefault="00D559C9" w:rsidP="000A1EB8">
    <w:pPr>
      <w:pStyle w:val="Footer"/>
      <w:tabs>
        <w:tab w:val="clear" w:pos="4320"/>
        <w:tab w:val="clear" w:pos="8640"/>
        <w:tab w:val="center" w:pos="5040"/>
        <w:tab w:val="right" w:pos="10350"/>
      </w:tabs>
      <w:ind w:left="-90" w:right="-3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559C9">
      <w:rPr>
        <w:sz w:val="16"/>
        <w:szCs w:val="16"/>
      </w:rPr>
      <w:t>Formerly OPP 2100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C3325" w14:textId="77777777" w:rsidR="000E576E" w:rsidRDefault="000E576E">
      <w:r>
        <w:separator/>
      </w:r>
    </w:p>
  </w:footnote>
  <w:footnote w:type="continuationSeparator" w:id="0">
    <w:p w14:paraId="25FC3326" w14:textId="77777777" w:rsidR="000E576E" w:rsidRDefault="000E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styleLockTheme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81"/>
    <w:rsid w:val="000028F8"/>
    <w:rsid w:val="000342EF"/>
    <w:rsid w:val="000840C0"/>
    <w:rsid w:val="00084B9B"/>
    <w:rsid w:val="00090D08"/>
    <w:rsid w:val="000A1EB8"/>
    <w:rsid w:val="000A34A4"/>
    <w:rsid w:val="000A3846"/>
    <w:rsid w:val="000B6816"/>
    <w:rsid w:val="000B77E5"/>
    <w:rsid w:val="000B7C4F"/>
    <w:rsid w:val="000D3AAF"/>
    <w:rsid w:val="000D3C19"/>
    <w:rsid w:val="000E576E"/>
    <w:rsid w:val="001068A7"/>
    <w:rsid w:val="00140D4D"/>
    <w:rsid w:val="00173982"/>
    <w:rsid w:val="00177181"/>
    <w:rsid w:val="00192C5C"/>
    <w:rsid w:val="001E1480"/>
    <w:rsid w:val="00247BEE"/>
    <w:rsid w:val="002A2DE0"/>
    <w:rsid w:val="002A4469"/>
    <w:rsid w:val="0033016A"/>
    <w:rsid w:val="003352D0"/>
    <w:rsid w:val="003504AD"/>
    <w:rsid w:val="00354165"/>
    <w:rsid w:val="003639D5"/>
    <w:rsid w:val="00392F0B"/>
    <w:rsid w:val="003951DA"/>
    <w:rsid w:val="003B5759"/>
    <w:rsid w:val="003D175B"/>
    <w:rsid w:val="003D4883"/>
    <w:rsid w:val="003D7D25"/>
    <w:rsid w:val="003F0C08"/>
    <w:rsid w:val="003F3000"/>
    <w:rsid w:val="00410643"/>
    <w:rsid w:val="004117A7"/>
    <w:rsid w:val="00423FF7"/>
    <w:rsid w:val="0043068C"/>
    <w:rsid w:val="00444328"/>
    <w:rsid w:val="00447377"/>
    <w:rsid w:val="00456DDD"/>
    <w:rsid w:val="004B6C20"/>
    <w:rsid w:val="004D4642"/>
    <w:rsid w:val="004D57D0"/>
    <w:rsid w:val="004F5615"/>
    <w:rsid w:val="005156F2"/>
    <w:rsid w:val="00550146"/>
    <w:rsid w:val="005744B3"/>
    <w:rsid w:val="00597E53"/>
    <w:rsid w:val="005E7CC5"/>
    <w:rsid w:val="005F09A1"/>
    <w:rsid w:val="00606E58"/>
    <w:rsid w:val="006473BC"/>
    <w:rsid w:val="00656497"/>
    <w:rsid w:val="00663224"/>
    <w:rsid w:val="00671FA9"/>
    <w:rsid w:val="00681869"/>
    <w:rsid w:val="006C78E5"/>
    <w:rsid w:val="00725A4C"/>
    <w:rsid w:val="0074111A"/>
    <w:rsid w:val="00757CC8"/>
    <w:rsid w:val="00762542"/>
    <w:rsid w:val="0078402C"/>
    <w:rsid w:val="00786181"/>
    <w:rsid w:val="00795BED"/>
    <w:rsid w:val="0079751D"/>
    <w:rsid w:val="007B03BF"/>
    <w:rsid w:val="007D254A"/>
    <w:rsid w:val="007E13D3"/>
    <w:rsid w:val="007F222D"/>
    <w:rsid w:val="00815B86"/>
    <w:rsid w:val="00817ADF"/>
    <w:rsid w:val="0083048D"/>
    <w:rsid w:val="00830BBC"/>
    <w:rsid w:val="00836AE4"/>
    <w:rsid w:val="0084164E"/>
    <w:rsid w:val="008428D9"/>
    <w:rsid w:val="00857A2F"/>
    <w:rsid w:val="008635DE"/>
    <w:rsid w:val="00872E8F"/>
    <w:rsid w:val="008B2110"/>
    <w:rsid w:val="008F0805"/>
    <w:rsid w:val="00925D6B"/>
    <w:rsid w:val="00942A4C"/>
    <w:rsid w:val="009D0CB2"/>
    <w:rsid w:val="00A31EF5"/>
    <w:rsid w:val="00A34749"/>
    <w:rsid w:val="00A9195E"/>
    <w:rsid w:val="00AC46DB"/>
    <w:rsid w:val="00AC78DF"/>
    <w:rsid w:val="00AD6A02"/>
    <w:rsid w:val="00B8516D"/>
    <w:rsid w:val="00BB018C"/>
    <w:rsid w:val="00BB3722"/>
    <w:rsid w:val="00BE22EA"/>
    <w:rsid w:val="00BE3B49"/>
    <w:rsid w:val="00BF316B"/>
    <w:rsid w:val="00C32615"/>
    <w:rsid w:val="00C365D4"/>
    <w:rsid w:val="00C43D44"/>
    <w:rsid w:val="00C537CE"/>
    <w:rsid w:val="00C61B6C"/>
    <w:rsid w:val="00C65F5E"/>
    <w:rsid w:val="00C75DF8"/>
    <w:rsid w:val="00CA3743"/>
    <w:rsid w:val="00CB4E04"/>
    <w:rsid w:val="00CD275A"/>
    <w:rsid w:val="00CD4670"/>
    <w:rsid w:val="00CD7FC9"/>
    <w:rsid w:val="00CF548C"/>
    <w:rsid w:val="00D10232"/>
    <w:rsid w:val="00D13BC2"/>
    <w:rsid w:val="00D15F65"/>
    <w:rsid w:val="00D17F46"/>
    <w:rsid w:val="00D559C9"/>
    <w:rsid w:val="00D60FB9"/>
    <w:rsid w:val="00D64312"/>
    <w:rsid w:val="00D71EC0"/>
    <w:rsid w:val="00D96273"/>
    <w:rsid w:val="00DC6D70"/>
    <w:rsid w:val="00E033DB"/>
    <w:rsid w:val="00E14EB7"/>
    <w:rsid w:val="00E22A3F"/>
    <w:rsid w:val="00E53E7B"/>
    <w:rsid w:val="00EF232F"/>
    <w:rsid w:val="00F0097C"/>
    <w:rsid w:val="00F12058"/>
    <w:rsid w:val="00F3071F"/>
    <w:rsid w:val="00F52226"/>
    <w:rsid w:val="00F6761D"/>
    <w:rsid w:val="00F725BD"/>
    <w:rsid w:val="00FC7E3A"/>
    <w:rsid w:val="00FE325B"/>
    <w:rsid w:val="00FE7680"/>
    <w:rsid w:val="00FF170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  <w14:docId w14:val="25FC30B2"/>
  <w15:docId w15:val="{AA0F5631-3F1D-4EA0-A0A6-D8DEFFCB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846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3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3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3DB"/>
  </w:style>
  <w:style w:type="paragraph" w:styleId="BalloonText">
    <w:name w:val="Balloon Text"/>
    <w:basedOn w:val="Normal"/>
    <w:semiHidden/>
    <w:rsid w:val="007B03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D1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dot.illinois.gov/Assets/uploads/files/Doing-Business/Laws-&amp;-Rules/Chief-Counsel/Statement%20of%20Purpose%20for%20Collection%20of%20Identification%20Numbers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06012-2414-4795-ABDC-3A333AB7E5B3}"/>
</file>

<file path=customXml/itemProps2.xml><?xml version="1.0" encoding="utf-8"?>
<ds:datastoreItem xmlns:ds="http://schemas.openxmlformats.org/officeDocument/2006/customXml" ds:itemID="{A6D3C9F9-550F-45D1-8BEB-CE8B44934840}"/>
</file>

<file path=customXml/itemProps3.xml><?xml version="1.0" encoding="utf-8"?>
<ds:datastoreItem xmlns:ds="http://schemas.openxmlformats.org/officeDocument/2006/customXml" ds:itemID="{726C4991-5DC6-42F1-9B99-16F372C79D93}"/>
</file>

<file path=customXml/itemProps4.xml><?xml version="1.0" encoding="utf-8"?>
<ds:datastoreItem xmlns:ds="http://schemas.openxmlformats.org/officeDocument/2006/customXml" ds:itemID="{08B808FB-951E-424B-A548-C209FBE64CFB}"/>
</file>

<file path=docProps/app.xml><?xml version="1.0" encoding="utf-8"?>
<Properties xmlns="http://schemas.openxmlformats.org/officeDocument/2006/extended-properties" xmlns:vt="http://schemas.openxmlformats.org/officeDocument/2006/docPropsVTypes">
  <Template>16FC5B8E.dotm</Template>
  <TotalTime>34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Program Employment Reporting - Initial Application</vt:lpstr>
    </vt:vector>
  </TitlesOfParts>
  <Company>IDOT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Program Employment Reporting - Initial Application</dc:title>
  <dc:subject>OPP 2100</dc:subject>
  <dc:creator>IDOT</dc:creator>
  <cp:lastModifiedBy>Stalets, Ashleigh</cp:lastModifiedBy>
  <cp:revision>11</cp:revision>
  <cp:lastPrinted>2016-09-08T18:12:00Z</cp:lastPrinted>
  <dcterms:created xsi:type="dcterms:W3CDTF">2009-03-31T14:29:00Z</dcterms:created>
  <dcterms:modified xsi:type="dcterms:W3CDTF">2018-05-25T15:03:00Z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xd_ProgID">
    <vt:lpwstr/>
  </property>
  <property fmtid="{D5CDD505-2E9C-101B-9397-08002B2CF9AE}" pid="5" name="ContentTypeId">
    <vt:lpwstr>0x0101010079EEE4155DF4914B876391AA8A8C0ED7</vt:lpwstr>
  </property>
</Properties>
</file>