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07" w:type="dxa"/>
        <w:tblLayout w:type="fixed"/>
        <w:tblLook w:val="04A0" w:firstRow="1" w:lastRow="0" w:firstColumn="1" w:lastColumn="0" w:noHBand="0" w:noVBand="1"/>
      </w:tblPr>
      <w:tblGrid>
        <w:gridCol w:w="1272"/>
        <w:gridCol w:w="537"/>
        <w:gridCol w:w="84"/>
        <w:gridCol w:w="83"/>
        <w:gridCol w:w="112"/>
        <w:gridCol w:w="180"/>
        <w:gridCol w:w="539"/>
        <w:gridCol w:w="148"/>
        <w:gridCol w:w="98"/>
        <w:gridCol w:w="475"/>
        <w:gridCol w:w="167"/>
        <w:gridCol w:w="282"/>
        <w:gridCol w:w="348"/>
        <w:gridCol w:w="990"/>
        <w:gridCol w:w="33"/>
        <w:gridCol w:w="57"/>
        <w:gridCol w:w="630"/>
        <w:gridCol w:w="1260"/>
        <w:gridCol w:w="360"/>
        <w:gridCol w:w="91"/>
        <w:gridCol w:w="1080"/>
        <w:gridCol w:w="629"/>
        <w:gridCol w:w="1080"/>
        <w:gridCol w:w="672"/>
      </w:tblGrid>
      <w:tr w:rsidR="00DC3DE2" w14:paraId="1030BDE6" w14:textId="77777777" w:rsidTr="00C9395B">
        <w:trPr>
          <w:trHeight w:hRule="exact" w:val="1123"/>
        </w:trPr>
        <w:tc>
          <w:tcPr>
            <w:tcW w:w="534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1030BDE2" w14:textId="77777777" w:rsidR="00DC3DE2" w:rsidRDefault="00DC3DE2" w:rsidP="00BF78C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030BE69" wp14:editId="1030BE6A">
                  <wp:extent cx="2609850" cy="71437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30BDE3" w14:textId="77777777" w:rsidR="00DC3DE2" w:rsidRPr="005F6E6A" w:rsidRDefault="00DC3DE2" w:rsidP="00BF78C9">
            <w:pPr>
              <w:rPr>
                <w:sz w:val="36"/>
                <w:szCs w:val="24"/>
              </w:rPr>
            </w:pPr>
          </w:p>
          <w:p w14:paraId="0AAC50D2" w14:textId="4BBEB166" w:rsidR="005F6E6A" w:rsidRDefault="005F6E6A" w:rsidP="005F6E6A">
            <w:pPr>
              <w:tabs>
                <w:tab w:val="left" w:pos="2572"/>
                <w:tab w:val="right" w:pos="522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C3DE2">
              <w:rPr>
                <w:b/>
                <w:sz w:val="24"/>
                <w:szCs w:val="24"/>
              </w:rPr>
              <w:t xml:space="preserve">Drilled Shaft </w:t>
            </w:r>
            <w:r w:rsidR="006F353E">
              <w:rPr>
                <w:b/>
                <w:sz w:val="24"/>
                <w:szCs w:val="24"/>
              </w:rPr>
              <w:t>Qualifications</w:t>
            </w:r>
          </w:p>
          <w:p w14:paraId="1030BDE5" w14:textId="6DA86A4F" w:rsidR="00DC3DE2" w:rsidRDefault="005F6E6A" w:rsidP="005F6E6A">
            <w:pPr>
              <w:tabs>
                <w:tab w:val="left" w:pos="25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6F353E">
              <w:rPr>
                <w:b/>
                <w:sz w:val="24"/>
                <w:szCs w:val="24"/>
              </w:rPr>
              <w:t xml:space="preserve">and </w:t>
            </w:r>
            <w:r w:rsidR="00DC3DE2">
              <w:rPr>
                <w:b/>
                <w:sz w:val="24"/>
                <w:szCs w:val="24"/>
              </w:rPr>
              <w:t>Installation Plan</w:t>
            </w:r>
          </w:p>
        </w:tc>
      </w:tr>
      <w:tr w:rsidR="00DC3DE2" w:rsidRPr="00B91940" w14:paraId="1030BDE8" w14:textId="77777777" w:rsidTr="00C9395B">
        <w:tc>
          <w:tcPr>
            <w:tcW w:w="1120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030BDE7" w14:textId="77777777" w:rsidR="00DC3DE2" w:rsidRPr="00B91940" w:rsidRDefault="00DC3DE2" w:rsidP="00BF78C9">
            <w:pPr>
              <w:rPr>
                <w:sz w:val="20"/>
              </w:rPr>
            </w:pPr>
          </w:p>
        </w:tc>
      </w:tr>
      <w:tr w:rsidR="00C9395B" w:rsidRPr="00DC3DE2" w14:paraId="1030BDEF" w14:textId="77777777" w:rsidTr="005F6E6A">
        <w:trPr>
          <w:trHeight w:hRule="exact" w:val="288"/>
        </w:trPr>
        <w:tc>
          <w:tcPr>
            <w:tcW w:w="1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0BDE9" w14:textId="77777777" w:rsidR="00C62939" w:rsidRPr="00DC3DE2" w:rsidRDefault="00C62939" w:rsidP="005F6E6A">
            <w:pPr>
              <w:ind w:left="-90"/>
              <w:rPr>
                <w:sz w:val="20"/>
                <w:szCs w:val="20"/>
              </w:rPr>
            </w:pPr>
            <w:r w:rsidRPr="00DC3DE2">
              <w:rPr>
                <w:sz w:val="20"/>
                <w:szCs w:val="20"/>
              </w:rPr>
              <w:t>Structure Number:</w:t>
            </w:r>
          </w:p>
        </w:tc>
        <w:bookmarkStart w:id="0" w:name="Text29"/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30BDEA" w14:textId="77777777" w:rsidR="00C62939" w:rsidRPr="00DC3DE2" w:rsidRDefault="00B52096" w:rsidP="005F6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0BDEB" w14:textId="77777777" w:rsidR="00C62939" w:rsidRPr="00DC3DE2" w:rsidRDefault="00C62939" w:rsidP="005F6E6A">
            <w:pPr>
              <w:rPr>
                <w:sz w:val="20"/>
                <w:szCs w:val="20"/>
              </w:rPr>
            </w:pPr>
            <w:r w:rsidRPr="00DC3DE2">
              <w:rPr>
                <w:sz w:val="20"/>
                <w:szCs w:val="20"/>
              </w:rPr>
              <w:t>Completed by:</w:t>
            </w:r>
          </w:p>
        </w:tc>
        <w:bookmarkStart w:id="1" w:name="Text30"/>
        <w:tc>
          <w:tcPr>
            <w:tcW w:w="24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30BDEC" w14:textId="77777777" w:rsidR="00C62939" w:rsidRPr="00DC3DE2" w:rsidRDefault="0024791F" w:rsidP="005F6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D1656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6560">
              <w:rPr>
                <w:sz w:val="20"/>
                <w:szCs w:val="20"/>
              </w:rPr>
              <w:t> </w:t>
            </w:r>
            <w:r w:rsidR="00D16560">
              <w:rPr>
                <w:sz w:val="20"/>
                <w:szCs w:val="20"/>
              </w:rPr>
              <w:t> </w:t>
            </w:r>
            <w:r w:rsidR="00D16560">
              <w:rPr>
                <w:sz w:val="20"/>
                <w:szCs w:val="20"/>
              </w:rPr>
              <w:t> </w:t>
            </w:r>
            <w:r w:rsidR="00D16560">
              <w:rPr>
                <w:sz w:val="20"/>
                <w:szCs w:val="20"/>
              </w:rPr>
              <w:t> </w:t>
            </w:r>
            <w:r w:rsidR="00D1656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0BDED" w14:textId="77777777" w:rsidR="00C62939" w:rsidRPr="00DC3DE2" w:rsidRDefault="00C62939" w:rsidP="005F6E6A">
            <w:pPr>
              <w:rPr>
                <w:sz w:val="20"/>
                <w:szCs w:val="20"/>
              </w:rPr>
            </w:pPr>
            <w:r w:rsidRPr="00DC3DE2">
              <w:rPr>
                <w:sz w:val="20"/>
                <w:szCs w:val="20"/>
              </w:rPr>
              <w:t>Route: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30BDEE" w14:textId="77777777" w:rsidR="00C62939" w:rsidRPr="00DC3DE2" w:rsidRDefault="0024791F" w:rsidP="005F6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="00C826E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826E6">
              <w:rPr>
                <w:noProof/>
                <w:sz w:val="20"/>
                <w:szCs w:val="20"/>
              </w:rPr>
              <w:t> </w:t>
            </w:r>
            <w:r w:rsidR="00C826E6">
              <w:rPr>
                <w:noProof/>
                <w:sz w:val="20"/>
                <w:szCs w:val="20"/>
              </w:rPr>
              <w:t> </w:t>
            </w:r>
            <w:r w:rsidR="00C826E6">
              <w:rPr>
                <w:noProof/>
                <w:sz w:val="20"/>
                <w:szCs w:val="20"/>
              </w:rPr>
              <w:t> </w:t>
            </w:r>
            <w:r w:rsidR="00C826E6">
              <w:rPr>
                <w:noProof/>
                <w:sz w:val="20"/>
                <w:szCs w:val="20"/>
              </w:rPr>
              <w:t> </w:t>
            </w:r>
            <w:r w:rsidR="00C826E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9395B" w:rsidRPr="00DC3DE2" w14:paraId="1030BDF6" w14:textId="77777777" w:rsidTr="005F6E6A">
        <w:trPr>
          <w:trHeight w:hRule="exact" w:val="288"/>
        </w:trPr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0BDF0" w14:textId="77777777" w:rsidR="00C62939" w:rsidRPr="00DC3DE2" w:rsidRDefault="00C62939" w:rsidP="005F6E6A">
            <w:pPr>
              <w:ind w:left="-90"/>
              <w:rPr>
                <w:sz w:val="20"/>
                <w:szCs w:val="20"/>
              </w:rPr>
            </w:pPr>
            <w:r w:rsidRPr="00DC3DE2">
              <w:rPr>
                <w:sz w:val="20"/>
                <w:szCs w:val="20"/>
              </w:rPr>
              <w:t>Abutment/Pier No.(s):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30BDF1" w14:textId="77777777" w:rsidR="00C62939" w:rsidRPr="00DC3DE2" w:rsidRDefault="0024791F" w:rsidP="005F6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="00C826E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826E6">
              <w:rPr>
                <w:noProof/>
                <w:sz w:val="20"/>
                <w:szCs w:val="20"/>
              </w:rPr>
              <w:t> </w:t>
            </w:r>
            <w:r w:rsidR="00C826E6">
              <w:rPr>
                <w:noProof/>
                <w:sz w:val="20"/>
                <w:szCs w:val="20"/>
              </w:rPr>
              <w:t> </w:t>
            </w:r>
            <w:r w:rsidR="00C826E6">
              <w:rPr>
                <w:noProof/>
                <w:sz w:val="20"/>
                <w:szCs w:val="20"/>
              </w:rPr>
              <w:t> </w:t>
            </w:r>
            <w:r w:rsidR="00C826E6">
              <w:rPr>
                <w:noProof/>
                <w:sz w:val="20"/>
                <w:szCs w:val="20"/>
              </w:rPr>
              <w:t> </w:t>
            </w:r>
            <w:r w:rsidR="00C826E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0BDF2" w14:textId="77777777" w:rsidR="00C62939" w:rsidRPr="00DC3DE2" w:rsidRDefault="00C62939" w:rsidP="005F6E6A">
            <w:pPr>
              <w:rPr>
                <w:sz w:val="20"/>
                <w:szCs w:val="20"/>
              </w:rPr>
            </w:pPr>
            <w:r w:rsidRPr="00DC3DE2">
              <w:rPr>
                <w:sz w:val="20"/>
                <w:szCs w:val="20"/>
              </w:rPr>
              <w:t>District Reviewer: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30BDF3" w14:textId="77777777" w:rsidR="00C62939" w:rsidRPr="00DC3DE2" w:rsidRDefault="0024791F" w:rsidP="005F6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="00C826E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826E6">
              <w:rPr>
                <w:noProof/>
                <w:sz w:val="20"/>
                <w:szCs w:val="20"/>
              </w:rPr>
              <w:t> </w:t>
            </w:r>
            <w:r w:rsidR="00C826E6">
              <w:rPr>
                <w:noProof/>
                <w:sz w:val="20"/>
                <w:szCs w:val="20"/>
              </w:rPr>
              <w:t> </w:t>
            </w:r>
            <w:r w:rsidR="00C826E6">
              <w:rPr>
                <w:noProof/>
                <w:sz w:val="20"/>
                <w:szCs w:val="20"/>
              </w:rPr>
              <w:t> </w:t>
            </w:r>
            <w:r w:rsidR="00C826E6">
              <w:rPr>
                <w:noProof/>
                <w:sz w:val="20"/>
                <w:szCs w:val="20"/>
              </w:rPr>
              <w:t> </w:t>
            </w:r>
            <w:r w:rsidR="00C826E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0BDF4" w14:textId="77777777" w:rsidR="00C62939" w:rsidRPr="00DC3DE2" w:rsidRDefault="00C62939" w:rsidP="005F6E6A">
            <w:pPr>
              <w:rPr>
                <w:sz w:val="20"/>
                <w:szCs w:val="20"/>
              </w:rPr>
            </w:pPr>
            <w:r w:rsidRPr="00DC3DE2">
              <w:rPr>
                <w:sz w:val="20"/>
                <w:szCs w:val="20"/>
              </w:rPr>
              <w:t>Section: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30BDF5" w14:textId="77777777" w:rsidR="00C62939" w:rsidRPr="00DC3DE2" w:rsidRDefault="0024791F" w:rsidP="005F6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="00C826E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826E6">
              <w:rPr>
                <w:noProof/>
                <w:sz w:val="20"/>
                <w:szCs w:val="20"/>
              </w:rPr>
              <w:t> </w:t>
            </w:r>
            <w:r w:rsidR="00C826E6">
              <w:rPr>
                <w:noProof/>
                <w:sz w:val="20"/>
                <w:szCs w:val="20"/>
              </w:rPr>
              <w:t> </w:t>
            </w:r>
            <w:r w:rsidR="00C826E6">
              <w:rPr>
                <w:noProof/>
                <w:sz w:val="20"/>
                <w:szCs w:val="20"/>
              </w:rPr>
              <w:t> </w:t>
            </w:r>
            <w:r w:rsidR="00C826E6">
              <w:rPr>
                <w:noProof/>
                <w:sz w:val="20"/>
                <w:szCs w:val="20"/>
              </w:rPr>
              <w:t> </w:t>
            </w:r>
            <w:r w:rsidR="00C826E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C62939" w:rsidRPr="00DC3DE2" w14:paraId="1030BDFB" w14:textId="77777777" w:rsidTr="005F6E6A">
        <w:trPr>
          <w:trHeight w:hRule="exact" w:val="288"/>
        </w:trPr>
        <w:tc>
          <w:tcPr>
            <w:tcW w:w="29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0BDF7" w14:textId="77777777" w:rsidR="00C62939" w:rsidRPr="00DC3DE2" w:rsidRDefault="00C62939" w:rsidP="005F6E6A">
            <w:pPr>
              <w:ind w:left="-90"/>
              <w:rPr>
                <w:sz w:val="20"/>
                <w:szCs w:val="20"/>
              </w:rPr>
            </w:pPr>
            <w:r w:rsidRPr="00DC3DE2">
              <w:rPr>
                <w:sz w:val="20"/>
                <w:szCs w:val="20"/>
              </w:rPr>
              <w:t>Shaft Diameters and Lengths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30BDF8" w14:textId="77777777" w:rsidR="00C62939" w:rsidRPr="00DC3DE2" w:rsidRDefault="0024791F" w:rsidP="005F6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="00C826E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826E6">
              <w:rPr>
                <w:noProof/>
                <w:sz w:val="20"/>
                <w:szCs w:val="20"/>
              </w:rPr>
              <w:t> </w:t>
            </w:r>
            <w:r w:rsidR="00C826E6">
              <w:rPr>
                <w:noProof/>
                <w:sz w:val="20"/>
                <w:szCs w:val="20"/>
              </w:rPr>
              <w:t> </w:t>
            </w:r>
            <w:r w:rsidR="00C826E6">
              <w:rPr>
                <w:noProof/>
                <w:sz w:val="20"/>
                <w:szCs w:val="20"/>
              </w:rPr>
              <w:t> </w:t>
            </w:r>
            <w:r w:rsidR="00C826E6">
              <w:rPr>
                <w:noProof/>
                <w:sz w:val="20"/>
                <w:szCs w:val="20"/>
              </w:rPr>
              <w:t> </w:t>
            </w:r>
            <w:r w:rsidR="00C826E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0BDF9" w14:textId="77777777" w:rsidR="00C62939" w:rsidRPr="00DC3DE2" w:rsidRDefault="00C62939" w:rsidP="005F6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30BDFA" w14:textId="77777777" w:rsidR="00C62939" w:rsidRPr="00DC3DE2" w:rsidRDefault="0024791F" w:rsidP="005F6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="00C826E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826E6">
              <w:rPr>
                <w:noProof/>
                <w:sz w:val="20"/>
                <w:szCs w:val="20"/>
              </w:rPr>
              <w:t> </w:t>
            </w:r>
            <w:r w:rsidR="00C826E6">
              <w:rPr>
                <w:noProof/>
                <w:sz w:val="20"/>
                <w:szCs w:val="20"/>
              </w:rPr>
              <w:t> </w:t>
            </w:r>
            <w:r w:rsidR="00C826E6">
              <w:rPr>
                <w:noProof/>
                <w:sz w:val="20"/>
                <w:szCs w:val="20"/>
              </w:rPr>
              <w:t> </w:t>
            </w:r>
            <w:r w:rsidR="00C826E6">
              <w:rPr>
                <w:noProof/>
                <w:sz w:val="20"/>
                <w:szCs w:val="20"/>
              </w:rPr>
              <w:t> </w:t>
            </w:r>
            <w:r w:rsidR="00C826E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C9395B" w:rsidRPr="00DC3DE2" w14:paraId="1030BE00" w14:textId="77777777" w:rsidTr="005F6E6A">
        <w:trPr>
          <w:trHeight w:hRule="exact" w:val="288"/>
        </w:trPr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0BDFC" w14:textId="77777777" w:rsidR="00C62939" w:rsidRPr="00DC3DE2" w:rsidRDefault="00C62939" w:rsidP="005F6E6A">
            <w:pPr>
              <w:ind w:left="-90"/>
              <w:rPr>
                <w:sz w:val="20"/>
                <w:szCs w:val="20"/>
              </w:rPr>
            </w:pPr>
            <w:r w:rsidRPr="00DC3DE2">
              <w:rPr>
                <w:sz w:val="20"/>
                <w:szCs w:val="20"/>
              </w:rPr>
              <w:t>Closest Boring(s)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85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30BDFD" w14:textId="77777777" w:rsidR="00C62939" w:rsidRPr="00DC3DE2" w:rsidRDefault="0024791F" w:rsidP="005F6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C826E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826E6">
              <w:rPr>
                <w:noProof/>
                <w:sz w:val="20"/>
                <w:szCs w:val="20"/>
              </w:rPr>
              <w:t> </w:t>
            </w:r>
            <w:r w:rsidR="00C826E6">
              <w:rPr>
                <w:noProof/>
                <w:sz w:val="20"/>
                <w:szCs w:val="20"/>
              </w:rPr>
              <w:t> </w:t>
            </w:r>
            <w:r w:rsidR="00C826E6">
              <w:rPr>
                <w:noProof/>
                <w:sz w:val="20"/>
                <w:szCs w:val="20"/>
              </w:rPr>
              <w:t> </w:t>
            </w:r>
            <w:r w:rsidR="00C826E6">
              <w:rPr>
                <w:noProof/>
                <w:sz w:val="20"/>
                <w:szCs w:val="20"/>
              </w:rPr>
              <w:t> </w:t>
            </w:r>
            <w:r w:rsidR="00C826E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0BDFE" w14:textId="77777777" w:rsidR="00C62939" w:rsidRPr="00DC3DE2" w:rsidRDefault="00C62939" w:rsidP="005F6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Contract: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30BDFF" w14:textId="77777777" w:rsidR="00C62939" w:rsidRPr="00DC3DE2" w:rsidRDefault="0024791F" w:rsidP="005F6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="00C826E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826E6">
              <w:rPr>
                <w:noProof/>
                <w:sz w:val="20"/>
                <w:szCs w:val="20"/>
              </w:rPr>
              <w:t> </w:t>
            </w:r>
            <w:r w:rsidR="00C826E6">
              <w:rPr>
                <w:noProof/>
                <w:sz w:val="20"/>
                <w:szCs w:val="20"/>
              </w:rPr>
              <w:t> </w:t>
            </w:r>
            <w:r w:rsidR="00C826E6">
              <w:rPr>
                <w:noProof/>
                <w:sz w:val="20"/>
                <w:szCs w:val="20"/>
              </w:rPr>
              <w:t> </w:t>
            </w:r>
            <w:r w:rsidR="00C826E6">
              <w:rPr>
                <w:noProof/>
                <w:sz w:val="20"/>
                <w:szCs w:val="20"/>
              </w:rPr>
              <w:t> </w:t>
            </w:r>
            <w:r w:rsidR="00C826E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0C0413" w:rsidRPr="00B91940" w14:paraId="1030BE02" w14:textId="77777777" w:rsidTr="00C9395B">
        <w:trPr>
          <w:trHeight w:val="62"/>
        </w:trPr>
        <w:tc>
          <w:tcPr>
            <w:tcW w:w="1120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030BE01" w14:textId="77777777" w:rsidR="000C0413" w:rsidRPr="001B47AB" w:rsidRDefault="000C0413" w:rsidP="00BF78C9">
            <w:pPr>
              <w:rPr>
                <w:sz w:val="8"/>
                <w:szCs w:val="20"/>
              </w:rPr>
            </w:pPr>
          </w:p>
        </w:tc>
      </w:tr>
      <w:tr w:rsidR="000C0413" w:rsidRPr="00A20217" w14:paraId="1030BE04" w14:textId="77777777" w:rsidTr="00C9395B">
        <w:tc>
          <w:tcPr>
            <w:tcW w:w="1120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0BE03" w14:textId="6D0A3E7C" w:rsidR="000C0413" w:rsidRPr="00A20217" w:rsidRDefault="000C0413" w:rsidP="00254516">
            <w:pPr>
              <w:ind w:left="-90"/>
              <w:rPr>
                <w:b/>
                <w:sz w:val="16"/>
                <w:szCs w:val="18"/>
              </w:rPr>
            </w:pPr>
            <w:r w:rsidRPr="008D1F40">
              <w:rPr>
                <w:b/>
                <w:szCs w:val="18"/>
              </w:rPr>
              <w:t>Contractor</w:t>
            </w:r>
            <w:r w:rsidR="00BF78C9" w:rsidRPr="008D1F40">
              <w:rPr>
                <w:b/>
                <w:szCs w:val="18"/>
              </w:rPr>
              <w:t xml:space="preserve"> Qualifications</w:t>
            </w:r>
            <w:r w:rsidR="00254516">
              <w:rPr>
                <w:b/>
                <w:szCs w:val="18"/>
              </w:rPr>
              <w:t>:</w:t>
            </w:r>
          </w:p>
        </w:tc>
      </w:tr>
      <w:tr w:rsidR="00C9395B" w:rsidRPr="00DC3DE2" w14:paraId="1030BE08" w14:textId="77777777" w:rsidTr="005F6E6A">
        <w:trPr>
          <w:trHeight w:hRule="exact" w:val="28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030BE05" w14:textId="77777777" w:rsidR="00BF78C9" w:rsidRPr="000C0413" w:rsidRDefault="00BF78C9" w:rsidP="005F6E6A">
            <w:pPr>
              <w:ind w:left="-90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Contractor:</w:t>
            </w:r>
          </w:p>
        </w:tc>
        <w:tc>
          <w:tcPr>
            <w:tcW w:w="35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CDCD84" w14:textId="77777777" w:rsidR="00BF78C9" w:rsidRPr="000C0413" w:rsidRDefault="00BF78C9" w:rsidP="005F6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6522788" w14:textId="090F30FE" w:rsidR="00BF78C9" w:rsidRPr="000C0413" w:rsidRDefault="00BF78C9" w:rsidP="005F6E6A">
            <w:pPr>
              <w:ind w:left="-105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Drilled Shaft Contractor:</w:t>
            </w:r>
          </w:p>
        </w:tc>
        <w:bookmarkEnd w:id="10"/>
        <w:tc>
          <w:tcPr>
            <w:tcW w:w="3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0BE07" w14:textId="0ADB3055" w:rsidR="00BF78C9" w:rsidRPr="000C0413" w:rsidRDefault="00BF78C9" w:rsidP="005F6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B13DE" w:rsidRPr="00DC3DE2" w14:paraId="1030BE11" w14:textId="77777777" w:rsidTr="005F6E6A">
        <w:trPr>
          <w:trHeight w:hRule="exact" w:val="288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30BE0D" w14:textId="4A8D0191" w:rsidR="00BB13DE" w:rsidRPr="000C0413" w:rsidRDefault="00BB13DE" w:rsidP="005F6E6A">
            <w:pPr>
              <w:ind w:left="-9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Drilled Shaft Supervisor:</w:t>
            </w:r>
          </w:p>
        </w:tc>
        <w:tc>
          <w:tcPr>
            <w:tcW w:w="2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30E7B" w14:textId="77777777" w:rsidR="00BB13DE" w:rsidRPr="000C0413" w:rsidRDefault="00BB13DE" w:rsidP="005F6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E59C1E0" w14:textId="095F4C72" w:rsidR="00BB13DE" w:rsidRPr="000C0413" w:rsidRDefault="00BB13DE" w:rsidP="005F6E6A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Experience:  </w:t>
            </w:r>
          </w:p>
        </w:tc>
        <w:bookmarkEnd w:id="11"/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0BE0E" w14:textId="149DA285" w:rsidR="00BB13DE" w:rsidRPr="000C0413" w:rsidRDefault="00BB13DE" w:rsidP="005F6E6A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64BCDA8" w14:textId="34F473DA" w:rsidR="00BB13DE" w:rsidRPr="000C0413" w:rsidRDefault="00BB13DE" w:rsidP="005F6E6A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 Operator: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F12D7" w14:textId="77777777" w:rsidR="00BB13DE" w:rsidRPr="000C0413" w:rsidRDefault="00BB13DE" w:rsidP="005F6E6A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030BE0F" w14:textId="0C7C38D9" w:rsidR="00BB13DE" w:rsidRPr="000C0413" w:rsidRDefault="00BB13DE" w:rsidP="005F6E6A">
            <w:pPr>
              <w:ind w:left="-108"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Experience: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0BE10" w14:textId="6126118D" w:rsidR="00BB13DE" w:rsidRPr="000C0413" w:rsidRDefault="00BB13DE" w:rsidP="005F6E6A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8D1F40" w:rsidRPr="00DC3DE2" w14:paraId="1030BE16" w14:textId="77777777" w:rsidTr="005F6E6A">
        <w:trPr>
          <w:trHeight w:val="28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2AE7A3" w14:textId="308A0C5F" w:rsidR="008D1F40" w:rsidRDefault="008D1F40" w:rsidP="005F6E6A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1:</w:t>
            </w:r>
          </w:p>
        </w:tc>
        <w:tc>
          <w:tcPr>
            <w:tcW w:w="993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0BE15" w14:textId="3A80616D" w:rsidR="008D1F40" w:rsidRDefault="008D1F40" w:rsidP="005F6E6A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D1F40" w:rsidRPr="00A20217" w14:paraId="00573481" w14:textId="77777777" w:rsidTr="005F6E6A">
        <w:trPr>
          <w:trHeight w:val="28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3F980BC" w14:textId="46553D44" w:rsidR="008D1F40" w:rsidRDefault="008D1F40" w:rsidP="005F6E6A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2:</w:t>
            </w:r>
          </w:p>
        </w:tc>
        <w:tc>
          <w:tcPr>
            <w:tcW w:w="993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CC7953" w14:textId="68761C36" w:rsidR="008D1F40" w:rsidRDefault="008D1F40" w:rsidP="005F6E6A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D1F40" w:rsidRPr="00A20217" w14:paraId="47CACF8B" w14:textId="77777777" w:rsidTr="005F6E6A">
        <w:trPr>
          <w:trHeight w:val="28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B77E31A" w14:textId="5BE99542" w:rsidR="008D1F40" w:rsidRPr="00A20217" w:rsidRDefault="008D1F40" w:rsidP="005F6E6A">
            <w:pPr>
              <w:ind w:left="-90"/>
              <w:rPr>
                <w:b/>
                <w:sz w:val="16"/>
                <w:szCs w:val="18"/>
              </w:rPr>
            </w:pPr>
            <w:r>
              <w:rPr>
                <w:sz w:val="20"/>
                <w:szCs w:val="20"/>
              </w:rPr>
              <w:t>Reference 3:</w:t>
            </w:r>
          </w:p>
        </w:tc>
        <w:tc>
          <w:tcPr>
            <w:tcW w:w="993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EF1B0" w14:textId="7AD3E3F6" w:rsidR="008D1F40" w:rsidRPr="00A20217" w:rsidRDefault="008D1F40" w:rsidP="005F6E6A">
            <w:pPr>
              <w:ind w:left="-90"/>
              <w:rPr>
                <w:b/>
                <w:sz w:val="16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6F353E" w:rsidRPr="00A20217" w14:paraId="1E1FB3F1" w14:textId="77777777" w:rsidTr="00C9395B">
        <w:tc>
          <w:tcPr>
            <w:tcW w:w="1120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2D55A" w14:textId="368E96E9" w:rsidR="006F353E" w:rsidRPr="006F353E" w:rsidRDefault="006F353E" w:rsidP="00BF78C9">
            <w:pPr>
              <w:jc w:val="center"/>
              <w:rPr>
                <w:b/>
                <w:sz w:val="8"/>
                <w:szCs w:val="18"/>
              </w:rPr>
            </w:pPr>
          </w:p>
        </w:tc>
      </w:tr>
      <w:tr w:rsidR="006F353E" w:rsidRPr="006F353E" w14:paraId="7D52F5A4" w14:textId="77777777" w:rsidTr="00C9395B">
        <w:tc>
          <w:tcPr>
            <w:tcW w:w="1120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E5295" w14:textId="675B3410" w:rsidR="006F353E" w:rsidRPr="006F353E" w:rsidRDefault="006F353E" w:rsidP="00254516">
            <w:pPr>
              <w:ind w:left="-90"/>
              <w:rPr>
                <w:b/>
                <w:szCs w:val="18"/>
              </w:rPr>
            </w:pPr>
            <w:r w:rsidRPr="006F353E">
              <w:rPr>
                <w:b/>
                <w:szCs w:val="18"/>
              </w:rPr>
              <w:t>Installation P</w:t>
            </w:r>
            <w:r>
              <w:rPr>
                <w:b/>
                <w:szCs w:val="18"/>
              </w:rPr>
              <w:t>rocedure</w:t>
            </w:r>
            <w:r w:rsidR="00142B18">
              <w:rPr>
                <w:b/>
                <w:szCs w:val="18"/>
              </w:rPr>
              <w:t>:</w:t>
            </w:r>
          </w:p>
        </w:tc>
      </w:tr>
      <w:tr w:rsidR="00240E7A" w:rsidRPr="00A20217" w14:paraId="1030BE18" w14:textId="77777777" w:rsidTr="00C9395B">
        <w:tc>
          <w:tcPr>
            <w:tcW w:w="1120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BE17" w14:textId="77777777" w:rsidR="00240E7A" w:rsidRPr="00A20217" w:rsidRDefault="00240E7A" w:rsidP="00BF78C9">
            <w:pPr>
              <w:jc w:val="center"/>
              <w:rPr>
                <w:b/>
                <w:sz w:val="16"/>
                <w:szCs w:val="18"/>
              </w:rPr>
            </w:pPr>
            <w:r w:rsidRPr="00A20217">
              <w:rPr>
                <w:b/>
                <w:sz w:val="16"/>
                <w:szCs w:val="18"/>
              </w:rPr>
              <w:t>Equipment</w:t>
            </w:r>
          </w:p>
        </w:tc>
      </w:tr>
      <w:tr w:rsidR="004A6FFE" w:rsidRPr="0038621B" w14:paraId="1030BE1C" w14:textId="77777777" w:rsidTr="005F6E6A">
        <w:trPr>
          <w:trHeight w:val="323"/>
        </w:trPr>
        <w:tc>
          <w:tcPr>
            <w:tcW w:w="3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30BE1A" w14:textId="34CE3CD7" w:rsidR="00267CF1" w:rsidRPr="0032686B" w:rsidRDefault="00267CF1" w:rsidP="005F6E6A">
            <w:pPr>
              <w:ind w:left="-90"/>
              <w:rPr>
                <w:sz w:val="20"/>
                <w:szCs w:val="20"/>
              </w:rPr>
            </w:pPr>
            <w:r w:rsidRPr="0032686B">
              <w:rPr>
                <w:sz w:val="20"/>
                <w:szCs w:val="20"/>
              </w:rPr>
              <w:t>Drill Rig - Manufacturer,</w:t>
            </w:r>
            <w:r w:rsidR="004A6FFE">
              <w:rPr>
                <w:sz w:val="20"/>
                <w:szCs w:val="20"/>
              </w:rPr>
              <w:t xml:space="preserve"> </w:t>
            </w:r>
            <w:r w:rsidRPr="0032686B">
              <w:rPr>
                <w:sz w:val="20"/>
                <w:szCs w:val="20"/>
              </w:rPr>
              <w:t>Model &amp; Capacity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BE1B" w14:textId="77777777" w:rsidR="00267CF1" w:rsidRPr="005F6E6A" w:rsidRDefault="0024791F" w:rsidP="005F6E6A">
            <w:pPr>
              <w:rPr>
                <w:sz w:val="20"/>
                <w:szCs w:val="20"/>
              </w:rPr>
            </w:pPr>
            <w:r w:rsidRPr="005F6E6A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C826E6" w:rsidRPr="005F6E6A">
              <w:rPr>
                <w:sz w:val="20"/>
                <w:szCs w:val="20"/>
              </w:rPr>
              <w:instrText xml:space="preserve"> FORMTEXT </w:instrText>
            </w:r>
            <w:r w:rsidRPr="005F6E6A">
              <w:rPr>
                <w:sz w:val="20"/>
                <w:szCs w:val="20"/>
              </w:rPr>
            </w:r>
            <w:r w:rsidRPr="005F6E6A">
              <w:rPr>
                <w:sz w:val="20"/>
                <w:szCs w:val="20"/>
              </w:rPr>
              <w:fldChar w:fldCharType="separate"/>
            </w:r>
            <w:r w:rsidR="00C826E6" w:rsidRPr="005F6E6A">
              <w:rPr>
                <w:noProof/>
                <w:sz w:val="20"/>
                <w:szCs w:val="20"/>
              </w:rPr>
              <w:t> </w:t>
            </w:r>
            <w:r w:rsidR="00C826E6" w:rsidRPr="005F6E6A">
              <w:rPr>
                <w:noProof/>
                <w:sz w:val="20"/>
                <w:szCs w:val="20"/>
              </w:rPr>
              <w:t> </w:t>
            </w:r>
            <w:r w:rsidR="00C826E6" w:rsidRPr="005F6E6A">
              <w:rPr>
                <w:noProof/>
                <w:sz w:val="20"/>
                <w:szCs w:val="20"/>
              </w:rPr>
              <w:t> </w:t>
            </w:r>
            <w:r w:rsidR="00C826E6" w:rsidRPr="005F6E6A">
              <w:rPr>
                <w:noProof/>
                <w:sz w:val="20"/>
                <w:szCs w:val="20"/>
              </w:rPr>
              <w:t> </w:t>
            </w:r>
            <w:r w:rsidR="00C826E6" w:rsidRPr="005F6E6A">
              <w:rPr>
                <w:noProof/>
                <w:sz w:val="20"/>
                <w:szCs w:val="20"/>
              </w:rPr>
              <w:t> </w:t>
            </w:r>
            <w:r w:rsidRPr="005F6E6A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4A6FFE" w:rsidRPr="0038621B" w14:paraId="1030BE20" w14:textId="77777777" w:rsidTr="005F6E6A">
        <w:trPr>
          <w:trHeight w:val="350"/>
        </w:trPr>
        <w:tc>
          <w:tcPr>
            <w:tcW w:w="3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30BE1E" w14:textId="53776600" w:rsidR="00267CF1" w:rsidRPr="0032686B" w:rsidRDefault="00267CF1" w:rsidP="005F6E6A">
            <w:pPr>
              <w:ind w:left="-90"/>
              <w:rPr>
                <w:sz w:val="20"/>
                <w:szCs w:val="20"/>
              </w:rPr>
            </w:pPr>
            <w:r w:rsidRPr="0032686B">
              <w:rPr>
                <w:sz w:val="20"/>
                <w:szCs w:val="20"/>
              </w:rPr>
              <w:t>Crane - Manufacturer,</w:t>
            </w:r>
            <w:r w:rsidR="004A6FFE">
              <w:rPr>
                <w:sz w:val="20"/>
                <w:szCs w:val="20"/>
              </w:rPr>
              <w:t xml:space="preserve"> </w:t>
            </w:r>
            <w:r w:rsidRPr="0032686B">
              <w:rPr>
                <w:sz w:val="20"/>
                <w:szCs w:val="20"/>
              </w:rPr>
              <w:t>Model &amp; Capacity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BE1F" w14:textId="77777777" w:rsidR="00267CF1" w:rsidRPr="0032686B" w:rsidRDefault="0024791F" w:rsidP="005F6E6A">
            <w:pPr>
              <w:rPr>
                <w:sz w:val="20"/>
                <w:szCs w:val="20"/>
              </w:rPr>
            </w:pPr>
            <w:r w:rsidRPr="0032686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C826E6" w:rsidRPr="0032686B">
              <w:rPr>
                <w:sz w:val="20"/>
                <w:szCs w:val="20"/>
              </w:rPr>
              <w:instrText xml:space="preserve"> FORMTEXT </w:instrText>
            </w:r>
            <w:r w:rsidRPr="0032686B">
              <w:rPr>
                <w:sz w:val="20"/>
                <w:szCs w:val="20"/>
              </w:rPr>
            </w:r>
            <w:r w:rsidRPr="0032686B">
              <w:rPr>
                <w:sz w:val="20"/>
                <w:szCs w:val="20"/>
              </w:rPr>
              <w:fldChar w:fldCharType="separate"/>
            </w:r>
            <w:r w:rsidR="008A26F6">
              <w:rPr>
                <w:sz w:val="20"/>
                <w:szCs w:val="20"/>
              </w:rPr>
              <w:t> </w:t>
            </w:r>
            <w:r w:rsidR="008A26F6">
              <w:rPr>
                <w:sz w:val="20"/>
                <w:szCs w:val="20"/>
              </w:rPr>
              <w:t> </w:t>
            </w:r>
            <w:r w:rsidR="008A26F6">
              <w:rPr>
                <w:sz w:val="20"/>
                <w:szCs w:val="20"/>
              </w:rPr>
              <w:t> </w:t>
            </w:r>
            <w:r w:rsidR="008A26F6">
              <w:rPr>
                <w:sz w:val="20"/>
                <w:szCs w:val="20"/>
              </w:rPr>
              <w:t> </w:t>
            </w:r>
            <w:r w:rsidR="008A26F6">
              <w:rPr>
                <w:sz w:val="20"/>
                <w:szCs w:val="20"/>
              </w:rPr>
              <w:t> </w:t>
            </w:r>
            <w:r w:rsidRPr="0032686B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4A6FFE" w:rsidRPr="0038621B" w14:paraId="1030BE24" w14:textId="77777777" w:rsidTr="005F6E6A">
        <w:trPr>
          <w:trHeight w:val="461"/>
        </w:trPr>
        <w:tc>
          <w:tcPr>
            <w:tcW w:w="3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30BE22" w14:textId="5A401FB2" w:rsidR="00046EDE" w:rsidRPr="0032686B" w:rsidRDefault="004A6FFE" w:rsidP="005F6E6A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Excavation Tools – Augers, Core Barrels, D</w:t>
            </w:r>
            <w:r w:rsidR="00046EDE" w:rsidRPr="0032686B">
              <w:rPr>
                <w:sz w:val="20"/>
                <w:szCs w:val="20"/>
              </w:rPr>
              <w:t>iameter(s)</w:t>
            </w:r>
            <w:r>
              <w:rPr>
                <w:sz w:val="20"/>
                <w:szCs w:val="20"/>
              </w:rPr>
              <w:t>, Types, etc.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BE23" w14:textId="77777777" w:rsidR="00046EDE" w:rsidRPr="0032686B" w:rsidRDefault="0024791F" w:rsidP="005F6E6A">
            <w:pPr>
              <w:rPr>
                <w:sz w:val="20"/>
                <w:szCs w:val="20"/>
              </w:rPr>
            </w:pPr>
            <w:r w:rsidRPr="0032686B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C826E6" w:rsidRPr="0032686B">
              <w:rPr>
                <w:sz w:val="20"/>
                <w:szCs w:val="20"/>
              </w:rPr>
              <w:instrText xml:space="preserve"> FORMTEXT </w:instrText>
            </w:r>
            <w:r w:rsidRPr="0032686B">
              <w:rPr>
                <w:sz w:val="20"/>
                <w:szCs w:val="20"/>
              </w:rPr>
            </w:r>
            <w:r w:rsidRPr="0032686B">
              <w:rPr>
                <w:sz w:val="20"/>
                <w:szCs w:val="20"/>
              </w:rPr>
              <w:fldChar w:fldCharType="separate"/>
            </w:r>
            <w:r w:rsidR="00C826E6" w:rsidRPr="0032686B">
              <w:rPr>
                <w:noProof/>
                <w:sz w:val="20"/>
                <w:szCs w:val="20"/>
              </w:rPr>
              <w:t> </w:t>
            </w:r>
            <w:r w:rsidR="00C826E6" w:rsidRPr="0032686B">
              <w:rPr>
                <w:noProof/>
                <w:sz w:val="20"/>
                <w:szCs w:val="20"/>
              </w:rPr>
              <w:t> </w:t>
            </w:r>
            <w:r w:rsidR="00C826E6" w:rsidRPr="0032686B">
              <w:rPr>
                <w:noProof/>
                <w:sz w:val="20"/>
                <w:szCs w:val="20"/>
              </w:rPr>
              <w:t> </w:t>
            </w:r>
            <w:r w:rsidR="00C826E6" w:rsidRPr="0032686B">
              <w:rPr>
                <w:noProof/>
                <w:sz w:val="20"/>
                <w:szCs w:val="20"/>
              </w:rPr>
              <w:t> </w:t>
            </w:r>
            <w:r w:rsidR="00C826E6"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4A6FFE" w:rsidRPr="0038621B" w14:paraId="1030BE27" w14:textId="77777777" w:rsidTr="005F6E6A">
        <w:trPr>
          <w:trHeight w:val="323"/>
        </w:trPr>
        <w:tc>
          <w:tcPr>
            <w:tcW w:w="3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30BE25" w14:textId="4C871225" w:rsidR="004A6FFE" w:rsidRPr="0032686B" w:rsidRDefault="004A6FFE" w:rsidP="005F6E6A">
            <w:pPr>
              <w:ind w:left="-90"/>
              <w:rPr>
                <w:sz w:val="20"/>
                <w:szCs w:val="20"/>
              </w:rPr>
            </w:pPr>
            <w:r w:rsidRPr="0032686B">
              <w:rPr>
                <w:sz w:val="20"/>
                <w:szCs w:val="20"/>
              </w:rPr>
              <w:t xml:space="preserve">Casing </w:t>
            </w:r>
            <w:r>
              <w:rPr>
                <w:sz w:val="20"/>
                <w:szCs w:val="20"/>
              </w:rPr>
              <w:t>–</w:t>
            </w:r>
            <w:r w:rsidRPr="0032686B">
              <w:rPr>
                <w:sz w:val="20"/>
                <w:szCs w:val="20"/>
              </w:rPr>
              <w:t xml:space="preserve"> Diameters</w:t>
            </w:r>
            <w:r>
              <w:rPr>
                <w:sz w:val="20"/>
                <w:szCs w:val="20"/>
              </w:rPr>
              <w:t xml:space="preserve">, </w:t>
            </w:r>
            <w:r w:rsidRPr="0032686B">
              <w:rPr>
                <w:sz w:val="20"/>
                <w:szCs w:val="20"/>
              </w:rPr>
              <w:t>Lengths</w:t>
            </w:r>
            <w:r>
              <w:rPr>
                <w:sz w:val="20"/>
                <w:szCs w:val="20"/>
              </w:rPr>
              <w:t>, Perm/Temp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BE26" w14:textId="63C0ECB2" w:rsidR="004A6FFE" w:rsidRPr="0032686B" w:rsidRDefault="004A6FFE" w:rsidP="005F6E6A">
            <w:pPr>
              <w:rPr>
                <w:sz w:val="18"/>
                <w:szCs w:val="18"/>
              </w:rPr>
            </w:pPr>
            <w:r w:rsidRPr="0032686B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32686B">
              <w:rPr>
                <w:sz w:val="20"/>
                <w:szCs w:val="20"/>
              </w:rPr>
              <w:instrText xml:space="preserve"> FORMTEXT </w:instrText>
            </w:r>
            <w:r w:rsidRPr="0032686B">
              <w:rPr>
                <w:sz w:val="20"/>
                <w:szCs w:val="20"/>
              </w:rPr>
            </w:r>
            <w:r w:rsidRPr="0032686B">
              <w:rPr>
                <w:sz w:val="20"/>
                <w:szCs w:val="20"/>
              </w:rPr>
              <w:fldChar w:fldCharType="separate"/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4A6FFE" w:rsidRPr="0038621B" w14:paraId="1030BE2B" w14:textId="77777777" w:rsidTr="005F6E6A">
        <w:trPr>
          <w:trHeight w:val="359"/>
        </w:trPr>
        <w:tc>
          <w:tcPr>
            <w:tcW w:w="3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30BE29" w14:textId="2AC2F25D" w:rsidR="004A6FFE" w:rsidRPr="0032686B" w:rsidRDefault="004A6FFE" w:rsidP="005F6E6A">
            <w:pPr>
              <w:ind w:left="-90"/>
              <w:rPr>
                <w:sz w:val="20"/>
                <w:szCs w:val="20"/>
              </w:rPr>
            </w:pPr>
            <w:r w:rsidRPr="0032686B">
              <w:rPr>
                <w:sz w:val="20"/>
                <w:szCs w:val="20"/>
              </w:rPr>
              <w:t>Slurry</w:t>
            </w:r>
            <w:r>
              <w:rPr>
                <w:sz w:val="20"/>
                <w:szCs w:val="20"/>
              </w:rPr>
              <w:t xml:space="preserve"> </w:t>
            </w:r>
            <w:r w:rsidRPr="0032686B">
              <w:rPr>
                <w:sz w:val="20"/>
                <w:szCs w:val="20"/>
              </w:rPr>
              <w:t>– Pumps,</w:t>
            </w:r>
            <w:r>
              <w:rPr>
                <w:sz w:val="20"/>
                <w:szCs w:val="20"/>
              </w:rPr>
              <w:t xml:space="preserve"> </w:t>
            </w:r>
            <w:r w:rsidRPr="0032686B">
              <w:rPr>
                <w:sz w:val="20"/>
                <w:szCs w:val="20"/>
              </w:rPr>
              <w:t>Desanding, Tanks, etc.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BE2A" w14:textId="559720C8" w:rsidR="004A6FFE" w:rsidRPr="0032686B" w:rsidRDefault="004A6FFE" w:rsidP="005F6E6A">
            <w:pPr>
              <w:rPr>
                <w:sz w:val="20"/>
                <w:szCs w:val="20"/>
              </w:rPr>
            </w:pPr>
            <w:r w:rsidRPr="0032686B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32686B">
              <w:rPr>
                <w:sz w:val="20"/>
                <w:szCs w:val="20"/>
              </w:rPr>
              <w:instrText xml:space="preserve"> FORMTEXT </w:instrText>
            </w:r>
            <w:r w:rsidRPr="0032686B">
              <w:rPr>
                <w:sz w:val="20"/>
                <w:szCs w:val="20"/>
              </w:rPr>
            </w:r>
            <w:r w:rsidRPr="0032686B">
              <w:rPr>
                <w:sz w:val="20"/>
                <w:szCs w:val="20"/>
              </w:rPr>
              <w:fldChar w:fldCharType="separate"/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4A6FFE" w:rsidRPr="0038621B" w14:paraId="1030BE2F" w14:textId="77777777" w:rsidTr="005F6E6A">
        <w:trPr>
          <w:trHeight w:val="341"/>
        </w:trPr>
        <w:tc>
          <w:tcPr>
            <w:tcW w:w="3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30BE2D" w14:textId="2889DC0D" w:rsidR="004A6FFE" w:rsidRPr="0032686B" w:rsidRDefault="004A6FFE" w:rsidP="005F6E6A">
            <w:pPr>
              <w:ind w:left="-90"/>
              <w:rPr>
                <w:sz w:val="20"/>
                <w:szCs w:val="20"/>
              </w:rPr>
            </w:pPr>
            <w:r w:rsidRPr="0032686B">
              <w:rPr>
                <w:sz w:val="20"/>
                <w:szCs w:val="20"/>
              </w:rPr>
              <w:t>Cleaning – Air Lifts,</w:t>
            </w:r>
            <w:r>
              <w:rPr>
                <w:sz w:val="20"/>
                <w:szCs w:val="20"/>
              </w:rPr>
              <w:t xml:space="preserve"> Muck </w:t>
            </w:r>
            <w:r w:rsidRPr="0032686B">
              <w:rPr>
                <w:sz w:val="20"/>
                <w:szCs w:val="20"/>
              </w:rPr>
              <w:t>Buckets,</w:t>
            </w:r>
            <w:r>
              <w:rPr>
                <w:sz w:val="20"/>
                <w:szCs w:val="20"/>
              </w:rPr>
              <w:t xml:space="preserve"> Pumps</w:t>
            </w:r>
            <w:r w:rsidRPr="003268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BE2E" w14:textId="33B0B1DD" w:rsidR="004A6FFE" w:rsidRPr="0032686B" w:rsidRDefault="004A6FFE" w:rsidP="005F6E6A">
            <w:pPr>
              <w:rPr>
                <w:sz w:val="20"/>
                <w:szCs w:val="20"/>
              </w:rPr>
            </w:pPr>
            <w:r w:rsidRPr="0032686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32686B">
              <w:rPr>
                <w:sz w:val="20"/>
                <w:szCs w:val="20"/>
              </w:rPr>
              <w:instrText xml:space="preserve"> FORMTEXT </w:instrText>
            </w:r>
            <w:r w:rsidRPr="0032686B">
              <w:rPr>
                <w:sz w:val="20"/>
                <w:szCs w:val="20"/>
              </w:rPr>
            </w:r>
            <w:r w:rsidRPr="0032686B">
              <w:rPr>
                <w:sz w:val="20"/>
                <w:szCs w:val="20"/>
              </w:rPr>
              <w:fldChar w:fldCharType="separate"/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4A6FFE" w:rsidRPr="0038621B" w14:paraId="1030BE33" w14:textId="77777777" w:rsidTr="005F6E6A">
        <w:trPr>
          <w:trHeight w:val="251"/>
        </w:trPr>
        <w:tc>
          <w:tcPr>
            <w:tcW w:w="3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30BE31" w14:textId="4A0481CC" w:rsidR="004A6FFE" w:rsidRPr="0032686B" w:rsidRDefault="004A6FFE" w:rsidP="005F6E6A">
            <w:pPr>
              <w:ind w:left="-90"/>
              <w:rPr>
                <w:sz w:val="20"/>
                <w:szCs w:val="20"/>
              </w:rPr>
            </w:pPr>
            <w:r w:rsidRPr="0032686B">
              <w:rPr>
                <w:sz w:val="20"/>
                <w:szCs w:val="20"/>
              </w:rPr>
              <w:t>Concrete – Pump, Hopper</w:t>
            </w:r>
            <w:r>
              <w:rPr>
                <w:sz w:val="20"/>
                <w:szCs w:val="20"/>
              </w:rPr>
              <w:t xml:space="preserve">, </w:t>
            </w:r>
            <w:r w:rsidRPr="0032686B">
              <w:rPr>
                <w:sz w:val="20"/>
                <w:szCs w:val="20"/>
              </w:rPr>
              <w:t xml:space="preserve">Tremie </w:t>
            </w:r>
            <w:r>
              <w:rPr>
                <w:sz w:val="20"/>
                <w:szCs w:val="20"/>
              </w:rPr>
              <w:t>Dia.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BE32" w14:textId="2DFDFFC8" w:rsidR="004A6FFE" w:rsidRPr="0032686B" w:rsidRDefault="004A6FFE" w:rsidP="005F6E6A">
            <w:pPr>
              <w:rPr>
                <w:sz w:val="20"/>
                <w:szCs w:val="20"/>
              </w:rPr>
            </w:pPr>
            <w:r w:rsidRPr="0032686B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32686B">
              <w:rPr>
                <w:sz w:val="20"/>
                <w:szCs w:val="20"/>
              </w:rPr>
              <w:instrText xml:space="preserve"> FORMTEXT </w:instrText>
            </w:r>
            <w:r w:rsidRPr="0032686B">
              <w:rPr>
                <w:sz w:val="20"/>
                <w:szCs w:val="20"/>
              </w:rPr>
            </w:r>
            <w:r w:rsidRPr="0032686B">
              <w:rPr>
                <w:sz w:val="20"/>
                <w:szCs w:val="20"/>
              </w:rPr>
              <w:fldChar w:fldCharType="separate"/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4A6FFE" w:rsidRPr="0038621B" w14:paraId="1030BE37" w14:textId="77777777" w:rsidTr="00C9395B">
        <w:trPr>
          <w:trHeight w:val="90"/>
        </w:trPr>
        <w:tc>
          <w:tcPr>
            <w:tcW w:w="1120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0BE36" w14:textId="37A71984" w:rsidR="004A6FFE" w:rsidRPr="004A6FFE" w:rsidRDefault="004A6FFE" w:rsidP="00BF78C9">
            <w:pPr>
              <w:rPr>
                <w:sz w:val="8"/>
                <w:szCs w:val="20"/>
              </w:rPr>
            </w:pPr>
          </w:p>
        </w:tc>
      </w:tr>
      <w:tr w:rsidR="004A6FFE" w:rsidRPr="0038621B" w14:paraId="574DDB2E" w14:textId="77777777" w:rsidTr="00C9395B">
        <w:tc>
          <w:tcPr>
            <w:tcW w:w="112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61B3" w14:textId="208AB37F" w:rsidR="004A6FFE" w:rsidRPr="006F353E" w:rsidRDefault="004A6FFE" w:rsidP="00BF78C9">
            <w:pPr>
              <w:jc w:val="center"/>
              <w:rPr>
                <w:b/>
                <w:sz w:val="8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General Sequence </w:t>
            </w:r>
          </w:p>
        </w:tc>
      </w:tr>
      <w:tr w:rsidR="004A6FFE" w:rsidRPr="0038621B" w14:paraId="4EBA36F4" w14:textId="77777777" w:rsidTr="00C9395B">
        <w:trPr>
          <w:trHeight w:val="224"/>
        </w:trPr>
        <w:tc>
          <w:tcPr>
            <w:tcW w:w="2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511B96" w14:textId="5102A1E9" w:rsidR="004A6FFE" w:rsidRPr="0032686B" w:rsidRDefault="00254516" w:rsidP="00C9395B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Substructure Sequence and  </w:t>
            </w:r>
            <w:r w:rsidR="004A6FFE">
              <w:rPr>
                <w:sz w:val="20"/>
                <w:szCs w:val="20"/>
              </w:rPr>
              <w:t>Sequence Within Footing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8400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9C06B5" w14:textId="7134D03F" w:rsidR="004A6FFE" w:rsidRPr="0032686B" w:rsidRDefault="004A6FFE" w:rsidP="00C2394A">
            <w:pPr>
              <w:rPr>
                <w:sz w:val="20"/>
                <w:szCs w:val="20"/>
              </w:rPr>
            </w:pPr>
            <w:r w:rsidRPr="0032686B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686B">
              <w:rPr>
                <w:sz w:val="20"/>
                <w:szCs w:val="20"/>
              </w:rPr>
              <w:instrText xml:space="preserve"> FORMTEXT </w:instrText>
            </w:r>
            <w:r w:rsidRPr="0032686B">
              <w:rPr>
                <w:sz w:val="20"/>
                <w:szCs w:val="20"/>
              </w:rPr>
            </w:r>
            <w:r w:rsidRPr="0032686B">
              <w:rPr>
                <w:sz w:val="20"/>
                <w:szCs w:val="20"/>
              </w:rPr>
              <w:fldChar w:fldCharType="separate"/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sz w:val="20"/>
                <w:szCs w:val="20"/>
              </w:rPr>
              <w:fldChar w:fldCharType="end"/>
            </w:r>
          </w:p>
        </w:tc>
      </w:tr>
      <w:tr w:rsidR="004A6FFE" w:rsidRPr="0032686B" w14:paraId="75B1B1D4" w14:textId="77777777" w:rsidTr="00C9395B">
        <w:trPr>
          <w:trHeight w:val="224"/>
        </w:trPr>
        <w:tc>
          <w:tcPr>
            <w:tcW w:w="2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41B328" w14:textId="53D165E2" w:rsidR="004A6FFE" w:rsidRPr="0032686B" w:rsidRDefault="004A6FFE" w:rsidP="00C9395B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Strength or Delay Before Drilling Next to Recent Shaft</w:t>
            </w:r>
          </w:p>
        </w:tc>
        <w:tc>
          <w:tcPr>
            <w:tcW w:w="8400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82DEFF" w14:textId="2FC4EF43" w:rsidR="004A6FFE" w:rsidRPr="0032686B" w:rsidRDefault="004A6FFE" w:rsidP="00C2394A">
            <w:pPr>
              <w:rPr>
                <w:sz w:val="20"/>
                <w:szCs w:val="20"/>
              </w:rPr>
            </w:pPr>
            <w:r w:rsidRPr="0032686B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686B">
              <w:rPr>
                <w:sz w:val="20"/>
                <w:szCs w:val="20"/>
              </w:rPr>
              <w:instrText xml:space="preserve"> FORMTEXT </w:instrText>
            </w:r>
            <w:r w:rsidRPr="0032686B">
              <w:rPr>
                <w:sz w:val="20"/>
                <w:szCs w:val="20"/>
              </w:rPr>
            </w:r>
            <w:r w:rsidRPr="0032686B">
              <w:rPr>
                <w:sz w:val="20"/>
                <w:szCs w:val="20"/>
              </w:rPr>
              <w:fldChar w:fldCharType="separate"/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sz w:val="20"/>
                <w:szCs w:val="20"/>
              </w:rPr>
              <w:fldChar w:fldCharType="end"/>
            </w:r>
          </w:p>
        </w:tc>
      </w:tr>
      <w:tr w:rsidR="00254516" w:rsidRPr="0032686B" w14:paraId="7207EA2E" w14:textId="77777777" w:rsidTr="00C9395B">
        <w:trPr>
          <w:trHeight w:val="107"/>
        </w:trPr>
        <w:tc>
          <w:tcPr>
            <w:tcW w:w="1120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C7095" w14:textId="0E215EF7" w:rsidR="00254516" w:rsidRPr="00254516" w:rsidRDefault="00254516" w:rsidP="00C2394A">
            <w:pPr>
              <w:rPr>
                <w:sz w:val="8"/>
                <w:szCs w:val="20"/>
              </w:rPr>
            </w:pPr>
          </w:p>
        </w:tc>
      </w:tr>
      <w:tr w:rsidR="004A6FFE" w:rsidRPr="0038621B" w14:paraId="7847AC05" w14:textId="77777777" w:rsidTr="00C9395B">
        <w:tc>
          <w:tcPr>
            <w:tcW w:w="112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D861" w14:textId="3144E779" w:rsidR="004A6FFE" w:rsidRPr="006F353E" w:rsidRDefault="004A6FFE" w:rsidP="00BF78C9">
            <w:pPr>
              <w:jc w:val="center"/>
              <w:rPr>
                <w:b/>
                <w:sz w:val="8"/>
                <w:szCs w:val="18"/>
              </w:rPr>
            </w:pPr>
            <w:r w:rsidRPr="0038621B">
              <w:rPr>
                <w:b/>
                <w:sz w:val="16"/>
                <w:szCs w:val="18"/>
              </w:rPr>
              <w:t>Shaft Excavation</w:t>
            </w:r>
          </w:p>
        </w:tc>
      </w:tr>
      <w:tr w:rsidR="00254516" w:rsidRPr="0032686B" w14:paraId="3C859F2B" w14:textId="77777777" w:rsidTr="00C9395B">
        <w:trPr>
          <w:trHeight w:val="461"/>
        </w:trPr>
        <w:tc>
          <w:tcPr>
            <w:tcW w:w="3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C28544" w14:textId="77777777" w:rsidR="00254516" w:rsidRPr="0032686B" w:rsidRDefault="00254516" w:rsidP="00254516">
            <w:pPr>
              <w:ind w:left="-90"/>
              <w:rPr>
                <w:sz w:val="20"/>
                <w:szCs w:val="20"/>
              </w:rPr>
            </w:pPr>
            <w:r w:rsidRPr="0032686B">
              <w:rPr>
                <w:sz w:val="20"/>
                <w:szCs w:val="20"/>
              </w:rPr>
              <w:t xml:space="preserve">Drilling &amp; Casing Installation </w:t>
            </w:r>
          </w:p>
          <w:p w14:paraId="591DB1C6" w14:textId="387F78FD" w:rsidR="00254516" w:rsidRPr="0032686B" w:rsidRDefault="00254516" w:rsidP="00254516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Removal </w:t>
            </w:r>
            <w:r w:rsidRPr="0032686B">
              <w:rPr>
                <w:sz w:val="20"/>
                <w:szCs w:val="20"/>
              </w:rPr>
              <w:t xml:space="preserve">Sequence (diameters </w:t>
            </w:r>
            <w:r>
              <w:rPr>
                <w:sz w:val="20"/>
                <w:szCs w:val="20"/>
              </w:rPr>
              <w:t xml:space="preserve">and </w:t>
            </w:r>
            <w:r w:rsidRPr="0032686B">
              <w:rPr>
                <w:sz w:val="20"/>
                <w:szCs w:val="20"/>
              </w:rPr>
              <w:t>elevations)</w:t>
            </w:r>
          </w:p>
        </w:tc>
        <w:tc>
          <w:tcPr>
            <w:tcW w:w="8154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39D3F7" w14:textId="77777777" w:rsidR="00254516" w:rsidRPr="0032686B" w:rsidRDefault="00254516" w:rsidP="00C2394A">
            <w:pPr>
              <w:rPr>
                <w:sz w:val="20"/>
                <w:szCs w:val="20"/>
              </w:rPr>
            </w:pPr>
            <w:r w:rsidRPr="0032686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686B">
              <w:rPr>
                <w:sz w:val="20"/>
                <w:szCs w:val="20"/>
              </w:rPr>
              <w:instrText xml:space="preserve"> FORMTEXT </w:instrText>
            </w:r>
            <w:r w:rsidRPr="0032686B">
              <w:rPr>
                <w:sz w:val="20"/>
                <w:szCs w:val="20"/>
              </w:rPr>
            </w:r>
            <w:r w:rsidRPr="0032686B">
              <w:rPr>
                <w:sz w:val="20"/>
                <w:szCs w:val="20"/>
              </w:rPr>
              <w:fldChar w:fldCharType="separate"/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sz w:val="20"/>
                <w:szCs w:val="20"/>
              </w:rPr>
              <w:fldChar w:fldCharType="end"/>
            </w:r>
          </w:p>
        </w:tc>
      </w:tr>
      <w:tr w:rsidR="00C9395B" w:rsidRPr="0038621B" w14:paraId="1030BE41" w14:textId="77777777" w:rsidTr="00C9395B">
        <w:trPr>
          <w:trHeight w:val="461"/>
        </w:trPr>
        <w:tc>
          <w:tcPr>
            <w:tcW w:w="3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C36C6D" w14:textId="776807A0" w:rsidR="00254516" w:rsidRPr="0032686B" w:rsidRDefault="00254516" w:rsidP="00254516">
            <w:pPr>
              <w:ind w:left="-90"/>
              <w:rPr>
                <w:sz w:val="20"/>
                <w:szCs w:val="20"/>
              </w:rPr>
            </w:pPr>
            <w:r w:rsidRPr="0032686B">
              <w:rPr>
                <w:sz w:val="20"/>
                <w:szCs w:val="20"/>
              </w:rPr>
              <w:t>Slurry</w:t>
            </w:r>
            <w:r w:rsidRPr="005F6E6A">
              <w:rPr>
                <w:sz w:val="20"/>
                <w:szCs w:val="20"/>
              </w:rPr>
              <w:t xml:space="preserve"> - </w:t>
            </w:r>
            <w:r w:rsidRPr="0032686B">
              <w:rPr>
                <w:sz w:val="20"/>
                <w:szCs w:val="20"/>
              </w:rPr>
              <w:t xml:space="preserve">Type, Mix/circulate </w:t>
            </w:r>
          </w:p>
          <w:p w14:paraId="1030BE3F" w14:textId="4F237FAB" w:rsidR="00254516" w:rsidRPr="0032686B" w:rsidRDefault="00254516" w:rsidP="00254516">
            <w:pPr>
              <w:ind w:left="-90"/>
              <w:rPr>
                <w:sz w:val="20"/>
                <w:szCs w:val="20"/>
              </w:rPr>
            </w:pPr>
            <w:r w:rsidRPr="0032686B">
              <w:rPr>
                <w:sz w:val="20"/>
                <w:szCs w:val="20"/>
              </w:rPr>
              <w:t>Methods, Desanding, Testing</w:t>
            </w:r>
          </w:p>
        </w:tc>
        <w:tc>
          <w:tcPr>
            <w:tcW w:w="8154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30BE40" w14:textId="45C9464A" w:rsidR="00254516" w:rsidRPr="0032686B" w:rsidRDefault="00254516" w:rsidP="00BF78C9">
            <w:pPr>
              <w:rPr>
                <w:sz w:val="20"/>
                <w:szCs w:val="20"/>
              </w:rPr>
            </w:pPr>
            <w:r w:rsidRPr="0032686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32686B">
              <w:rPr>
                <w:sz w:val="20"/>
                <w:szCs w:val="20"/>
              </w:rPr>
              <w:instrText xml:space="preserve"> FORMTEXT </w:instrText>
            </w:r>
            <w:r w:rsidRPr="0032686B">
              <w:rPr>
                <w:sz w:val="20"/>
                <w:szCs w:val="20"/>
              </w:rPr>
            </w:r>
            <w:r w:rsidRPr="0032686B">
              <w:rPr>
                <w:sz w:val="20"/>
                <w:szCs w:val="20"/>
              </w:rPr>
              <w:fldChar w:fldCharType="separate"/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254516" w:rsidRPr="0038621B" w14:paraId="22D1EA26" w14:textId="77777777" w:rsidTr="00C9395B">
        <w:trPr>
          <w:trHeight w:val="125"/>
        </w:trPr>
        <w:tc>
          <w:tcPr>
            <w:tcW w:w="1120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DCE59" w14:textId="77777777" w:rsidR="00254516" w:rsidRPr="00254516" w:rsidRDefault="00254516" w:rsidP="00BF78C9">
            <w:pPr>
              <w:rPr>
                <w:sz w:val="8"/>
                <w:szCs w:val="20"/>
              </w:rPr>
            </w:pPr>
          </w:p>
        </w:tc>
      </w:tr>
      <w:tr w:rsidR="00254516" w:rsidRPr="0038621B" w14:paraId="1030BE45" w14:textId="77777777" w:rsidTr="00C9395B">
        <w:trPr>
          <w:trHeight w:val="162"/>
        </w:trPr>
        <w:tc>
          <w:tcPr>
            <w:tcW w:w="112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BE44" w14:textId="36BD95BA" w:rsidR="00254516" w:rsidRPr="0032686B" w:rsidRDefault="00254516" w:rsidP="00254516">
            <w:pPr>
              <w:jc w:val="center"/>
              <w:rPr>
                <w:sz w:val="20"/>
                <w:szCs w:val="20"/>
              </w:rPr>
            </w:pPr>
            <w:r w:rsidRPr="0038621B">
              <w:rPr>
                <w:b/>
                <w:sz w:val="16"/>
                <w:szCs w:val="18"/>
              </w:rPr>
              <w:t>Shaft Cleaning and Inspection</w:t>
            </w:r>
          </w:p>
        </w:tc>
      </w:tr>
      <w:tr w:rsidR="00254516" w:rsidRPr="0038621B" w14:paraId="5967E77B" w14:textId="77777777" w:rsidTr="00333F0F">
        <w:trPr>
          <w:trHeight w:val="461"/>
        </w:trPr>
        <w:tc>
          <w:tcPr>
            <w:tcW w:w="3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78643E" w14:textId="1BC7FBC4" w:rsidR="00254516" w:rsidRPr="0032686B" w:rsidRDefault="00254516" w:rsidP="00C9395B">
            <w:pPr>
              <w:ind w:left="-90" w:right="-108"/>
              <w:rPr>
                <w:sz w:val="20"/>
                <w:szCs w:val="20"/>
              </w:rPr>
            </w:pPr>
            <w:r w:rsidRPr="0032686B">
              <w:rPr>
                <w:sz w:val="20"/>
                <w:szCs w:val="20"/>
              </w:rPr>
              <w:t>Methods used to clean the shaft excavation prior to concrete placement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AA82C7" w14:textId="39F748AB" w:rsidR="00254516" w:rsidRPr="0032686B" w:rsidRDefault="00254516" w:rsidP="00BF78C9">
            <w:pPr>
              <w:rPr>
                <w:sz w:val="20"/>
                <w:szCs w:val="20"/>
              </w:rPr>
            </w:pPr>
            <w:r w:rsidRPr="0032686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32686B">
              <w:rPr>
                <w:sz w:val="20"/>
                <w:szCs w:val="20"/>
              </w:rPr>
              <w:instrText xml:space="preserve"> FORMTEXT </w:instrText>
            </w:r>
            <w:r w:rsidRPr="0032686B">
              <w:rPr>
                <w:sz w:val="20"/>
                <w:szCs w:val="20"/>
              </w:rPr>
            </w:r>
            <w:r w:rsidRPr="0032686B">
              <w:rPr>
                <w:sz w:val="20"/>
                <w:szCs w:val="20"/>
              </w:rPr>
              <w:fldChar w:fldCharType="separate"/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C9395B" w:rsidRPr="0038621B" w14:paraId="1030BE4C" w14:textId="77777777" w:rsidTr="00333F0F">
        <w:trPr>
          <w:trHeight w:val="260"/>
        </w:trPr>
        <w:tc>
          <w:tcPr>
            <w:tcW w:w="3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30BE4A" w14:textId="70D31E75" w:rsidR="00254516" w:rsidRPr="0032686B" w:rsidRDefault="00254516" w:rsidP="00C9395B">
            <w:pPr>
              <w:ind w:left="-90" w:right="-108"/>
              <w:rPr>
                <w:sz w:val="20"/>
                <w:szCs w:val="20"/>
              </w:rPr>
            </w:pPr>
            <w:r w:rsidRPr="0032686B">
              <w:rPr>
                <w:sz w:val="20"/>
                <w:szCs w:val="20"/>
              </w:rPr>
              <w:t>Methods To Demonstrate Shaft Cleanliness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30BE4B" w14:textId="18572DA3" w:rsidR="00254516" w:rsidRPr="0032686B" w:rsidRDefault="00254516" w:rsidP="00BF78C9">
            <w:pPr>
              <w:rPr>
                <w:sz w:val="20"/>
                <w:szCs w:val="20"/>
              </w:rPr>
            </w:pPr>
            <w:r w:rsidRPr="0032686B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Pr="0032686B">
              <w:rPr>
                <w:sz w:val="20"/>
                <w:szCs w:val="20"/>
              </w:rPr>
              <w:instrText xml:space="preserve"> FORMTEXT </w:instrText>
            </w:r>
            <w:r w:rsidRPr="0032686B">
              <w:rPr>
                <w:sz w:val="20"/>
                <w:szCs w:val="20"/>
              </w:rPr>
            </w:r>
            <w:r w:rsidRPr="003268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32686B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254516" w:rsidRPr="0038621B" w14:paraId="39AF870C" w14:textId="77777777" w:rsidTr="00333F0F">
        <w:trPr>
          <w:trHeight w:val="107"/>
        </w:trPr>
        <w:tc>
          <w:tcPr>
            <w:tcW w:w="1120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F3922" w14:textId="77777777" w:rsidR="00254516" w:rsidRPr="00C9395B" w:rsidRDefault="00254516" w:rsidP="00BF78C9">
            <w:pPr>
              <w:rPr>
                <w:sz w:val="8"/>
                <w:szCs w:val="20"/>
              </w:rPr>
            </w:pPr>
          </w:p>
        </w:tc>
      </w:tr>
      <w:tr w:rsidR="00C9395B" w:rsidRPr="0038621B" w14:paraId="1030BE50" w14:textId="77777777" w:rsidTr="00333F0F">
        <w:trPr>
          <w:trHeight w:val="215"/>
        </w:trPr>
        <w:tc>
          <w:tcPr>
            <w:tcW w:w="112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BE4F" w14:textId="1CD34A39" w:rsidR="00C9395B" w:rsidRPr="0032686B" w:rsidRDefault="00C9395B" w:rsidP="00C9395B">
            <w:pPr>
              <w:jc w:val="center"/>
              <w:rPr>
                <w:sz w:val="20"/>
                <w:szCs w:val="20"/>
              </w:rPr>
            </w:pPr>
            <w:r w:rsidRPr="0038621B">
              <w:rPr>
                <w:b/>
                <w:sz w:val="16"/>
                <w:szCs w:val="18"/>
              </w:rPr>
              <w:t>Rebar and Concrete Placement</w:t>
            </w:r>
          </w:p>
        </w:tc>
      </w:tr>
      <w:tr w:rsidR="00C9395B" w:rsidRPr="0038621B" w14:paraId="2504AB4F" w14:textId="77777777" w:rsidTr="00C9395B">
        <w:trPr>
          <w:trHeight w:val="461"/>
        </w:trPr>
        <w:tc>
          <w:tcPr>
            <w:tcW w:w="3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4BEDA9" w14:textId="4FFC0338" w:rsidR="00C9395B" w:rsidRPr="0032686B" w:rsidRDefault="00C9395B" w:rsidP="00C9395B">
            <w:pPr>
              <w:ind w:left="-90"/>
              <w:rPr>
                <w:sz w:val="20"/>
                <w:szCs w:val="20"/>
              </w:rPr>
            </w:pPr>
            <w:r w:rsidRPr="0032686B">
              <w:rPr>
                <w:sz w:val="20"/>
                <w:szCs w:val="20"/>
              </w:rPr>
              <w:t>Description of Rebar Centralizers/</w:t>
            </w:r>
            <w:r>
              <w:rPr>
                <w:sz w:val="20"/>
                <w:szCs w:val="20"/>
              </w:rPr>
              <w:t>S</w:t>
            </w:r>
            <w:r w:rsidRPr="0032686B">
              <w:rPr>
                <w:sz w:val="20"/>
                <w:szCs w:val="20"/>
              </w:rPr>
              <w:t xml:space="preserve">pacers </w:t>
            </w:r>
            <w:r>
              <w:rPr>
                <w:sz w:val="20"/>
                <w:szCs w:val="20"/>
              </w:rPr>
              <w:t>P</w:t>
            </w:r>
            <w:r w:rsidRPr="0032686B">
              <w:rPr>
                <w:sz w:val="20"/>
                <w:szCs w:val="20"/>
              </w:rPr>
              <w:t>lacement and Cage Lifting Sling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E93E38" w14:textId="32BB4ABC" w:rsidR="00C9395B" w:rsidRPr="0032686B" w:rsidRDefault="00C9395B" w:rsidP="00BF78C9">
            <w:pPr>
              <w:rPr>
                <w:sz w:val="20"/>
                <w:szCs w:val="20"/>
              </w:rPr>
            </w:pPr>
            <w:r w:rsidRPr="0032686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686B">
              <w:rPr>
                <w:sz w:val="20"/>
                <w:szCs w:val="20"/>
              </w:rPr>
              <w:instrText xml:space="preserve"> FORMTEXT </w:instrText>
            </w:r>
            <w:r w:rsidRPr="0032686B">
              <w:rPr>
                <w:sz w:val="20"/>
                <w:szCs w:val="20"/>
              </w:rPr>
            </w:r>
            <w:r w:rsidRPr="0032686B">
              <w:rPr>
                <w:sz w:val="20"/>
                <w:szCs w:val="20"/>
              </w:rPr>
              <w:fldChar w:fldCharType="separate"/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sz w:val="20"/>
                <w:szCs w:val="20"/>
              </w:rPr>
              <w:fldChar w:fldCharType="end"/>
            </w:r>
          </w:p>
        </w:tc>
      </w:tr>
      <w:tr w:rsidR="00254516" w:rsidRPr="0038621B" w14:paraId="1030BE55" w14:textId="77777777" w:rsidTr="00C9395B">
        <w:trPr>
          <w:trHeight w:val="461"/>
        </w:trPr>
        <w:tc>
          <w:tcPr>
            <w:tcW w:w="3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38A3A6" w14:textId="77777777" w:rsidR="00254516" w:rsidRPr="0032686B" w:rsidRDefault="00254516" w:rsidP="00C9395B">
            <w:pPr>
              <w:ind w:left="-90"/>
              <w:rPr>
                <w:sz w:val="20"/>
                <w:szCs w:val="20"/>
              </w:rPr>
            </w:pPr>
            <w:r w:rsidRPr="0032686B">
              <w:rPr>
                <w:sz w:val="20"/>
                <w:szCs w:val="20"/>
              </w:rPr>
              <w:t xml:space="preserve">Concrete </w:t>
            </w:r>
            <w:r>
              <w:rPr>
                <w:sz w:val="20"/>
                <w:szCs w:val="20"/>
              </w:rPr>
              <w:t>Mix Design</w:t>
            </w:r>
            <w:r w:rsidRPr="0032686B">
              <w:rPr>
                <w:sz w:val="20"/>
                <w:szCs w:val="20"/>
              </w:rPr>
              <w:t xml:space="preserve"> - Add Mixtures,</w:t>
            </w:r>
          </w:p>
          <w:p w14:paraId="1030BE53" w14:textId="150F7BA1" w:rsidR="00254516" w:rsidRPr="0032686B" w:rsidRDefault="005F6E6A" w:rsidP="00C9395B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Aggregate Size, </w:t>
            </w:r>
            <w:r w:rsidR="00254516" w:rsidRPr="0032686B">
              <w:rPr>
                <w:sz w:val="20"/>
                <w:szCs w:val="20"/>
              </w:rPr>
              <w:t>Slump, etc.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30BE54" w14:textId="1DC38A22" w:rsidR="00254516" w:rsidRPr="0032686B" w:rsidRDefault="00254516" w:rsidP="00BF78C9">
            <w:pPr>
              <w:rPr>
                <w:sz w:val="20"/>
                <w:szCs w:val="20"/>
              </w:rPr>
            </w:pPr>
            <w:r w:rsidRPr="0032686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 w:rsidRPr="0032686B">
              <w:rPr>
                <w:sz w:val="20"/>
                <w:szCs w:val="20"/>
              </w:rPr>
              <w:instrText xml:space="preserve"> FORMTEXT </w:instrText>
            </w:r>
            <w:r w:rsidRPr="0032686B">
              <w:rPr>
                <w:sz w:val="20"/>
                <w:szCs w:val="20"/>
              </w:rPr>
            </w:r>
            <w:r w:rsidRPr="0032686B">
              <w:rPr>
                <w:sz w:val="20"/>
                <w:szCs w:val="20"/>
              </w:rPr>
              <w:fldChar w:fldCharType="separate"/>
            </w:r>
            <w:bookmarkStart w:id="25" w:name="_GoBack"/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bookmarkEnd w:id="25"/>
            <w:r w:rsidRPr="0032686B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254516" w:rsidRPr="0038621B" w14:paraId="1030BE59" w14:textId="77777777" w:rsidTr="00C9395B">
        <w:trPr>
          <w:trHeight w:val="233"/>
        </w:trPr>
        <w:tc>
          <w:tcPr>
            <w:tcW w:w="397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30BE57" w14:textId="215321C9" w:rsidR="00254516" w:rsidRPr="0032686B" w:rsidRDefault="00254516" w:rsidP="00C9395B">
            <w:pPr>
              <w:ind w:left="-90"/>
              <w:rPr>
                <w:sz w:val="20"/>
                <w:szCs w:val="20"/>
              </w:rPr>
            </w:pPr>
            <w:r w:rsidRPr="0032686B">
              <w:rPr>
                <w:sz w:val="20"/>
                <w:szCs w:val="20"/>
              </w:rPr>
              <w:t xml:space="preserve">Placement </w:t>
            </w:r>
            <w:r w:rsidR="00C9395B">
              <w:rPr>
                <w:sz w:val="20"/>
                <w:szCs w:val="20"/>
              </w:rPr>
              <w:t>By</w:t>
            </w:r>
            <w:r w:rsidRPr="0032686B">
              <w:rPr>
                <w:sz w:val="20"/>
                <w:szCs w:val="20"/>
              </w:rPr>
              <w:t xml:space="preserve"> Free fall, Tremie, </w:t>
            </w:r>
            <w:r w:rsidR="00C9395B">
              <w:rPr>
                <w:sz w:val="20"/>
                <w:szCs w:val="20"/>
              </w:rPr>
              <w:t xml:space="preserve">or </w:t>
            </w:r>
            <w:r w:rsidRPr="0032686B">
              <w:rPr>
                <w:sz w:val="20"/>
                <w:szCs w:val="20"/>
              </w:rPr>
              <w:t>Pump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30BE58" w14:textId="73A4C91B" w:rsidR="00254516" w:rsidRPr="0032686B" w:rsidRDefault="00254516" w:rsidP="00BF78C9">
            <w:pPr>
              <w:rPr>
                <w:sz w:val="20"/>
                <w:szCs w:val="20"/>
              </w:rPr>
            </w:pPr>
            <w:r w:rsidRPr="0032686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6" w:name="Text4"/>
            <w:r w:rsidRPr="0032686B">
              <w:rPr>
                <w:sz w:val="20"/>
                <w:szCs w:val="20"/>
              </w:rPr>
              <w:instrText xml:space="preserve"> FORMTEXT </w:instrText>
            </w:r>
            <w:r w:rsidRPr="0032686B">
              <w:rPr>
                <w:sz w:val="20"/>
                <w:szCs w:val="20"/>
              </w:rPr>
            </w:r>
            <w:r w:rsidRPr="0032686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32686B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C9395B" w:rsidRPr="0038621B" w14:paraId="5D4D168D" w14:textId="77777777" w:rsidTr="00C9395B">
        <w:trPr>
          <w:trHeight w:val="260"/>
        </w:trPr>
        <w:tc>
          <w:tcPr>
            <w:tcW w:w="3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4A306A" w14:textId="472F4948" w:rsidR="00C9395B" w:rsidRPr="0032686B" w:rsidRDefault="00C9395B" w:rsidP="00C9395B">
            <w:pPr>
              <w:ind w:left="-90" w:right="-109"/>
              <w:rPr>
                <w:sz w:val="20"/>
                <w:szCs w:val="20"/>
              </w:rPr>
            </w:pPr>
            <w:r w:rsidRPr="0032686B">
              <w:rPr>
                <w:sz w:val="20"/>
                <w:szCs w:val="20"/>
              </w:rPr>
              <w:t xml:space="preserve">Casing </w:t>
            </w:r>
            <w:r>
              <w:rPr>
                <w:sz w:val="20"/>
                <w:szCs w:val="20"/>
              </w:rPr>
              <w:t>&amp;</w:t>
            </w:r>
            <w:r w:rsidRPr="0032686B">
              <w:rPr>
                <w:sz w:val="20"/>
                <w:szCs w:val="20"/>
              </w:rPr>
              <w:t xml:space="preserve"> Tremie/Pump Removal </w:t>
            </w:r>
            <w:r>
              <w:rPr>
                <w:sz w:val="20"/>
                <w:szCs w:val="20"/>
              </w:rPr>
              <w:t>S</w:t>
            </w:r>
            <w:r w:rsidRPr="0032686B">
              <w:rPr>
                <w:sz w:val="20"/>
                <w:szCs w:val="20"/>
              </w:rPr>
              <w:t>equence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303424" w14:textId="77777777" w:rsidR="00C9395B" w:rsidRPr="0032686B" w:rsidRDefault="00C9395B" w:rsidP="00C2394A">
            <w:pPr>
              <w:rPr>
                <w:sz w:val="20"/>
                <w:szCs w:val="20"/>
              </w:rPr>
            </w:pPr>
            <w:r w:rsidRPr="0032686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686B">
              <w:rPr>
                <w:sz w:val="20"/>
                <w:szCs w:val="20"/>
              </w:rPr>
              <w:instrText xml:space="preserve"> FORMTEXT </w:instrText>
            </w:r>
            <w:r w:rsidRPr="0032686B">
              <w:rPr>
                <w:sz w:val="20"/>
                <w:szCs w:val="20"/>
              </w:rPr>
            </w:r>
            <w:r w:rsidRPr="0032686B">
              <w:rPr>
                <w:sz w:val="20"/>
                <w:szCs w:val="20"/>
              </w:rPr>
              <w:fldChar w:fldCharType="separate"/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sz w:val="20"/>
                <w:szCs w:val="20"/>
              </w:rPr>
              <w:fldChar w:fldCharType="end"/>
            </w:r>
          </w:p>
        </w:tc>
      </w:tr>
      <w:tr w:rsidR="00254516" w:rsidRPr="0038621B" w14:paraId="1030BE5C" w14:textId="77777777" w:rsidTr="00C9395B">
        <w:trPr>
          <w:trHeight w:val="269"/>
        </w:trPr>
        <w:tc>
          <w:tcPr>
            <w:tcW w:w="3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30BE5A" w14:textId="6A8F8DAB" w:rsidR="00254516" w:rsidRPr="0032686B" w:rsidRDefault="00C9395B" w:rsidP="00C9395B">
            <w:pPr>
              <w:ind w:left="-90"/>
              <w:rPr>
                <w:sz w:val="20"/>
                <w:szCs w:val="20"/>
              </w:rPr>
            </w:pPr>
            <w:r w:rsidRPr="0032686B">
              <w:rPr>
                <w:sz w:val="20"/>
                <w:szCs w:val="20"/>
              </w:rPr>
              <w:t>Overfilling and final top finishing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30BE5B" w14:textId="7A1ECA6F" w:rsidR="00254516" w:rsidRPr="0032686B" w:rsidRDefault="00254516" w:rsidP="00BF78C9">
            <w:pPr>
              <w:rPr>
                <w:sz w:val="20"/>
                <w:szCs w:val="20"/>
              </w:rPr>
            </w:pPr>
            <w:r w:rsidRPr="0032686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Pr="0032686B">
              <w:rPr>
                <w:sz w:val="20"/>
                <w:szCs w:val="20"/>
              </w:rPr>
              <w:instrText xml:space="preserve"> FORMTEXT </w:instrText>
            </w:r>
            <w:r w:rsidRPr="0032686B">
              <w:rPr>
                <w:sz w:val="20"/>
                <w:szCs w:val="20"/>
              </w:rPr>
            </w:r>
            <w:r w:rsidRPr="0032686B">
              <w:rPr>
                <w:sz w:val="20"/>
                <w:szCs w:val="20"/>
              </w:rPr>
              <w:fldChar w:fldCharType="separate"/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noProof/>
                <w:sz w:val="20"/>
                <w:szCs w:val="20"/>
              </w:rPr>
              <w:t> </w:t>
            </w:r>
            <w:r w:rsidRPr="0032686B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C9395B" w:rsidRPr="0038621B" w14:paraId="1030BE63" w14:textId="77777777" w:rsidTr="00C9395B">
        <w:trPr>
          <w:trHeight w:val="20"/>
        </w:trPr>
        <w:tc>
          <w:tcPr>
            <w:tcW w:w="1120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0BE62" w14:textId="56D2024C" w:rsidR="00C9395B" w:rsidRPr="00C9395B" w:rsidRDefault="00C9395B" w:rsidP="00BF78C9">
            <w:pPr>
              <w:rPr>
                <w:sz w:val="8"/>
                <w:szCs w:val="20"/>
              </w:rPr>
            </w:pPr>
          </w:p>
        </w:tc>
      </w:tr>
      <w:tr w:rsidR="00254516" w:rsidRPr="0038621B" w14:paraId="1030BE65" w14:textId="77777777" w:rsidTr="00C9395B">
        <w:tc>
          <w:tcPr>
            <w:tcW w:w="112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BE64" w14:textId="6613F1BE" w:rsidR="00254516" w:rsidRPr="0038621B" w:rsidRDefault="00C9395B" w:rsidP="00C9395B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>
              <w:rPr>
                <w:b/>
                <w:sz w:val="16"/>
                <w:szCs w:val="18"/>
              </w:rPr>
              <w:t>Disposal and Site Protection Plans</w:t>
            </w:r>
          </w:p>
        </w:tc>
      </w:tr>
      <w:tr w:rsidR="00254516" w:rsidRPr="0038621B" w14:paraId="1030BE67" w14:textId="77777777" w:rsidTr="00C9395B">
        <w:trPr>
          <w:trHeight w:val="503"/>
        </w:trPr>
        <w:tc>
          <w:tcPr>
            <w:tcW w:w="11207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0BE66" w14:textId="704EAFA5" w:rsidR="00254516" w:rsidRPr="0032686B" w:rsidRDefault="00C9395B" w:rsidP="00BF78C9">
            <w:pPr>
              <w:rPr>
                <w:b/>
                <w:sz w:val="20"/>
                <w:szCs w:val="20"/>
              </w:rPr>
            </w:pPr>
            <w:r w:rsidRPr="0032686B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8" w:name="Text1"/>
            <w:r w:rsidRPr="0032686B">
              <w:rPr>
                <w:b/>
                <w:sz w:val="20"/>
                <w:szCs w:val="20"/>
              </w:rPr>
              <w:instrText xml:space="preserve"> FORMTEXT </w:instrText>
            </w:r>
            <w:r w:rsidRPr="0032686B">
              <w:rPr>
                <w:b/>
                <w:sz w:val="20"/>
                <w:szCs w:val="20"/>
              </w:rPr>
            </w:r>
            <w:r w:rsidRPr="0032686B">
              <w:rPr>
                <w:b/>
                <w:sz w:val="20"/>
                <w:szCs w:val="20"/>
              </w:rPr>
              <w:fldChar w:fldCharType="separate"/>
            </w:r>
            <w:r w:rsidRPr="0032686B">
              <w:rPr>
                <w:b/>
                <w:noProof/>
                <w:sz w:val="20"/>
                <w:szCs w:val="20"/>
              </w:rPr>
              <w:t> </w:t>
            </w:r>
            <w:r w:rsidRPr="0032686B">
              <w:rPr>
                <w:b/>
                <w:noProof/>
                <w:sz w:val="20"/>
                <w:szCs w:val="20"/>
              </w:rPr>
              <w:t> </w:t>
            </w:r>
            <w:r w:rsidRPr="0032686B">
              <w:rPr>
                <w:b/>
                <w:noProof/>
                <w:sz w:val="20"/>
                <w:szCs w:val="20"/>
              </w:rPr>
              <w:t> </w:t>
            </w:r>
            <w:r w:rsidRPr="0032686B">
              <w:rPr>
                <w:b/>
                <w:noProof/>
                <w:sz w:val="20"/>
                <w:szCs w:val="20"/>
              </w:rPr>
              <w:t> </w:t>
            </w:r>
            <w:r w:rsidRPr="0032686B">
              <w:rPr>
                <w:b/>
                <w:noProof/>
                <w:sz w:val="20"/>
                <w:szCs w:val="20"/>
              </w:rPr>
              <w:t> </w:t>
            </w:r>
            <w:r w:rsidRPr="0032686B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1030BE68" w14:textId="77777777" w:rsidR="000C2F3E" w:rsidRPr="00DC3DE2" w:rsidRDefault="000C2F3E" w:rsidP="008D1F40">
      <w:pPr>
        <w:rPr>
          <w:sz w:val="20"/>
          <w:szCs w:val="20"/>
        </w:rPr>
      </w:pPr>
    </w:p>
    <w:sectPr w:rsidR="000C2F3E" w:rsidRPr="00DC3DE2" w:rsidSect="005F6E6A">
      <w:footerReference w:type="default" r:id="rId11"/>
      <w:pgSz w:w="12240" w:h="15840" w:code="1"/>
      <w:pgMar w:top="547" w:right="634" w:bottom="634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E8048" w14:textId="77777777" w:rsidR="00CD7E50" w:rsidRDefault="00CD7E50" w:rsidP="00267CF1">
      <w:r>
        <w:separator/>
      </w:r>
    </w:p>
  </w:endnote>
  <w:endnote w:type="continuationSeparator" w:id="0">
    <w:p w14:paraId="5CC92E50" w14:textId="77777777" w:rsidR="00CD7E50" w:rsidRDefault="00CD7E50" w:rsidP="0026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0BE6F" w14:textId="03418199" w:rsidR="001125A6" w:rsidRDefault="001125A6" w:rsidP="00267CF1">
    <w:pPr>
      <w:pStyle w:val="Footer"/>
      <w:tabs>
        <w:tab w:val="clear" w:pos="4680"/>
        <w:tab w:val="clear" w:pos="9360"/>
        <w:tab w:val="right" w:pos="10890"/>
      </w:tabs>
    </w:pPr>
    <w:r w:rsidRPr="005D4323">
      <w:rPr>
        <w:sz w:val="16"/>
        <w:szCs w:val="16"/>
      </w:rPr>
      <w:t>cc: Bureau of Bridges and Structures</w:t>
    </w:r>
    <w:r>
      <w:rPr>
        <w:sz w:val="16"/>
        <w:szCs w:val="16"/>
      </w:rPr>
      <w:tab/>
    </w:r>
    <w:r w:rsidRPr="005D4323">
      <w:rPr>
        <w:sz w:val="16"/>
        <w:szCs w:val="16"/>
      </w:rPr>
      <w:t>BBS 13</w:t>
    </w:r>
    <w:r>
      <w:rPr>
        <w:sz w:val="16"/>
        <w:szCs w:val="16"/>
      </w:rPr>
      <w:t>3</w:t>
    </w:r>
    <w:r w:rsidRPr="005D4323">
      <w:rPr>
        <w:sz w:val="16"/>
        <w:szCs w:val="16"/>
      </w:rPr>
      <w:t xml:space="preserve"> (</w:t>
    </w:r>
    <w:r w:rsidR="005F6E6A">
      <w:rPr>
        <w:sz w:val="16"/>
        <w:szCs w:val="16"/>
      </w:rPr>
      <w:t>Rev. 04/15/16</w:t>
    </w:r>
    <w:r w:rsidRPr="005D432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3304A" w14:textId="77777777" w:rsidR="00CD7E50" w:rsidRDefault="00CD7E50" w:rsidP="00267CF1">
      <w:r>
        <w:separator/>
      </w:r>
    </w:p>
  </w:footnote>
  <w:footnote w:type="continuationSeparator" w:id="0">
    <w:p w14:paraId="156383B6" w14:textId="77777777" w:rsidR="00CD7E50" w:rsidRDefault="00CD7E50" w:rsidP="00267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E2"/>
    <w:rsid w:val="00032AB0"/>
    <w:rsid w:val="00046EDE"/>
    <w:rsid w:val="000529F3"/>
    <w:rsid w:val="00070345"/>
    <w:rsid w:val="000A17A3"/>
    <w:rsid w:val="000B03DD"/>
    <w:rsid w:val="000C0413"/>
    <w:rsid w:val="000C2F3E"/>
    <w:rsid w:val="000D1790"/>
    <w:rsid w:val="001125A6"/>
    <w:rsid w:val="001352C5"/>
    <w:rsid w:val="00142B18"/>
    <w:rsid w:val="00191224"/>
    <w:rsid w:val="001B47AB"/>
    <w:rsid w:val="0020176E"/>
    <w:rsid w:val="0020241B"/>
    <w:rsid w:val="00214B0C"/>
    <w:rsid w:val="00221298"/>
    <w:rsid w:val="00240E7A"/>
    <w:rsid w:val="0024791F"/>
    <w:rsid w:val="00254516"/>
    <w:rsid w:val="00262CA8"/>
    <w:rsid w:val="00267CF1"/>
    <w:rsid w:val="0028041E"/>
    <w:rsid w:val="002C700F"/>
    <w:rsid w:val="002E2E22"/>
    <w:rsid w:val="00322C14"/>
    <w:rsid w:val="0032686B"/>
    <w:rsid w:val="00333F0F"/>
    <w:rsid w:val="0038621B"/>
    <w:rsid w:val="003A65CB"/>
    <w:rsid w:val="004003BD"/>
    <w:rsid w:val="0043072E"/>
    <w:rsid w:val="0047020D"/>
    <w:rsid w:val="00476D50"/>
    <w:rsid w:val="004A6FFE"/>
    <w:rsid w:val="004D3007"/>
    <w:rsid w:val="0050139D"/>
    <w:rsid w:val="00527B44"/>
    <w:rsid w:val="00537976"/>
    <w:rsid w:val="005422C7"/>
    <w:rsid w:val="00543F21"/>
    <w:rsid w:val="00550C8F"/>
    <w:rsid w:val="005A7558"/>
    <w:rsid w:val="005F2293"/>
    <w:rsid w:val="005F6E6A"/>
    <w:rsid w:val="00603F32"/>
    <w:rsid w:val="00620144"/>
    <w:rsid w:val="006433E4"/>
    <w:rsid w:val="00662095"/>
    <w:rsid w:val="00675A23"/>
    <w:rsid w:val="00691E3B"/>
    <w:rsid w:val="006A77B8"/>
    <w:rsid w:val="006D117A"/>
    <w:rsid w:val="006F353E"/>
    <w:rsid w:val="007211B2"/>
    <w:rsid w:val="007510D4"/>
    <w:rsid w:val="0077145B"/>
    <w:rsid w:val="007965C8"/>
    <w:rsid w:val="007C5224"/>
    <w:rsid w:val="007C6469"/>
    <w:rsid w:val="00805604"/>
    <w:rsid w:val="008171E9"/>
    <w:rsid w:val="00853C70"/>
    <w:rsid w:val="00854CE7"/>
    <w:rsid w:val="00871A9B"/>
    <w:rsid w:val="00880264"/>
    <w:rsid w:val="00886D13"/>
    <w:rsid w:val="008909CB"/>
    <w:rsid w:val="00893009"/>
    <w:rsid w:val="008A26F6"/>
    <w:rsid w:val="008D1F40"/>
    <w:rsid w:val="00922BBF"/>
    <w:rsid w:val="00951BAA"/>
    <w:rsid w:val="00963D4E"/>
    <w:rsid w:val="00967C24"/>
    <w:rsid w:val="009D1A67"/>
    <w:rsid w:val="00A20217"/>
    <w:rsid w:val="00A85DD2"/>
    <w:rsid w:val="00AA2E42"/>
    <w:rsid w:val="00AC7976"/>
    <w:rsid w:val="00AD4D8C"/>
    <w:rsid w:val="00B066AC"/>
    <w:rsid w:val="00B23F8B"/>
    <w:rsid w:val="00B52096"/>
    <w:rsid w:val="00B91940"/>
    <w:rsid w:val="00BA6E3B"/>
    <w:rsid w:val="00BB1114"/>
    <w:rsid w:val="00BB13DE"/>
    <w:rsid w:val="00BC5AD8"/>
    <w:rsid w:val="00BE3164"/>
    <w:rsid w:val="00BF78C9"/>
    <w:rsid w:val="00C04DF1"/>
    <w:rsid w:val="00C62939"/>
    <w:rsid w:val="00C826E6"/>
    <w:rsid w:val="00C9395B"/>
    <w:rsid w:val="00C975F9"/>
    <w:rsid w:val="00CC025C"/>
    <w:rsid w:val="00CC4BF3"/>
    <w:rsid w:val="00CD7E50"/>
    <w:rsid w:val="00CF6BFC"/>
    <w:rsid w:val="00D04200"/>
    <w:rsid w:val="00D051F4"/>
    <w:rsid w:val="00D11750"/>
    <w:rsid w:val="00D16560"/>
    <w:rsid w:val="00D1753F"/>
    <w:rsid w:val="00DA34D6"/>
    <w:rsid w:val="00DC3DE2"/>
    <w:rsid w:val="00DC4488"/>
    <w:rsid w:val="00DD112B"/>
    <w:rsid w:val="00DE47EF"/>
    <w:rsid w:val="00DF10E7"/>
    <w:rsid w:val="00E01CDD"/>
    <w:rsid w:val="00E63048"/>
    <w:rsid w:val="00E90265"/>
    <w:rsid w:val="00F34CCC"/>
    <w:rsid w:val="00F6103E"/>
    <w:rsid w:val="00F7269D"/>
    <w:rsid w:val="00F76710"/>
    <w:rsid w:val="00F90FB6"/>
    <w:rsid w:val="00FA3590"/>
    <w:rsid w:val="00FC3132"/>
    <w:rsid w:val="00FC62FA"/>
    <w:rsid w:val="00FC76BB"/>
    <w:rsid w:val="00F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0B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E2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0529F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40"/>
      <w:szCs w:val="28"/>
    </w:rPr>
  </w:style>
  <w:style w:type="paragraph" w:styleId="Heading3">
    <w:name w:val="heading 3"/>
    <w:basedOn w:val="Normal"/>
    <w:next w:val="Normal"/>
    <w:link w:val="Heading3Char"/>
    <w:qFormat/>
    <w:rsid w:val="00FC76BB"/>
    <w:pPr>
      <w:keepNext/>
      <w:jc w:val="center"/>
      <w:outlineLvl w:val="2"/>
    </w:pPr>
    <w:rPr>
      <w:rFonts w:cs="Times New Roman"/>
      <w:b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9F3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EnvelopeAddress">
    <w:name w:val="envelope address"/>
    <w:basedOn w:val="Normal"/>
    <w:rsid w:val="00C975F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auto"/>
      <w:szCs w:val="24"/>
    </w:rPr>
  </w:style>
  <w:style w:type="character" w:customStyle="1" w:styleId="Heading3Char">
    <w:name w:val="Heading 3 Char"/>
    <w:basedOn w:val="DefaultParagraphFont"/>
    <w:link w:val="Heading3"/>
    <w:rsid w:val="00FC76BB"/>
    <w:rPr>
      <w:rFonts w:cs="Times New Roman"/>
      <w:b/>
      <w:sz w:val="20"/>
      <w:szCs w:val="20"/>
    </w:rPr>
  </w:style>
  <w:style w:type="table" w:styleId="TableGrid">
    <w:name w:val="Table Grid"/>
    <w:basedOn w:val="TableNormal"/>
    <w:rsid w:val="00FC76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267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7CF1"/>
    <w:rPr>
      <w:color w:val="000000"/>
    </w:rPr>
  </w:style>
  <w:style w:type="paragraph" w:styleId="Footer">
    <w:name w:val="footer"/>
    <w:basedOn w:val="Normal"/>
    <w:link w:val="FooterChar"/>
    <w:uiPriority w:val="99"/>
    <w:rsid w:val="00267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CF1"/>
    <w:rPr>
      <w:color w:val="000000"/>
    </w:rPr>
  </w:style>
  <w:style w:type="paragraph" w:styleId="BalloonText">
    <w:name w:val="Balloon Text"/>
    <w:basedOn w:val="Normal"/>
    <w:link w:val="BalloonTextChar"/>
    <w:rsid w:val="00FC6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2F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E2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0529F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40"/>
      <w:szCs w:val="28"/>
    </w:rPr>
  </w:style>
  <w:style w:type="paragraph" w:styleId="Heading3">
    <w:name w:val="heading 3"/>
    <w:basedOn w:val="Normal"/>
    <w:next w:val="Normal"/>
    <w:link w:val="Heading3Char"/>
    <w:qFormat/>
    <w:rsid w:val="00FC76BB"/>
    <w:pPr>
      <w:keepNext/>
      <w:jc w:val="center"/>
      <w:outlineLvl w:val="2"/>
    </w:pPr>
    <w:rPr>
      <w:rFonts w:cs="Times New Roman"/>
      <w:b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9F3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EnvelopeAddress">
    <w:name w:val="envelope address"/>
    <w:basedOn w:val="Normal"/>
    <w:rsid w:val="00C975F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auto"/>
      <w:szCs w:val="24"/>
    </w:rPr>
  </w:style>
  <w:style w:type="character" w:customStyle="1" w:styleId="Heading3Char">
    <w:name w:val="Heading 3 Char"/>
    <w:basedOn w:val="DefaultParagraphFont"/>
    <w:link w:val="Heading3"/>
    <w:rsid w:val="00FC76BB"/>
    <w:rPr>
      <w:rFonts w:cs="Times New Roman"/>
      <w:b/>
      <w:sz w:val="20"/>
      <w:szCs w:val="20"/>
    </w:rPr>
  </w:style>
  <w:style w:type="table" w:styleId="TableGrid">
    <w:name w:val="Table Grid"/>
    <w:basedOn w:val="TableNormal"/>
    <w:rsid w:val="00FC76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267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7CF1"/>
    <w:rPr>
      <w:color w:val="000000"/>
    </w:rPr>
  </w:style>
  <w:style w:type="paragraph" w:styleId="Footer">
    <w:name w:val="footer"/>
    <w:basedOn w:val="Normal"/>
    <w:link w:val="FooterChar"/>
    <w:uiPriority w:val="99"/>
    <w:rsid w:val="00267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CF1"/>
    <w:rPr>
      <w:color w:val="000000"/>
    </w:rPr>
  </w:style>
  <w:style w:type="paragraph" w:styleId="BalloonText">
    <w:name w:val="Balloon Text"/>
    <w:basedOn w:val="Normal"/>
    <w:link w:val="BalloonTextChar"/>
    <w:rsid w:val="00FC6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2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6CB1C1-C677-42CC-96B6-BDF5C2A7DAAA}"/>
</file>

<file path=customXml/itemProps2.xml><?xml version="1.0" encoding="utf-8"?>
<ds:datastoreItem xmlns:ds="http://schemas.openxmlformats.org/officeDocument/2006/customXml" ds:itemID="{1CB18F17-E08D-4809-9252-5E1DF1F1AEB1}"/>
</file>

<file path=customXml/itemProps3.xml><?xml version="1.0" encoding="utf-8"?>
<ds:datastoreItem xmlns:ds="http://schemas.openxmlformats.org/officeDocument/2006/customXml" ds:itemID="{7699EAAD-C0D4-4D35-8624-4DEF575736B9}"/>
</file>

<file path=docProps/app.xml><?xml version="1.0" encoding="utf-8"?>
<Properties xmlns="http://schemas.openxmlformats.org/officeDocument/2006/extended-properties" xmlns:vt="http://schemas.openxmlformats.org/officeDocument/2006/docPropsVTypes">
  <Template>7AE7FB6A.dotm</Template>
  <TotalTime>110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Drilled Shaft Installation Plan</vt:lpstr>
    </vt:vector>
  </TitlesOfParts>
  <Company>IDOT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Drilled Shaft Qualifications and Installation Plan</dc:title>
  <dc:subject>BBS 133</dc:subject>
  <dc:creator>IDOT</dc:creator>
  <cp:lastModifiedBy>Casad, Lyndsay R</cp:lastModifiedBy>
  <cp:revision>7</cp:revision>
  <dcterms:created xsi:type="dcterms:W3CDTF">2016-03-04T22:17:00Z</dcterms:created>
  <dcterms:modified xsi:type="dcterms:W3CDTF">2016-04-15T19:55:00Z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0x0101010079EEE4155DF4914B876391AA8A8C0ED7</vt:lpwstr>
  </property>
  <property fmtid="{D5CDD505-2E9C-101B-9397-08002B2CF9AE}" pid="3" name="Document Title">
    <vt:lpwstr>Drilled Shaft Installation Plan</vt:lpwstr>
  </property>
  <property fmtid="{D5CDD505-2E9C-101B-9397-08002B2CF9AE}" pid="4" name="Ready to Convert to Web">
    <vt:bool>false</vt:bool>
  </property>
  <property fmtid="{D5CDD505-2E9C-101B-9397-08002B2CF9AE}" pid="5" name="Status">
    <vt:lpwstr>Ready to Post</vt:lpwstr>
  </property>
</Properties>
</file>