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2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433"/>
        <w:gridCol w:w="1702"/>
        <w:gridCol w:w="270"/>
        <w:gridCol w:w="367"/>
        <w:gridCol w:w="1336"/>
        <w:gridCol w:w="724"/>
        <w:gridCol w:w="1166"/>
        <w:gridCol w:w="101"/>
        <w:gridCol w:w="270"/>
        <w:gridCol w:w="1078"/>
        <w:gridCol w:w="187"/>
        <w:gridCol w:w="108"/>
        <w:gridCol w:w="135"/>
        <w:gridCol w:w="117"/>
        <w:gridCol w:w="270"/>
        <w:gridCol w:w="145"/>
        <w:gridCol w:w="35"/>
        <w:gridCol w:w="18"/>
        <w:gridCol w:w="673"/>
        <w:gridCol w:w="11"/>
        <w:gridCol w:w="23"/>
        <w:gridCol w:w="196"/>
        <w:gridCol w:w="55"/>
        <w:gridCol w:w="257"/>
        <w:gridCol w:w="27"/>
      </w:tblGrid>
      <w:tr w:rsidR="005572A8" w:rsidRPr="005C31E3" w14:paraId="25A01655" w14:textId="77777777" w:rsidTr="006F4017">
        <w:trPr>
          <w:gridAfter w:val="1"/>
          <w:wAfter w:w="27" w:type="dxa"/>
          <w:trHeight w:hRule="exact" w:val="1123"/>
        </w:trPr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A01650" w14:textId="77777777" w:rsidR="005572A8" w:rsidRPr="005C31E3" w:rsidRDefault="005572A8" w:rsidP="0000795B">
            <w:r w:rsidRPr="005C31E3">
              <w:rPr>
                <w:noProof/>
              </w:rPr>
              <w:drawing>
                <wp:inline distT="0" distB="0" distL="0" distR="0" wp14:anchorId="25A017EB" wp14:editId="25A017EC">
                  <wp:extent cx="2609850" cy="714375"/>
                  <wp:effectExtent l="19050" t="0" r="0" b="0"/>
                  <wp:docPr id="3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A01651" w14:textId="77777777" w:rsidR="005572A8" w:rsidRPr="005C31E3" w:rsidRDefault="005572A8" w:rsidP="0000795B"/>
          <w:p w14:paraId="25A01652" w14:textId="77777777" w:rsidR="005572A8" w:rsidRPr="0060315F" w:rsidRDefault="005572A8" w:rsidP="0000795B">
            <w:pPr>
              <w:rPr>
                <w:sz w:val="14"/>
              </w:rPr>
            </w:pPr>
          </w:p>
          <w:p w14:paraId="672B2964" w14:textId="3AC79210" w:rsidR="0060315F" w:rsidRDefault="0060315F" w:rsidP="0060315F">
            <w:pPr>
              <w:tabs>
                <w:tab w:val="left" w:pos="2534"/>
              </w:tabs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b/>
                <w:sz w:val="24"/>
                <w:szCs w:val="24"/>
              </w:rPr>
              <w:tab/>
              <w:t>Drilled Shaft Excavation</w:t>
            </w:r>
          </w:p>
          <w:p w14:paraId="25A01654" w14:textId="153B3978" w:rsidR="005572A8" w:rsidRPr="005C31E3" w:rsidRDefault="0060315F" w:rsidP="0060315F">
            <w:pPr>
              <w:tabs>
                <w:tab w:val="left" w:pos="2534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 w:rsidRPr="000169C5">
              <w:rPr>
                <w:b/>
                <w:sz w:val="24"/>
                <w:szCs w:val="24"/>
              </w:rPr>
              <w:t>A</w:t>
            </w:r>
            <w:r w:rsidR="005572A8" w:rsidRPr="000169C5">
              <w:rPr>
                <w:b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572A8" w:rsidRPr="000169C5">
              <w:rPr>
                <w:b/>
                <w:sz w:val="24"/>
                <w:szCs w:val="24"/>
              </w:rPr>
              <w:t>Inspection Record</w:t>
            </w:r>
            <w:bookmarkEnd w:id="0"/>
            <w:bookmarkEnd w:id="1"/>
          </w:p>
        </w:tc>
      </w:tr>
      <w:tr w:rsidR="005572A8" w:rsidRPr="00D7125C" w14:paraId="25A01657" w14:textId="77777777" w:rsidTr="006F4017">
        <w:trPr>
          <w:gridAfter w:val="1"/>
          <w:wAfter w:w="27" w:type="dxa"/>
          <w:trHeight w:val="135"/>
        </w:trPr>
        <w:tc>
          <w:tcPr>
            <w:tcW w:w="111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5A01656" w14:textId="77777777" w:rsidR="005572A8" w:rsidRPr="003D1C44" w:rsidRDefault="005572A8" w:rsidP="0000795B">
            <w:pPr>
              <w:rPr>
                <w:sz w:val="4"/>
                <w:szCs w:val="4"/>
              </w:rPr>
            </w:pPr>
          </w:p>
        </w:tc>
      </w:tr>
      <w:tr w:rsidR="005572A8" w:rsidRPr="00331C68" w14:paraId="25A01661" w14:textId="77777777" w:rsidTr="0060315F">
        <w:trPr>
          <w:trHeight w:val="288"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58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Structure Number:</w:t>
            </w:r>
          </w:p>
        </w:tc>
        <w:bookmarkStart w:id="2" w:name="Text50"/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59" w14:textId="77777777" w:rsidR="005572A8" w:rsidRPr="00331C68" w:rsidRDefault="00F61F84" w:rsidP="0060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5A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5B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Date Drilling Started: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5C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B7321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EB7321" w:rsidRPr="00331C68">
              <w:rPr>
                <w:noProof/>
                <w:sz w:val="18"/>
                <w:szCs w:val="18"/>
              </w:rPr>
              <w:t> </w:t>
            </w:r>
            <w:r w:rsidR="00EB7321" w:rsidRPr="00331C68">
              <w:rPr>
                <w:noProof/>
                <w:sz w:val="18"/>
                <w:szCs w:val="18"/>
              </w:rPr>
              <w:t> </w:t>
            </w:r>
            <w:r w:rsidR="00EB7321" w:rsidRPr="00331C68">
              <w:rPr>
                <w:noProof/>
                <w:sz w:val="18"/>
                <w:szCs w:val="18"/>
              </w:rPr>
              <w:t> </w:t>
            </w:r>
            <w:r w:rsidR="00EB7321" w:rsidRPr="00331C68">
              <w:rPr>
                <w:noProof/>
                <w:sz w:val="18"/>
                <w:szCs w:val="18"/>
              </w:rPr>
              <w:t> </w:t>
            </w:r>
            <w:r w:rsidR="00EB7321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5D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5E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Route:</w:t>
            </w:r>
          </w:p>
        </w:tc>
        <w:tc>
          <w:tcPr>
            <w:tcW w:w="19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5F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0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</w:tr>
      <w:tr w:rsidR="005572A8" w:rsidRPr="00331C68" w14:paraId="25A0166B" w14:textId="77777777" w:rsidTr="0060315F">
        <w:trPr>
          <w:trHeight w:val="288"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2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Abutment/Pier No: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63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4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5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Date Drilling Completed: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66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7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8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Section:</w:t>
            </w:r>
          </w:p>
        </w:tc>
        <w:tc>
          <w:tcPr>
            <w:tcW w:w="19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69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A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</w:tr>
      <w:tr w:rsidR="005572A8" w:rsidRPr="00331C68" w14:paraId="25A01675" w14:textId="77777777" w:rsidTr="0060315F">
        <w:trPr>
          <w:trHeight w:val="288"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C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Shaft No: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6D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E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6F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Closest Boring(s):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70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71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72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County:</w:t>
            </w:r>
          </w:p>
        </w:tc>
        <w:tc>
          <w:tcPr>
            <w:tcW w:w="19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73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74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</w:tr>
      <w:tr w:rsidR="005572A8" w:rsidRPr="00331C68" w14:paraId="25A0167F" w14:textId="77777777" w:rsidTr="0060315F">
        <w:trPr>
          <w:trHeight w:val="288"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76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Drilling Contractor: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77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78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79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Inspection By: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7A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7B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7C" w14:textId="77777777" w:rsidR="005572A8" w:rsidRPr="00331C68" w:rsidRDefault="005572A8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t>Contract:</w:t>
            </w:r>
          </w:p>
        </w:tc>
        <w:tc>
          <w:tcPr>
            <w:tcW w:w="19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7D" w14:textId="77777777" w:rsidR="005572A8" w:rsidRPr="00331C68" w:rsidRDefault="004166F0" w:rsidP="0060315F">
            <w:pPr>
              <w:rPr>
                <w:sz w:val="18"/>
                <w:szCs w:val="18"/>
              </w:rPr>
            </w:pPr>
            <w:r w:rsidRPr="00331C68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5572A8" w:rsidRPr="00331C68">
              <w:rPr>
                <w:sz w:val="18"/>
                <w:szCs w:val="18"/>
              </w:rPr>
              <w:instrText xml:space="preserve"> FORMTEXT </w:instrText>
            </w:r>
            <w:r w:rsidRPr="00331C68">
              <w:rPr>
                <w:sz w:val="18"/>
                <w:szCs w:val="18"/>
              </w:rPr>
            </w:r>
            <w:r w:rsidRPr="00331C68">
              <w:rPr>
                <w:sz w:val="18"/>
                <w:szCs w:val="18"/>
              </w:rPr>
              <w:fldChar w:fldCharType="separate"/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="005572A8" w:rsidRPr="00331C68">
              <w:rPr>
                <w:noProof/>
                <w:sz w:val="18"/>
                <w:szCs w:val="18"/>
              </w:rPr>
              <w:t> </w:t>
            </w:r>
            <w:r w:rsidRPr="00331C68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167E" w14:textId="77777777" w:rsidR="005572A8" w:rsidRPr="00331C68" w:rsidRDefault="005572A8" w:rsidP="0060315F">
            <w:pPr>
              <w:rPr>
                <w:sz w:val="18"/>
                <w:szCs w:val="18"/>
              </w:rPr>
            </w:pPr>
          </w:p>
        </w:tc>
      </w:tr>
      <w:tr w:rsidR="005572A8" w:rsidRPr="007320DB" w14:paraId="25A01681" w14:textId="77777777" w:rsidTr="006F4017">
        <w:trPr>
          <w:gridAfter w:val="1"/>
          <w:wAfter w:w="27" w:type="dxa"/>
          <w:trHeight w:val="98"/>
        </w:trPr>
        <w:tc>
          <w:tcPr>
            <w:tcW w:w="111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5A01680" w14:textId="77777777" w:rsidR="00DC2602" w:rsidRPr="003D1C44" w:rsidRDefault="00DC2602" w:rsidP="0000795B">
            <w:pPr>
              <w:rPr>
                <w:sz w:val="4"/>
                <w:szCs w:val="4"/>
              </w:rPr>
            </w:pPr>
          </w:p>
        </w:tc>
      </w:tr>
      <w:tr w:rsidR="005C31E3" w14:paraId="25A01685" w14:textId="77777777" w:rsidTr="006F4017">
        <w:trPr>
          <w:gridAfter w:val="2"/>
          <w:wAfter w:w="284" w:type="dxa"/>
          <w:trHeight w:val="143"/>
        </w:trPr>
        <w:tc>
          <w:tcPr>
            <w:tcW w:w="7456" w:type="dxa"/>
            <w:gridSpan w:val="9"/>
            <w:vMerge w:val="restart"/>
          </w:tcPr>
          <w:p w14:paraId="25A01683" w14:textId="16677CB1" w:rsidR="005C31E3" w:rsidRDefault="005C31E3" w:rsidP="0060315F">
            <w:pPr>
              <w:rPr>
                <w:sz w:val="16"/>
                <w:szCs w:val="16"/>
              </w:rPr>
            </w:pPr>
            <w:r w:rsidRPr="000169C5">
              <w:rPr>
                <w:sz w:val="18"/>
                <w:szCs w:val="16"/>
              </w:rPr>
              <w:t>As drilled shaft layout sketch with shafts numbered, north arrow included, and significant</w:t>
            </w:r>
            <w:r w:rsidR="0060315F">
              <w:rPr>
                <w:sz w:val="18"/>
                <w:szCs w:val="16"/>
              </w:rPr>
              <w:t xml:space="preserve"> </w:t>
            </w:r>
            <w:r w:rsidRPr="000169C5">
              <w:rPr>
                <w:sz w:val="18"/>
                <w:szCs w:val="16"/>
              </w:rPr>
              <w:t>deviations from plan locations noted</w:t>
            </w:r>
            <w:r w:rsidR="00194876" w:rsidRPr="000169C5">
              <w:rPr>
                <w:sz w:val="18"/>
                <w:szCs w:val="16"/>
              </w:rPr>
              <w:t xml:space="preserve"> </w:t>
            </w:r>
            <w:r w:rsidR="004166F0" w:rsidRPr="000169C5">
              <w:rPr>
                <w:sz w:val="18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 w:rsidR="00194876" w:rsidRPr="000169C5">
              <w:rPr>
                <w:sz w:val="18"/>
                <w:szCs w:val="16"/>
              </w:rPr>
              <w:instrText xml:space="preserve"> FORMTEXT </w:instrText>
            </w:r>
            <w:r w:rsidR="004166F0" w:rsidRPr="000169C5">
              <w:rPr>
                <w:sz w:val="18"/>
                <w:szCs w:val="16"/>
              </w:rPr>
            </w:r>
            <w:r w:rsidR="004166F0" w:rsidRPr="000169C5">
              <w:rPr>
                <w:sz w:val="18"/>
                <w:szCs w:val="16"/>
              </w:rPr>
              <w:fldChar w:fldCharType="separate"/>
            </w:r>
            <w:r w:rsidR="00194876" w:rsidRPr="000169C5">
              <w:rPr>
                <w:noProof/>
                <w:sz w:val="18"/>
                <w:szCs w:val="16"/>
              </w:rPr>
              <w:t> </w:t>
            </w:r>
            <w:r w:rsidR="00194876" w:rsidRPr="000169C5">
              <w:rPr>
                <w:noProof/>
                <w:sz w:val="18"/>
                <w:szCs w:val="16"/>
              </w:rPr>
              <w:t> </w:t>
            </w:r>
            <w:r w:rsidR="00194876" w:rsidRPr="000169C5">
              <w:rPr>
                <w:noProof/>
                <w:sz w:val="18"/>
                <w:szCs w:val="16"/>
              </w:rPr>
              <w:t> </w:t>
            </w:r>
            <w:r w:rsidR="00194876" w:rsidRPr="000169C5">
              <w:rPr>
                <w:noProof/>
                <w:sz w:val="18"/>
                <w:szCs w:val="16"/>
              </w:rPr>
              <w:t> </w:t>
            </w:r>
            <w:r w:rsidR="00194876" w:rsidRPr="000169C5">
              <w:rPr>
                <w:noProof/>
                <w:sz w:val="18"/>
                <w:szCs w:val="16"/>
              </w:rPr>
              <w:t> </w:t>
            </w:r>
            <w:r w:rsidR="004166F0" w:rsidRPr="000169C5">
              <w:rPr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3422" w:type="dxa"/>
            <w:gridSpan w:val="16"/>
            <w:tcBorders>
              <w:bottom w:val="nil"/>
            </w:tcBorders>
            <w:vAlign w:val="center"/>
          </w:tcPr>
          <w:p w14:paraId="25A01684" w14:textId="77777777" w:rsidR="005C31E3" w:rsidRDefault="005C31E3" w:rsidP="00D7125C">
            <w:pPr>
              <w:jc w:val="center"/>
              <w:rPr>
                <w:sz w:val="16"/>
                <w:szCs w:val="16"/>
              </w:rPr>
            </w:pPr>
          </w:p>
        </w:tc>
      </w:tr>
      <w:tr w:rsidR="00B0289D" w14:paraId="25A01688" w14:textId="77777777" w:rsidTr="006F4017">
        <w:trPr>
          <w:gridAfter w:val="2"/>
          <w:wAfter w:w="284" w:type="dxa"/>
          <w:trHeight w:val="216"/>
        </w:trPr>
        <w:tc>
          <w:tcPr>
            <w:tcW w:w="7456" w:type="dxa"/>
            <w:gridSpan w:val="9"/>
            <w:vMerge/>
          </w:tcPr>
          <w:p w14:paraId="25A01686" w14:textId="77777777" w:rsidR="00B0289D" w:rsidRDefault="00B0289D" w:rsidP="0000795B">
            <w:pPr>
              <w:rPr>
                <w:sz w:val="16"/>
                <w:szCs w:val="16"/>
              </w:rPr>
            </w:pP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center"/>
          </w:tcPr>
          <w:p w14:paraId="25A01687" w14:textId="77777777" w:rsidR="00B0289D" w:rsidRPr="0000795B" w:rsidRDefault="00B0289D" w:rsidP="00D7125C">
            <w:pPr>
              <w:jc w:val="center"/>
              <w:rPr>
                <w:b/>
                <w:sz w:val="16"/>
                <w:szCs w:val="16"/>
              </w:rPr>
            </w:pPr>
            <w:r w:rsidRPr="000169C5">
              <w:rPr>
                <w:b/>
                <w:sz w:val="18"/>
                <w:szCs w:val="16"/>
              </w:rPr>
              <w:t>Field Elevations &amp; Diameters</w:t>
            </w:r>
          </w:p>
        </w:tc>
      </w:tr>
      <w:tr w:rsidR="006F4017" w14:paraId="25A0168D" w14:textId="77777777" w:rsidTr="006F4017">
        <w:trPr>
          <w:gridAfter w:val="2"/>
          <w:wAfter w:w="284" w:type="dxa"/>
          <w:trHeight w:val="216"/>
        </w:trPr>
        <w:tc>
          <w:tcPr>
            <w:tcW w:w="7456" w:type="dxa"/>
            <w:gridSpan w:val="9"/>
            <w:vMerge/>
          </w:tcPr>
          <w:p w14:paraId="25A01689" w14:textId="77777777" w:rsidR="005C31E3" w:rsidRDefault="005C31E3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8A" w14:textId="77777777" w:rsidR="005C31E3" w:rsidRDefault="005C31E3" w:rsidP="003D1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Ground surface </w:t>
            </w:r>
            <w:r w:rsidR="003D1C44">
              <w:rPr>
                <w:sz w:val="16"/>
                <w:szCs w:val="16"/>
              </w:rPr>
              <w:t xml:space="preserve">at Shaft </w:t>
            </w:r>
            <w:r>
              <w:rPr>
                <w:sz w:val="16"/>
                <w:szCs w:val="16"/>
              </w:rPr>
              <w:t>elev.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5A0168B" w14:textId="77777777" w:rsidR="005C31E3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="005C31E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8C" w14:textId="77777777" w:rsidR="005C31E3" w:rsidRDefault="005C31E3">
            <w:pPr>
              <w:rPr>
                <w:sz w:val="16"/>
                <w:szCs w:val="16"/>
              </w:rPr>
            </w:pPr>
          </w:p>
        </w:tc>
      </w:tr>
      <w:tr w:rsidR="006F4017" w14:paraId="25A01692" w14:textId="77777777" w:rsidTr="006F4017">
        <w:trPr>
          <w:gridAfter w:val="2"/>
          <w:wAfter w:w="284" w:type="dxa"/>
          <w:trHeight w:val="216"/>
        </w:trPr>
        <w:tc>
          <w:tcPr>
            <w:tcW w:w="7456" w:type="dxa"/>
            <w:gridSpan w:val="9"/>
            <w:vMerge/>
          </w:tcPr>
          <w:p w14:paraId="25A0168E" w14:textId="77777777" w:rsidR="005C31E3" w:rsidRDefault="005C31E3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8F" w14:textId="77777777" w:rsidR="005C31E3" w:rsidRDefault="005C31E3" w:rsidP="00D7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Initial/Max. auger dia.</w:t>
            </w:r>
          </w:p>
        </w:tc>
        <w:tc>
          <w:tcPr>
            <w:tcW w:w="725" w:type="dxa"/>
            <w:gridSpan w:val="4"/>
            <w:tcBorders>
              <w:left w:val="nil"/>
              <w:right w:val="nil"/>
            </w:tcBorders>
            <w:vAlign w:val="bottom"/>
          </w:tcPr>
          <w:p w14:paraId="25A01690" w14:textId="77777777" w:rsidR="005C31E3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="005C31E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91" w14:textId="77777777" w:rsidR="005C31E3" w:rsidRPr="00B9749B" w:rsidRDefault="005C31E3" w:rsidP="00B9749B">
            <w:pPr>
              <w:ind w:left="-108" w:right="-558"/>
              <w:rPr>
                <w:sz w:val="2"/>
                <w:szCs w:val="2"/>
              </w:rPr>
            </w:pPr>
          </w:p>
        </w:tc>
      </w:tr>
      <w:tr w:rsidR="006F4017" w14:paraId="25A01697" w14:textId="77777777" w:rsidTr="006F4017">
        <w:trPr>
          <w:gridAfter w:val="2"/>
          <w:wAfter w:w="284" w:type="dxa"/>
          <w:trHeight w:val="216"/>
        </w:trPr>
        <w:tc>
          <w:tcPr>
            <w:tcW w:w="7456" w:type="dxa"/>
            <w:gridSpan w:val="9"/>
            <w:vMerge/>
          </w:tcPr>
          <w:p w14:paraId="25A01693" w14:textId="77777777" w:rsidR="005C31E3" w:rsidRDefault="005C31E3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94" w14:textId="77777777" w:rsidR="005C31E3" w:rsidRDefault="005C3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Outer casing tip elev.</w:t>
            </w:r>
          </w:p>
        </w:tc>
        <w:tc>
          <w:tcPr>
            <w:tcW w:w="725" w:type="dxa"/>
            <w:gridSpan w:val="4"/>
            <w:tcBorders>
              <w:left w:val="nil"/>
              <w:right w:val="nil"/>
            </w:tcBorders>
            <w:vAlign w:val="bottom"/>
          </w:tcPr>
          <w:p w14:paraId="25A01695" w14:textId="77777777" w:rsidR="005C31E3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="005C31E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96" w14:textId="77777777" w:rsidR="005C31E3" w:rsidRDefault="005C31E3">
            <w:pPr>
              <w:rPr>
                <w:sz w:val="16"/>
                <w:szCs w:val="16"/>
              </w:rPr>
            </w:pPr>
          </w:p>
        </w:tc>
      </w:tr>
      <w:tr w:rsidR="006F4017" w14:paraId="25A0169C" w14:textId="77777777" w:rsidTr="006F4017">
        <w:trPr>
          <w:gridAfter w:val="2"/>
          <w:wAfter w:w="284" w:type="dxa"/>
          <w:trHeight w:val="216"/>
        </w:trPr>
        <w:tc>
          <w:tcPr>
            <w:tcW w:w="7456" w:type="dxa"/>
            <w:gridSpan w:val="9"/>
            <w:vMerge/>
          </w:tcPr>
          <w:p w14:paraId="25A01698" w14:textId="77777777" w:rsidR="005C31E3" w:rsidRDefault="005C31E3">
            <w:pPr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99" w14:textId="77777777" w:rsidR="005C31E3" w:rsidRDefault="005C31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Outer casing dia.</w:t>
            </w:r>
          </w:p>
        </w:tc>
        <w:tc>
          <w:tcPr>
            <w:tcW w:w="725" w:type="dxa"/>
            <w:gridSpan w:val="4"/>
            <w:tcBorders>
              <w:left w:val="nil"/>
              <w:right w:val="nil"/>
            </w:tcBorders>
            <w:vAlign w:val="bottom"/>
          </w:tcPr>
          <w:p w14:paraId="25A0169A" w14:textId="77777777" w:rsidR="005C31E3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="005C31E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 w:rsidR="005C31E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9B" w14:textId="77777777" w:rsidR="005C31E3" w:rsidRDefault="005C31E3">
            <w:pPr>
              <w:rPr>
                <w:sz w:val="16"/>
                <w:szCs w:val="16"/>
              </w:rPr>
            </w:pPr>
          </w:p>
        </w:tc>
      </w:tr>
      <w:tr w:rsidR="006F4017" w14:paraId="25A016A4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</w:tcPr>
          <w:p w14:paraId="25A0169D" w14:textId="77777777" w:rsidR="00D7125C" w:rsidRPr="000169C5" w:rsidRDefault="00D7125C" w:rsidP="00556C6F">
            <w:pPr>
              <w:ind w:left="-90" w:right="-109"/>
              <w:jc w:val="center"/>
              <w:rPr>
                <w:sz w:val="18"/>
                <w:szCs w:val="16"/>
              </w:rPr>
            </w:pPr>
            <w:r w:rsidRPr="000169C5">
              <w:rPr>
                <w:sz w:val="18"/>
                <w:szCs w:val="16"/>
              </w:rPr>
              <w:t>Elev</w:t>
            </w:r>
            <w:r w:rsidR="00556C6F">
              <w:rPr>
                <w:sz w:val="18"/>
                <w:szCs w:val="16"/>
              </w:rPr>
              <w:t>.</w:t>
            </w:r>
          </w:p>
        </w:tc>
        <w:tc>
          <w:tcPr>
            <w:tcW w:w="720" w:type="dxa"/>
          </w:tcPr>
          <w:p w14:paraId="25A0169E" w14:textId="77777777" w:rsidR="00D7125C" w:rsidRPr="000169C5" w:rsidRDefault="00D7125C" w:rsidP="000169C5">
            <w:pPr>
              <w:ind w:left="-90" w:right="-109"/>
              <w:jc w:val="center"/>
              <w:rPr>
                <w:sz w:val="18"/>
                <w:szCs w:val="16"/>
              </w:rPr>
            </w:pPr>
            <w:r w:rsidRPr="000169C5">
              <w:rPr>
                <w:sz w:val="18"/>
                <w:szCs w:val="16"/>
              </w:rPr>
              <w:t>Time</w:t>
            </w:r>
          </w:p>
        </w:tc>
        <w:tc>
          <w:tcPr>
            <w:tcW w:w="2772" w:type="dxa"/>
            <w:gridSpan w:val="4"/>
          </w:tcPr>
          <w:p w14:paraId="25A0169F" w14:textId="77777777" w:rsidR="00D7125C" w:rsidRPr="000169C5" w:rsidRDefault="00D7125C" w:rsidP="00556C6F">
            <w:pPr>
              <w:ind w:left="-90" w:right="-109"/>
              <w:jc w:val="center"/>
              <w:rPr>
                <w:sz w:val="18"/>
                <w:szCs w:val="16"/>
              </w:rPr>
            </w:pPr>
            <w:r w:rsidRPr="000169C5">
              <w:rPr>
                <w:sz w:val="18"/>
                <w:szCs w:val="16"/>
              </w:rPr>
              <w:t xml:space="preserve">Soil/Rock Description </w:t>
            </w:r>
          </w:p>
        </w:tc>
        <w:tc>
          <w:tcPr>
            <w:tcW w:w="3226" w:type="dxa"/>
            <w:gridSpan w:val="3"/>
          </w:tcPr>
          <w:p w14:paraId="25A016A0" w14:textId="77777777" w:rsidR="00D7125C" w:rsidRPr="000169C5" w:rsidRDefault="00D7125C" w:rsidP="000169C5">
            <w:pPr>
              <w:ind w:left="-90" w:right="-109"/>
              <w:jc w:val="center"/>
              <w:rPr>
                <w:sz w:val="18"/>
                <w:szCs w:val="16"/>
              </w:rPr>
            </w:pPr>
            <w:r w:rsidRPr="000169C5">
              <w:rPr>
                <w:sz w:val="18"/>
                <w:szCs w:val="16"/>
              </w:rPr>
              <w:t>Drilling Observations</w:t>
            </w: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A1" w14:textId="77777777" w:rsidR="00D7125C" w:rsidRDefault="00D71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Inner casing tip elev.</w:t>
            </w:r>
          </w:p>
        </w:tc>
        <w:tc>
          <w:tcPr>
            <w:tcW w:w="725" w:type="dxa"/>
            <w:gridSpan w:val="4"/>
            <w:tcBorders>
              <w:left w:val="nil"/>
              <w:right w:val="nil"/>
            </w:tcBorders>
            <w:vAlign w:val="bottom"/>
          </w:tcPr>
          <w:p w14:paraId="25A016A2" w14:textId="77777777" w:rsidR="00D7125C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 w:rsidR="00C5401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5401E">
              <w:rPr>
                <w:noProof/>
                <w:sz w:val="16"/>
                <w:szCs w:val="16"/>
              </w:rPr>
              <w:t> </w:t>
            </w:r>
            <w:r w:rsidR="00C5401E">
              <w:rPr>
                <w:noProof/>
                <w:sz w:val="16"/>
                <w:szCs w:val="16"/>
              </w:rPr>
              <w:t> </w:t>
            </w:r>
            <w:r w:rsidR="00C5401E">
              <w:rPr>
                <w:noProof/>
                <w:sz w:val="16"/>
                <w:szCs w:val="16"/>
              </w:rPr>
              <w:t> </w:t>
            </w:r>
            <w:r w:rsidR="00C5401E">
              <w:rPr>
                <w:noProof/>
                <w:sz w:val="16"/>
                <w:szCs w:val="16"/>
              </w:rPr>
              <w:t> </w:t>
            </w:r>
            <w:r w:rsidR="00C5401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A3" w14:textId="77777777" w:rsidR="00D7125C" w:rsidRDefault="00D7125C">
            <w:pPr>
              <w:rPr>
                <w:sz w:val="16"/>
                <w:szCs w:val="16"/>
              </w:rPr>
            </w:pPr>
          </w:p>
        </w:tc>
      </w:tr>
      <w:tr w:rsidR="006F4017" w14:paraId="25A016AC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A5" w14:textId="77777777" w:rsidR="001D14F7" w:rsidRPr="00556C6F" w:rsidRDefault="004166F0" w:rsidP="004319C0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="00CF5AF1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20" w:type="dxa"/>
            <w:vAlign w:val="center"/>
          </w:tcPr>
          <w:p w14:paraId="25A016A6" w14:textId="77777777" w:rsidR="001D14F7" w:rsidRPr="00556C6F" w:rsidRDefault="004166F0" w:rsidP="004319C0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="00CF5AF1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772" w:type="dxa"/>
            <w:gridSpan w:val="4"/>
            <w:tcBorders>
              <w:top w:val="single" w:sz="4" w:space="0" w:color="auto"/>
            </w:tcBorders>
            <w:vAlign w:val="center"/>
          </w:tcPr>
          <w:p w14:paraId="25A016A7" w14:textId="77777777" w:rsidR="001D14F7" w:rsidRPr="00556C6F" w:rsidRDefault="004166F0" w:rsidP="000169C5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="00CF5AF1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226" w:type="dxa"/>
            <w:gridSpan w:val="3"/>
            <w:tcBorders>
              <w:top w:val="single" w:sz="4" w:space="0" w:color="auto"/>
            </w:tcBorders>
            <w:vAlign w:val="center"/>
          </w:tcPr>
          <w:p w14:paraId="25A016A8" w14:textId="77777777" w:rsidR="001D14F7" w:rsidRPr="00556C6F" w:rsidRDefault="004166F0" w:rsidP="000169C5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="00CF5AF1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="00CF5AF1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A9" w14:textId="77777777" w:rsidR="001D14F7" w:rsidRDefault="001D1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Inner casing dia.</w:t>
            </w:r>
          </w:p>
        </w:tc>
        <w:tc>
          <w:tcPr>
            <w:tcW w:w="725" w:type="dxa"/>
            <w:gridSpan w:val="4"/>
            <w:tcBorders>
              <w:left w:val="nil"/>
              <w:right w:val="nil"/>
            </w:tcBorders>
            <w:vAlign w:val="bottom"/>
          </w:tcPr>
          <w:p w14:paraId="25A016AA" w14:textId="77777777" w:rsidR="001D14F7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="001D14F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D14F7">
              <w:rPr>
                <w:noProof/>
                <w:sz w:val="16"/>
                <w:szCs w:val="16"/>
              </w:rPr>
              <w:t> </w:t>
            </w:r>
            <w:r w:rsidR="001D14F7">
              <w:rPr>
                <w:noProof/>
                <w:sz w:val="16"/>
                <w:szCs w:val="16"/>
              </w:rPr>
              <w:t> </w:t>
            </w:r>
            <w:r w:rsidR="001D14F7">
              <w:rPr>
                <w:noProof/>
                <w:sz w:val="16"/>
                <w:szCs w:val="16"/>
              </w:rPr>
              <w:t> </w:t>
            </w:r>
            <w:r w:rsidR="001D14F7">
              <w:rPr>
                <w:noProof/>
                <w:sz w:val="16"/>
                <w:szCs w:val="16"/>
              </w:rPr>
              <w:t> </w:t>
            </w:r>
            <w:r w:rsidR="001D14F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AB" w14:textId="77777777" w:rsidR="001D14F7" w:rsidRDefault="001D14F7">
            <w:pPr>
              <w:rPr>
                <w:sz w:val="16"/>
                <w:szCs w:val="16"/>
              </w:rPr>
            </w:pPr>
          </w:p>
        </w:tc>
      </w:tr>
      <w:tr w:rsidR="004319C0" w14:paraId="25A016B4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AD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AE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AF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B0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B1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inner casing auger dia.</w:t>
            </w:r>
          </w:p>
        </w:tc>
        <w:tc>
          <w:tcPr>
            <w:tcW w:w="725" w:type="dxa"/>
            <w:gridSpan w:val="4"/>
            <w:tcBorders>
              <w:left w:val="nil"/>
              <w:right w:val="nil"/>
            </w:tcBorders>
            <w:vAlign w:val="bottom"/>
          </w:tcPr>
          <w:p w14:paraId="25A016B2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B3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4319C0" w14:paraId="25A016BC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B5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B6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B7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B8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B9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of rock elev.</w:t>
            </w:r>
          </w:p>
        </w:tc>
        <w:tc>
          <w:tcPr>
            <w:tcW w:w="725" w:type="dxa"/>
            <w:gridSpan w:val="4"/>
            <w:tcBorders>
              <w:left w:val="nil"/>
              <w:right w:val="nil"/>
            </w:tcBorders>
            <w:vAlign w:val="bottom"/>
          </w:tcPr>
          <w:p w14:paraId="25A016BA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BB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4319C0" w14:paraId="25A016C4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BD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BE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BF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C0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C1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socket dia.</w:t>
            </w:r>
          </w:p>
        </w:tc>
        <w:tc>
          <w:tcPr>
            <w:tcW w:w="725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5A016C2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C3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4319C0" w14:paraId="25A016CC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C5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C6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C7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C8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C9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socket tip elev.</w:t>
            </w:r>
          </w:p>
        </w:tc>
        <w:tc>
          <w:tcPr>
            <w:tcW w:w="72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A016CA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CB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4319C0" w14:paraId="25A016D2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CD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CE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CF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D0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6D1" w14:textId="77777777" w:rsidR="004319C0" w:rsidRPr="0000795B" w:rsidRDefault="004319C0" w:rsidP="00B360C4">
            <w:pPr>
              <w:jc w:val="center"/>
              <w:rPr>
                <w:b/>
                <w:sz w:val="16"/>
                <w:szCs w:val="16"/>
              </w:rPr>
            </w:pPr>
            <w:r w:rsidRPr="000169C5">
              <w:rPr>
                <w:b/>
                <w:sz w:val="18"/>
                <w:szCs w:val="16"/>
              </w:rPr>
              <w:t>Drilling Fluids</w:t>
            </w:r>
          </w:p>
        </w:tc>
      </w:tr>
      <w:tr w:rsidR="004319C0" w14:paraId="25A016DA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D3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D4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D5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D6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6D7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Elev. water table encountered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D8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D9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60315F" w14:paraId="25A016E2" w14:textId="77777777" w:rsidTr="00161A49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DB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DC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DD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DE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6E1" w14:textId="20589E96" w:rsidR="0060315F" w:rsidRDefault="0060315F" w:rsidP="0060315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Drilling fluid/slurry used? </w:t>
            </w:r>
          </w:p>
        </w:tc>
      </w:tr>
      <w:tr w:rsidR="004319C0" w14:paraId="25A016E9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E3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E4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E5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E6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171" w:type="dxa"/>
            <w:gridSpan w:val="14"/>
            <w:tcBorders>
              <w:top w:val="nil"/>
              <w:bottom w:val="nil"/>
              <w:right w:val="nil"/>
            </w:tcBorders>
            <w:vAlign w:val="bottom"/>
          </w:tcPr>
          <w:p w14:paraId="25A016E7" w14:textId="6647F228" w:rsidR="004319C0" w:rsidRDefault="0060315F" w:rsidP="0060315F">
            <w:pPr>
              <w:tabs>
                <w:tab w:val="left" w:pos="252"/>
                <w:tab w:val="right" w:pos="1062"/>
              </w:tabs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4319C0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4319C0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5A016E8" w14:textId="77777777" w:rsidR="004319C0" w:rsidRDefault="004319C0" w:rsidP="001D14F7">
            <w:pPr>
              <w:tabs>
                <w:tab w:val="right" w:pos="1062"/>
              </w:tabs>
              <w:ind w:left="-18"/>
              <w:rPr>
                <w:sz w:val="16"/>
                <w:szCs w:val="16"/>
              </w:rPr>
            </w:pPr>
          </w:p>
        </w:tc>
      </w:tr>
      <w:tr w:rsidR="004319C0" w14:paraId="25A016F1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EA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EB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EC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ED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14:paraId="25A016EE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Excav. elev. when fluid added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6EF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F0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4319C0" w14:paraId="25A016F9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F2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F3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F4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F5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14:paraId="25A016F6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of drilling fluid head elev.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A016F7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6F8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4319C0" w14:paraId="25A016FF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6FA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6FB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6FC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6FD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6FE" w14:textId="77777777" w:rsidR="004319C0" w:rsidRDefault="004319C0" w:rsidP="00A808B7">
            <w:pPr>
              <w:tabs>
                <w:tab w:val="right" w:pos="32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Drilling fluid  type</w:t>
            </w:r>
          </w:p>
        </w:tc>
      </w:tr>
      <w:tr w:rsidR="004319C0" w14:paraId="25A01705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00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01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02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03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04" w14:textId="3C3AEDDC" w:rsidR="004319C0" w:rsidRDefault="0060315F" w:rsidP="0060315F">
            <w:pPr>
              <w:tabs>
                <w:tab w:val="right" w:pos="32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</w:t>
            </w:r>
            <w:r w:rsidR="004319C0">
              <w:rPr>
                <w:sz w:val="16"/>
                <w:szCs w:val="16"/>
              </w:rPr>
              <w:t xml:space="preserve">water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</w:t>
            </w:r>
            <w:r w:rsidR="004319C0">
              <w:rPr>
                <w:sz w:val="16"/>
                <w:szCs w:val="16"/>
              </w:rPr>
              <w:t>mineral</w:t>
            </w:r>
            <w:r>
              <w:rPr>
                <w:sz w:val="16"/>
                <w:szCs w:val="16"/>
              </w:rPr>
              <w:t xml:space="preserve">   </w:t>
            </w:r>
            <w:r w:rsidR="004319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</w:t>
            </w:r>
            <w:r w:rsidR="004319C0">
              <w:rPr>
                <w:sz w:val="16"/>
                <w:szCs w:val="16"/>
              </w:rPr>
              <w:t xml:space="preserve">polymer </w:t>
            </w:r>
          </w:p>
        </w:tc>
      </w:tr>
      <w:tr w:rsidR="004319C0" w14:paraId="25A0170D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06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07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08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09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25A0170A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density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70B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70C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4319C0" w14:paraId="25A01715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0E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0F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10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11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25A01712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viscosity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A01713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714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4319C0" w14:paraId="25A0171D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16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17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18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19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25A0171A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pH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A0171B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71C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4319C0" w14:paraId="25A01725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1E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1F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20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21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25A01722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sand content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A01723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724" w14:textId="77777777" w:rsidR="004319C0" w:rsidRDefault="004319C0">
            <w:pPr>
              <w:rPr>
                <w:sz w:val="16"/>
                <w:szCs w:val="16"/>
              </w:rPr>
            </w:pPr>
          </w:p>
        </w:tc>
      </w:tr>
      <w:tr w:rsidR="0060315F" w14:paraId="25A0172D" w14:textId="77777777" w:rsidTr="00CA0018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26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27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28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29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2C" w14:textId="72289252" w:rsidR="0060315F" w:rsidRDefault="0060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Test meet specifications?</w:t>
            </w:r>
          </w:p>
        </w:tc>
      </w:tr>
      <w:tr w:rsidR="004319C0" w14:paraId="25A01733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2E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2F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30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31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32" w14:textId="24E21CEC" w:rsidR="004319C0" w:rsidRPr="000169C5" w:rsidRDefault="004166F0" w:rsidP="0060315F">
            <w:pPr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C0">
              <w:rPr>
                <w:sz w:val="16"/>
                <w:szCs w:val="16"/>
              </w:rPr>
              <w:instrText xml:space="preserve"> FORMCHECKBOX </w:instrText>
            </w:r>
            <w:r w:rsidR="0060315F">
              <w:rPr>
                <w:sz w:val="16"/>
                <w:szCs w:val="16"/>
              </w:rPr>
            </w:r>
            <w:r w:rsidR="006031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319C0">
              <w:rPr>
                <w:sz w:val="16"/>
                <w:szCs w:val="16"/>
              </w:rPr>
              <w:t xml:space="preserve"> Yes</w:t>
            </w:r>
            <w:r w:rsidR="0060315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C0">
              <w:rPr>
                <w:sz w:val="16"/>
                <w:szCs w:val="16"/>
              </w:rPr>
              <w:instrText xml:space="preserve"> FORMCHECKBOX </w:instrText>
            </w:r>
            <w:r w:rsidR="0060315F">
              <w:rPr>
                <w:sz w:val="16"/>
                <w:szCs w:val="16"/>
              </w:rPr>
            </w:r>
            <w:r w:rsidR="006031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319C0">
              <w:rPr>
                <w:sz w:val="16"/>
                <w:szCs w:val="16"/>
              </w:rPr>
              <w:t xml:space="preserve"> No</w:t>
            </w:r>
          </w:p>
        </w:tc>
      </w:tr>
      <w:tr w:rsidR="004319C0" w14:paraId="25A01739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34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35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36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37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38" w14:textId="77777777" w:rsidR="004319C0" w:rsidRPr="0000795B" w:rsidRDefault="004319C0" w:rsidP="00AA3E3A">
            <w:pPr>
              <w:jc w:val="center"/>
              <w:rPr>
                <w:b/>
                <w:sz w:val="16"/>
                <w:szCs w:val="16"/>
              </w:rPr>
            </w:pPr>
            <w:r w:rsidRPr="000169C5">
              <w:rPr>
                <w:b/>
                <w:sz w:val="18"/>
                <w:szCs w:val="16"/>
              </w:rPr>
              <w:t>Shaft Side &amp; End Bearing</w:t>
            </w:r>
          </w:p>
        </w:tc>
      </w:tr>
      <w:tr w:rsidR="004319C0" w14:paraId="25A0173F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3A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3B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3C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3D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3E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soils/rock encountered at end of shaft</w:t>
            </w:r>
          </w:p>
        </w:tc>
      </w:tr>
      <w:tr w:rsidR="004319C0" w14:paraId="25A01745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40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41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42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43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</w:tcPr>
          <w:p w14:paraId="25A01744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 with closest boring/core?</w:t>
            </w:r>
          </w:p>
        </w:tc>
      </w:tr>
      <w:tr w:rsidR="004319C0" w14:paraId="25A0174B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46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47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48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49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bookmarkStart w:id="38" w:name="Check1"/>
        <w:tc>
          <w:tcPr>
            <w:tcW w:w="3422" w:type="dxa"/>
            <w:gridSpan w:val="16"/>
            <w:tcBorders>
              <w:top w:val="nil"/>
              <w:bottom w:val="nil"/>
            </w:tcBorders>
          </w:tcPr>
          <w:p w14:paraId="25A0174A" w14:textId="2F60D9F6" w:rsidR="004319C0" w:rsidRDefault="004166F0" w:rsidP="0060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C0">
              <w:rPr>
                <w:sz w:val="16"/>
                <w:szCs w:val="16"/>
              </w:rPr>
              <w:instrText xml:space="preserve"> FORMCHECKBOX </w:instrText>
            </w:r>
            <w:r w:rsidR="0060315F">
              <w:rPr>
                <w:sz w:val="16"/>
                <w:szCs w:val="16"/>
              </w:rPr>
            </w:r>
            <w:r w:rsidR="006031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  <w:r w:rsidR="004319C0">
              <w:rPr>
                <w:sz w:val="16"/>
                <w:szCs w:val="16"/>
              </w:rPr>
              <w:t xml:space="preserve"> Yes</w:t>
            </w:r>
            <w:r w:rsidR="0060315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 w:rsidR="004319C0">
              <w:rPr>
                <w:sz w:val="16"/>
                <w:szCs w:val="16"/>
              </w:rPr>
              <w:instrText xml:space="preserve"> FORMCHECKBOX </w:instrText>
            </w:r>
            <w:r w:rsidR="0060315F">
              <w:rPr>
                <w:sz w:val="16"/>
                <w:szCs w:val="16"/>
              </w:rPr>
            </w:r>
            <w:r w:rsidR="006031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 w:rsidR="004319C0">
              <w:rPr>
                <w:sz w:val="16"/>
                <w:szCs w:val="16"/>
              </w:rPr>
              <w:t xml:space="preserve"> No </w:t>
            </w:r>
          </w:p>
        </w:tc>
      </w:tr>
      <w:tr w:rsidR="004319C0" w14:paraId="25A01751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4C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4D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4E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4F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50" w14:textId="77777777" w:rsidR="004319C0" w:rsidRDefault="004319C0" w:rsidP="00285E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soils/rock encountered along shaft </w:t>
            </w:r>
          </w:p>
        </w:tc>
      </w:tr>
      <w:tr w:rsidR="004319C0" w14:paraId="25A01757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52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53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54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55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</w:tcPr>
          <w:p w14:paraId="25A01756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 with borings/core?</w:t>
            </w:r>
          </w:p>
        </w:tc>
      </w:tr>
      <w:tr w:rsidR="004319C0" w14:paraId="25A0175D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58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59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5A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5B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center"/>
          </w:tcPr>
          <w:p w14:paraId="25A0175C" w14:textId="36A08C79" w:rsidR="004319C0" w:rsidRDefault="004166F0" w:rsidP="0060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C0">
              <w:rPr>
                <w:sz w:val="16"/>
                <w:szCs w:val="16"/>
              </w:rPr>
              <w:instrText xml:space="preserve"> FORMCHECKBOX </w:instrText>
            </w:r>
            <w:r w:rsidR="0060315F">
              <w:rPr>
                <w:sz w:val="16"/>
                <w:szCs w:val="16"/>
              </w:rPr>
            </w:r>
            <w:r w:rsidR="006031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319C0">
              <w:rPr>
                <w:sz w:val="16"/>
                <w:szCs w:val="16"/>
              </w:rPr>
              <w:t xml:space="preserve"> Yes</w:t>
            </w:r>
            <w:r w:rsidR="0060315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C0">
              <w:rPr>
                <w:sz w:val="16"/>
                <w:szCs w:val="16"/>
              </w:rPr>
              <w:instrText xml:space="preserve"> FORMCHECKBOX </w:instrText>
            </w:r>
            <w:r w:rsidR="0060315F">
              <w:rPr>
                <w:sz w:val="16"/>
                <w:szCs w:val="16"/>
              </w:rPr>
            </w:r>
            <w:r w:rsidR="006031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319C0">
              <w:rPr>
                <w:sz w:val="16"/>
                <w:szCs w:val="16"/>
              </w:rPr>
              <w:t xml:space="preserve"> No</w:t>
            </w:r>
          </w:p>
        </w:tc>
      </w:tr>
      <w:tr w:rsidR="004319C0" w14:paraId="25A01763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5E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5F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60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61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62" w14:textId="77777777" w:rsidR="004319C0" w:rsidRDefault="004319C0" w:rsidP="00285E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the RE or Geotechnical Engineer </w:t>
            </w:r>
          </w:p>
        </w:tc>
      </w:tr>
      <w:tr w:rsidR="004319C0" w14:paraId="25A01769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64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65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66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67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</w:tcPr>
          <w:p w14:paraId="25A01768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inspected the shaft to verify capacity?</w:t>
            </w:r>
          </w:p>
        </w:tc>
      </w:tr>
      <w:tr w:rsidR="004319C0" w14:paraId="25A0176F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6A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6B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6C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6D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center"/>
          </w:tcPr>
          <w:p w14:paraId="25A0176E" w14:textId="003C0DAB" w:rsidR="004319C0" w:rsidRDefault="004166F0" w:rsidP="0060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C0">
              <w:rPr>
                <w:sz w:val="16"/>
                <w:szCs w:val="16"/>
              </w:rPr>
              <w:instrText xml:space="preserve"> FORMCHECKBOX </w:instrText>
            </w:r>
            <w:r w:rsidR="0060315F">
              <w:rPr>
                <w:sz w:val="16"/>
                <w:szCs w:val="16"/>
              </w:rPr>
            </w:r>
            <w:r w:rsidR="006031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319C0">
              <w:rPr>
                <w:sz w:val="16"/>
                <w:szCs w:val="16"/>
              </w:rPr>
              <w:t xml:space="preserve"> Yes</w:t>
            </w:r>
            <w:r w:rsidR="0060315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C0">
              <w:rPr>
                <w:sz w:val="16"/>
                <w:szCs w:val="16"/>
              </w:rPr>
              <w:instrText xml:space="preserve"> FORMCHECKBOX </w:instrText>
            </w:r>
            <w:r w:rsidR="0060315F">
              <w:rPr>
                <w:sz w:val="16"/>
                <w:szCs w:val="16"/>
              </w:rPr>
            </w:r>
            <w:r w:rsidR="0060315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319C0">
              <w:rPr>
                <w:sz w:val="16"/>
                <w:szCs w:val="16"/>
              </w:rPr>
              <w:t xml:space="preserve"> No</w:t>
            </w:r>
          </w:p>
        </w:tc>
      </w:tr>
      <w:tr w:rsidR="004319C0" w14:paraId="25A01775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70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71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72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73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74" w14:textId="77777777" w:rsidR="004319C0" w:rsidRPr="00D7125C" w:rsidRDefault="004319C0" w:rsidP="00AA3E3A">
            <w:pPr>
              <w:jc w:val="center"/>
              <w:rPr>
                <w:b/>
                <w:sz w:val="16"/>
                <w:szCs w:val="16"/>
              </w:rPr>
            </w:pPr>
            <w:r w:rsidRPr="000169C5">
              <w:rPr>
                <w:b/>
                <w:sz w:val="18"/>
                <w:szCs w:val="16"/>
              </w:rPr>
              <w:t>Shaft Tolerance &amp; Cleaning</w:t>
            </w:r>
          </w:p>
        </w:tc>
      </w:tr>
      <w:tr w:rsidR="004319C0" w14:paraId="25A0177D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76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77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78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79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5A0177A" w14:textId="0C4D0324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Shaft excavation % plum</w:t>
            </w:r>
            <w:r w:rsidR="008E4C6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ness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77B" w14:textId="4084BD7F" w:rsidR="004319C0" w:rsidRDefault="004166F0" w:rsidP="0060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77C" w14:textId="77777777" w:rsidR="004319C0" w:rsidRDefault="004319C0" w:rsidP="00B9749B">
            <w:pPr>
              <w:ind w:left="-70"/>
              <w:rPr>
                <w:sz w:val="16"/>
                <w:szCs w:val="16"/>
              </w:rPr>
            </w:pPr>
          </w:p>
        </w:tc>
      </w:tr>
      <w:tr w:rsidR="0060315F" w14:paraId="25A01784" w14:textId="77777777" w:rsidTr="00036EA1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7E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7F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80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81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83" w14:textId="5E16084E" w:rsidR="0060315F" w:rsidRDefault="0060315F" w:rsidP="0060315F">
            <w:pPr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of shaft excavation </w:t>
            </w:r>
          </w:p>
        </w:tc>
      </w:tr>
      <w:tr w:rsidR="004319C0" w14:paraId="25A0178C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85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86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87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88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</w:tcPr>
          <w:p w14:paraId="25A01789" w14:textId="77777777" w:rsidR="004319C0" w:rsidRDefault="004319C0" w:rsidP="00B97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center from plan location 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78A" w14:textId="77777777" w:rsidR="004319C0" w:rsidRDefault="004166F0" w:rsidP="00B97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</w:tcPr>
          <w:p w14:paraId="25A0178B" w14:textId="77777777" w:rsidR="004319C0" w:rsidRDefault="004319C0" w:rsidP="00B9749B">
            <w:pPr>
              <w:ind w:left="-70"/>
              <w:rPr>
                <w:sz w:val="16"/>
                <w:szCs w:val="16"/>
              </w:rPr>
            </w:pPr>
          </w:p>
        </w:tc>
      </w:tr>
      <w:tr w:rsidR="004319C0" w14:paraId="25A01794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8D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8E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8F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90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3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5A01791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Cleaning methods</w:t>
            </w:r>
          </w:p>
        </w:tc>
        <w:tc>
          <w:tcPr>
            <w:tcW w:w="15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792" w14:textId="77777777" w:rsidR="004319C0" w:rsidRDefault="004166F0" w:rsidP="006C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793" w14:textId="77777777" w:rsidR="004319C0" w:rsidRDefault="004319C0" w:rsidP="00B9749B">
            <w:pPr>
              <w:ind w:left="-70"/>
              <w:rPr>
                <w:sz w:val="16"/>
                <w:szCs w:val="16"/>
              </w:rPr>
            </w:pPr>
          </w:p>
        </w:tc>
      </w:tr>
      <w:tr w:rsidR="004319C0" w14:paraId="25A0179C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95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96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97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  <w:vAlign w:val="center"/>
          </w:tcPr>
          <w:p w14:paraId="25A01798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A01799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Verification methods</w:t>
            </w:r>
          </w:p>
        </w:tc>
        <w:tc>
          <w:tcPr>
            <w:tcW w:w="14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A0179A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79B" w14:textId="77777777" w:rsidR="004319C0" w:rsidRDefault="004319C0" w:rsidP="00B9749B">
            <w:pPr>
              <w:ind w:left="-70"/>
              <w:rPr>
                <w:sz w:val="16"/>
                <w:szCs w:val="16"/>
              </w:rPr>
            </w:pPr>
          </w:p>
        </w:tc>
      </w:tr>
      <w:tr w:rsidR="0060315F" w14:paraId="25A017A3" w14:textId="77777777" w:rsidTr="00B51D35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9D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9E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9F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A0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A2" w14:textId="573F0B9F" w:rsidR="0060315F" w:rsidRDefault="0060315F" w:rsidP="0060315F">
            <w:pPr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Sediment thickness left in </w:t>
            </w:r>
          </w:p>
        </w:tc>
      </w:tr>
      <w:tr w:rsidR="004319C0" w14:paraId="25A017AB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A4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A5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A6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A7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6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25A017A8" w14:textId="50C5666C" w:rsidR="004319C0" w:rsidRPr="00D7125C" w:rsidRDefault="0060315F" w:rsidP="007162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319C0">
              <w:rPr>
                <w:sz w:val="16"/>
                <w:szCs w:val="16"/>
              </w:rPr>
              <w:t>lace (inches)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017A9" w14:textId="77777777" w:rsidR="004319C0" w:rsidRPr="00596A67" w:rsidRDefault="004166F0" w:rsidP="0071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A017AA" w14:textId="77777777" w:rsidR="004319C0" w:rsidRPr="00D7125C" w:rsidRDefault="004319C0" w:rsidP="00B9749B">
            <w:pPr>
              <w:ind w:left="-70"/>
              <w:rPr>
                <w:b/>
                <w:sz w:val="16"/>
                <w:szCs w:val="16"/>
              </w:rPr>
            </w:pPr>
          </w:p>
        </w:tc>
      </w:tr>
      <w:tr w:rsidR="004319C0" w14:paraId="25A017B1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tcBorders>
              <w:top w:val="nil"/>
            </w:tcBorders>
            <w:vAlign w:val="center"/>
          </w:tcPr>
          <w:p w14:paraId="25A017AC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5A017AD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tcBorders>
              <w:top w:val="nil"/>
            </w:tcBorders>
            <w:vAlign w:val="center"/>
          </w:tcPr>
          <w:p w14:paraId="25A017AE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25A017AF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5A017B0" w14:textId="77777777" w:rsidR="004319C0" w:rsidRPr="00D7125C" w:rsidRDefault="004319C0" w:rsidP="00B9749B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0169C5">
              <w:rPr>
                <w:b/>
                <w:sz w:val="18"/>
                <w:szCs w:val="16"/>
              </w:rPr>
              <w:t>Rebar Cage</w:t>
            </w:r>
          </w:p>
        </w:tc>
      </w:tr>
      <w:tr w:rsidR="004319C0" w14:paraId="25A017B9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B2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B3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B4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B5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25A017B6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Cage centralizers type</w:t>
            </w:r>
          </w:p>
        </w:tc>
        <w:tc>
          <w:tcPr>
            <w:tcW w:w="126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5A017B7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</w:tcPr>
          <w:p w14:paraId="25A017B8" w14:textId="77777777" w:rsidR="004319C0" w:rsidRDefault="004319C0" w:rsidP="00B9749B">
            <w:pPr>
              <w:ind w:left="-70"/>
              <w:rPr>
                <w:sz w:val="16"/>
                <w:szCs w:val="16"/>
              </w:rPr>
            </w:pPr>
          </w:p>
        </w:tc>
      </w:tr>
      <w:tr w:rsidR="004319C0" w14:paraId="25A017C1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BA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BB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BC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BD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6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25A017BE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Cage centralizers size(s)</w:t>
            </w:r>
          </w:p>
        </w:tc>
        <w:tc>
          <w:tcPr>
            <w:tcW w:w="1152" w:type="dxa"/>
            <w:gridSpan w:val="6"/>
            <w:tcBorders>
              <w:left w:val="nil"/>
              <w:right w:val="nil"/>
            </w:tcBorders>
            <w:vAlign w:val="bottom"/>
          </w:tcPr>
          <w:p w14:paraId="25A017BF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</w:tcPr>
          <w:p w14:paraId="25A017C0" w14:textId="77777777" w:rsidR="004319C0" w:rsidRDefault="004319C0" w:rsidP="00B9749B">
            <w:pPr>
              <w:ind w:left="-70"/>
              <w:rPr>
                <w:sz w:val="16"/>
                <w:szCs w:val="16"/>
              </w:rPr>
            </w:pPr>
          </w:p>
        </w:tc>
      </w:tr>
      <w:tr w:rsidR="004319C0" w14:paraId="25A017C9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C2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C3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C4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C5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14:paraId="25A017C6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Cage distorted during lifting?</w:t>
            </w:r>
          </w:p>
        </w:tc>
        <w:tc>
          <w:tcPr>
            <w:tcW w:w="871" w:type="dxa"/>
            <w:gridSpan w:val="4"/>
            <w:tcBorders>
              <w:left w:val="nil"/>
              <w:right w:val="nil"/>
            </w:tcBorders>
            <w:vAlign w:val="bottom"/>
          </w:tcPr>
          <w:p w14:paraId="25A017C7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</w:tcBorders>
          </w:tcPr>
          <w:p w14:paraId="25A017C8" w14:textId="77777777" w:rsidR="004319C0" w:rsidRDefault="004319C0" w:rsidP="00B9749B">
            <w:pPr>
              <w:ind w:left="-70"/>
              <w:rPr>
                <w:sz w:val="16"/>
                <w:szCs w:val="16"/>
              </w:rPr>
            </w:pPr>
          </w:p>
        </w:tc>
      </w:tr>
      <w:tr w:rsidR="004319C0" w14:paraId="25A017D1" w14:textId="77777777" w:rsidTr="00556C6F">
        <w:trPr>
          <w:gridAfter w:val="2"/>
          <w:wAfter w:w="284" w:type="dxa"/>
          <w:trHeight w:val="216"/>
        </w:trPr>
        <w:tc>
          <w:tcPr>
            <w:tcW w:w="738" w:type="dxa"/>
            <w:vAlign w:val="center"/>
          </w:tcPr>
          <w:p w14:paraId="25A017CA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017CB" w14:textId="77777777" w:rsidR="004319C0" w:rsidRPr="00556C6F" w:rsidRDefault="004166F0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vAlign w:val="center"/>
          </w:tcPr>
          <w:p w14:paraId="25A017CC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vAlign w:val="center"/>
          </w:tcPr>
          <w:p w14:paraId="25A017CD" w14:textId="77777777" w:rsidR="004319C0" w:rsidRPr="00556C6F" w:rsidRDefault="004166F0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319C0"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="004319C0"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14:paraId="25A017CE" w14:textId="77777777" w:rsidR="004319C0" w:rsidRDefault="00431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cage lifting points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5A017CF" w14:textId="77777777" w:rsidR="004319C0" w:rsidRDefault="0041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 w:rsidR="004319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 w:rsidR="004319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</w:tcBorders>
          </w:tcPr>
          <w:p w14:paraId="25A017D0" w14:textId="77777777" w:rsidR="004319C0" w:rsidRDefault="004319C0" w:rsidP="00B9749B">
            <w:pPr>
              <w:ind w:left="-70"/>
              <w:rPr>
                <w:sz w:val="16"/>
                <w:szCs w:val="16"/>
              </w:rPr>
            </w:pPr>
          </w:p>
        </w:tc>
      </w:tr>
      <w:tr w:rsidR="0060315F" w14:paraId="25A017D8" w14:textId="77777777" w:rsidTr="00557119">
        <w:trPr>
          <w:gridAfter w:val="2"/>
          <w:wAfter w:w="284" w:type="dxa"/>
          <w:trHeight w:val="216"/>
        </w:trPr>
        <w:tc>
          <w:tcPr>
            <w:tcW w:w="738" w:type="dxa"/>
            <w:tcBorders>
              <w:bottom w:val="single" w:sz="4" w:space="0" w:color="000000" w:themeColor="text1"/>
            </w:tcBorders>
            <w:vAlign w:val="center"/>
          </w:tcPr>
          <w:p w14:paraId="25A017D2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25A017D3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5A017D4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5A017D5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bottom w:val="nil"/>
            </w:tcBorders>
            <w:vAlign w:val="bottom"/>
          </w:tcPr>
          <w:p w14:paraId="25A017D7" w14:textId="45E53E8F" w:rsidR="0060315F" w:rsidRDefault="0060315F" w:rsidP="0060315F">
            <w:pPr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Shaft cleaning checked after placement</w:t>
            </w:r>
          </w:p>
        </w:tc>
      </w:tr>
      <w:tr w:rsidR="0060315F" w14:paraId="25A017E0" w14:textId="77777777" w:rsidTr="00F8199A">
        <w:trPr>
          <w:gridAfter w:val="2"/>
          <w:wAfter w:w="284" w:type="dxa"/>
          <w:trHeight w:val="216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017D9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7DA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7DB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7DC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14:paraId="25A017DF" w14:textId="10420F9E" w:rsidR="0060315F" w:rsidRDefault="0060315F" w:rsidP="0060315F">
            <w:pPr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60315F" w14:paraId="25A017E8" w14:textId="77777777" w:rsidTr="00DA5178">
        <w:trPr>
          <w:gridAfter w:val="2"/>
          <w:wAfter w:w="284" w:type="dxa"/>
          <w:trHeight w:val="216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017E1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bookmarkStart w:id="47" w:name="_GoBack"/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bookmarkEnd w:id="47"/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7E2" w14:textId="77777777" w:rsidR="0060315F" w:rsidRPr="00556C6F" w:rsidRDefault="0060315F" w:rsidP="00DF663E">
            <w:pPr>
              <w:ind w:right="-108"/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7E3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7E4" w14:textId="77777777" w:rsidR="0060315F" w:rsidRPr="00556C6F" w:rsidRDefault="0060315F" w:rsidP="00DF663E">
            <w:pPr>
              <w:rPr>
                <w:sz w:val="16"/>
                <w:szCs w:val="16"/>
              </w:rPr>
            </w:pPr>
            <w:r w:rsidRPr="00556C6F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56C6F">
              <w:rPr>
                <w:sz w:val="16"/>
                <w:szCs w:val="16"/>
              </w:rPr>
              <w:instrText xml:space="preserve"> FORMTEXT </w:instrText>
            </w:r>
            <w:r w:rsidRPr="00556C6F">
              <w:rPr>
                <w:sz w:val="16"/>
                <w:szCs w:val="16"/>
              </w:rPr>
            </w:r>
            <w:r w:rsidRPr="00556C6F">
              <w:rPr>
                <w:sz w:val="16"/>
                <w:szCs w:val="16"/>
              </w:rPr>
              <w:fldChar w:fldCharType="separate"/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noProof/>
                <w:sz w:val="16"/>
                <w:szCs w:val="16"/>
              </w:rPr>
              <w:t> </w:t>
            </w:r>
            <w:r w:rsidRPr="00556C6F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A017E7" w14:textId="77777777" w:rsidR="0060315F" w:rsidRDefault="0060315F" w:rsidP="00B9749B">
            <w:pPr>
              <w:ind w:left="-70"/>
              <w:rPr>
                <w:sz w:val="16"/>
                <w:szCs w:val="16"/>
              </w:rPr>
            </w:pPr>
          </w:p>
        </w:tc>
      </w:tr>
    </w:tbl>
    <w:p w14:paraId="25A017E9" w14:textId="77777777" w:rsidR="000C2F3E" w:rsidRPr="0060315F" w:rsidRDefault="000C2F3E" w:rsidP="0060315F">
      <w:pPr>
        <w:rPr>
          <w:sz w:val="2"/>
          <w:szCs w:val="16"/>
        </w:rPr>
      </w:pPr>
    </w:p>
    <w:sectPr w:rsidR="000C2F3E" w:rsidRPr="0060315F" w:rsidSect="0060315F">
      <w:footerReference w:type="default" r:id="rId11"/>
      <w:pgSz w:w="12240" w:h="15840" w:code="1"/>
      <w:pgMar w:top="720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017EF" w14:textId="77777777" w:rsidR="002476D0" w:rsidRDefault="002476D0" w:rsidP="00D9423D">
      <w:r>
        <w:separator/>
      </w:r>
    </w:p>
  </w:endnote>
  <w:endnote w:type="continuationSeparator" w:id="0">
    <w:p w14:paraId="25A017F0" w14:textId="77777777" w:rsidR="002476D0" w:rsidRDefault="002476D0" w:rsidP="00D9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F67D" w14:textId="4922205A" w:rsidR="0060315F" w:rsidRPr="0060315F" w:rsidRDefault="0060315F" w:rsidP="0060315F">
    <w:pPr>
      <w:pStyle w:val="Footer"/>
      <w:tabs>
        <w:tab w:val="clear" w:pos="4680"/>
        <w:tab w:val="clear" w:pos="9360"/>
        <w:tab w:val="right" w:pos="10800"/>
      </w:tabs>
    </w:pPr>
    <w:r>
      <w:rPr>
        <w:sz w:val="16"/>
        <w:szCs w:val="16"/>
      </w:rPr>
      <w:t>cc: Bureau of Bridges and Structures</w:t>
    </w:r>
    <w:r>
      <w:rPr>
        <w:sz w:val="16"/>
        <w:szCs w:val="16"/>
      </w:rPr>
      <w:tab/>
      <w:t>BBS 134 (</w:t>
    </w:r>
    <w:r>
      <w:rPr>
        <w:sz w:val="16"/>
        <w:szCs w:val="16"/>
      </w:rPr>
      <w:t>Rev. 04/15/16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017ED" w14:textId="77777777" w:rsidR="002476D0" w:rsidRDefault="002476D0" w:rsidP="00D9423D">
      <w:r>
        <w:separator/>
      </w:r>
    </w:p>
  </w:footnote>
  <w:footnote w:type="continuationSeparator" w:id="0">
    <w:p w14:paraId="25A017EE" w14:textId="77777777" w:rsidR="002476D0" w:rsidRDefault="002476D0" w:rsidP="00D9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8"/>
    <w:rsid w:val="0000795B"/>
    <w:rsid w:val="000169C5"/>
    <w:rsid w:val="00032AB0"/>
    <w:rsid w:val="000529F3"/>
    <w:rsid w:val="00096602"/>
    <w:rsid w:val="00096F08"/>
    <w:rsid w:val="000A17A3"/>
    <w:rsid w:val="000C2F3E"/>
    <w:rsid w:val="000C5443"/>
    <w:rsid w:val="000D1790"/>
    <w:rsid w:val="000F4766"/>
    <w:rsid w:val="00194876"/>
    <w:rsid w:val="001D14F7"/>
    <w:rsid w:val="00203B03"/>
    <w:rsid w:val="00221298"/>
    <w:rsid w:val="002303E6"/>
    <w:rsid w:val="002476D0"/>
    <w:rsid w:val="00262CA8"/>
    <w:rsid w:val="0028041E"/>
    <w:rsid w:val="00283A16"/>
    <w:rsid w:val="00285E6A"/>
    <w:rsid w:val="002E2E22"/>
    <w:rsid w:val="002E7680"/>
    <w:rsid w:val="0030008D"/>
    <w:rsid w:val="00322C14"/>
    <w:rsid w:val="00331C68"/>
    <w:rsid w:val="003A0433"/>
    <w:rsid w:val="003B0646"/>
    <w:rsid w:val="003D1C44"/>
    <w:rsid w:val="003D32BD"/>
    <w:rsid w:val="004003BD"/>
    <w:rsid w:val="004166F0"/>
    <w:rsid w:val="0043072E"/>
    <w:rsid w:val="004319C0"/>
    <w:rsid w:val="0047020D"/>
    <w:rsid w:val="00476D50"/>
    <w:rsid w:val="00527B44"/>
    <w:rsid w:val="00533EA7"/>
    <w:rsid w:val="00543E66"/>
    <w:rsid w:val="00543F21"/>
    <w:rsid w:val="00556C6F"/>
    <w:rsid w:val="005572A8"/>
    <w:rsid w:val="00566E90"/>
    <w:rsid w:val="00596A67"/>
    <w:rsid w:val="005C31E3"/>
    <w:rsid w:val="005C3945"/>
    <w:rsid w:val="005F2293"/>
    <w:rsid w:val="0060315F"/>
    <w:rsid w:val="00603F32"/>
    <w:rsid w:val="0066079D"/>
    <w:rsid w:val="00662095"/>
    <w:rsid w:val="006674C9"/>
    <w:rsid w:val="00691E3B"/>
    <w:rsid w:val="006C0FFF"/>
    <w:rsid w:val="006D117A"/>
    <w:rsid w:val="006F4017"/>
    <w:rsid w:val="007162FE"/>
    <w:rsid w:val="00720FEF"/>
    <w:rsid w:val="00742F60"/>
    <w:rsid w:val="0077145B"/>
    <w:rsid w:val="007978D9"/>
    <w:rsid w:val="007C6469"/>
    <w:rsid w:val="007D2B63"/>
    <w:rsid w:val="00853C70"/>
    <w:rsid w:val="008553D5"/>
    <w:rsid w:val="00893009"/>
    <w:rsid w:val="008D16A6"/>
    <w:rsid w:val="008E4C62"/>
    <w:rsid w:val="00901C79"/>
    <w:rsid w:val="00942C88"/>
    <w:rsid w:val="00945DA2"/>
    <w:rsid w:val="00951BAA"/>
    <w:rsid w:val="00963D4E"/>
    <w:rsid w:val="00967C24"/>
    <w:rsid w:val="0099740A"/>
    <w:rsid w:val="009E3C49"/>
    <w:rsid w:val="009F7EF6"/>
    <w:rsid w:val="00A1245A"/>
    <w:rsid w:val="00A3154D"/>
    <w:rsid w:val="00A322DD"/>
    <w:rsid w:val="00A808B7"/>
    <w:rsid w:val="00A85DD2"/>
    <w:rsid w:val="00AA2E42"/>
    <w:rsid w:val="00AA3E3A"/>
    <w:rsid w:val="00AD4D8C"/>
    <w:rsid w:val="00B0289D"/>
    <w:rsid w:val="00B02D2C"/>
    <w:rsid w:val="00B31258"/>
    <w:rsid w:val="00B360C4"/>
    <w:rsid w:val="00B4578C"/>
    <w:rsid w:val="00B7028A"/>
    <w:rsid w:val="00B9749B"/>
    <w:rsid w:val="00BA6E3B"/>
    <w:rsid w:val="00BA72EF"/>
    <w:rsid w:val="00BC0324"/>
    <w:rsid w:val="00BC44EC"/>
    <w:rsid w:val="00BE3164"/>
    <w:rsid w:val="00C04DF1"/>
    <w:rsid w:val="00C5401E"/>
    <w:rsid w:val="00C73A2D"/>
    <w:rsid w:val="00CF5AF1"/>
    <w:rsid w:val="00CF6C39"/>
    <w:rsid w:val="00D0437B"/>
    <w:rsid w:val="00D1143E"/>
    <w:rsid w:val="00D1753F"/>
    <w:rsid w:val="00D248B3"/>
    <w:rsid w:val="00D7125C"/>
    <w:rsid w:val="00D9423D"/>
    <w:rsid w:val="00DC2602"/>
    <w:rsid w:val="00DC411F"/>
    <w:rsid w:val="00DC4488"/>
    <w:rsid w:val="00DE231B"/>
    <w:rsid w:val="00DE47EF"/>
    <w:rsid w:val="00DE6656"/>
    <w:rsid w:val="00E339AC"/>
    <w:rsid w:val="00E63048"/>
    <w:rsid w:val="00E90265"/>
    <w:rsid w:val="00EB7321"/>
    <w:rsid w:val="00F45E13"/>
    <w:rsid w:val="00F61F84"/>
    <w:rsid w:val="00F7269D"/>
    <w:rsid w:val="00F76710"/>
    <w:rsid w:val="00F92657"/>
    <w:rsid w:val="00FA1904"/>
    <w:rsid w:val="00FA3590"/>
    <w:rsid w:val="00FD1020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01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2A8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529F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9F3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EnvelopeAddress">
    <w:name w:val="envelope address"/>
    <w:basedOn w:val="Normal"/>
    <w:rsid w:val="00DC448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 w:val="24"/>
      <w:szCs w:val="24"/>
    </w:rPr>
  </w:style>
  <w:style w:type="table" w:styleId="TableGrid">
    <w:name w:val="Table Grid"/>
    <w:basedOn w:val="TableNormal"/>
    <w:rsid w:val="005572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5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2A8"/>
    <w:rPr>
      <w:color w:val="000000"/>
    </w:rPr>
  </w:style>
  <w:style w:type="paragraph" w:styleId="Footer">
    <w:name w:val="footer"/>
    <w:basedOn w:val="Normal"/>
    <w:link w:val="FooterChar"/>
    <w:rsid w:val="0055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2A8"/>
    <w:rPr>
      <w:color w:val="000000"/>
    </w:rPr>
  </w:style>
  <w:style w:type="paragraph" w:styleId="BalloonText">
    <w:name w:val="Balloon Text"/>
    <w:basedOn w:val="Normal"/>
    <w:link w:val="BalloonTextChar"/>
    <w:rsid w:val="005C3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9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2A8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529F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9F3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EnvelopeAddress">
    <w:name w:val="envelope address"/>
    <w:basedOn w:val="Normal"/>
    <w:rsid w:val="00DC448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 w:val="24"/>
      <w:szCs w:val="24"/>
    </w:rPr>
  </w:style>
  <w:style w:type="table" w:styleId="TableGrid">
    <w:name w:val="Table Grid"/>
    <w:basedOn w:val="TableNormal"/>
    <w:rsid w:val="005572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5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2A8"/>
    <w:rPr>
      <w:color w:val="000000"/>
    </w:rPr>
  </w:style>
  <w:style w:type="paragraph" w:styleId="Footer">
    <w:name w:val="footer"/>
    <w:basedOn w:val="Normal"/>
    <w:link w:val="FooterChar"/>
    <w:rsid w:val="0055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2A8"/>
    <w:rPr>
      <w:color w:val="000000"/>
    </w:rPr>
  </w:style>
  <w:style w:type="paragraph" w:styleId="BalloonText">
    <w:name w:val="Balloon Text"/>
    <w:basedOn w:val="Normal"/>
    <w:link w:val="BalloonTextChar"/>
    <w:rsid w:val="005C3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9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C36E3-1C5C-472A-931F-60CBE3B78C0A}"/>
</file>

<file path=customXml/itemProps2.xml><?xml version="1.0" encoding="utf-8"?>
<ds:datastoreItem xmlns:ds="http://schemas.openxmlformats.org/officeDocument/2006/customXml" ds:itemID="{2D645AB5-5999-4A29-AEF5-B4E53A578D7D}"/>
</file>

<file path=customXml/itemProps3.xml><?xml version="1.0" encoding="utf-8"?>
<ds:datastoreItem xmlns:ds="http://schemas.openxmlformats.org/officeDocument/2006/customXml" ds:itemID="{14D20D6A-C17E-4AFF-9CEF-F21A192867CB}"/>
</file>

<file path=docProps/app.xml><?xml version="1.0" encoding="utf-8"?>
<Properties xmlns="http://schemas.openxmlformats.org/officeDocument/2006/extended-properties" xmlns:vt="http://schemas.openxmlformats.org/officeDocument/2006/docPropsVTypes">
  <Template>7492BB49.dotm</Template>
  <TotalTime>8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Drilled Shaft Excavation and Inspection Record</vt:lpstr>
    </vt:vector>
  </TitlesOfParts>
  <Company>IDOT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Drilled Shaft Excavation and Inspection Record</dc:title>
  <dc:subject>BBS 134</dc:subject>
  <dc:creator>IDOT</dc:creator>
  <cp:lastModifiedBy>Casad, Lyndsay R</cp:lastModifiedBy>
  <cp:revision>3</cp:revision>
  <cp:lastPrinted>2016-04-15T20:10:00Z</cp:lastPrinted>
  <dcterms:created xsi:type="dcterms:W3CDTF">2016-03-16T15:42:00Z</dcterms:created>
  <dcterms:modified xsi:type="dcterms:W3CDTF">2016-04-15T20:10:00Z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  <property fmtid="{D5CDD505-2E9C-101B-9397-08002B2CF9AE}" pid="3" name="Document Title">
    <vt:lpwstr>Drilled Shaft Excavation and Inspection Record</vt:lpwstr>
  </property>
  <property fmtid="{D5CDD505-2E9C-101B-9397-08002B2CF9AE}" pid="4" name="Ready to Convert to Web">
    <vt:bool>false</vt:bool>
  </property>
  <property fmtid="{D5CDD505-2E9C-101B-9397-08002B2CF9AE}" pid="5" name="Status">
    <vt:lpwstr>Ready to Post</vt:lpwstr>
  </property>
</Properties>
</file>