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6"/>
        <w:gridCol w:w="1840"/>
        <w:gridCol w:w="984"/>
        <w:gridCol w:w="1408"/>
        <w:gridCol w:w="408"/>
        <w:gridCol w:w="74"/>
        <w:gridCol w:w="306"/>
        <w:gridCol w:w="64"/>
        <w:gridCol w:w="392"/>
        <w:gridCol w:w="270"/>
        <w:gridCol w:w="109"/>
        <w:gridCol w:w="123"/>
        <w:gridCol w:w="362"/>
        <w:gridCol w:w="90"/>
        <w:gridCol w:w="36"/>
        <w:gridCol w:w="503"/>
        <w:gridCol w:w="269"/>
        <w:gridCol w:w="82"/>
        <w:gridCol w:w="6"/>
        <w:gridCol w:w="82"/>
        <w:gridCol w:w="313"/>
        <w:gridCol w:w="687"/>
        <w:gridCol w:w="52"/>
        <w:gridCol w:w="235"/>
        <w:gridCol w:w="360"/>
        <w:gridCol w:w="106"/>
        <w:gridCol w:w="17"/>
        <w:gridCol w:w="490"/>
        <w:gridCol w:w="6"/>
        <w:gridCol w:w="387"/>
        <w:gridCol w:w="275"/>
        <w:gridCol w:w="292"/>
        <w:gridCol w:w="630"/>
        <w:gridCol w:w="36"/>
        <w:gridCol w:w="596"/>
        <w:gridCol w:w="90"/>
        <w:gridCol w:w="720"/>
        <w:gridCol w:w="900"/>
        <w:gridCol w:w="3232"/>
        <w:gridCol w:w="3232"/>
      </w:tblGrid>
      <w:tr w:rsidR="00045EDF" w14:paraId="4772CA5F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1123"/>
          <w:tblHeader/>
          <w:jc w:val="center"/>
        </w:trPr>
        <w:tc>
          <w:tcPr>
            <w:tcW w:w="73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772CA5B" w14:textId="77777777" w:rsidR="00045EDF" w:rsidRDefault="00FA792A" w:rsidP="00A504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4772CD3F" wp14:editId="4772CD40">
                  <wp:extent cx="2400300" cy="655320"/>
                  <wp:effectExtent l="0" t="0" r="0" b="0"/>
                  <wp:docPr id="1" name="Picture 1" descr="DOTLOGO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72CA5C" w14:textId="77777777" w:rsidR="00045EDF" w:rsidRDefault="00045EDF" w:rsidP="00A50488">
            <w:pPr>
              <w:pStyle w:val="Heading6"/>
              <w:tabs>
                <w:tab w:val="left" w:pos="8351"/>
              </w:tabs>
              <w:spacing w:before="40" w:line="240" w:lineRule="exact"/>
              <w:ind w:right="-103"/>
            </w:pPr>
          </w:p>
          <w:p w14:paraId="4772CA5D" w14:textId="77777777" w:rsidR="00045EDF" w:rsidRDefault="00045EDF" w:rsidP="00A50488">
            <w:pPr>
              <w:ind w:left="4983"/>
              <w:rPr>
                <w:rFonts w:ascii="Arial" w:hAnsi="Arial" w:cs="Arial"/>
                <w:b/>
                <w:sz w:val="24"/>
                <w:szCs w:val="24"/>
              </w:rPr>
            </w:pPr>
            <w:r w:rsidRPr="00180F08">
              <w:rPr>
                <w:rFonts w:ascii="Arial" w:hAnsi="Arial" w:cs="Arial"/>
                <w:b/>
                <w:sz w:val="24"/>
                <w:szCs w:val="24"/>
              </w:rPr>
              <w:t xml:space="preserve">Contractor </w:t>
            </w:r>
          </w:p>
          <w:p w14:paraId="4772CA5E" w14:textId="77777777" w:rsidR="00045EDF" w:rsidRPr="00180F08" w:rsidRDefault="00045EDF" w:rsidP="00A50488">
            <w:pPr>
              <w:ind w:left="4983"/>
              <w:rPr>
                <w:rFonts w:ascii="Arial" w:hAnsi="Arial" w:cs="Arial"/>
                <w:b/>
                <w:sz w:val="24"/>
                <w:szCs w:val="24"/>
              </w:rPr>
            </w:pPr>
            <w:r w:rsidRPr="00180F08">
              <w:rPr>
                <w:rFonts w:ascii="Arial" w:hAnsi="Arial" w:cs="Arial"/>
                <w:b/>
                <w:sz w:val="24"/>
                <w:szCs w:val="24"/>
              </w:rPr>
              <w:t>Daily (QC) Report</w:t>
            </w:r>
          </w:p>
        </w:tc>
      </w:tr>
      <w:tr w:rsidR="00045EDF" w14:paraId="4772CA61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09"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772CA60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A63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40"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772CA62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A6C" w14:textId="77777777" w:rsidTr="00782485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4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Contractor:</w:t>
            </w:r>
          </w:p>
        </w:tc>
        <w:bookmarkStart w:id="0" w:name="Text1"/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65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ntractor"/>
                  <w:textInput>
                    <w:maxLength w:val="36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6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7" w14:textId="77777777" w:rsidR="00045EDF" w:rsidRDefault="00045EDF" w:rsidP="00782485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32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68" w14:textId="77777777" w:rsidR="00045EDF" w:rsidRDefault="00CA02FB" w:rsidP="007824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ate1"/>
                  <w:enabled/>
                  <w:calcOnExit/>
                  <w:statusText w:type="text" w:val="Enter IR number"/>
                  <w:textInput>
                    <w:type w:val="date"/>
                    <w:maxLength w:val="30"/>
                  </w:textInput>
                </w:ffData>
              </w:fldChar>
            </w:r>
            <w:bookmarkStart w:id="1" w:name="Date1"/>
            <w:r w:rsidR="0067667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9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A" w14:textId="77777777" w:rsidR="00045EDF" w:rsidRDefault="00045EDF" w:rsidP="007824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IR#:</w:t>
            </w:r>
          </w:p>
        </w:tc>
        <w:tc>
          <w:tcPr>
            <w:tcW w:w="39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6B" w14:textId="77777777" w:rsidR="00045EDF" w:rsidRDefault="00CA02FB" w:rsidP="007824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Rnum"/>
                  <w:enabled/>
                  <w:calcOnExit/>
                  <w:statusText w:type="text" w:val="Enter IR number"/>
                  <w:textInput>
                    <w:maxLength w:val="30"/>
                  </w:textInput>
                </w:ffData>
              </w:fldChar>
            </w:r>
            <w:bookmarkStart w:id="2" w:name="IRnum"/>
            <w:r w:rsidR="00676672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 w:rsidR="0067667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45EDF" w14:paraId="4772CA75" w14:textId="77777777" w:rsidTr="00782485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D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Bridge ID:</w:t>
            </w: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6E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BridgeID"/>
                  <w:enabled/>
                  <w:calcOnExit/>
                  <w:statusText w:type="text" w:val="Enter Bridge ID"/>
                  <w:textInput>
                    <w:maxLength w:val="12"/>
                  </w:textInput>
                </w:ffData>
              </w:fldChar>
            </w:r>
            <w:bookmarkStart w:id="3" w:name="BridgeID"/>
            <w:r w:rsidR="000E38D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6F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27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0" w14:textId="77777777" w:rsidR="00045EDF" w:rsidRDefault="00045EDF" w:rsidP="007824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QC Start Time:</w:t>
            </w:r>
          </w:p>
        </w:tc>
        <w:bookmarkStart w:id="4" w:name="Text59"/>
        <w:tc>
          <w:tcPr>
            <w:tcW w:w="1287" w:type="dxa"/>
            <w:gridSpan w:val="4"/>
            <w:tcBorders>
              <w:left w:val="nil"/>
              <w:right w:val="nil"/>
            </w:tcBorders>
            <w:vAlign w:val="bottom"/>
          </w:tcPr>
          <w:p w14:paraId="4772CA71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nter Contractor QC Start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2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3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Stop Time:</w:t>
            </w: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74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or QC Stop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A7E" w14:textId="77777777" w:rsidTr="00782485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6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2CA77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Location"/>
                  <w:enabled/>
                  <w:calcOnExit/>
                  <w:statusText w:type="text" w:val="Enter Location"/>
                  <w:textInput>
                    <w:maxLength w:val="36"/>
                  </w:textInput>
                </w:ffData>
              </w:fldChar>
            </w:r>
            <w:bookmarkStart w:id="5" w:name="Location"/>
            <w:r w:rsidR="009634C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 w:rsidR="009634C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8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7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9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Crew Start Time:</w:t>
            </w:r>
          </w:p>
        </w:tc>
        <w:tc>
          <w:tcPr>
            <w:tcW w:w="2265" w:type="dxa"/>
            <w:gridSpan w:val="10"/>
            <w:tcBorders>
              <w:left w:val="nil"/>
              <w:right w:val="nil"/>
            </w:tcBorders>
            <w:vAlign w:val="bottom"/>
          </w:tcPr>
          <w:p w14:paraId="4772CA7A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rew Start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B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C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Stop Time:</w:t>
            </w: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2CA7D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rew Stop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A85" w14:textId="77777777" w:rsidTr="00782485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7F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No.:</w:t>
            </w:r>
          </w:p>
        </w:tc>
        <w:bookmarkStart w:id="6" w:name="Text5"/>
        <w:tc>
          <w:tcPr>
            <w:tcW w:w="42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72CA80" w14:textId="77777777" w:rsidR="00045EDF" w:rsidRDefault="00CA02FB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>
                    <w:maxLength w:val="1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81" w14:textId="77777777" w:rsidR="00045EDF" w:rsidRDefault="00045EDF" w:rsidP="00782485">
            <w:pPr>
              <w:tabs>
                <w:tab w:val="left" w:pos="7380"/>
                <w:tab w:val="left" w:leader="underscore" w:pos="13680"/>
              </w:tabs>
              <w:rPr>
                <w:rFonts w:ascii="Arial" w:hAnsi="Arial"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82" w14:textId="77777777" w:rsidR="00045EDF" w:rsidRDefault="00045EDF" w:rsidP="00782485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No. of Workers: </w:t>
            </w:r>
          </w:p>
        </w:tc>
        <w:bookmarkStart w:id="7" w:name="Text8"/>
        <w:tc>
          <w:tcPr>
            <w:tcW w:w="2355" w:type="dxa"/>
            <w:gridSpan w:val="11"/>
            <w:tcBorders>
              <w:left w:val="nil"/>
              <w:right w:val="nil"/>
            </w:tcBorders>
            <w:vAlign w:val="bottom"/>
          </w:tcPr>
          <w:p w14:paraId="4772CA83" w14:textId="77777777" w:rsidR="00045EDF" w:rsidRDefault="00CA02FB" w:rsidP="00782485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Number of Workers"/>
                  <w:textInput>
                    <w:type w:val="number"/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45EDF">
              <w:rPr>
                <w:rFonts w:ascii="Arial" w:hAnsi="Arial"/>
                <w:noProof/>
                <w:sz w:val="20"/>
              </w:rPr>
              <w:t> </w:t>
            </w:r>
            <w:r w:rsidR="00045EDF">
              <w:rPr>
                <w:rFonts w:ascii="Arial" w:hAnsi="Arial"/>
                <w:noProof/>
                <w:sz w:val="20"/>
              </w:rPr>
              <w:t> </w:t>
            </w:r>
            <w:r w:rsidR="00045ED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9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CA84" w14:textId="77777777" w:rsidR="00045EDF" w:rsidRDefault="00045EDF" w:rsidP="00782485">
            <w:pPr>
              <w:pStyle w:val="Header"/>
              <w:tabs>
                <w:tab w:val="clear" w:pos="4320"/>
                <w:tab w:val="clear" w:pos="8640"/>
                <w:tab w:val="left" w:pos="7380"/>
                <w:tab w:val="left" w:leader="underscore" w:pos="13680"/>
              </w:tabs>
              <w:rPr>
                <w:rFonts w:ascii="Arial" w:hAnsi="Arial"/>
                <w:sz w:val="20"/>
              </w:rPr>
            </w:pPr>
          </w:p>
        </w:tc>
      </w:tr>
      <w:tr w:rsidR="00045EDF" w14:paraId="4772CA87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40"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772CA86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A89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80"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CA88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Ambient Conditions</w:t>
            </w:r>
          </w:p>
        </w:tc>
      </w:tr>
      <w:tr w:rsidR="00045EDF" w14:paraId="4772CA9B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320"/>
          <w:jc w:val="center"/>
        </w:trPr>
        <w:tc>
          <w:tcPr>
            <w:tcW w:w="318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772CA8A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</w:tcBorders>
            <w:vAlign w:val="center"/>
          </w:tcPr>
          <w:p w14:paraId="4772CA8B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</w:tcBorders>
            <w:vAlign w:val="center"/>
          </w:tcPr>
          <w:p w14:paraId="4772CA8C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Weather</w:t>
            </w:r>
          </w:p>
        </w:tc>
        <w:tc>
          <w:tcPr>
            <w:tcW w:w="752" w:type="dxa"/>
            <w:gridSpan w:val="5"/>
            <w:tcBorders>
              <w:top w:val="single" w:sz="4" w:space="0" w:color="auto"/>
            </w:tcBorders>
          </w:tcPr>
          <w:p w14:paraId="4772CA8D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Wind</w:t>
            </w:r>
          </w:p>
          <w:p w14:paraId="4772CA8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MPH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</w:tcPr>
          <w:p w14:paraId="4772CA8F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DB</w:t>
            </w:r>
          </w:p>
          <w:p w14:paraId="4772CA90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</w:tcBorders>
          </w:tcPr>
          <w:p w14:paraId="4772CA91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WB</w:t>
            </w:r>
          </w:p>
          <w:p w14:paraId="4772CA92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</w:tcPr>
          <w:p w14:paraId="4772CA93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RH</w:t>
            </w:r>
          </w:p>
          <w:p w14:paraId="4772CA94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4772CA95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</w:t>
            </w:r>
          </w:p>
          <w:p w14:paraId="4772CA96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772CA97" w14:textId="77777777" w:rsidR="00045EDF" w:rsidRDefault="00045EDF" w:rsidP="00A5048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DP</w:t>
            </w:r>
          </w:p>
          <w:p w14:paraId="4772CA98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vAlign w:val="center"/>
          </w:tcPr>
          <w:p w14:paraId="4772CA9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+/-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4772CA9A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Comments</w:t>
            </w:r>
          </w:p>
        </w:tc>
      </w:tr>
      <w:tr w:rsidR="00045EDF" w14:paraId="4772CAA7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3180" w:type="dxa"/>
            <w:gridSpan w:val="5"/>
            <w:tcBorders>
              <w:left w:val="nil"/>
            </w:tcBorders>
          </w:tcPr>
          <w:p w14:paraId="4772CA9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9"/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9" w:name="_GoBack"/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bookmarkEnd w:id="9"/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10" w:name="Text10"/>
        <w:tc>
          <w:tcPr>
            <w:tcW w:w="835" w:type="dxa"/>
            <w:gridSpan w:val="4"/>
          </w:tcPr>
          <w:p w14:paraId="4772CA9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mbient Conditions Enter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114" w:type="dxa"/>
            <w:gridSpan w:val="5"/>
          </w:tcPr>
          <w:p w14:paraId="4772CA9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eather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1" w:name="Text12"/>
        <w:tc>
          <w:tcPr>
            <w:tcW w:w="752" w:type="dxa"/>
            <w:gridSpan w:val="5"/>
          </w:tcPr>
          <w:p w14:paraId="4772CA9F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Ambient Conditions Enter Wind  MPH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739" w:type="dxa"/>
            <w:gridSpan w:val="2"/>
          </w:tcPr>
          <w:p w14:paraId="4772CAA0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" w:type="dxa"/>
            <w:gridSpan w:val="4"/>
          </w:tcPr>
          <w:p w14:paraId="4772CAA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3" w:type="dxa"/>
            <w:gridSpan w:val="3"/>
          </w:tcPr>
          <w:p w14:paraId="4772CAA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RH percent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4772CAA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ST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</w:tcPr>
          <w:p w14:paraId="4772CAA4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P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772CAA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plus/minus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2" w:name="Text13"/>
        <w:tc>
          <w:tcPr>
            <w:tcW w:w="4942" w:type="dxa"/>
            <w:gridSpan w:val="4"/>
            <w:vMerge w:val="restart"/>
            <w:tcBorders>
              <w:right w:val="nil"/>
            </w:tcBorders>
          </w:tcPr>
          <w:p w14:paraId="4772CAA6" w14:textId="77777777" w:rsidR="00045EDF" w:rsidRDefault="00CA02FB" w:rsidP="00A504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mments"/>
                  <w:textInput>
                    <w:maxLength w:val="6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45EDF" w14:paraId="4772CAB3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3180" w:type="dxa"/>
            <w:gridSpan w:val="5"/>
            <w:tcBorders>
              <w:left w:val="nil"/>
            </w:tcBorders>
          </w:tcPr>
          <w:p w14:paraId="4772CAA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35" w:type="dxa"/>
            <w:gridSpan w:val="4"/>
          </w:tcPr>
          <w:p w14:paraId="4772CAA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mbient Conditions Enter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4" w:type="dxa"/>
            <w:gridSpan w:val="5"/>
          </w:tcPr>
          <w:p w14:paraId="4772CAA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eather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2" w:type="dxa"/>
            <w:gridSpan w:val="5"/>
          </w:tcPr>
          <w:p w14:paraId="4772CAA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Ambient Conditions Enter Wind  MPH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9" w:type="dxa"/>
            <w:gridSpan w:val="2"/>
          </w:tcPr>
          <w:p w14:paraId="4772CAA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" w:type="dxa"/>
            <w:gridSpan w:val="4"/>
          </w:tcPr>
          <w:p w14:paraId="4772CAA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3" w:type="dxa"/>
            <w:gridSpan w:val="3"/>
          </w:tcPr>
          <w:p w14:paraId="4772CAA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RH percent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4772CAAF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ST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</w:tcPr>
          <w:p w14:paraId="4772CAB0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P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2" w:type="dxa"/>
            <w:gridSpan w:val="2"/>
          </w:tcPr>
          <w:p w14:paraId="4772CAB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plus/minus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42" w:type="dxa"/>
            <w:gridSpan w:val="4"/>
            <w:vMerge/>
            <w:tcBorders>
              <w:right w:val="nil"/>
            </w:tcBorders>
          </w:tcPr>
          <w:p w14:paraId="4772CAB2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ABF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3180" w:type="dxa"/>
            <w:gridSpan w:val="5"/>
            <w:tcBorders>
              <w:left w:val="nil"/>
              <w:bottom w:val="single" w:sz="4" w:space="0" w:color="auto"/>
            </w:tcBorders>
          </w:tcPr>
          <w:p w14:paraId="4772CAB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4772CAB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mbient Conditions Enter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</w:tcPr>
          <w:p w14:paraId="4772CAB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eather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</w:tcPr>
          <w:p w14:paraId="4772CAB7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Ambient Conditions Enter Wind  MPH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14:paraId="4772CAB8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</w:tcPr>
          <w:p w14:paraId="4772CAB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</w:tcPr>
          <w:p w14:paraId="4772CAB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RH percent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72CAB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ST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72CAB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P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14:paraId="4772CAB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plus/minus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4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772CABE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ACB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3180" w:type="dxa"/>
            <w:gridSpan w:val="5"/>
            <w:tcBorders>
              <w:left w:val="nil"/>
              <w:bottom w:val="single" w:sz="4" w:space="0" w:color="auto"/>
            </w:tcBorders>
          </w:tcPr>
          <w:p w14:paraId="4772CAC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14:paraId="4772CAC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Ambient Conditions Enter 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4" w:type="dxa"/>
            <w:gridSpan w:val="5"/>
            <w:tcBorders>
              <w:bottom w:val="single" w:sz="4" w:space="0" w:color="auto"/>
            </w:tcBorders>
          </w:tcPr>
          <w:p w14:paraId="4772CAC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eather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</w:tcPr>
          <w:p w14:paraId="4772CAC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Ambient Conditions Enter Wind  MPH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</w:tcPr>
          <w:p w14:paraId="4772CAC4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</w:tcPr>
          <w:p w14:paraId="4772CAC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WB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</w:tcPr>
          <w:p w14:paraId="4772CAC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RH percent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72CAC7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ST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72CAC8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DP  degree F 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14:paraId="4772CAC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Ambient Conditions Enter plus/minus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4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772CACA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ACD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40"/>
          <w:jc w:val="center"/>
        </w:trPr>
        <w:tc>
          <w:tcPr>
            <w:tcW w:w="1499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2CACC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ACF" w14:textId="77777777" w:rsidTr="00A50488">
        <w:trPr>
          <w:gridBefore w:val="3"/>
          <w:gridAfter w:val="1"/>
          <w:wBefore w:w="3236" w:type="dxa"/>
          <w:wAfter w:w="3232" w:type="dxa"/>
          <w:cantSplit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CACE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 Preparation</w:t>
            </w:r>
          </w:p>
        </w:tc>
      </w:tr>
      <w:tr w:rsidR="00045EDF" w14:paraId="4772CAD5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40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4772CAD0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72CAD1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Location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4772CAD2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Surface Preparation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4772CAD3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Surface Profile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14:paraId="4772CAD4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045EDF" w14:paraId="4772CADD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133"/>
          <w:jc w:val="center"/>
        </w:trPr>
        <w:tc>
          <w:tcPr>
            <w:tcW w:w="984" w:type="dxa"/>
            <w:vMerge/>
            <w:tcBorders>
              <w:left w:val="nil"/>
            </w:tcBorders>
            <w:shd w:val="clear" w:color="auto" w:fill="FFFFFF"/>
          </w:tcPr>
          <w:p w14:paraId="4772CAD6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/>
          </w:tcPr>
          <w:p w14:paraId="4772CAD7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1264" w:type="dxa"/>
            <w:gridSpan w:val="6"/>
            <w:shd w:val="clear" w:color="auto" w:fill="FFFFFF"/>
          </w:tcPr>
          <w:p w14:paraId="4772CAD8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Spec.</w:t>
            </w:r>
          </w:p>
        </w:tc>
        <w:tc>
          <w:tcPr>
            <w:tcW w:w="1260" w:type="dxa"/>
            <w:gridSpan w:val="5"/>
            <w:shd w:val="clear" w:color="auto" w:fill="FFFFFF"/>
          </w:tcPr>
          <w:p w14:paraId="4772CAD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</w:t>
            </w:r>
          </w:p>
        </w:tc>
        <w:tc>
          <w:tcPr>
            <w:tcW w:w="1170" w:type="dxa"/>
            <w:gridSpan w:val="5"/>
            <w:shd w:val="clear" w:color="auto" w:fill="FFFFFF"/>
          </w:tcPr>
          <w:p w14:paraId="4772CADA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Spec.</w:t>
            </w:r>
          </w:p>
        </w:tc>
        <w:tc>
          <w:tcPr>
            <w:tcW w:w="1260" w:type="dxa"/>
            <w:gridSpan w:val="6"/>
            <w:shd w:val="clear" w:color="auto" w:fill="FFFFFF"/>
          </w:tcPr>
          <w:p w14:paraId="4772CADB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</w:t>
            </w:r>
          </w:p>
        </w:tc>
        <w:tc>
          <w:tcPr>
            <w:tcW w:w="7164" w:type="dxa"/>
            <w:gridSpan w:val="11"/>
            <w:tcBorders>
              <w:right w:val="nil"/>
            </w:tcBorders>
            <w:shd w:val="clear" w:color="auto" w:fill="FFFFFF"/>
          </w:tcPr>
          <w:p w14:paraId="4772CADC" w14:textId="77777777" w:rsidR="00045EDF" w:rsidRDefault="00045EDF" w:rsidP="00A50488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045EDF" w14:paraId="4772CAE5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984" w:type="dxa"/>
            <w:tcBorders>
              <w:left w:val="nil"/>
            </w:tcBorders>
            <w:shd w:val="clear" w:color="auto" w:fill="FFFFFF"/>
          </w:tcPr>
          <w:p w14:paraId="4772CAD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bookmarkStart w:id="13" w:name="Text16"/>
        <w:tc>
          <w:tcPr>
            <w:tcW w:w="1890" w:type="dxa"/>
            <w:gridSpan w:val="3"/>
            <w:shd w:val="clear" w:color="auto" w:fill="FFFFFF"/>
          </w:tcPr>
          <w:p w14:paraId="4772CAD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urface Prepar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64" w:type="dxa"/>
            <w:gridSpan w:val="6"/>
          </w:tcPr>
          <w:p w14:paraId="4772CAE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14:paraId="4772CAE1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5"/>
          </w:tcPr>
          <w:p w14:paraId="4772CAE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6"/>
          </w:tcPr>
          <w:p w14:paraId="4772CAE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64" w:type="dxa"/>
            <w:gridSpan w:val="11"/>
            <w:vMerge w:val="restart"/>
            <w:tcBorders>
              <w:right w:val="nil"/>
            </w:tcBorders>
          </w:tcPr>
          <w:p w14:paraId="4772CAE4" w14:textId="77777777" w:rsidR="00045EDF" w:rsidRDefault="00CA02FB" w:rsidP="00A504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mments"/>
                  <w:textInput>
                    <w:maxLength w:val="6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AED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984" w:type="dxa"/>
            <w:tcBorders>
              <w:left w:val="nil"/>
            </w:tcBorders>
            <w:shd w:val="clear" w:color="auto" w:fill="FFFFFF"/>
          </w:tcPr>
          <w:p w14:paraId="4772CAE6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90" w:type="dxa"/>
            <w:gridSpan w:val="3"/>
            <w:shd w:val="clear" w:color="auto" w:fill="FFFFFF"/>
          </w:tcPr>
          <w:p w14:paraId="4772CAE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urface Prepar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4" w:type="dxa"/>
            <w:gridSpan w:val="6"/>
          </w:tcPr>
          <w:p w14:paraId="4772CAE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14:paraId="4772CAE9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5"/>
          </w:tcPr>
          <w:p w14:paraId="4772CAE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6"/>
          </w:tcPr>
          <w:p w14:paraId="4772CAE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64" w:type="dxa"/>
            <w:gridSpan w:val="11"/>
            <w:vMerge/>
            <w:tcBorders>
              <w:right w:val="nil"/>
            </w:tcBorders>
          </w:tcPr>
          <w:p w14:paraId="4772CAEC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AF5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984" w:type="dxa"/>
            <w:tcBorders>
              <w:left w:val="nil"/>
            </w:tcBorders>
            <w:shd w:val="clear" w:color="auto" w:fill="FFFFFF"/>
          </w:tcPr>
          <w:p w14:paraId="4772CAE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90" w:type="dxa"/>
            <w:gridSpan w:val="3"/>
            <w:shd w:val="clear" w:color="auto" w:fill="FFFFFF"/>
          </w:tcPr>
          <w:p w14:paraId="4772CAE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urface Prepar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4" w:type="dxa"/>
            <w:gridSpan w:val="6"/>
          </w:tcPr>
          <w:p w14:paraId="4772CAF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14:paraId="4772CAF1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5"/>
          </w:tcPr>
          <w:p w14:paraId="4772CAF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6"/>
          </w:tcPr>
          <w:p w14:paraId="4772CAF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64" w:type="dxa"/>
            <w:gridSpan w:val="11"/>
            <w:vMerge/>
            <w:tcBorders>
              <w:right w:val="nil"/>
            </w:tcBorders>
          </w:tcPr>
          <w:p w14:paraId="4772CAF4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AFD" w14:textId="77777777" w:rsidTr="00A50488">
        <w:trPr>
          <w:gridBefore w:val="3"/>
          <w:gridAfter w:val="1"/>
          <w:wBefore w:w="3236" w:type="dxa"/>
          <w:wAfter w:w="3232" w:type="dxa"/>
          <w:cantSplit/>
          <w:trHeight w:hRule="exact" w:val="280"/>
          <w:jc w:val="center"/>
        </w:trPr>
        <w:tc>
          <w:tcPr>
            <w:tcW w:w="98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4772CAF6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72CAF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Surface Prepar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</w:tcPr>
          <w:p w14:paraId="4772CAF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14:paraId="4772CAF9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eparation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14:paraId="4772CAF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14:paraId="4772CAF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Enter Surface Profile Actual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64" w:type="dxa"/>
            <w:gridSpan w:val="11"/>
            <w:vMerge/>
            <w:tcBorders>
              <w:bottom w:val="single" w:sz="4" w:space="0" w:color="auto"/>
              <w:right w:val="nil"/>
            </w:tcBorders>
          </w:tcPr>
          <w:p w14:paraId="4772CAFC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AFF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40"/>
          <w:jc w:val="center"/>
        </w:trPr>
        <w:tc>
          <w:tcPr>
            <w:tcW w:w="1499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72CAFE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B04" w14:textId="77777777" w:rsidTr="00A50488">
        <w:trPr>
          <w:gridBefore w:val="3"/>
          <w:gridAfter w:val="1"/>
          <w:wBefore w:w="3236" w:type="dxa"/>
          <w:wAfter w:w="3232" w:type="dxa"/>
          <w:cantSplit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B00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shop primed steel is being coated, </w:t>
            </w:r>
            <w:bookmarkStart w:id="14" w:name="Check14"/>
            <w:r w:rsidR="00CA02F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If the shop primed steel is being coated OZ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OZ,   </w:t>
            </w:r>
            <w:bookmarkStart w:id="15" w:name="Check15"/>
            <w:r w:rsidR="00CA02FB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If the shop primed steel is being coated IZ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IZ,   </w:t>
            </w:r>
            <w:bookmarkStart w:id="16" w:name="Check16"/>
            <w:r w:rsidR="00CA02FB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If the shop primed steel is being coated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 Other.  Has the surface been water cleaned/Pressure washed?  </w:t>
            </w:r>
            <w:bookmarkStart w:id="17" w:name="Check2"/>
            <w:r w:rsidR="00CA02F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Has the surface been water clean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Yes    </w:t>
            </w:r>
            <w:bookmarkStart w:id="18" w:name="Check3"/>
            <w:r w:rsidR="00CA02F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Has the surface been water clean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 No</w:t>
            </w:r>
          </w:p>
          <w:p w14:paraId="4772CB01" w14:textId="77777777" w:rsidR="00045EDF" w:rsidRDefault="00045EDF" w:rsidP="00A50488">
            <w:pPr>
              <w:rPr>
                <w:rFonts w:ascii="Arial" w:hAnsi="Arial"/>
              </w:rPr>
            </w:pPr>
          </w:p>
          <w:p w14:paraId="4772CB02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BBS 59 or approved shop drawing been received?  </w:t>
            </w:r>
            <w:r w:rsidR="00CA02F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Has the surface been water clean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Yes    </w:t>
            </w:r>
            <w:r w:rsidR="00CA02FB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Has the surface been water clean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</w:t>
            </w:r>
          </w:p>
          <w:p w14:paraId="4772CB03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Primer manufacturer, trade name and batch number ________________________________________________________________________________________</w:t>
            </w:r>
          </w:p>
        </w:tc>
      </w:tr>
      <w:tr w:rsidR="00045EDF" w14:paraId="4772CB06" w14:textId="77777777" w:rsidTr="00A50488">
        <w:trPr>
          <w:gridBefore w:val="3"/>
          <w:gridAfter w:val="1"/>
          <w:wBefore w:w="3236" w:type="dxa"/>
          <w:wAfter w:w="3232" w:type="dxa"/>
          <w:cantSplit/>
          <w:trHeight w:val="240"/>
          <w:jc w:val="center"/>
        </w:trPr>
        <w:tc>
          <w:tcPr>
            <w:tcW w:w="1499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B05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B0B" w14:textId="77777777" w:rsidTr="00A50488">
        <w:tblPrEx>
          <w:jc w:val="left"/>
        </w:tblPrEx>
        <w:trPr>
          <w:gridAfter w:val="2"/>
          <w:wAfter w:w="6464" w:type="dxa"/>
          <w:cantSplit/>
          <w:trHeight w:val="230"/>
        </w:trPr>
        <w:tc>
          <w:tcPr>
            <w:tcW w:w="6480" w:type="dxa"/>
            <w:gridSpan w:val="9"/>
            <w:tcBorders>
              <w:left w:val="nil"/>
            </w:tcBorders>
            <w:vAlign w:val="center"/>
          </w:tcPr>
          <w:p w14:paraId="4772CB07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 Preparation Checklist</w:t>
            </w:r>
          </w:p>
        </w:tc>
        <w:tc>
          <w:tcPr>
            <w:tcW w:w="2236" w:type="dxa"/>
            <w:gridSpan w:val="10"/>
            <w:tcBorders>
              <w:bottom w:val="nil"/>
            </w:tcBorders>
          </w:tcPr>
          <w:p w14:paraId="4772CB08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Acceptable</w:t>
            </w:r>
          </w:p>
        </w:tc>
        <w:tc>
          <w:tcPr>
            <w:tcW w:w="3974" w:type="dxa"/>
            <w:gridSpan w:val="16"/>
          </w:tcPr>
          <w:p w14:paraId="4772CB09" w14:textId="77777777" w:rsidR="00045EDF" w:rsidRDefault="00045EDF" w:rsidP="00A50488">
            <w:pPr>
              <w:pStyle w:val="Heading4"/>
              <w:rPr>
                <w:rFonts w:ascii="Arial" w:hAnsi="Arial"/>
              </w:rPr>
            </w:pPr>
          </w:p>
        </w:tc>
        <w:tc>
          <w:tcPr>
            <w:tcW w:w="2306" w:type="dxa"/>
            <w:gridSpan w:val="4"/>
            <w:tcBorders>
              <w:bottom w:val="nil"/>
              <w:right w:val="nil"/>
            </w:tcBorders>
          </w:tcPr>
          <w:p w14:paraId="4772CB0A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Acceptable</w:t>
            </w:r>
          </w:p>
        </w:tc>
      </w:tr>
      <w:tr w:rsidR="00045EDF" w14:paraId="4772CB14" w14:textId="77777777" w:rsidTr="00A50488">
        <w:tblPrEx>
          <w:jc w:val="left"/>
        </w:tblPrEx>
        <w:trPr>
          <w:gridAfter w:val="2"/>
          <w:wAfter w:w="6464" w:type="dxa"/>
          <w:cantSplit/>
          <w:trHeight w:val="177"/>
        </w:trPr>
        <w:tc>
          <w:tcPr>
            <w:tcW w:w="6480" w:type="dxa"/>
            <w:gridSpan w:val="9"/>
            <w:tcBorders>
              <w:left w:val="nil"/>
            </w:tcBorders>
            <w:shd w:val="pct20" w:color="auto" w:fill="auto"/>
          </w:tcPr>
          <w:p w14:paraId="4772CB0C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2" w:type="dxa"/>
            <w:gridSpan w:val="2"/>
            <w:tcBorders>
              <w:top w:val="nil"/>
            </w:tcBorders>
          </w:tcPr>
          <w:p w14:paraId="4772CB0D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</w:tc>
        <w:tc>
          <w:tcPr>
            <w:tcW w:w="720" w:type="dxa"/>
            <w:gridSpan w:val="5"/>
            <w:tcBorders>
              <w:top w:val="nil"/>
            </w:tcBorders>
          </w:tcPr>
          <w:p w14:paraId="4772CB0E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</w:tc>
        <w:tc>
          <w:tcPr>
            <w:tcW w:w="854" w:type="dxa"/>
            <w:gridSpan w:val="3"/>
            <w:tcBorders>
              <w:top w:val="nil"/>
            </w:tcBorders>
          </w:tcPr>
          <w:p w14:paraId="4772CB0F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N/A</w:t>
            </w:r>
          </w:p>
        </w:tc>
        <w:tc>
          <w:tcPr>
            <w:tcW w:w="3974" w:type="dxa"/>
            <w:gridSpan w:val="16"/>
            <w:shd w:val="pct20" w:color="auto" w:fill="auto"/>
          </w:tcPr>
          <w:p w14:paraId="4772CB10" w14:textId="77777777" w:rsidR="00045EDF" w:rsidRDefault="00045EDF" w:rsidP="00A50488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686" w:type="dxa"/>
            <w:gridSpan w:val="2"/>
            <w:tcBorders>
              <w:top w:val="nil"/>
            </w:tcBorders>
          </w:tcPr>
          <w:p w14:paraId="4772CB11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</w:tc>
        <w:tc>
          <w:tcPr>
            <w:tcW w:w="720" w:type="dxa"/>
            <w:tcBorders>
              <w:top w:val="nil"/>
            </w:tcBorders>
          </w:tcPr>
          <w:p w14:paraId="4772CB12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4772CB13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N/A</w:t>
            </w:r>
          </w:p>
        </w:tc>
      </w:tr>
      <w:tr w:rsidR="00045EDF" w14:paraId="4772CB1D" w14:textId="77777777" w:rsidTr="00A50488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6480" w:type="dxa"/>
            <w:gridSpan w:val="9"/>
            <w:tcBorders>
              <w:left w:val="nil"/>
            </w:tcBorders>
          </w:tcPr>
          <w:p w14:paraId="4772CB15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Laminar/Pack (stratified) rust removed?  Damaged areas repaired?</w:t>
            </w:r>
          </w:p>
        </w:tc>
        <w:bookmarkStart w:id="19" w:name="Check1"/>
        <w:tc>
          <w:tcPr>
            <w:tcW w:w="662" w:type="dxa"/>
            <w:gridSpan w:val="2"/>
            <w:vAlign w:val="center"/>
          </w:tcPr>
          <w:p w14:paraId="4772CB16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statusText w:type="text" w:val="Surface Preparation Checklist Acceptable Laminar/Pack (stratified) rust remov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720" w:type="dxa"/>
            <w:gridSpan w:val="5"/>
            <w:vAlign w:val="center"/>
          </w:tcPr>
          <w:p w14:paraId="4772CB17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aminar/Pack (stratified) rust remov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14:paraId="4772CB18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aminar/Pack (stratified) rust remov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4" w:type="dxa"/>
            <w:gridSpan w:val="16"/>
          </w:tcPr>
          <w:p w14:paraId="4772CB19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Grease and oil removed?</w:t>
            </w:r>
          </w:p>
        </w:tc>
        <w:tc>
          <w:tcPr>
            <w:tcW w:w="686" w:type="dxa"/>
            <w:gridSpan w:val="2"/>
            <w:vAlign w:val="center"/>
          </w:tcPr>
          <w:p w14:paraId="4772CB1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7"/>
            <w:r w:rsidR="00045EDF"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720" w:type="dxa"/>
            <w:vAlign w:val="center"/>
          </w:tcPr>
          <w:p w14:paraId="4772CB1B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Grease and oil remov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772CB1C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Grease and oil remov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26" w14:textId="77777777" w:rsidTr="00A50488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6480" w:type="dxa"/>
            <w:gridSpan w:val="9"/>
            <w:tcBorders>
              <w:left w:val="nil"/>
            </w:tcBorders>
          </w:tcPr>
          <w:p w14:paraId="4772CB1E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surface free of visible moisture? </w:t>
            </w:r>
          </w:p>
        </w:tc>
        <w:tc>
          <w:tcPr>
            <w:tcW w:w="662" w:type="dxa"/>
            <w:gridSpan w:val="2"/>
            <w:vAlign w:val="center"/>
          </w:tcPr>
          <w:p w14:paraId="4772CB1F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Is surface free of visible moisture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14:paraId="4772CB20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Is surface free of visible moisture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14:paraId="4772CB21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Is surface free of visible moisture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4" w:type="dxa"/>
            <w:gridSpan w:val="16"/>
          </w:tcPr>
          <w:p w14:paraId="4772CB22" w14:textId="77777777" w:rsidR="00045EDF" w:rsidRDefault="00045EDF" w:rsidP="00A50488">
            <w:pPr>
              <w:ind w:right="106"/>
              <w:rPr>
                <w:rFonts w:ascii="Arial" w:hAnsi="Arial"/>
              </w:rPr>
            </w:pPr>
            <w:r>
              <w:rPr>
                <w:rFonts w:ascii="Arial" w:hAnsi="Arial"/>
              </w:rPr>
              <w:t>Protective coverings suitable/in-place?</w:t>
            </w:r>
          </w:p>
        </w:tc>
        <w:tc>
          <w:tcPr>
            <w:tcW w:w="686" w:type="dxa"/>
            <w:gridSpan w:val="2"/>
            <w:vAlign w:val="center"/>
          </w:tcPr>
          <w:p w14:paraId="4772CB23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Protective coverings suitable/in-place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72CB24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Protective coverings suitable/in-place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772CB25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Protective coverings suitable/in-place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2F" w14:textId="77777777" w:rsidTr="00A50488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6480" w:type="dxa"/>
            <w:gridSpan w:val="9"/>
            <w:tcBorders>
              <w:left w:val="nil"/>
            </w:tcBorders>
          </w:tcPr>
          <w:p w14:paraId="4772CB27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Clean and dry abrasive being used (AB2 for recycled abrasive)?</w:t>
            </w:r>
          </w:p>
        </w:tc>
        <w:tc>
          <w:tcPr>
            <w:tcW w:w="662" w:type="dxa"/>
            <w:gridSpan w:val="2"/>
            <w:vAlign w:val="center"/>
          </w:tcPr>
          <w:p w14:paraId="4772CB28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Clean and dry abrasive being used (AB2 for recycled 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14:paraId="4772CB29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Clean and dry abrasive being used (AB2 for recycled 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14:paraId="4772CB2A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Clean and dry abrasive being used (AB2 for recycled 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4" w:type="dxa"/>
            <w:gridSpan w:val="16"/>
          </w:tcPr>
          <w:p w14:paraId="4772CB2B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Abrasive</w:t>
            </w:r>
            <w:r w:rsidR="00D93D8E">
              <w:rPr>
                <w:rFonts w:ascii="Arial" w:hAnsi="Arial"/>
              </w:rPr>
              <w:t xml:space="preserve"> tests</w:t>
            </w:r>
            <w:r>
              <w:rPr>
                <w:rFonts w:ascii="Arial" w:hAnsi="Arial"/>
              </w:rPr>
              <w:t xml:space="preserve"> meet SSPC-AB1/AB3?</w:t>
            </w:r>
          </w:p>
        </w:tc>
        <w:tc>
          <w:tcPr>
            <w:tcW w:w="686" w:type="dxa"/>
            <w:gridSpan w:val="2"/>
            <w:vAlign w:val="center"/>
          </w:tcPr>
          <w:p w14:paraId="4772CB2C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GAbrasive meets SSPC-AB1/AB3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72CB2D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GAbrasive meets SSPC-AB1/AB3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772CB2E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Abrasive meets SSPC-AB1/AB3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38" w14:textId="77777777" w:rsidTr="00A50488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6480" w:type="dxa"/>
            <w:gridSpan w:val="9"/>
            <w:tcBorders>
              <w:left w:val="nil"/>
            </w:tcBorders>
          </w:tcPr>
          <w:p w14:paraId="4772CB30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Compressed air check satisfactory?</w:t>
            </w:r>
          </w:p>
        </w:tc>
        <w:tc>
          <w:tcPr>
            <w:tcW w:w="662" w:type="dxa"/>
            <w:gridSpan w:val="2"/>
            <w:vAlign w:val="center"/>
          </w:tcPr>
          <w:p w14:paraId="4772CB31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Compressed air check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14:paraId="4772CB32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Compressed air check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14:paraId="4772CB33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Compressed air check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4" w:type="dxa"/>
            <w:gridSpan w:val="16"/>
          </w:tcPr>
          <w:p w14:paraId="4772CB3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Salts removed?  (Attach results)</w:t>
            </w:r>
          </w:p>
        </w:tc>
        <w:tc>
          <w:tcPr>
            <w:tcW w:w="686" w:type="dxa"/>
            <w:gridSpan w:val="2"/>
            <w:vAlign w:val="center"/>
          </w:tcPr>
          <w:p w14:paraId="4772CB35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Salts remov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72CB36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Salts remov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772CB37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Salts remov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3F" w14:textId="77777777" w:rsidTr="00A50488">
        <w:tblPrEx>
          <w:jc w:val="left"/>
        </w:tblPrEx>
        <w:trPr>
          <w:gridAfter w:val="2"/>
          <w:wAfter w:w="6464" w:type="dxa"/>
          <w:cantSplit/>
          <w:trHeight w:hRule="exact" w:val="280"/>
        </w:trPr>
        <w:tc>
          <w:tcPr>
            <w:tcW w:w="6480" w:type="dxa"/>
            <w:gridSpan w:val="9"/>
            <w:tcBorders>
              <w:left w:val="nil"/>
            </w:tcBorders>
          </w:tcPr>
          <w:p w14:paraId="4772CB39" w14:textId="77777777" w:rsidR="00045EDF" w:rsidRDefault="00045EDF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Dust, dirt and abrasive removal satisfactory?</w:t>
            </w:r>
          </w:p>
        </w:tc>
        <w:tc>
          <w:tcPr>
            <w:tcW w:w="662" w:type="dxa"/>
            <w:gridSpan w:val="2"/>
            <w:vAlign w:val="center"/>
          </w:tcPr>
          <w:p w14:paraId="4772CB3A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Dust and abrasive removal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gridSpan w:val="5"/>
            <w:vAlign w:val="center"/>
          </w:tcPr>
          <w:p w14:paraId="4772CB3B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Dust and abrasive removal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4" w:type="dxa"/>
            <w:gridSpan w:val="3"/>
            <w:vAlign w:val="center"/>
          </w:tcPr>
          <w:p w14:paraId="4772CB3C" w14:textId="77777777" w:rsidR="00045EDF" w:rsidRDefault="00CA02FB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Surface Preparation Checklist Acceptable LDust and abrasive removal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974" w:type="dxa"/>
            <w:gridSpan w:val="16"/>
          </w:tcPr>
          <w:p w14:paraId="4772CB3D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Record: Type and size abrasive</w:t>
            </w:r>
          </w:p>
        </w:tc>
        <w:tc>
          <w:tcPr>
            <w:tcW w:w="2306" w:type="dxa"/>
            <w:gridSpan w:val="4"/>
            <w:tcBorders>
              <w:right w:val="nil"/>
            </w:tcBorders>
            <w:vAlign w:val="center"/>
          </w:tcPr>
          <w:p w14:paraId="4772CB3E" w14:textId="77777777" w:rsidR="00045EDF" w:rsidRDefault="00CA02FB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cord enter Type and size abrasiv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44" w14:textId="77777777" w:rsidTr="00D93D8E">
        <w:tblPrEx>
          <w:jc w:val="left"/>
        </w:tblPrEx>
        <w:trPr>
          <w:gridAfter w:val="2"/>
          <w:wAfter w:w="6464" w:type="dxa"/>
          <w:cantSplit/>
          <w:trHeight w:hRule="exact" w:val="534"/>
        </w:trPr>
        <w:tc>
          <w:tcPr>
            <w:tcW w:w="6480" w:type="dxa"/>
            <w:gridSpan w:val="9"/>
            <w:tcBorders>
              <w:left w:val="nil"/>
            </w:tcBorders>
          </w:tcPr>
          <w:p w14:paraId="4772CB40" w14:textId="77777777" w:rsidR="00045EDF" w:rsidRPr="00D93D8E" w:rsidRDefault="00045EDF" w:rsidP="00D93D8E">
            <w:pPr>
              <w:rPr>
                <w:rFonts w:ascii="Arial" w:hAnsi="Arial"/>
              </w:rPr>
            </w:pPr>
            <w:r>
              <w:br w:type="page"/>
            </w:r>
            <w:r w:rsidR="00D93D8E">
              <w:rPr>
                <w:rFonts w:ascii="Arial" w:hAnsi="Arial"/>
              </w:rPr>
              <w:t>Section loss or holes reported to RE</w:t>
            </w:r>
          </w:p>
        </w:tc>
        <w:tc>
          <w:tcPr>
            <w:tcW w:w="2242" w:type="dxa"/>
            <w:gridSpan w:val="11"/>
          </w:tcPr>
          <w:p w14:paraId="4772CB41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3968" w:type="dxa"/>
            <w:gridSpan w:val="15"/>
          </w:tcPr>
          <w:p w14:paraId="4772CB42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Record: Chalk Rating</w:t>
            </w:r>
          </w:p>
        </w:tc>
        <w:tc>
          <w:tcPr>
            <w:tcW w:w="2306" w:type="dxa"/>
            <w:gridSpan w:val="4"/>
            <w:tcBorders>
              <w:right w:val="nil"/>
            </w:tcBorders>
            <w:vAlign w:val="center"/>
          </w:tcPr>
          <w:p w14:paraId="4772CB43" w14:textId="77777777" w:rsidR="00045EDF" w:rsidRDefault="00CA02FB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cord enter Chalk Rating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46" w14:textId="77777777" w:rsidTr="00A50488">
        <w:tblPrEx>
          <w:jc w:val="left"/>
        </w:tblPrEx>
        <w:trPr>
          <w:cantSplit/>
          <w:trHeight w:val="240"/>
        </w:trPr>
        <w:tc>
          <w:tcPr>
            <w:tcW w:w="2146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772CB45" w14:textId="77777777" w:rsidR="00045EDF" w:rsidRDefault="00045EDF" w:rsidP="00A50488">
            <w:pPr>
              <w:tabs>
                <w:tab w:val="left" w:pos="5929"/>
              </w:tabs>
              <w:rPr>
                <w:rFonts w:ascii="Arial" w:hAnsi="Arial"/>
                <w:sz w:val="16"/>
              </w:rPr>
            </w:pPr>
          </w:p>
        </w:tc>
      </w:tr>
    </w:tbl>
    <w:p w14:paraId="4772CB47" w14:textId="5D2271E5" w:rsidR="00045EDF" w:rsidRDefault="00045EDF" w:rsidP="00045EDF">
      <w:pPr>
        <w:rPr>
          <w:rFonts w:ascii="Arial" w:hAnsi="Arial"/>
        </w:rPr>
      </w:pPr>
    </w:p>
    <w:tbl>
      <w:tblPr>
        <w:tblW w:w="20747" w:type="dxa"/>
        <w:tblLayout w:type="fixed"/>
        <w:tblLook w:val="0000" w:firstRow="0" w:lastRow="0" w:firstColumn="0" w:lastColumn="0" w:noHBand="0" w:noVBand="0"/>
      </w:tblPr>
      <w:tblGrid>
        <w:gridCol w:w="18"/>
        <w:gridCol w:w="599"/>
        <w:gridCol w:w="981"/>
        <w:gridCol w:w="355"/>
        <w:gridCol w:w="450"/>
        <w:gridCol w:w="595"/>
        <w:gridCol w:w="79"/>
        <w:gridCol w:w="1039"/>
        <w:gridCol w:w="221"/>
        <w:gridCol w:w="772"/>
        <w:gridCol w:w="467"/>
        <w:gridCol w:w="1118"/>
        <w:gridCol w:w="35"/>
        <w:gridCol w:w="710"/>
        <w:gridCol w:w="100"/>
        <w:gridCol w:w="276"/>
        <w:gridCol w:w="348"/>
        <w:gridCol w:w="366"/>
        <w:gridCol w:w="238"/>
        <w:gridCol w:w="630"/>
        <w:gridCol w:w="34"/>
        <w:gridCol w:w="994"/>
        <w:gridCol w:w="266"/>
        <w:gridCol w:w="630"/>
        <w:gridCol w:w="186"/>
        <w:gridCol w:w="720"/>
        <w:gridCol w:w="720"/>
        <w:gridCol w:w="900"/>
        <w:gridCol w:w="1021"/>
        <w:gridCol w:w="2980"/>
        <w:gridCol w:w="2899"/>
      </w:tblGrid>
      <w:tr w:rsidR="00045EDF" w14:paraId="4772CB4F" w14:textId="77777777" w:rsidTr="00A50488">
        <w:trPr>
          <w:gridAfter w:val="2"/>
          <w:wAfter w:w="5879" w:type="dxa"/>
          <w:cantSplit/>
          <w:trHeight w:hRule="exact" w:val="240"/>
        </w:trPr>
        <w:tc>
          <w:tcPr>
            <w:tcW w:w="1953" w:type="dxa"/>
            <w:gridSpan w:val="4"/>
            <w:vAlign w:val="center"/>
          </w:tcPr>
          <w:p w14:paraId="4772CB48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21" w:name="Text63"/>
            <w:r>
              <w:rPr>
                <w:rFonts w:ascii="Arial" w:hAnsi="Arial"/>
              </w:rPr>
              <w:t>ridge ID/Location:</w:t>
            </w:r>
          </w:p>
        </w:tc>
        <w:bookmarkEnd w:id="21"/>
        <w:tc>
          <w:tcPr>
            <w:tcW w:w="5486" w:type="dxa"/>
            <w:gridSpan w:val="10"/>
            <w:tcBorders>
              <w:bottom w:val="single" w:sz="4" w:space="0" w:color="auto"/>
            </w:tcBorders>
            <w:vAlign w:val="center"/>
          </w:tcPr>
          <w:p w14:paraId="4772CB49" w14:textId="77777777" w:rsidR="00045EDF" w:rsidRDefault="00CA02FB" w:rsidP="00963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E38DE">
              <w:rPr>
                <w:rFonts w:ascii="Arial" w:hAnsi="Arial"/>
              </w:rPr>
              <w:instrText>ref BridgeID &amp; Location</w:instrText>
            </w:r>
            <w:r w:rsidR="00045EDF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9189C">
              <w:rPr>
                <w:rFonts w:ascii="Arial" w:hAnsi="Arial"/>
              </w:rPr>
              <w:t xml:space="preserve"> </w:t>
            </w:r>
            <w:r w:rsidR="000E38D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 w:rsidR="000E38DE">
              <w:rPr>
                <w:rFonts w:ascii="Arial" w:hAnsi="Arial"/>
              </w:rPr>
              <w:instrText xml:space="preserve"> ref location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4" w:type="dxa"/>
            <w:gridSpan w:val="3"/>
            <w:vAlign w:val="center"/>
          </w:tcPr>
          <w:p w14:paraId="4772CB4A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28" w:type="dxa"/>
            <w:gridSpan w:val="6"/>
            <w:tcBorders>
              <w:bottom w:val="single" w:sz="4" w:space="0" w:color="auto"/>
            </w:tcBorders>
            <w:vAlign w:val="center"/>
          </w:tcPr>
          <w:p w14:paraId="4772CB4B" w14:textId="77777777" w:rsidR="00045EDF" w:rsidRDefault="00FA792A" w:rsidP="00A50488">
            <w:pPr>
              <w:rPr>
                <w:rFonts w:ascii="Arial" w:hAnsi="Arial"/>
              </w:rPr>
            </w:pPr>
            <w:fldSimple w:instr=" REF  Date1  \* MERGEFORMAT ">
              <w:r w:rsidR="00782485">
                <w:rPr>
                  <w:rFonts w:ascii="Arial" w:hAnsi="Arial"/>
                  <w:noProof/>
                </w:rPr>
                <w:t xml:space="preserve">     </w:t>
              </w:r>
            </w:fldSimple>
          </w:p>
          <w:p w14:paraId="4772CB4C" w14:textId="77777777" w:rsidR="00A50488" w:rsidRDefault="00A50488" w:rsidP="00A50488">
            <w:pPr>
              <w:rPr>
                <w:rFonts w:ascii="Arial" w:hAnsi="Arial"/>
              </w:rPr>
            </w:pPr>
          </w:p>
        </w:tc>
        <w:tc>
          <w:tcPr>
            <w:tcW w:w="630" w:type="dxa"/>
            <w:vAlign w:val="center"/>
          </w:tcPr>
          <w:p w14:paraId="4772CB4D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IR#:</w:t>
            </w:r>
          </w:p>
        </w:tc>
        <w:tc>
          <w:tcPr>
            <w:tcW w:w="3547" w:type="dxa"/>
            <w:gridSpan w:val="5"/>
            <w:tcBorders>
              <w:bottom w:val="single" w:sz="4" w:space="0" w:color="auto"/>
            </w:tcBorders>
            <w:vAlign w:val="center"/>
          </w:tcPr>
          <w:p w14:paraId="4772CB4E" w14:textId="77777777" w:rsidR="00045EDF" w:rsidRDefault="00CA02FB" w:rsidP="008F6A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E38DE">
              <w:rPr>
                <w:rFonts w:ascii="Arial" w:hAnsi="Arial"/>
              </w:rPr>
              <w:instrText xml:space="preserve"> ref IRnum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B51" w14:textId="77777777" w:rsidTr="00A50488">
        <w:trPr>
          <w:gridAfter w:val="2"/>
          <w:wAfter w:w="5879" w:type="dxa"/>
          <w:cantSplit/>
          <w:trHeight w:hRule="exact" w:val="240"/>
        </w:trPr>
        <w:tc>
          <w:tcPr>
            <w:tcW w:w="14868" w:type="dxa"/>
            <w:gridSpan w:val="29"/>
          </w:tcPr>
          <w:p w14:paraId="4772CB50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B53" w14:textId="77777777" w:rsidTr="00A50488">
        <w:trPr>
          <w:gridAfter w:val="2"/>
          <w:wAfter w:w="5879" w:type="dxa"/>
          <w:cantSplit/>
          <w:trHeight w:hRule="exact" w:val="240"/>
        </w:trPr>
        <w:tc>
          <w:tcPr>
            <w:tcW w:w="14868" w:type="dxa"/>
            <w:gridSpan w:val="29"/>
          </w:tcPr>
          <w:p w14:paraId="4772CB52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B55" w14:textId="77777777" w:rsidTr="00A50488">
        <w:trPr>
          <w:gridAfter w:val="2"/>
          <w:wAfter w:w="5879" w:type="dxa"/>
          <w:cantSplit/>
          <w:trHeight w:hRule="exact" w:val="240"/>
        </w:trPr>
        <w:tc>
          <w:tcPr>
            <w:tcW w:w="14868" w:type="dxa"/>
            <w:gridSpan w:val="29"/>
          </w:tcPr>
          <w:p w14:paraId="4772CB54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B57" w14:textId="77777777" w:rsidTr="00A50488">
        <w:trPr>
          <w:gridAfter w:val="2"/>
          <w:wAfter w:w="5879" w:type="dxa"/>
          <w:cantSplit/>
          <w:trHeight w:hRule="exact" w:val="280"/>
        </w:trPr>
        <w:tc>
          <w:tcPr>
            <w:tcW w:w="14868" w:type="dxa"/>
            <w:gridSpan w:val="29"/>
            <w:vAlign w:val="center"/>
          </w:tcPr>
          <w:p w14:paraId="4772CB56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Coating Application</w:t>
            </w:r>
          </w:p>
        </w:tc>
      </w:tr>
      <w:tr w:rsidR="00045EDF" w14:paraId="4772CB60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val="225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58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5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5A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Coating Type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5B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Mix#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2CB5C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Application Time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5D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WFT</w:t>
            </w:r>
          </w:p>
          <w:p w14:paraId="4772CB5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Mils</w:t>
            </w:r>
          </w:p>
        </w:tc>
        <w:tc>
          <w:tcPr>
            <w:tcW w:w="7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2CB5F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Comments</w:t>
            </w:r>
          </w:p>
        </w:tc>
      </w:tr>
      <w:tr w:rsidR="00045EDF" w14:paraId="4772CB69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val="225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1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2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3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4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5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Begin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B66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End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B67" w14:textId="77777777" w:rsidR="00045EDF" w:rsidRDefault="00045EDF" w:rsidP="00A50488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71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2CB68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45EDF" w14:paraId="4772CB72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hRule="exact" w:val="28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A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bookmarkStart w:id="22" w:name="Text61"/>
            <w:r>
              <w:rPr>
                <w:rFonts w:ascii="Arial" w:hAnsi="Arial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B" w14:textId="77777777" w:rsidR="00045EDF" w:rsidRDefault="00CA02FB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C" w14:textId="77777777" w:rsidR="00045EDF" w:rsidRDefault="00CA02FB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Coating Typ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mix number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E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Time begi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6F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End Time 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70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WFT  Mils  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bookmarkEnd w:id="22"/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2CB71" w14:textId="77777777" w:rsidR="00045EDF" w:rsidRDefault="00045EDF" w:rsidP="00A50488">
            <w:pPr>
              <w:spacing w:before="40"/>
              <w:rPr>
                <w:rFonts w:ascii="Arial" w:hAnsi="Arial"/>
              </w:rPr>
            </w:pPr>
          </w:p>
        </w:tc>
      </w:tr>
      <w:tr w:rsidR="00045EDF" w14:paraId="4772CB7B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hRule="exact" w:val="28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3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Coating Typ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6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mix number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7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Time begi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8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End Time 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79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WFT  Mils  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7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2CB7A" w14:textId="77777777" w:rsidR="00045EDF" w:rsidRPr="000B6BBB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045EDF" w14:paraId="4772CB84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hRule="exact" w:val="28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C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E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Coating Typ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7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mix number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0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Time begi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1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End Time 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82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WFT  Mils  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7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2CB83" w14:textId="77777777" w:rsidR="00045EDF" w:rsidRPr="000B6BBB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045EDF" w14:paraId="4772CB8D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hRule="exact" w:val="280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5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6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Coating Typ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mix number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9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Time begi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B8A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Application End Time 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8B" w14:textId="77777777" w:rsidR="00045EDF" w:rsidRDefault="00CA02FB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Enter WFT  Mils  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  <w:b w:val="0"/>
              </w:rPr>
              <w:instrText xml:space="preserve"> FORMTEXT </w:instrText>
            </w:r>
            <w:r>
              <w:rPr>
                <w:rFonts w:ascii="Arial" w:hAnsi="Arial"/>
                <w:b w:val="0"/>
              </w:rPr>
            </w:r>
            <w:r>
              <w:rPr>
                <w:rFonts w:ascii="Arial" w:hAnsi="Arial"/>
                <w:b w:val="0"/>
              </w:rPr>
              <w:fldChar w:fldCharType="separate"/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 w:rsidR="00045EDF">
              <w:rPr>
                <w:rFonts w:ascii="Arial" w:hAnsi="Arial"/>
                <w:b w:val="0"/>
                <w:noProof/>
              </w:rPr>
              <w:t> </w:t>
            </w:r>
            <w:r>
              <w:rPr>
                <w:rFonts w:ascii="Arial" w:hAnsi="Arial"/>
                <w:b w:val="0"/>
              </w:rPr>
              <w:fldChar w:fldCharType="end"/>
            </w:r>
          </w:p>
        </w:tc>
        <w:tc>
          <w:tcPr>
            <w:tcW w:w="7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2CB8C" w14:textId="77777777" w:rsidR="00045EDF" w:rsidRPr="00100D7E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045EDF" w14:paraId="4772CB8F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val="240"/>
          <w:jc w:val="center"/>
        </w:trPr>
        <w:tc>
          <w:tcPr>
            <w:tcW w:w="1485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72CB8E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:rsidRPr="00402587" w14:paraId="4772CB91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gridAfter w:val="1"/>
          <w:wBefore w:w="2998" w:type="dxa"/>
          <w:wAfter w:w="2899" w:type="dxa"/>
          <w:cantSplit/>
          <w:trHeight w:val="280"/>
          <w:jc w:val="center"/>
        </w:trPr>
        <w:tc>
          <w:tcPr>
            <w:tcW w:w="148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2CB90" w14:textId="77777777" w:rsidR="00045EDF" w:rsidRPr="00402587" w:rsidRDefault="00045EDF" w:rsidP="00A50488">
            <w:pPr>
              <w:rPr>
                <w:rFonts w:ascii="Arial" w:hAnsi="Arial"/>
              </w:rPr>
            </w:pPr>
            <w:r w:rsidRPr="00402587">
              <w:rPr>
                <w:rFonts w:ascii="Arial" w:hAnsi="Arial"/>
              </w:rPr>
              <w:t xml:space="preserve">If a shop IZ primer is present, has a mist coat been applied?    </w:t>
            </w:r>
            <w:r w:rsidR="00CA02FB" w:rsidRPr="00402587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402587"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 w:rsidRPr="00402587">
              <w:rPr>
                <w:rFonts w:ascii="Arial" w:hAnsi="Arial"/>
              </w:rPr>
              <w:fldChar w:fldCharType="end"/>
            </w:r>
            <w:bookmarkEnd w:id="23"/>
            <w:r w:rsidRPr="00402587">
              <w:rPr>
                <w:rFonts w:ascii="Arial" w:hAnsi="Arial"/>
              </w:rPr>
              <w:t xml:space="preserve">  Yes    </w:t>
            </w:r>
            <w:r w:rsidR="00CA02FB" w:rsidRPr="0040258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402587"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 w:rsidRPr="00402587">
              <w:rPr>
                <w:rFonts w:ascii="Arial" w:hAnsi="Arial"/>
              </w:rPr>
              <w:fldChar w:fldCharType="end"/>
            </w:r>
            <w:bookmarkEnd w:id="24"/>
            <w:r w:rsidRPr="00402587">
              <w:rPr>
                <w:rFonts w:ascii="Arial" w:hAnsi="Arial"/>
              </w:rPr>
              <w:t xml:space="preserve">  No</w:t>
            </w:r>
          </w:p>
        </w:tc>
      </w:tr>
      <w:tr w:rsidR="00045EDF" w14:paraId="4772CB93" w14:textId="77777777" w:rsidTr="00A5048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6"/>
          <w:wBefore w:w="2998" w:type="dxa"/>
          <w:cantSplit/>
          <w:trHeight w:val="240"/>
          <w:jc w:val="center"/>
        </w:trPr>
        <w:tc>
          <w:tcPr>
            <w:tcW w:w="177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B92" w14:textId="77777777" w:rsidR="00045EDF" w:rsidRPr="00402587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B95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80"/>
        </w:trPr>
        <w:tc>
          <w:tcPr>
            <w:tcW w:w="148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CB94" w14:textId="77777777" w:rsidR="00045EDF" w:rsidRDefault="00045EDF" w:rsidP="00A5048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Mixing Report</w:t>
            </w:r>
          </w:p>
        </w:tc>
      </w:tr>
      <w:tr w:rsidR="00045EDF" w14:paraId="4772CBA9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33"/>
        </w:trPr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B96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Mix #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7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8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Color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Shelf</w:t>
            </w:r>
          </w:p>
          <w:p w14:paraId="4772CB9A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Life (yr)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B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 A</w:t>
            </w:r>
          </w:p>
          <w:p w14:paraId="4772CB9C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Batch #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D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 B</w:t>
            </w:r>
          </w:p>
          <w:p w14:paraId="4772CB9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Batch #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9F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 C</w:t>
            </w:r>
          </w:p>
          <w:p w14:paraId="4772CBA0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Batch #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A1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Thinner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A2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Mat.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F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A3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  <w:p w14:paraId="4772CBA4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 mix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A5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Ind.Time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BA6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 Life (hr)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A7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Qty (gal)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2CBA8" w14:textId="77777777" w:rsidR="00045EDF" w:rsidRDefault="00045EDF" w:rsidP="00A50488">
            <w:pPr>
              <w:pStyle w:val="Heading2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Witnessed</w:t>
            </w:r>
          </w:p>
        </w:tc>
      </w:tr>
      <w:tr w:rsidR="00045EDF" w14:paraId="4772CBBA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32"/>
        </w:trPr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2CBAA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AB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AC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AD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AE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AF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0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1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Name</w:t>
            </w: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2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3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4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5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6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BB7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8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BB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bookmarkStart w:id="25" w:name="Text27"/>
      <w:tr w:rsidR="00045EDF" w14:paraId="4772CBCB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BB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Mixing Report mix number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28"/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Mixing Report Enter location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lor"/>
                  <w:textInput>
                    <w:maxLength w:val="7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27" w:name="Text30"/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Mixing Report enter shelf life year"/>
                  <w:textInput>
                    <w:type w:val="number"/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31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B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Mixing Report enter comp A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B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1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C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Thinner name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29" w:name="Text33"/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Mixing Report Enter thinner percent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34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Mixing Report mat degree F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21"/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ime  of mix  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6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Ind.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32" w:name="Text35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Mixing Report Enter Pot Life (hr)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bookmarkStart w:id="33" w:name="Text36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Mixing Report enter qty (gal)"/>
                  <w:textInput>
                    <w:type w:val="number"/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BC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DC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80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BC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Mixing Report mix number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Mixing Report Enter location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E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lor"/>
                  <w:textInput>
                    <w:maxLength w:val="7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CF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Mixing Report enter shelf life year"/>
                  <w:textInput>
                    <w:type w:val="number"/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Mixing Report enter comp A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1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B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C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Thinner name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4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Mixing Report Enter thinner percent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Mixing Report mat degree F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6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ime  of mix  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Ind.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Mixing Report Enter Pot Life (hr)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9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Mixing Report enter qty (gal)"/>
                  <w:textInput>
                    <w:type w:val="number"/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D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BD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ED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8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2CBD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Mixing Report mix number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DE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Mixing Report Enter location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D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lor"/>
                  <w:textInput>
                    <w:maxLength w:val="7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0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Mixing Report enter shelf life year"/>
                  <w:textInput>
                    <w:type w:val="number"/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1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Mixing Report enter comp A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B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C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Thinner name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Mixing Report Enter thinner percent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6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Mixing Report mat degree F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ime  of mix  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Ind.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9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Mixing Report Enter Pot Life (hr)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Mixing Report enter qty (gal)"/>
                  <w:textInput>
                    <w:type w:val="number"/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BE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2CBE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BFE" w14:textId="77777777" w:rsidTr="00A504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18" w:type="dxa"/>
          <w:wAfter w:w="5879" w:type="dxa"/>
          <w:cantSplit/>
          <w:trHeight w:val="280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BEE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Mixing Report mix number "/>
                  <w:textInput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EF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Mixing Report Enter location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0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lor"/>
                  <w:textInput>
                    <w:maxLength w:val="7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Mixing Report enter shelf life year"/>
                  <w:textInput>
                    <w:type w:val="number"/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Mixing Report enter comp A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B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comp C batch number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Thinner name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Mixing Report Enter thinner percent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7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Mixing Report mat degree F"/>
                  <w:textInput>
                    <w:maxLength w:val="2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8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ime  of mix  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9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Mixing Report Enter Ind.Time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Mixing Report Enter Pot Life (hr)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Mixing Report enter qty (gal)"/>
                  <w:textInput>
                    <w:type w:val="number"/>
                    <w:maxLength w:val="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BF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BF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Witness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4772CBFF" w14:textId="77777777" w:rsidR="00045EDF" w:rsidRDefault="00045EDF" w:rsidP="00045EDF">
      <w:pPr>
        <w:rPr>
          <w:rFonts w:ascii="Arial" w:hAnsi="Arial"/>
        </w:rPr>
      </w:pPr>
    </w:p>
    <w:tbl>
      <w:tblPr>
        <w:tblW w:w="1489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1389"/>
        <w:gridCol w:w="1634"/>
        <w:gridCol w:w="1196"/>
        <w:gridCol w:w="786"/>
        <w:gridCol w:w="114"/>
        <w:gridCol w:w="1070"/>
        <w:gridCol w:w="74"/>
        <w:gridCol w:w="632"/>
        <w:gridCol w:w="538"/>
        <w:gridCol w:w="722"/>
        <w:gridCol w:w="3434"/>
        <w:gridCol w:w="1080"/>
        <w:gridCol w:w="1170"/>
        <w:gridCol w:w="990"/>
        <w:gridCol w:w="49"/>
      </w:tblGrid>
      <w:tr w:rsidR="00045EDF" w14:paraId="4772CC04" w14:textId="77777777" w:rsidTr="00A50488">
        <w:trPr>
          <w:gridAfter w:val="1"/>
          <w:wAfter w:w="49" w:type="dxa"/>
          <w:cantSplit/>
          <w:trHeight w:val="230"/>
        </w:trPr>
        <w:tc>
          <w:tcPr>
            <w:tcW w:w="502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00" w14:textId="77777777" w:rsidR="00045EDF" w:rsidRDefault="00045EDF" w:rsidP="00A50488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Coating Application Checklist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2CC01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Acceptable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02" w14:textId="77777777" w:rsidR="00045EDF" w:rsidRDefault="00045EDF" w:rsidP="00A50488">
            <w:pPr>
              <w:pStyle w:val="Heading4"/>
              <w:rPr>
                <w:rFonts w:ascii="Arial" w:hAnsi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2CC03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Acceptable</w:t>
            </w:r>
          </w:p>
        </w:tc>
      </w:tr>
      <w:tr w:rsidR="00045EDF" w14:paraId="4772CC0D" w14:textId="77777777" w:rsidTr="005E04CD">
        <w:trPr>
          <w:gridAfter w:val="1"/>
          <w:wAfter w:w="49" w:type="dxa"/>
          <w:cantSplit/>
          <w:trHeight w:val="230"/>
        </w:trPr>
        <w:tc>
          <w:tcPr>
            <w:tcW w:w="5026" w:type="dxa"/>
            <w:gridSpan w:val="5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pct20" w:color="auto" w:fill="auto"/>
          </w:tcPr>
          <w:p w14:paraId="4772CC05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CC06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CC07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CC08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N/A</w:t>
            </w:r>
          </w:p>
        </w:tc>
        <w:tc>
          <w:tcPr>
            <w:tcW w:w="34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auto"/>
          </w:tcPr>
          <w:p w14:paraId="4772CC09" w14:textId="77777777" w:rsidR="00045EDF" w:rsidRDefault="00045EDF" w:rsidP="00A50488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0A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0B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2CC0C" w14:textId="77777777" w:rsidR="00045EDF" w:rsidRDefault="00045EDF" w:rsidP="00A50488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N/A</w:t>
            </w:r>
          </w:p>
        </w:tc>
      </w:tr>
      <w:tr w:rsidR="00045EDF" w14:paraId="4772CC16" w14:textId="77777777" w:rsidTr="005E04CD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0E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Compressed air check satisfactory?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0F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ompressed air check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0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ompressed air check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ompressed air check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2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Protective coverings in place?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Protective coverings in place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4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Protective coverings in place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1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Protective coverings in place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C1F" w14:textId="77777777" w:rsidTr="005E04CD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17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Surrounding air cleanliness satisfactory?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8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Surrounding air cleanliness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Surrounding air cleanliness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Surrounding air cleanliness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B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Intercoat cleanliness satisfactory?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Intercoat cleanliness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1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Intercoat cleanliness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1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Intercoat cleanliness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C28" w14:textId="77777777" w:rsidTr="005E04CD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20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Recoat times satisfactory?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Recoat times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Recoat times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Recoat times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 agitation satisfactory?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Material agitation satisfactory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Material agitation satisfactory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27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Material agitation satisfactory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C31" w14:textId="77777777" w:rsidTr="005E04CD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29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equipment: AS/CS/B/R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Application equipment: AS/CS/B/R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Application equipment: AS/CS/B/R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C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Application equipment: AS/CS/B/R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D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Adequate lighting?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Adequate lighting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2F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Adequate lighting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30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Adequate lighting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C3A" w14:textId="77777777" w:rsidTr="005E04CD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2CC32" w14:textId="77777777" w:rsidR="00045EDF" w:rsidRDefault="00045EDF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Stripe coat applied?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Stripe coat appli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4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Stripe coat appli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Stripe coat appli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6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Free of application deficiencies?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7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Free of application deficiencies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2CC38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Free of application deficiencies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2CC3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Coating Application Checklist Acceptable CFree of application deficiencies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45EDF" w14:paraId="4772CC3E" w14:textId="77777777" w:rsidTr="00A50488">
        <w:trPr>
          <w:gridAfter w:val="1"/>
          <w:wAfter w:w="49" w:type="dxa"/>
          <w:cantSplit/>
          <w:trHeight w:val="280"/>
        </w:trPr>
        <w:tc>
          <w:tcPr>
            <w:tcW w:w="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2CC3B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- surface prep to coating: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3C" w14:textId="77777777" w:rsidR="00045EDF" w:rsidRDefault="00CA02FB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 w:rsidR="00045ED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3D" w14:textId="77777777" w:rsidR="00045EDF" w:rsidRDefault="00045EDF" w:rsidP="00A504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 spray controls used</w:t>
            </w:r>
          </w:p>
        </w:tc>
      </w:tr>
      <w:tr w:rsidR="00045EDF" w14:paraId="4772CC40" w14:textId="77777777" w:rsidTr="00A50488">
        <w:trPr>
          <w:gridAfter w:val="1"/>
          <w:wAfter w:w="49" w:type="dxa"/>
          <w:cantSplit/>
          <w:trHeight w:val="240"/>
        </w:trPr>
        <w:tc>
          <w:tcPr>
            <w:tcW w:w="148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72CC3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C42" w14:textId="77777777" w:rsidTr="00A50488">
        <w:tblPrEx>
          <w:jc w:val="center"/>
        </w:tblPrEx>
        <w:trPr>
          <w:gridBefore w:val="1"/>
          <w:wBefore w:w="21" w:type="dxa"/>
          <w:cantSplit/>
          <w:trHeight w:val="280"/>
          <w:jc w:val="center"/>
        </w:trPr>
        <w:tc>
          <w:tcPr>
            <w:tcW w:w="148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2CC41" w14:textId="77777777" w:rsidR="00045EDF" w:rsidRDefault="00045EDF" w:rsidP="00A5048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Dry Film Thickness</w:t>
            </w:r>
          </w:p>
        </w:tc>
      </w:tr>
      <w:tr w:rsidR="00045EDF" w14:paraId="4772CC48" w14:textId="77777777" w:rsidTr="00D22479">
        <w:tblPrEx>
          <w:jc w:val="center"/>
        </w:tblPrEx>
        <w:trPr>
          <w:gridBefore w:val="1"/>
          <w:wBefore w:w="21" w:type="dxa"/>
          <w:cantSplit/>
          <w:trHeight w:val="480"/>
          <w:jc w:val="center"/>
        </w:trPr>
        <w:tc>
          <w:tcPr>
            <w:tcW w:w="1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43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44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Location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2CC45" w14:textId="77777777" w:rsidR="00045EDF" w:rsidRDefault="00D22479" w:rsidP="00D22479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Cumulative </w:t>
            </w:r>
            <w:r w:rsidR="00045EDF">
              <w:rPr>
                <w:rFonts w:ascii="Arial" w:hAnsi="Arial"/>
                <w:b w:val="0"/>
              </w:rPr>
              <w:t>DFT Mils</w:t>
            </w:r>
            <w:r w:rsidR="00D93D8E">
              <w:rPr>
                <w:rFonts w:ascii="Arial" w:hAnsi="Arial"/>
                <w:b w:val="0"/>
              </w:rPr>
              <w:t xml:space="preserve"> (</w:t>
            </w:r>
            <w:r>
              <w:rPr>
                <w:rFonts w:ascii="Arial" w:hAnsi="Arial"/>
                <w:b w:val="0"/>
              </w:rPr>
              <w:t>1</w:t>
            </w:r>
            <w:r w:rsidRPr="00F34D7A">
              <w:rPr>
                <w:rFonts w:ascii="Arial" w:hAnsi="Arial"/>
                <w:b w:val="0"/>
                <w:vertAlign w:val="superscript"/>
              </w:rPr>
              <w:t>st</w:t>
            </w:r>
            <w:r>
              <w:rPr>
                <w:rFonts w:ascii="Arial" w:hAnsi="Arial"/>
                <w:b w:val="0"/>
              </w:rPr>
              <w:t xml:space="preserve"> coat, 1</w:t>
            </w:r>
            <w:r w:rsidRPr="00D22479">
              <w:rPr>
                <w:rFonts w:ascii="Arial" w:hAnsi="Arial"/>
                <w:b w:val="0"/>
                <w:vertAlign w:val="superscript"/>
              </w:rPr>
              <w:t>st</w:t>
            </w:r>
            <w:r>
              <w:rPr>
                <w:rFonts w:ascii="Arial" w:hAnsi="Arial"/>
                <w:b w:val="0"/>
              </w:rPr>
              <w:t>/2</w:t>
            </w:r>
            <w:r w:rsidRPr="00D22479">
              <w:rPr>
                <w:rFonts w:ascii="Arial" w:hAnsi="Arial"/>
                <w:b w:val="0"/>
                <w:vertAlign w:val="superscript"/>
              </w:rPr>
              <w:t>nd</w:t>
            </w:r>
            <w:r>
              <w:rPr>
                <w:rFonts w:ascii="Arial" w:hAnsi="Arial"/>
                <w:b w:val="0"/>
              </w:rPr>
              <w:t xml:space="preserve"> ct, 1</w:t>
            </w:r>
            <w:r w:rsidRPr="00D22479">
              <w:rPr>
                <w:rFonts w:ascii="Arial" w:hAnsi="Arial"/>
                <w:b w:val="0"/>
                <w:vertAlign w:val="superscript"/>
              </w:rPr>
              <w:t>st</w:t>
            </w:r>
            <w:r>
              <w:rPr>
                <w:rFonts w:ascii="Arial" w:hAnsi="Arial"/>
                <w:b w:val="0"/>
              </w:rPr>
              <w:t>/2</w:t>
            </w:r>
            <w:r w:rsidRPr="00D22479">
              <w:rPr>
                <w:rFonts w:ascii="Arial" w:hAnsi="Arial"/>
                <w:b w:val="0"/>
                <w:vertAlign w:val="superscript"/>
              </w:rPr>
              <w:t>nd</w:t>
            </w:r>
            <w:r>
              <w:rPr>
                <w:rFonts w:ascii="Arial" w:hAnsi="Arial"/>
                <w:b w:val="0"/>
              </w:rPr>
              <w:t>/3</w:t>
            </w:r>
            <w:r w:rsidRPr="00D22479">
              <w:rPr>
                <w:rFonts w:ascii="Arial" w:hAnsi="Arial"/>
                <w:b w:val="0"/>
                <w:vertAlign w:val="superscript"/>
              </w:rPr>
              <w:t>rd</w:t>
            </w:r>
            <w:r>
              <w:rPr>
                <w:rFonts w:ascii="Arial" w:hAnsi="Arial"/>
                <w:b w:val="0"/>
              </w:rPr>
              <w:t xml:space="preserve"> cts</w:t>
            </w:r>
            <w:r w:rsidR="00D93D8E">
              <w:rPr>
                <w:rFonts w:ascii="Arial" w:hAnsi="Arial"/>
                <w:b w:val="0"/>
              </w:rPr>
              <w:t xml:space="preserve"> combined)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2CC46" w14:textId="77777777" w:rsidR="00045EDF" w:rsidRDefault="00045EDF" w:rsidP="00A50488">
            <w:pPr>
              <w:pStyle w:val="Heading3"/>
              <w:spacing w:before="4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Rework Required</w:t>
            </w:r>
          </w:p>
        </w:tc>
        <w:tc>
          <w:tcPr>
            <w:tcW w:w="7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2CC47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</w:tr>
      <w:tr w:rsidR="00045EDF" w14:paraId="4772CC50" w14:textId="77777777" w:rsidTr="00D22479">
        <w:tblPrEx>
          <w:jc w:val="center"/>
        </w:tblPrEx>
        <w:trPr>
          <w:gridBefore w:val="1"/>
          <w:wBefore w:w="21" w:type="dxa"/>
          <w:cantSplit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9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A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B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C" w14:textId="77777777" w:rsidR="00045EDF" w:rsidRDefault="00045EDF" w:rsidP="00AB25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D93D8E">
              <w:rPr>
                <w:rFonts w:ascii="Arial" w:hAnsi="Arial"/>
              </w:rPr>
              <w:t>v</w:t>
            </w:r>
            <w:r w:rsidR="00AB25FB">
              <w:rPr>
                <w:rFonts w:ascii="Arial" w:hAnsi="Arial"/>
              </w:rPr>
              <w:t>g</w:t>
            </w:r>
            <w:r w:rsidR="00D93D8E">
              <w:rPr>
                <w:rFonts w:ascii="Arial" w:hAnsi="Arial"/>
              </w:rPr>
              <w:t>.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D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Range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4E" w14:textId="77777777" w:rsidR="00045EDF" w:rsidRDefault="00045EDF" w:rsidP="00A50488">
            <w:pPr>
              <w:tabs>
                <w:tab w:val="left" w:pos="6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ab/>
              <w:t>No</w:t>
            </w:r>
          </w:p>
        </w:tc>
        <w:tc>
          <w:tcPr>
            <w:tcW w:w="7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72CC4F" w14:textId="77777777" w:rsidR="00045EDF" w:rsidRDefault="00045EDF" w:rsidP="00A50488">
            <w:pPr>
              <w:rPr>
                <w:rFonts w:ascii="Arial" w:hAnsi="Arial"/>
                <w:b/>
              </w:rPr>
            </w:pPr>
          </w:p>
        </w:tc>
      </w:tr>
      <w:tr w:rsidR="00045EDF" w14:paraId="4772CC58" w14:textId="77777777" w:rsidTr="00D22479">
        <w:tblPrEx>
          <w:jc w:val="center"/>
        </w:tblPrEx>
        <w:trPr>
          <w:gridBefore w:val="1"/>
          <w:wBefore w:w="21" w:type="dxa"/>
          <w:cantSplit/>
          <w:trHeight w:hRule="exact" w:val="280"/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1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FT Mils Enter ACT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Rang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6" w14:textId="77777777" w:rsidR="00045EDF" w:rsidRDefault="00045EDF" w:rsidP="00A50488">
            <w:pPr>
              <w:tabs>
                <w:tab w:val="left" w:pos="6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bookmarkStart w:id="34" w:name="Check6"/>
            <w:r w:rsidR="00CA02FB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Rework Requir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ab/>
            </w:r>
            <w:r w:rsidR="00CA02F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work Requir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</w:p>
        </w:tc>
        <w:bookmarkStart w:id="35" w:name="Text15"/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72CC57" w14:textId="77777777" w:rsidR="00045EDF" w:rsidRDefault="00CA02FB" w:rsidP="00A504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Comments"/>
                  <w:textInput>
                    <w:maxLength w:val="2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045EDF" w14:paraId="4772CC60" w14:textId="77777777" w:rsidTr="00D22479">
        <w:tblPrEx>
          <w:jc w:val="center"/>
        </w:tblPrEx>
        <w:trPr>
          <w:gridBefore w:val="1"/>
          <w:wBefore w:w="21" w:type="dxa"/>
          <w:cantSplit/>
          <w:trHeight w:hRule="exact" w:val="280"/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FT Mils Enter ACT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Rang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5E" w14:textId="77777777" w:rsidR="00045EDF" w:rsidRDefault="00045EDF" w:rsidP="00A50488">
            <w:pPr>
              <w:tabs>
                <w:tab w:val="left" w:pos="6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A02FB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Rework Requir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CA02F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work Requir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2CC5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C68" w14:textId="77777777" w:rsidTr="00D22479">
        <w:tblPrEx>
          <w:jc w:val="center"/>
        </w:tblPrEx>
        <w:trPr>
          <w:gridBefore w:val="1"/>
          <w:wBefore w:w="21" w:type="dxa"/>
          <w:cantSplit/>
          <w:trHeight w:hRule="exact" w:val="280"/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1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2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3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FT Mils Enter ACT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5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Rang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6" w14:textId="77777777" w:rsidR="00045EDF" w:rsidRDefault="00045EDF" w:rsidP="00A50488">
            <w:pPr>
              <w:tabs>
                <w:tab w:val="left" w:pos="6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A02FB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Rework Requir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CA02F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work Requir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2CC67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C70" w14:textId="77777777" w:rsidTr="00D22479">
        <w:tblPrEx>
          <w:jc w:val="center"/>
        </w:tblPrEx>
        <w:trPr>
          <w:gridBefore w:val="1"/>
          <w:wBefore w:w="21" w:type="dxa"/>
          <w:cantSplit/>
          <w:trHeight w:hRule="exact" w:val="280"/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A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lo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B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specification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FT Mils Enter ACT"/>
                  <w:textInput>
                    <w:maxLength w:val="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D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ry Film Thickness Enter DFT Mils Range"/>
                  <w:textInput>
                    <w:maxLength w:val="2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6E" w14:textId="77777777" w:rsidR="00045EDF" w:rsidRDefault="00045EDF" w:rsidP="00A50488">
            <w:pPr>
              <w:tabs>
                <w:tab w:val="left" w:pos="6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A02FB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Rework Requir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CA02F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work Requir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82485">
              <w:rPr>
                <w:rFonts w:ascii="Arial" w:hAnsi="Arial"/>
              </w:rPr>
            </w:r>
            <w:r w:rsidR="00782485">
              <w:rPr>
                <w:rFonts w:ascii="Arial" w:hAnsi="Arial"/>
              </w:rPr>
              <w:fldChar w:fldCharType="separate"/>
            </w:r>
            <w:r w:rsidR="00CA02FB">
              <w:rPr>
                <w:rFonts w:ascii="Arial" w:hAnsi="Arial"/>
              </w:rPr>
              <w:fldChar w:fldCharType="end"/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2CC6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</w:tbl>
    <w:p w14:paraId="4772CC71" w14:textId="0181CA88" w:rsidR="00045EDF" w:rsidRDefault="00045EDF" w:rsidP="00045EDF"/>
    <w:tbl>
      <w:tblPr>
        <w:tblW w:w="14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418"/>
        <w:gridCol w:w="5486"/>
        <w:gridCol w:w="366"/>
        <w:gridCol w:w="448"/>
        <w:gridCol w:w="439"/>
        <w:gridCol w:w="1901"/>
        <w:gridCol w:w="720"/>
        <w:gridCol w:w="3666"/>
      </w:tblGrid>
      <w:tr w:rsidR="00045EDF" w14:paraId="4772CC78" w14:textId="77777777" w:rsidTr="00D9189C">
        <w:trPr>
          <w:cantSplit/>
          <w:trHeight w:val="240"/>
          <w:jc w:val="center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C72" w14:textId="77777777" w:rsidR="00045EDF" w:rsidRDefault="00045EDF" w:rsidP="00C979EA">
            <w:pPr>
              <w:ind w:right="-209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36" w:name="Text66"/>
            <w:r>
              <w:rPr>
                <w:rFonts w:ascii="Arial" w:hAnsi="Arial"/>
              </w:rPr>
              <w:t>ridge ID/Location:</w:t>
            </w:r>
          </w:p>
        </w:tc>
        <w:bookmarkEnd w:id="36"/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72CC73" w14:textId="77777777" w:rsidR="00045EDF" w:rsidRDefault="00CA02FB" w:rsidP="00C979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D9189C">
              <w:rPr>
                <w:rFonts w:ascii="Arial" w:hAnsi="Arial"/>
              </w:rPr>
              <w:instrText xml:space="preserve">ref BridgeID &amp; Location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  <w:r w:rsidR="00D9189C">
              <w:rPr>
                <w:rFonts w:ascii="Arial" w:hAnsi="Arial"/>
              </w:rPr>
              <w:t xml:space="preserve"> </w:t>
            </w:r>
            <w:r w:rsidR="00C979EA">
              <w:rPr>
                <w:rFonts w:ascii="Arial" w:hAnsi="Arial"/>
              </w:rPr>
              <w:t xml:space="preserve"> </w:t>
            </w:r>
            <w:r w:rsidR="00D9189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 w:rsidR="00D9189C">
              <w:rPr>
                <w:rFonts w:ascii="Arial" w:hAnsi="Arial"/>
              </w:rPr>
              <w:instrText xml:space="preserve"> ref location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2CC74" w14:textId="77777777" w:rsidR="00045EDF" w:rsidRDefault="00045EDF" w:rsidP="00D91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72CC75" w14:textId="77777777" w:rsidR="00045EDF" w:rsidRDefault="00CA02FB" w:rsidP="009634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D9189C">
              <w:rPr>
                <w:rFonts w:ascii="Arial" w:hAnsi="Arial"/>
              </w:rPr>
              <w:instrText xml:space="preserve"> REF  Date1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2CC76" w14:textId="77777777" w:rsidR="00045EDF" w:rsidRDefault="00045EDF" w:rsidP="00D91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 #: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72CC77" w14:textId="77777777" w:rsidR="00045EDF" w:rsidRDefault="00CA02FB" w:rsidP="00D918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D9189C">
              <w:rPr>
                <w:rFonts w:ascii="Arial" w:hAnsi="Arial"/>
              </w:rPr>
              <w:instrText xml:space="preserve"> ref IRnum </w:instrText>
            </w:r>
            <w:r>
              <w:rPr>
                <w:rFonts w:ascii="Arial" w:hAnsi="Arial"/>
              </w:rPr>
              <w:fldChar w:fldCharType="separate"/>
            </w:r>
            <w:r w:rsidR="00782485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C7C" w14:textId="77777777" w:rsidTr="00A50488">
        <w:trPr>
          <w:cantSplit/>
          <w:trHeight w:val="490"/>
          <w:jc w:val="center"/>
        </w:trPr>
        <w:tc>
          <w:tcPr>
            <w:tcW w:w="14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2CC79" w14:textId="77777777" w:rsidR="00045EDF" w:rsidRDefault="00045EDF" w:rsidP="00A50488">
            <w:pPr>
              <w:rPr>
                <w:rFonts w:ascii="Arial" w:hAnsi="Arial"/>
              </w:rPr>
            </w:pPr>
          </w:p>
          <w:p w14:paraId="4772CC7A" w14:textId="77777777" w:rsidR="00C979EA" w:rsidRDefault="00C979EA" w:rsidP="00A50488">
            <w:pPr>
              <w:rPr>
                <w:rFonts w:ascii="Arial" w:hAnsi="Arial"/>
              </w:rPr>
            </w:pPr>
          </w:p>
          <w:p w14:paraId="4772CC7B" w14:textId="77777777" w:rsidR="00C979EA" w:rsidRDefault="00C979EA" w:rsidP="00A50488">
            <w:pPr>
              <w:rPr>
                <w:rFonts w:ascii="Arial" w:hAnsi="Arial"/>
              </w:rPr>
            </w:pPr>
          </w:p>
        </w:tc>
      </w:tr>
      <w:tr w:rsidR="00045EDF" w14:paraId="4772CC7E" w14:textId="77777777" w:rsidTr="00A50488">
        <w:trPr>
          <w:jc w:val="center"/>
        </w:trPr>
        <w:tc>
          <w:tcPr>
            <w:tcW w:w="14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2CC7D" w14:textId="77777777" w:rsidR="00045EDF" w:rsidRDefault="00045EDF" w:rsidP="00A50488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on the Job</w:t>
            </w:r>
          </w:p>
        </w:tc>
      </w:tr>
      <w:tr w:rsidR="00045EDF" w14:paraId="4772CC83" w14:textId="77777777" w:rsidTr="00A50488">
        <w:trPr>
          <w:cantSplit/>
          <w:trHeight w:val="26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CC7F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80" w14:textId="77777777" w:rsidR="00045EDF" w:rsidRDefault="00045EDF" w:rsidP="00A5048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Description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81" w14:textId="77777777" w:rsidR="00045EDF" w:rsidRDefault="00045EDF" w:rsidP="00A5048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CC82" w14:textId="77777777" w:rsidR="00045EDF" w:rsidRDefault="00045EDF" w:rsidP="00A50488">
            <w:pPr>
              <w:pStyle w:val="Heading5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Equipment Description</w:t>
            </w:r>
          </w:p>
        </w:tc>
      </w:tr>
      <w:tr w:rsidR="00045EDF" w14:paraId="4772CC88" w14:textId="77777777" w:rsidTr="00A50488">
        <w:trPr>
          <w:cantSplit/>
          <w:trHeight w:val="26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2CC84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bookmarkStart w:id="37" w:name="Text17"/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85" w14:textId="77777777" w:rsidR="00045EDF" w:rsidRDefault="00CA02FB" w:rsidP="00A5048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86" w14:textId="77777777" w:rsidR="00045EDF" w:rsidRDefault="00045EDF" w:rsidP="00A5048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2CC87" w14:textId="77777777" w:rsidR="00045EDF" w:rsidRDefault="00CA02FB" w:rsidP="00A5048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C8D" w14:textId="77777777" w:rsidTr="00A50488">
        <w:trPr>
          <w:cantSplit/>
          <w:trHeight w:val="26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2CC89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8A" w14:textId="77777777" w:rsidR="00045EDF" w:rsidRDefault="00CA02FB" w:rsidP="00A5048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8B" w14:textId="77777777" w:rsidR="00045EDF" w:rsidRDefault="00045EDF" w:rsidP="00A5048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2CC8C" w14:textId="77777777" w:rsidR="00045EDF" w:rsidRDefault="00CA02FB" w:rsidP="00A50488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C92" w14:textId="77777777" w:rsidTr="00A50488">
        <w:trPr>
          <w:cantSplit/>
          <w:trHeight w:val="26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2CC8E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8F" w14:textId="77777777" w:rsidR="00045EDF" w:rsidRDefault="00CA02FB" w:rsidP="00A50488">
            <w:pPr>
              <w:tabs>
                <w:tab w:val="left" w:pos="313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CC90" w14:textId="77777777" w:rsidR="00045EDF" w:rsidRDefault="00045EDF" w:rsidP="00A50488">
            <w:pPr>
              <w:tabs>
                <w:tab w:val="left" w:pos="3132"/>
              </w:tabs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2CC91" w14:textId="77777777" w:rsidR="00045EDF" w:rsidRDefault="00CA02FB" w:rsidP="00A50488">
            <w:pPr>
              <w:tabs>
                <w:tab w:val="left" w:pos="313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quipment on the Job Enter Equipment Description"/>
                  <w:textInput>
                    <w:maxLength w:val="80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72CC93" w14:textId="77777777" w:rsidR="00045EDF" w:rsidRDefault="00045EDF" w:rsidP="00045EDF">
      <w:pPr>
        <w:pStyle w:val="Header"/>
        <w:widowControl w:val="0"/>
        <w:tabs>
          <w:tab w:val="clear" w:pos="4320"/>
          <w:tab w:val="clear" w:pos="8640"/>
          <w:tab w:val="left" w:pos="-720"/>
          <w:tab w:val="left" w:pos="13050"/>
        </w:tabs>
        <w:ind w:right="-684"/>
        <w:rPr>
          <w:rFonts w:ascii="Arial" w:hAnsi="Arial"/>
          <w:sz w:val="20"/>
        </w:rPr>
      </w:pPr>
    </w:p>
    <w:p w14:paraId="4772CC94" w14:textId="77777777" w:rsidR="00045EDF" w:rsidRDefault="00045EDF" w:rsidP="00045EDF">
      <w:pPr>
        <w:pStyle w:val="Header"/>
        <w:widowControl w:val="0"/>
        <w:tabs>
          <w:tab w:val="clear" w:pos="4320"/>
          <w:tab w:val="clear" w:pos="8640"/>
          <w:tab w:val="left" w:pos="-720"/>
          <w:tab w:val="left" w:pos="13050"/>
        </w:tabs>
        <w:ind w:right="-684"/>
        <w:rPr>
          <w:rFonts w:ascii="Arial" w:hAnsi="Arial"/>
          <w:sz w:val="20"/>
        </w:rPr>
      </w:pPr>
    </w:p>
    <w:p w14:paraId="4772CC95" w14:textId="77777777" w:rsidR="00045EDF" w:rsidRDefault="00045EDF" w:rsidP="00045EDF">
      <w:pPr>
        <w:pStyle w:val="Header"/>
        <w:widowControl w:val="0"/>
        <w:tabs>
          <w:tab w:val="clear" w:pos="4320"/>
          <w:tab w:val="clear" w:pos="8640"/>
          <w:tab w:val="left" w:pos="-720"/>
          <w:tab w:val="left" w:pos="13050"/>
        </w:tabs>
        <w:ind w:right="-684"/>
        <w:rPr>
          <w:rFonts w:ascii="Arial" w:hAnsi="Arial"/>
          <w:sz w:val="20"/>
        </w:rPr>
      </w:pPr>
    </w:p>
    <w:tbl>
      <w:tblPr>
        <w:tblW w:w="14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720"/>
        <w:gridCol w:w="3420"/>
        <w:gridCol w:w="990"/>
        <w:gridCol w:w="1080"/>
        <w:gridCol w:w="7470"/>
      </w:tblGrid>
      <w:tr w:rsidR="00045EDF" w14:paraId="4772CC98" w14:textId="77777777" w:rsidTr="00EB4018">
        <w:trPr>
          <w:cantSplit/>
          <w:trHeight w:val="240"/>
        </w:trPr>
        <w:tc>
          <w:tcPr>
            <w:tcW w:w="7470" w:type="dxa"/>
            <w:gridSpan w:val="6"/>
            <w:tcBorders>
              <w:top w:val="single" w:sz="4" w:space="0" w:color="auto"/>
            </w:tcBorders>
          </w:tcPr>
          <w:p w14:paraId="4772CC96" w14:textId="77777777" w:rsidR="00045EDF" w:rsidRDefault="00045EDF" w:rsidP="00A504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Instrument Record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</w:tcBorders>
          </w:tcPr>
          <w:p w14:paraId="4772CC97" w14:textId="77777777" w:rsidR="00045EDF" w:rsidRDefault="00045EDF" w:rsidP="00A50488">
            <w:pPr>
              <w:pStyle w:val="Heading4"/>
              <w:tabs>
                <w:tab w:val="left" w:pos="5839"/>
              </w:tabs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Comments – Attach additional pages as necessary</w:t>
            </w:r>
          </w:p>
        </w:tc>
      </w:tr>
      <w:tr w:rsidR="00045EDF" w14:paraId="4772CCA1" w14:textId="77777777" w:rsidTr="00EB4018">
        <w:trPr>
          <w:cantSplit/>
          <w:trHeight w:val="2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99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Calibrated</w:t>
            </w:r>
          </w:p>
          <w:p w14:paraId="4772CC9A" w14:textId="77777777" w:rsidR="00045EDF" w:rsidRDefault="00045EDF" w:rsidP="00A50488">
            <w:pPr>
              <w:pStyle w:val="Heading3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       No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2CC9B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9C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Instrument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772CC9D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Brand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CC9E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Serial</w:t>
            </w:r>
          </w:p>
          <w:p w14:paraId="4772CC9F" w14:textId="77777777" w:rsidR="00045EDF" w:rsidRDefault="00045EDF" w:rsidP="00A504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Number</w:t>
            </w:r>
          </w:p>
        </w:tc>
        <w:tc>
          <w:tcPr>
            <w:tcW w:w="747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772CCA0" w14:textId="77777777" w:rsidR="00045EDF" w:rsidRDefault="00CA02FB" w:rsidP="00A50488">
            <w:pPr>
              <w:pStyle w:val="Heading3"/>
              <w:spacing w:before="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38" w:name="Text49"/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045EDF" w14:paraId="4772CCA8" w14:textId="77777777" w:rsidTr="00EB4018">
        <w:trPr>
          <w:cantSplit/>
          <w:trHeight w:val="2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A2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2CCA3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A4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772CCA5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CCA6" w14:textId="77777777" w:rsidR="00045EDF" w:rsidRDefault="00045EDF" w:rsidP="00A50488">
            <w:pPr>
              <w:rPr>
                <w:rFonts w:ascii="Arial" w:hAnsi="Arial"/>
              </w:rPr>
            </w:pP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A7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045EDF" w14:paraId="4772CCB0" w14:textId="77777777" w:rsidTr="00EB4018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A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Sling Psychrometer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A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 Sling Psychrometer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A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Sling Psychrometer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AC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Sling Psychrometer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A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ling Psychrometer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A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ling Psychrometer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772CCAF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045EDF" w14:paraId="4772CCB8" w14:textId="77777777" w:rsidTr="00EB4018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Surface Thermometer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Surface Thermometer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Surface Thermometer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Surface Thermometer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B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rface Thermometer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rface Thermometer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772CCB7" w14:textId="77777777" w:rsidR="00045EDF" w:rsidRDefault="00045EDF" w:rsidP="00A50488">
            <w:pPr>
              <w:jc w:val="center"/>
              <w:rPr>
                <w:rFonts w:ascii="Arial" w:hAnsi="Arial"/>
              </w:rPr>
            </w:pPr>
          </w:p>
        </w:tc>
      </w:tr>
      <w:tr w:rsidR="00D93D8E" w14:paraId="4772CCC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9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A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B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C" w14:textId="77777777" w:rsidR="00D93D8E" w:rsidRDefault="00D93D8E" w:rsidP="00D93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Digital Psychrometer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BD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BE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BF" w14:textId="77777777" w:rsidR="00D93D8E" w:rsidRDefault="00D93D8E" w:rsidP="00D93D8E">
            <w:pPr>
              <w:rPr>
                <w:rFonts w:ascii="Arial" w:hAnsi="Arial"/>
              </w:rPr>
            </w:pPr>
          </w:p>
        </w:tc>
      </w:tr>
      <w:tr w:rsidR="00045EDF" w14:paraId="4772CCC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estex Tape and Micrometer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estex Tape and Micrometer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estex Tape and Micrometer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Testex Tape &amp; Micrometer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C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ex Tape and Micrometer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ex Tape and Micrometer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C7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D93D8E" w14:paraId="4772CCD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9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A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B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C" w14:textId="77777777" w:rsidR="00D93D8E" w:rsidRDefault="00D93D8E" w:rsidP="00D93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Digital Profile Depth Micrometer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CD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CE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CF" w14:textId="77777777" w:rsidR="00D93D8E" w:rsidRDefault="00D93D8E" w:rsidP="00D93D8E">
            <w:pPr>
              <w:rPr>
                <w:rFonts w:ascii="Arial" w:hAnsi="Arial"/>
              </w:rPr>
            </w:pPr>
          </w:p>
        </w:tc>
      </w:tr>
      <w:tr w:rsidR="00D93D8E" w14:paraId="4772CCD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1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2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3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4" w14:textId="77777777" w:rsidR="00D93D8E" w:rsidRDefault="00D93D8E" w:rsidP="00D93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Conductivity 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D5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6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D7" w14:textId="77777777" w:rsidR="00D93D8E" w:rsidRDefault="00D93D8E" w:rsidP="00D93D8E">
            <w:pPr>
              <w:rPr>
                <w:rFonts w:ascii="Arial" w:hAnsi="Arial"/>
              </w:rPr>
            </w:pPr>
          </w:p>
        </w:tc>
      </w:tr>
      <w:tr w:rsidR="00045EDF" w14:paraId="4772CCE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Bresle Kit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Bresle Kit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Bresle Kit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C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Bresle Kit</w:t>
            </w:r>
            <w:r w:rsidR="00EB4018">
              <w:rPr>
                <w:rFonts w:ascii="Arial" w:hAnsi="Arial"/>
              </w:rPr>
              <w:t xml:space="preserve"> or Chlor*Test Kit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D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Bresle Kit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D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Bresle Kit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D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CE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Wet Film Gage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Wet Film Gage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Wet Film Gage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Wet Film Gage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E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Film Gage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Film Gage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E7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CF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C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Dry Film Gage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E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Film Gage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E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Film Gage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E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D93D8E" w14:paraId="4772CCF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1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2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3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Dry Film Gage Calibrated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4" w14:textId="77777777" w:rsidR="00D93D8E" w:rsidRDefault="00EB4018" w:rsidP="00D93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Certified Calibration Standards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F5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Film Gage brand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6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Film Gage serial number  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F7" w14:textId="77777777" w:rsidR="00D93D8E" w:rsidRDefault="00D93D8E" w:rsidP="00D93D8E">
            <w:pPr>
              <w:rPr>
                <w:rFonts w:ascii="Arial" w:hAnsi="Arial"/>
              </w:rPr>
            </w:pPr>
          </w:p>
        </w:tc>
      </w:tr>
      <w:tr w:rsidR="00D93D8E" w14:paraId="4772CD0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9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ion Plates Calibrated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A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ion Plates Calibrated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B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ion Plates Calibrated 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C" w14:textId="77777777" w:rsidR="00D93D8E" w:rsidRDefault="00EB4018" w:rsidP="00D93D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Measured or Certified Plastic Shims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CFD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Calibration Plates  brand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CFE" w14:textId="77777777" w:rsidR="00D93D8E" w:rsidRDefault="00D93D8E" w:rsidP="00D93D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alibration Plates serial number  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CFF" w14:textId="77777777" w:rsidR="00D93D8E" w:rsidRDefault="00D93D8E" w:rsidP="00D93D8E">
            <w:pPr>
              <w:rPr>
                <w:rFonts w:ascii="Arial" w:hAnsi="Arial"/>
              </w:rPr>
            </w:pPr>
          </w:p>
        </w:tc>
      </w:tr>
      <w:tr w:rsidR="00045EDF" w14:paraId="4772CD0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Paint Thermometer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Paint Thermometer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Paint Thermometer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4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 Thermometer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D0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aint Thermometer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aint Thermometer 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D07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D10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9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ooke Gage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A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ooke Gage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B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Tooke Gage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C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Tooke Gage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D0D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ooke Gage  brand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0E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ooke Gage serial number  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</w:tcBorders>
          </w:tcPr>
          <w:p w14:paraId="4772CD0F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D18" w14:textId="77777777" w:rsidTr="00EB4018">
        <w:trPr>
          <w:cantSplit/>
          <w:trHeight w:val="2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11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yes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12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13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Instrument Record Calibrated not applicable"/>
                  <w:checkBox>
                    <w:sizeAuto/>
                    <w:default w:val="0"/>
                  </w:checkBox>
                </w:ffData>
              </w:fldChar>
            </w:r>
            <w:r w:rsidR="00045EDF">
              <w:rPr>
                <w:rFonts w:ascii="Arial" w:hAnsi="Arial"/>
                <w:b/>
              </w:rPr>
              <w:instrText xml:space="preserve"> FORMCHECKBOX </w:instrText>
            </w:r>
            <w:r w:rsidR="00782485">
              <w:rPr>
                <w:rFonts w:ascii="Arial" w:hAnsi="Arial"/>
                <w:b/>
              </w:rPr>
            </w:r>
            <w:r w:rsidR="0078248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14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CD15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D16" w14:textId="77777777" w:rsidR="00045EDF" w:rsidRDefault="00CA02FB" w:rsidP="00A504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4772CD17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</w:tbl>
    <w:p w14:paraId="4772CD19" w14:textId="77777777" w:rsidR="00045EDF" w:rsidRDefault="00045EDF" w:rsidP="00045EDF">
      <w:pPr>
        <w:rPr>
          <w:rFonts w:ascii="Arial" w:hAnsi="Arial"/>
        </w:rPr>
      </w:pPr>
    </w:p>
    <w:p w14:paraId="4772CD1A" w14:textId="77777777" w:rsidR="00045EDF" w:rsidRDefault="00045EDF" w:rsidP="00045EDF">
      <w:pPr>
        <w:rPr>
          <w:rFonts w:ascii="Arial" w:hAnsi="Arial"/>
        </w:rPr>
      </w:pPr>
    </w:p>
    <w:p w14:paraId="4772CD1B" w14:textId="77777777" w:rsidR="00045EDF" w:rsidRDefault="00045EDF" w:rsidP="00045EDF">
      <w:pPr>
        <w:rPr>
          <w:rFonts w:ascii="Arial" w:hAnsi="Arial"/>
        </w:rPr>
      </w:pPr>
    </w:p>
    <w:p w14:paraId="4772CD1C" w14:textId="77777777" w:rsidR="00C979EA" w:rsidRDefault="00C979EA" w:rsidP="00045EDF">
      <w:pPr>
        <w:rPr>
          <w:rFonts w:ascii="Arial" w:hAnsi="Arial"/>
        </w:rPr>
      </w:pPr>
    </w:p>
    <w:p w14:paraId="4772CD1D" w14:textId="77777777" w:rsidR="00C979EA" w:rsidRDefault="00C979EA" w:rsidP="00045EDF">
      <w:pPr>
        <w:rPr>
          <w:rFonts w:ascii="Arial" w:hAnsi="Arial"/>
        </w:rPr>
      </w:pPr>
    </w:p>
    <w:p w14:paraId="4772CD1E" w14:textId="77777777" w:rsidR="00045EDF" w:rsidRDefault="00045EDF" w:rsidP="00045EDF">
      <w:pPr>
        <w:rPr>
          <w:rFonts w:ascii="Arial" w:hAnsi="Arial"/>
        </w:rPr>
      </w:pPr>
    </w:p>
    <w:p w14:paraId="4772CD1F" w14:textId="77777777" w:rsidR="00045EDF" w:rsidRDefault="00045EDF" w:rsidP="00045EDF">
      <w:pPr>
        <w:rPr>
          <w:rFonts w:ascii="Arial" w:hAnsi="Arial"/>
        </w:rPr>
      </w:pPr>
    </w:p>
    <w:tbl>
      <w:tblPr>
        <w:tblW w:w="149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1620"/>
        <w:gridCol w:w="810"/>
        <w:gridCol w:w="2520"/>
        <w:gridCol w:w="1170"/>
        <w:gridCol w:w="630"/>
        <w:gridCol w:w="2880"/>
        <w:gridCol w:w="2790"/>
      </w:tblGrid>
      <w:tr w:rsidR="00045EDF" w14:paraId="4772CD26" w14:textId="77777777" w:rsidTr="00BA4EC7">
        <w:trPr>
          <w:cantSplit/>
        </w:trPr>
        <w:tc>
          <w:tcPr>
            <w:tcW w:w="2520" w:type="dxa"/>
            <w:gridSpan w:val="3"/>
            <w:tcBorders>
              <w:left w:val="nil"/>
            </w:tcBorders>
          </w:tcPr>
          <w:p w14:paraId="4772CD20" w14:textId="77777777" w:rsidR="00045EDF" w:rsidRDefault="00045EDF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 QC Inspector:</w:t>
            </w:r>
          </w:p>
        </w:tc>
        <w:bookmarkStart w:id="40" w:name="Text51"/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4772CD21" w14:textId="77777777" w:rsidR="00045EDF" w:rsidRDefault="00CA02FB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Enter Contractor  QC Inspector"/>
                  <w:textInput>
                    <w:maxLength w:val="14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10" w:type="dxa"/>
            <w:tcBorders>
              <w:left w:val="nil"/>
            </w:tcBorders>
          </w:tcPr>
          <w:p w14:paraId="4772CD22" w14:textId="77777777" w:rsidR="00045EDF" w:rsidRDefault="00045EDF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bookmarkStart w:id="41" w:name="Text22"/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4772CD23" w14:textId="77777777" w:rsidR="00045EDF" w:rsidRDefault="00CA02FB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Date"/>
                  <w:textInput>
                    <w:type w:val="date"/>
                    <w:format w:val="MM/dd/yy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4680" w:type="dxa"/>
            <w:gridSpan w:val="3"/>
            <w:tcBorders>
              <w:left w:val="nil"/>
            </w:tcBorders>
          </w:tcPr>
          <w:p w14:paraId="4772CD24" w14:textId="77777777" w:rsidR="00045EDF" w:rsidRDefault="00045EDF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Received by Resident Engineer/Paint Technician: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</w:tcBorders>
          </w:tcPr>
          <w:p w14:paraId="4772CD25" w14:textId="77777777" w:rsidR="00045EDF" w:rsidRDefault="00CA02FB" w:rsidP="00A50488">
            <w:pPr>
              <w:tabs>
                <w:tab w:val="left" w:pos="53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ceived by Resident Engineer/Paint Technician"/>
                  <w:textInput>
                    <w:type w:val="date"/>
                    <w:format w:val="MM/dd/yy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D28" w14:textId="77777777" w:rsidTr="00BA4EC7">
        <w:trPr>
          <w:cantSplit/>
        </w:trPr>
        <w:tc>
          <w:tcPr>
            <w:tcW w:w="14940" w:type="dxa"/>
            <w:gridSpan w:val="10"/>
            <w:tcBorders>
              <w:left w:val="nil"/>
            </w:tcBorders>
          </w:tcPr>
          <w:p w14:paraId="4772CD27" w14:textId="77777777" w:rsidR="00045EDF" w:rsidRDefault="00045EDF" w:rsidP="00A50488">
            <w:pPr>
              <w:tabs>
                <w:tab w:val="left" w:pos="5389"/>
              </w:tabs>
              <w:rPr>
                <w:rFonts w:ascii="Arial" w:hAnsi="Arial"/>
              </w:rPr>
            </w:pPr>
          </w:p>
        </w:tc>
      </w:tr>
      <w:tr w:rsidR="00045EDF" w14:paraId="4772CD2A" w14:textId="77777777" w:rsidTr="00BA4EC7">
        <w:trPr>
          <w:cantSplit/>
        </w:trPr>
        <w:tc>
          <w:tcPr>
            <w:tcW w:w="14940" w:type="dxa"/>
            <w:gridSpan w:val="10"/>
            <w:tcBorders>
              <w:left w:val="nil"/>
            </w:tcBorders>
          </w:tcPr>
          <w:p w14:paraId="4772CD29" w14:textId="77777777" w:rsidR="00045EDF" w:rsidRDefault="00045EDF" w:rsidP="00A50488">
            <w:pPr>
              <w:tabs>
                <w:tab w:val="left" w:pos="5389"/>
              </w:tabs>
              <w:rPr>
                <w:rFonts w:ascii="Arial" w:hAnsi="Arial"/>
              </w:rPr>
            </w:pPr>
          </w:p>
        </w:tc>
      </w:tr>
      <w:tr w:rsidR="00045EDF" w14:paraId="4772CD2F" w14:textId="77777777" w:rsidTr="00BA4EC7">
        <w:trPr>
          <w:cantSplit/>
        </w:trPr>
        <w:tc>
          <w:tcPr>
            <w:tcW w:w="1890" w:type="dxa"/>
            <w:gridSpan w:val="2"/>
          </w:tcPr>
          <w:p w14:paraId="4772CD2B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bookmarkStart w:id="42" w:name="Text69"/>
            <w:r>
              <w:rPr>
                <w:rFonts w:ascii="Arial" w:hAnsi="Arial"/>
              </w:rPr>
              <w:t>rint / Type Name:</w:t>
            </w:r>
          </w:p>
        </w:tc>
        <w:bookmarkStart w:id="43" w:name="Text24"/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4772CD2C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ame"/>
                  <w:textInput>
                    <w:maxLength w:val="5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800" w:type="dxa"/>
            <w:gridSpan w:val="2"/>
          </w:tcPr>
          <w:p w14:paraId="4772CD2D" w14:textId="77777777" w:rsidR="00045EDF" w:rsidRDefault="00045EDF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Type/Print Name:</w:t>
            </w:r>
          </w:p>
        </w:tc>
        <w:bookmarkEnd w:id="42"/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772CD2E" w14:textId="77777777" w:rsidR="00045EDF" w:rsidRDefault="00CA02FB" w:rsidP="00A50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Name"/>
                  <w:textInput>
                    <w:maxLength w:val="53"/>
                  </w:textInput>
                </w:ffData>
              </w:fldChar>
            </w:r>
            <w:r w:rsidR="00045ED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 w:rsidR="00045ED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5EDF" w14:paraId="4772CD31" w14:textId="77777777" w:rsidTr="00BA4EC7">
        <w:trPr>
          <w:cantSplit/>
        </w:trPr>
        <w:tc>
          <w:tcPr>
            <w:tcW w:w="14940" w:type="dxa"/>
            <w:gridSpan w:val="10"/>
          </w:tcPr>
          <w:p w14:paraId="4772CD30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045EDF" w14:paraId="4772CD33" w14:textId="77777777" w:rsidTr="00BA4EC7">
        <w:trPr>
          <w:cantSplit/>
        </w:trPr>
        <w:tc>
          <w:tcPr>
            <w:tcW w:w="14940" w:type="dxa"/>
            <w:gridSpan w:val="10"/>
          </w:tcPr>
          <w:p w14:paraId="4772CD32" w14:textId="77777777" w:rsidR="00045EDF" w:rsidRDefault="00045EDF" w:rsidP="00A50488">
            <w:pPr>
              <w:rPr>
                <w:rFonts w:ascii="Arial" w:hAnsi="Arial"/>
              </w:rPr>
            </w:pPr>
          </w:p>
        </w:tc>
      </w:tr>
      <w:tr w:rsidR="00BA4EC7" w14:paraId="4772CD38" w14:textId="77777777" w:rsidTr="00BA4EC7">
        <w:trPr>
          <w:cantSplit/>
        </w:trPr>
        <w:tc>
          <w:tcPr>
            <w:tcW w:w="1260" w:type="dxa"/>
            <w:tcBorders>
              <w:left w:val="nil"/>
            </w:tcBorders>
          </w:tcPr>
          <w:p w14:paraId="4772CD34" w14:textId="77777777" w:rsidR="00BA4EC7" w:rsidRDefault="00BA4EC7" w:rsidP="00A50488">
            <w:r>
              <w:rPr>
                <w:rFonts w:ascii="Arial" w:hAnsi="Arial"/>
              </w:rPr>
              <w:t>Signature</w:t>
            </w:r>
            <w:r>
              <w:t xml:space="preserve"> :</w:t>
            </w:r>
          </w:p>
        </w:tc>
        <w:tc>
          <w:tcPr>
            <w:tcW w:w="6210" w:type="dxa"/>
            <w:gridSpan w:val="5"/>
            <w:tcBorders>
              <w:left w:val="nil"/>
              <w:bottom w:val="single" w:sz="4" w:space="0" w:color="auto"/>
            </w:tcBorders>
          </w:tcPr>
          <w:p w14:paraId="4772CD35" w14:textId="422EC41D" w:rsidR="00BA4EC7" w:rsidRDefault="00BA4EC7" w:rsidP="00D93D8E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4772CD36" w14:textId="77777777" w:rsidR="00BA4EC7" w:rsidRDefault="00BA4EC7" w:rsidP="00A50488">
            <w:pPr>
              <w:pStyle w:val="Heading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Signature:</w:t>
            </w:r>
          </w:p>
        </w:tc>
        <w:tc>
          <w:tcPr>
            <w:tcW w:w="6300" w:type="dxa"/>
            <w:gridSpan w:val="3"/>
            <w:tcBorders>
              <w:left w:val="nil"/>
              <w:bottom w:val="single" w:sz="4" w:space="0" w:color="auto"/>
            </w:tcBorders>
          </w:tcPr>
          <w:p w14:paraId="4772CD37" w14:textId="6CAE06AA" w:rsidR="00BA4EC7" w:rsidRDefault="00BA4EC7" w:rsidP="00A50488">
            <w:pPr>
              <w:pStyle w:val="Heading4"/>
              <w:rPr>
                <w:rFonts w:ascii="Arial" w:hAnsi="Arial"/>
                <w:b w:val="0"/>
              </w:rPr>
            </w:pPr>
          </w:p>
        </w:tc>
      </w:tr>
    </w:tbl>
    <w:p w14:paraId="4772CD3E" w14:textId="77777777" w:rsidR="00045EDF" w:rsidRDefault="00045EDF"/>
    <w:sectPr w:rsidR="00045EDF" w:rsidSect="00A50488">
      <w:footerReference w:type="default" r:id="rId13"/>
      <w:pgSz w:w="15840" w:h="12240" w:orient="landscape" w:code="1"/>
      <w:pgMar w:top="547" w:right="634" w:bottom="288" w:left="634" w:header="288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CD43" w14:textId="77777777" w:rsidR="00D364B4" w:rsidRDefault="00D364B4" w:rsidP="0006585E">
      <w:r>
        <w:separator/>
      </w:r>
    </w:p>
  </w:endnote>
  <w:endnote w:type="continuationSeparator" w:id="0">
    <w:p w14:paraId="4772CD44" w14:textId="77777777" w:rsidR="00D364B4" w:rsidRDefault="00D364B4" w:rsidP="000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CD45" w14:textId="1A9BF90C" w:rsidR="00D93D8E" w:rsidRPr="002A2D0E" w:rsidRDefault="00D93D8E" w:rsidP="00A50488">
    <w:pPr>
      <w:pStyle w:val="Footer"/>
      <w:tabs>
        <w:tab w:val="clear" w:pos="4320"/>
        <w:tab w:val="clear" w:pos="8640"/>
        <w:tab w:val="center" w:pos="7290"/>
        <w:tab w:val="right" w:pos="14572"/>
      </w:tabs>
      <w:rPr>
        <w:rFonts w:ascii="Arial" w:hAnsi="Arial" w:cs="Arial"/>
        <w:sz w:val="16"/>
        <w:szCs w:val="16"/>
      </w:rPr>
    </w:pPr>
    <w:r w:rsidRPr="002A2D0E">
      <w:rPr>
        <w:rFonts w:ascii="Arial" w:hAnsi="Arial" w:cs="Arial"/>
        <w:sz w:val="16"/>
        <w:szCs w:val="16"/>
      </w:rPr>
      <w:t xml:space="preserve">Printed </w:t>
    </w:r>
    <w:r w:rsidRPr="002A2D0E">
      <w:rPr>
        <w:rFonts w:ascii="Arial" w:hAnsi="Arial" w:cs="Arial"/>
        <w:sz w:val="16"/>
        <w:szCs w:val="16"/>
      </w:rPr>
      <w:fldChar w:fldCharType="begin"/>
    </w:r>
    <w:r w:rsidRPr="002A2D0E">
      <w:rPr>
        <w:rFonts w:ascii="Arial" w:hAnsi="Arial" w:cs="Arial"/>
        <w:sz w:val="16"/>
        <w:szCs w:val="16"/>
      </w:rPr>
      <w:instrText xml:space="preserve"> DATE \@ "M/d/yyyy" </w:instrText>
    </w:r>
    <w:r w:rsidRPr="002A2D0E">
      <w:rPr>
        <w:rFonts w:ascii="Arial" w:hAnsi="Arial" w:cs="Arial"/>
        <w:sz w:val="16"/>
        <w:szCs w:val="16"/>
      </w:rPr>
      <w:fldChar w:fldCharType="separate"/>
    </w:r>
    <w:r w:rsidR="00782485">
      <w:rPr>
        <w:rFonts w:ascii="Arial" w:hAnsi="Arial" w:cs="Arial"/>
        <w:noProof/>
        <w:sz w:val="16"/>
        <w:szCs w:val="16"/>
      </w:rPr>
      <w:t>4/18/2016</w:t>
    </w:r>
    <w:r w:rsidRPr="002A2D0E">
      <w:rPr>
        <w:rFonts w:ascii="Arial" w:hAnsi="Arial" w:cs="Arial"/>
        <w:sz w:val="16"/>
        <w:szCs w:val="16"/>
      </w:rPr>
      <w:fldChar w:fldCharType="end"/>
    </w:r>
    <w:r w:rsidRPr="002A2D0E">
      <w:rPr>
        <w:rFonts w:ascii="Arial" w:hAnsi="Arial" w:cs="Arial"/>
        <w:sz w:val="16"/>
        <w:szCs w:val="16"/>
      </w:rPr>
      <w:tab/>
    </w:r>
    <w:r w:rsidRPr="002A2D0E">
      <w:rPr>
        <w:rFonts w:ascii="Arial" w:hAnsi="Arial" w:cs="Arial"/>
        <w:snapToGrid w:val="0"/>
        <w:sz w:val="16"/>
        <w:szCs w:val="16"/>
      </w:rPr>
      <w:t xml:space="preserve">Page </w:t>
    </w:r>
    <w:r w:rsidRPr="002A2D0E">
      <w:rPr>
        <w:rFonts w:ascii="Arial" w:hAnsi="Arial" w:cs="Arial"/>
        <w:snapToGrid w:val="0"/>
        <w:sz w:val="16"/>
        <w:szCs w:val="16"/>
      </w:rPr>
      <w:fldChar w:fldCharType="begin"/>
    </w:r>
    <w:r w:rsidRPr="002A2D0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2A2D0E">
      <w:rPr>
        <w:rFonts w:ascii="Arial" w:hAnsi="Arial" w:cs="Arial"/>
        <w:snapToGrid w:val="0"/>
        <w:sz w:val="16"/>
        <w:szCs w:val="16"/>
      </w:rPr>
      <w:fldChar w:fldCharType="separate"/>
    </w:r>
    <w:r w:rsidR="00782485">
      <w:rPr>
        <w:rFonts w:ascii="Arial" w:hAnsi="Arial" w:cs="Arial"/>
        <w:noProof/>
        <w:snapToGrid w:val="0"/>
        <w:sz w:val="16"/>
        <w:szCs w:val="16"/>
      </w:rPr>
      <w:t>1</w:t>
    </w:r>
    <w:r w:rsidRPr="002A2D0E">
      <w:rPr>
        <w:rFonts w:ascii="Arial" w:hAnsi="Arial" w:cs="Arial"/>
        <w:snapToGrid w:val="0"/>
        <w:sz w:val="16"/>
        <w:szCs w:val="16"/>
      </w:rPr>
      <w:fldChar w:fldCharType="end"/>
    </w:r>
    <w:r w:rsidRPr="002A2D0E">
      <w:rPr>
        <w:rFonts w:ascii="Arial" w:hAnsi="Arial" w:cs="Arial"/>
        <w:snapToGrid w:val="0"/>
        <w:sz w:val="16"/>
        <w:szCs w:val="16"/>
      </w:rPr>
      <w:t xml:space="preserve"> of </w:t>
    </w:r>
    <w:r w:rsidRPr="002A2D0E">
      <w:rPr>
        <w:rFonts w:ascii="Arial" w:hAnsi="Arial" w:cs="Arial"/>
        <w:snapToGrid w:val="0"/>
        <w:sz w:val="16"/>
        <w:szCs w:val="16"/>
      </w:rPr>
      <w:fldChar w:fldCharType="begin"/>
    </w:r>
    <w:r w:rsidRPr="002A2D0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2A2D0E">
      <w:rPr>
        <w:rFonts w:ascii="Arial" w:hAnsi="Arial" w:cs="Arial"/>
        <w:snapToGrid w:val="0"/>
        <w:sz w:val="16"/>
        <w:szCs w:val="16"/>
      </w:rPr>
      <w:fldChar w:fldCharType="separate"/>
    </w:r>
    <w:r w:rsidR="00782485">
      <w:rPr>
        <w:rFonts w:ascii="Arial" w:hAnsi="Arial" w:cs="Arial"/>
        <w:noProof/>
        <w:snapToGrid w:val="0"/>
        <w:sz w:val="16"/>
        <w:szCs w:val="16"/>
      </w:rPr>
      <w:t>3</w:t>
    </w:r>
    <w:r w:rsidRPr="002A2D0E">
      <w:rPr>
        <w:rFonts w:ascii="Arial" w:hAnsi="Arial" w:cs="Arial"/>
        <w:snapToGrid w:val="0"/>
        <w:sz w:val="16"/>
        <w:szCs w:val="16"/>
      </w:rPr>
      <w:fldChar w:fldCharType="end"/>
    </w:r>
    <w:r w:rsidRPr="002A2D0E">
      <w:rPr>
        <w:rFonts w:ascii="Arial" w:hAnsi="Arial" w:cs="Arial"/>
        <w:sz w:val="16"/>
        <w:szCs w:val="16"/>
      </w:rPr>
      <w:tab/>
      <w:t>BBS 2563 (Rev.</w:t>
    </w:r>
    <w:r>
      <w:rPr>
        <w:rFonts w:ascii="Arial" w:hAnsi="Arial" w:cs="Arial"/>
        <w:sz w:val="16"/>
        <w:szCs w:val="16"/>
      </w:rPr>
      <w:t xml:space="preserve"> </w:t>
    </w:r>
    <w:r w:rsidR="005E04CD">
      <w:rPr>
        <w:rFonts w:ascii="Arial" w:hAnsi="Arial" w:cs="Arial"/>
        <w:sz w:val="16"/>
        <w:szCs w:val="16"/>
      </w:rPr>
      <w:t>04</w:t>
    </w:r>
    <w:r w:rsidR="000421EE">
      <w:rPr>
        <w:rFonts w:ascii="Arial" w:hAnsi="Arial" w:cs="Arial"/>
        <w:sz w:val="16"/>
        <w:szCs w:val="16"/>
      </w:rPr>
      <w:t>1</w:t>
    </w:r>
    <w:r w:rsidR="00782485">
      <w:rPr>
        <w:rFonts w:ascii="Arial" w:hAnsi="Arial" w:cs="Arial"/>
        <w:sz w:val="16"/>
        <w:szCs w:val="16"/>
      </w:rPr>
      <w:t>8</w:t>
    </w:r>
    <w:r w:rsidR="000421E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/</w:t>
    </w:r>
    <w:r w:rsidR="005E04CD">
      <w:rPr>
        <w:rFonts w:ascii="Arial" w:hAnsi="Arial" w:cs="Arial"/>
        <w:sz w:val="16"/>
        <w:szCs w:val="16"/>
      </w:rPr>
      <w:t>16</w:t>
    </w:r>
    <w:r w:rsidRPr="002A2D0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CD41" w14:textId="77777777" w:rsidR="00D364B4" w:rsidRDefault="00D364B4" w:rsidP="0006585E">
      <w:r>
        <w:separator/>
      </w:r>
    </w:p>
  </w:footnote>
  <w:footnote w:type="continuationSeparator" w:id="0">
    <w:p w14:paraId="4772CD42" w14:textId="77777777" w:rsidR="00D364B4" w:rsidRDefault="00D364B4" w:rsidP="000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99"/>
    <w:multiLevelType w:val="singleLevel"/>
    <w:tmpl w:val="B3507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1">
    <w:nsid w:val="62EF2834"/>
    <w:multiLevelType w:val="singleLevel"/>
    <w:tmpl w:val="B3507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2">
    <w:nsid w:val="686B0FE8"/>
    <w:multiLevelType w:val="singleLevel"/>
    <w:tmpl w:val="7BD872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3">
    <w:nsid w:val="7FFB075D"/>
    <w:multiLevelType w:val="singleLevel"/>
    <w:tmpl w:val="B18E00B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 Trimber">
    <w15:presenceInfo w15:providerId="AD" w15:userId="S-1-5-21-4156745604-3138081610-1751936310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F"/>
    <w:rsid w:val="000421EE"/>
    <w:rsid w:val="00045EDF"/>
    <w:rsid w:val="0006585E"/>
    <w:rsid w:val="000E38DE"/>
    <w:rsid w:val="001005C1"/>
    <w:rsid w:val="0028484B"/>
    <w:rsid w:val="004F4B89"/>
    <w:rsid w:val="005E04CD"/>
    <w:rsid w:val="00634CCB"/>
    <w:rsid w:val="00676672"/>
    <w:rsid w:val="00676DDF"/>
    <w:rsid w:val="00782485"/>
    <w:rsid w:val="007C67E6"/>
    <w:rsid w:val="008653A3"/>
    <w:rsid w:val="0087740F"/>
    <w:rsid w:val="008F6AAE"/>
    <w:rsid w:val="009634CB"/>
    <w:rsid w:val="009A3868"/>
    <w:rsid w:val="009A59CC"/>
    <w:rsid w:val="009A6068"/>
    <w:rsid w:val="00A50488"/>
    <w:rsid w:val="00AB25FB"/>
    <w:rsid w:val="00AF50CA"/>
    <w:rsid w:val="00B01953"/>
    <w:rsid w:val="00B3678F"/>
    <w:rsid w:val="00BA4EC7"/>
    <w:rsid w:val="00C807DC"/>
    <w:rsid w:val="00C979EA"/>
    <w:rsid w:val="00CA02FB"/>
    <w:rsid w:val="00D22479"/>
    <w:rsid w:val="00D364B4"/>
    <w:rsid w:val="00D55B7D"/>
    <w:rsid w:val="00D9189C"/>
    <w:rsid w:val="00D93D8E"/>
    <w:rsid w:val="00DD5C51"/>
    <w:rsid w:val="00EB4018"/>
    <w:rsid w:val="00EE4161"/>
    <w:rsid w:val="00F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2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DF"/>
  </w:style>
  <w:style w:type="paragraph" w:styleId="Heading2">
    <w:name w:val="heading 2"/>
    <w:basedOn w:val="Normal"/>
    <w:next w:val="Normal"/>
    <w:link w:val="Heading2Char"/>
    <w:qFormat/>
    <w:rsid w:val="00045ED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ED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5ED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45EDF"/>
    <w:pPr>
      <w:keepNext/>
      <w:ind w:right="-1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45EDF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5EDF"/>
    <w:rPr>
      <w:b/>
      <w:sz w:val="24"/>
    </w:rPr>
  </w:style>
  <w:style w:type="character" w:customStyle="1" w:styleId="Heading3Char">
    <w:name w:val="Heading 3 Char"/>
    <w:link w:val="Heading3"/>
    <w:rsid w:val="00045EDF"/>
    <w:rPr>
      <w:b/>
    </w:rPr>
  </w:style>
  <w:style w:type="character" w:customStyle="1" w:styleId="Heading4Char">
    <w:name w:val="Heading 4 Char"/>
    <w:link w:val="Heading4"/>
    <w:rsid w:val="00045EDF"/>
    <w:rPr>
      <w:b/>
    </w:rPr>
  </w:style>
  <w:style w:type="character" w:customStyle="1" w:styleId="Heading5Char">
    <w:name w:val="Heading 5 Char"/>
    <w:link w:val="Heading5"/>
    <w:rsid w:val="00045EDF"/>
    <w:rPr>
      <w:b/>
    </w:rPr>
  </w:style>
  <w:style w:type="character" w:customStyle="1" w:styleId="Heading6Char">
    <w:name w:val="Heading 6 Char"/>
    <w:link w:val="Heading6"/>
    <w:rsid w:val="00045EDF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045EDF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erChar">
    <w:name w:val="Header Char"/>
    <w:link w:val="Header"/>
    <w:rsid w:val="00045EDF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4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EDF"/>
  </w:style>
  <w:style w:type="character" w:styleId="PageNumber">
    <w:name w:val="page number"/>
    <w:basedOn w:val="DefaultParagraphFont"/>
    <w:rsid w:val="00045EDF"/>
  </w:style>
  <w:style w:type="paragraph" w:styleId="BalloonText">
    <w:name w:val="Balloon Text"/>
    <w:basedOn w:val="Normal"/>
    <w:link w:val="BalloonTextChar"/>
    <w:rsid w:val="0004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DF"/>
  </w:style>
  <w:style w:type="paragraph" w:styleId="Heading2">
    <w:name w:val="heading 2"/>
    <w:basedOn w:val="Normal"/>
    <w:next w:val="Normal"/>
    <w:link w:val="Heading2Char"/>
    <w:qFormat/>
    <w:rsid w:val="00045ED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45ED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5ED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45EDF"/>
    <w:pPr>
      <w:keepNext/>
      <w:ind w:right="-1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45EDF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45EDF"/>
    <w:rPr>
      <w:b/>
      <w:sz w:val="24"/>
    </w:rPr>
  </w:style>
  <w:style w:type="character" w:customStyle="1" w:styleId="Heading3Char">
    <w:name w:val="Heading 3 Char"/>
    <w:link w:val="Heading3"/>
    <w:rsid w:val="00045EDF"/>
    <w:rPr>
      <w:b/>
    </w:rPr>
  </w:style>
  <w:style w:type="character" w:customStyle="1" w:styleId="Heading4Char">
    <w:name w:val="Heading 4 Char"/>
    <w:link w:val="Heading4"/>
    <w:rsid w:val="00045EDF"/>
    <w:rPr>
      <w:b/>
    </w:rPr>
  </w:style>
  <w:style w:type="character" w:customStyle="1" w:styleId="Heading5Char">
    <w:name w:val="Heading 5 Char"/>
    <w:link w:val="Heading5"/>
    <w:rsid w:val="00045EDF"/>
    <w:rPr>
      <w:b/>
    </w:rPr>
  </w:style>
  <w:style w:type="character" w:customStyle="1" w:styleId="Heading6Char">
    <w:name w:val="Heading 6 Char"/>
    <w:link w:val="Heading6"/>
    <w:rsid w:val="00045EDF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045EDF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erChar">
    <w:name w:val="Header Char"/>
    <w:link w:val="Header"/>
    <w:rsid w:val="00045EDF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04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EDF"/>
  </w:style>
  <w:style w:type="character" w:styleId="PageNumber">
    <w:name w:val="page number"/>
    <w:basedOn w:val="DefaultParagraphFont"/>
    <w:rsid w:val="00045EDF"/>
  </w:style>
  <w:style w:type="paragraph" w:styleId="BalloonText">
    <w:name w:val="Balloon Text"/>
    <w:basedOn w:val="Normal"/>
    <w:link w:val="BalloonTextChar"/>
    <w:rsid w:val="0004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33AB1-AADE-4D6E-8317-291806552C13}"/>
</file>

<file path=customXml/itemProps2.xml><?xml version="1.0" encoding="utf-8"?>
<ds:datastoreItem xmlns:ds="http://schemas.openxmlformats.org/officeDocument/2006/customXml" ds:itemID="{035F38A6-D29B-4CF4-9567-A02A79698E3A}"/>
</file>

<file path=customXml/itemProps3.xml><?xml version="1.0" encoding="utf-8"?>
<ds:datastoreItem xmlns:ds="http://schemas.openxmlformats.org/officeDocument/2006/customXml" ds:itemID="{8F7DA14F-921A-4F8B-A2CE-2DC510ACA0A9}"/>
</file>

<file path=customXml/itemProps4.xml><?xml version="1.0" encoding="utf-8"?>
<ds:datastoreItem xmlns:ds="http://schemas.openxmlformats.org/officeDocument/2006/customXml" ds:itemID="{B31BB1F3-9559-4460-B824-FB47515F803C}"/>
</file>

<file path=docProps/app.xml><?xml version="1.0" encoding="utf-8"?>
<Properties xmlns="http://schemas.openxmlformats.org/officeDocument/2006/extended-properties" xmlns:vt="http://schemas.openxmlformats.org/officeDocument/2006/docPropsVTypes">
  <Template>D5A86731.dotm</Template>
  <TotalTime>3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Daily (QC) Report</dc:title>
  <dc:subject>BBS 2563</dc:subject>
  <dc:creator>IDOT</dc:creator>
  <cp:lastModifiedBy>Casad, Lyndsay R</cp:lastModifiedBy>
  <cp:revision>3</cp:revision>
  <cp:lastPrinted>2016-04-18T15:13:00Z</cp:lastPrinted>
  <dcterms:created xsi:type="dcterms:W3CDTF">2016-04-12T12:48:00Z</dcterms:created>
  <dcterms:modified xsi:type="dcterms:W3CDTF">2016-04-18T15:13:00Z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Ready to Convert to Web">
    <vt:lpwstr>0</vt:lpwstr>
  </property>
  <property fmtid="{D5CDD505-2E9C-101B-9397-08002B2CF9AE}" pid="4" name="Status">
    <vt:lpwstr>Ready to Post</vt:lpwstr>
  </property>
</Properties>
</file>