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5" w:type="dxa"/>
        <w:tblInd w:w="-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2"/>
        <w:gridCol w:w="160"/>
        <w:gridCol w:w="565"/>
        <w:gridCol w:w="648"/>
        <w:gridCol w:w="767"/>
        <w:gridCol w:w="90"/>
        <w:gridCol w:w="515"/>
        <w:gridCol w:w="210"/>
        <w:gridCol w:w="1163"/>
        <w:gridCol w:w="7"/>
        <w:gridCol w:w="131"/>
        <w:gridCol w:w="404"/>
        <w:gridCol w:w="25"/>
        <w:gridCol w:w="816"/>
        <w:gridCol w:w="334"/>
        <w:gridCol w:w="535"/>
        <w:gridCol w:w="515"/>
        <w:gridCol w:w="925"/>
        <w:gridCol w:w="459"/>
        <w:gridCol w:w="1006"/>
        <w:gridCol w:w="378"/>
      </w:tblGrid>
      <w:tr w:rsidR="002314BA" w:rsidRPr="001F06C3" w14:paraId="72676191" w14:textId="77777777" w:rsidTr="00AA14E7">
        <w:trPr>
          <w:trHeight w:hRule="exact" w:val="1123"/>
        </w:trPr>
        <w:tc>
          <w:tcPr>
            <w:tcW w:w="5628" w:type="dxa"/>
            <w:gridSpan w:val="11"/>
          </w:tcPr>
          <w:p w14:paraId="7267618D" w14:textId="219CB9FA" w:rsidR="002314BA" w:rsidRPr="001F06C3" w:rsidRDefault="00F609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26761E1" wp14:editId="69489C30">
                  <wp:extent cx="2599690" cy="711835"/>
                  <wp:effectExtent l="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69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7" w:type="dxa"/>
            <w:gridSpan w:val="10"/>
          </w:tcPr>
          <w:p w14:paraId="7267618E" w14:textId="77777777" w:rsidR="002314BA" w:rsidRPr="00365FF9" w:rsidRDefault="002314BA">
            <w:pPr>
              <w:rPr>
                <w:sz w:val="36"/>
                <w:szCs w:val="24"/>
              </w:rPr>
            </w:pPr>
          </w:p>
          <w:p w14:paraId="7267618F" w14:textId="77777777" w:rsidR="00110F40" w:rsidRDefault="00110F40" w:rsidP="00365FF9">
            <w:pPr>
              <w:ind w:left="25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LOAD RATING</w:t>
            </w:r>
          </w:p>
          <w:p w14:paraId="72676190" w14:textId="77777777" w:rsidR="002314BA" w:rsidRPr="00BA0740" w:rsidRDefault="00097049" w:rsidP="00365FF9">
            <w:pPr>
              <w:ind w:left="2564"/>
              <w:rPr>
                <w:b/>
                <w:sz w:val="24"/>
                <w:szCs w:val="24"/>
              </w:rPr>
            </w:pPr>
            <w:r w:rsidRPr="00BA0740">
              <w:rPr>
                <w:b/>
                <w:sz w:val="24"/>
                <w:szCs w:val="24"/>
              </w:rPr>
              <w:t>INSPECTION REPORT</w:t>
            </w:r>
          </w:p>
        </w:tc>
      </w:tr>
      <w:tr w:rsidR="002314BA" w:rsidRPr="00AA4BBD" w14:paraId="72676193" w14:textId="77777777" w:rsidTr="00AA14E7">
        <w:tc>
          <w:tcPr>
            <w:tcW w:w="11025" w:type="dxa"/>
            <w:gridSpan w:val="21"/>
          </w:tcPr>
          <w:p w14:paraId="72676192" w14:textId="77777777" w:rsidR="002314BA" w:rsidRPr="00AA4BBD" w:rsidRDefault="002314BA"/>
        </w:tc>
      </w:tr>
      <w:tr w:rsidR="00AA14E7" w:rsidRPr="00A31929" w14:paraId="7267619D" w14:textId="77777777" w:rsidTr="00250CB8">
        <w:trPr>
          <w:trHeight w:hRule="exact" w:val="245"/>
        </w:trPr>
        <w:tc>
          <w:tcPr>
            <w:tcW w:w="2097" w:type="dxa"/>
            <w:gridSpan w:val="3"/>
            <w:vAlign w:val="bottom"/>
          </w:tcPr>
          <w:p w14:paraId="72676194" w14:textId="77777777" w:rsidR="00AA14E7" w:rsidRPr="00A31929" w:rsidRDefault="00AA14E7" w:rsidP="00A31929">
            <w:pPr>
              <w:tabs>
                <w:tab w:val="right" w:pos="1577"/>
              </w:tabs>
            </w:pPr>
            <w:r w:rsidRPr="00A31929">
              <w:t>Structure Number:</w:t>
            </w:r>
          </w:p>
        </w:tc>
        <w:tc>
          <w:tcPr>
            <w:tcW w:w="1505" w:type="dxa"/>
            <w:gridSpan w:val="3"/>
            <w:tcBorders>
              <w:bottom w:val="single" w:sz="4" w:space="0" w:color="000000"/>
            </w:tcBorders>
            <w:vAlign w:val="bottom"/>
          </w:tcPr>
          <w:p w14:paraId="72676195" w14:textId="456C0F70" w:rsidR="00AA14E7" w:rsidRPr="00A31929" w:rsidRDefault="00C80754" w:rsidP="008464FB">
            <w:pPr>
              <w:ind w:left="-72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0" w:name="Text96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25" w:type="dxa"/>
            <w:gridSpan w:val="2"/>
            <w:vAlign w:val="bottom"/>
          </w:tcPr>
          <w:p w14:paraId="72676196" w14:textId="77777777" w:rsidR="00AA14E7" w:rsidRPr="00A31929" w:rsidRDefault="00AA14E7" w:rsidP="001F06C3">
            <w:pPr>
              <w:ind w:right="-160"/>
            </w:pPr>
          </w:p>
        </w:tc>
        <w:tc>
          <w:tcPr>
            <w:tcW w:w="1170" w:type="dxa"/>
            <w:gridSpan w:val="2"/>
            <w:vAlign w:val="bottom"/>
          </w:tcPr>
          <w:p w14:paraId="72676197" w14:textId="77777777" w:rsidR="00AA14E7" w:rsidRPr="00A31929" w:rsidRDefault="00191957" w:rsidP="00E15370">
            <w:pPr>
              <w:tabs>
                <w:tab w:val="right" w:pos="857"/>
              </w:tabs>
              <w:ind w:right="-158"/>
            </w:pPr>
            <w:r>
              <w:tab/>
            </w:r>
            <w:r w:rsidR="00AA14E7" w:rsidRPr="00A31929">
              <w:t>District:</w:t>
            </w:r>
          </w:p>
        </w:tc>
        <w:tc>
          <w:tcPr>
            <w:tcW w:w="560" w:type="dxa"/>
            <w:gridSpan w:val="3"/>
            <w:tcBorders>
              <w:bottom w:val="single" w:sz="4" w:space="0" w:color="000000"/>
            </w:tcBorders>
            <w:vAlign w:val="bottom"/>
          </w:tcPr>
          <w:p w14:paraId="72676198" w14:textId="7C2B7D8E" w:rsidR="00AA14E7" w:rsidRPr="00A31929" w:rsidRDefault="00C80754">
            <w:r>
              <w:fldChar w:fldCharType="begin">
                <w:ffData>
                  <w:name w:val="Text8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50" w:type="dxa"/>
            <w:gridSpan w:val="2"/>
            <w:vAlign w:val="bottom"/>
          </w:tcPr>
          <w:p w14:paraId="72676199" w14:textId="77777777" w:rsidR="00AA14E7" w:rsidRPr="00A31929" w:rsidRDefault="00AA14E7"/>
        </w:tc>
        <w:tc>
          <w:tcPr>
            <w:tcW w:w="1975" w:type="dxa"/>
            <w:gridSpan w:val="3"/>
            <w:vAlign w:val="bottom"/>
          </w:tcPr>
          <w:p w14:paraId="7267619A" w14:textId="6EAAF3DE" w:rsidR="00AA14E7" w:rsidRPr="00A31929" w:rsidRDefault="000159AC" w:rsidP="00A31929">
            <w:pPr>
              <w:jc w:val="right"/>
            </w:pPr>
            <w:r>
              <w:t xml:space="preserve">Inspection </w:t>
            </w:r>
            <w:r w:rsidR="00AA14E7" w:rsidRPr="00A31929">
              <w:t>Date: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bottom"/>
          </w:tcPr>
          <w:p w14:paraId="7267619B" w14:textId="767D670B" w:rsidR="00AA14E7" w:rsidRPr="00A31929" w:rsidRDefault="00C80754">
            <w:r>
              <w:fldChar w:fldCharType="begin">
                <w:ffData>
                  <w:name w:val="Text8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78" w:type="dxa"/>
            <w:vAlign w:val="bottom"/>
          </w:tcPr>
          <w:p w14:paraId="7267619C" w14:textId="77777777" w:rsidR="00AA14E7" w:rsidRPr="00A31929" w:rsidRDefault="00AA14E7"/>
        </w:tc>
      </w:tr>
      <w:tr w:rsidR="000B79A4" w:rsidRPr="00AA4BBD" w14:paraId="7267619F" w14:textId="77777777" w:rsidTr="00AA14E7">
        <w:tc>
          <w:tcPr>
            <w:tcW w:w="11025" w:type="dxa"/>
            <w:gridSpan w:val="21"/>
          </w:tcPr>
          <w:p w14:paraId="7267619E" w14:textId="77777777" w:rsidR="000B79A4" w:rsidRPr="00AA4BBD" w:rsidRDefault="000B79A4">
            <w:pPr>
              <w:rPr>
                <w:sz w:val="12"/>
                <w:szCs w:val="20"/>
              </w:rPr>
            </w:pPr>
          </w:p>
        </w:tc>
      </w:tr>
      <w:tr w:rsidR="009453E2" w:rsidRPr="00A31929" w14:paraId="726761A5" w14:textId="77777777" w:rsidTr="00C80754">
        <w:trPr>
          <w:trHeight w:hRule="exact" w:val="297"/>
        </w:trPr>
        <w:tc>
          <w:tcPr>
            <w:tcW w:w="3512" w:type="dxa"/>
            <w:gridSpan w:val="5"/>
            <w:vAlign w:val="bottom"/>
          </w:tcPr>
          <w:p w14:paraId="726761A0" w14:textId="56EE9AF4" w:rsidR="009453E2" w:rsidRPr="00A31929" w:rsidRDefault="009453E2" w:rsidP="004953AB">
            <w:pPr>
              <w:rPr>
                <w:u w:val="single"/>
              </w:rPr>
            </w:pPr>
            <w:r>
              <w:t xml:space="preserve">Facility </w:t>
            </w:r>
            <w:r w:rsidRPr="00A31929">
              <w:t>Carried/</w:t>
            </w:r>
            <w:r>
              <w:t xml:space="preserve">Feature </w:t>
            </w:r>
            <w:r w:rsidRPr="00A31929">
              <w:t>Crossed:</w:t>
            </w:r>
          </w:p>
        </w:tc>
        <w:tc>
          <w:tcPr>
            <w:tcW w:w="7513" w:type="dxa"/>
            <w:gridSpan w:val="16"/>
            <w:tcBorders>
              <w:bottom w:val="single" w:sz="4" w:space="0" w:color="auto"/>
            </w:tcBorders>
            <w:vAlign w:val="bottom"/>
          </w:tcPr>
          <w:p w14:paraId="726761A4" w14:textId="6725D071" w:rsidR="009453E2" w:rsidRPr="00A31929" w:rsidRDefault="009453E2" w:rsidP="00AA14E7">
            <w:pPr>
              <w:tabs>
                <w:tab w:val="right" w:pos="2855"/>
              </w:tabs>
              <w:ind w:left="-72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314BA" w:rsidRPr="00AA4BBD" w14:paraId="726761A7" w14:textId="77777777" w:rsidTr="00AA14E7">
        <w:tc>
          <w:tcPr>
            <w:tcW w:w="11025" w:type="dxa"/>
            <w:gridSpan w:val="21"/>
          </w:tcPr>
          <w:p w14:paraId="726761A6" w14:textId="77777777" w:rsidR="002314BA" w:rsidRPr="00AA4BBD" w:rsidRDefault="002314BA">
            <w:pPr>
              <w:rPr>
                <w:sz w:val="12"/>
                <w:szCs w:val="20"/>
              </w:rPr>
            </w:pPr>
          </w:p>
        </w:tc>
      </w:tr>
      <w:tr w:rsidR="009453E2" w:rsidRPr="00A31929" w14:paraId="726761B0" w14:textId="77777777" w:rsidTr="00250CB8">
        <w:trPr>
          <w:trHeight w:hRule="exact" w:val="230"/>
        </w:trPr>
        <w:tc>
          <w:tcPr>
            <w:tcW w:w="1532" w:type="dxa"/>
            <w:gridSpan w:val="2"/>
            <w:vAlign w:val="bottom"/>
          </w:tcPr>
          <w:p w14:paraId="726761A8" w14:textId="715B2506" w:rsidR="009453E2" w:rsidRPr="00A31929" w:rsidRDefault="009453E2" w:rsidP="004953AB">
            <w:r>
              <w:t>Inspector(s)</w:t>
            </w:r>
            <w:r w:rsidRPr="00A31929">
              <w:t>: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</w:tcPr>
          <w:p w14:paraId="7FF4C39F" w14:textId="77777777" w:rsidR="009453E2" w:rsidRPr="00A31929" w:rsidRDefault="009453E2" w:rsidP="00486041">
            <w:pPr>
              <w:ind w:left="-43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5"/>
          <w:p w14:paraId="619577DA" w14:textId="3E23D6D0" w:rsidR="009453E2" w:rsidRPr="00A31929" w:rsidRDefault="009453E2" w:rsidP="00AA4BBD">
            <w:pPr>
              <w:tabs>
                <w:tab w:val="right" w:pos="1208"/>
              </w:tabs>
            </w:pPr>
            <w:r>
              <w:tab/>
            </w:r>
          </w:p>
          <w:p w14:paraId="726761AC" w14:textId="0574816A" w:rsidR="009453E2" w:rsidRPr="00A31929" w:rsidRDefault="009453E2" w:rsidP="00B959A0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10" w:type="dxa"/>
            <w:gridSpan w:val="4"/>
          </w:tcPr>
          <w:p w14:paraId="726761AD" w14:textId="77777777" w:rsidR="009453E2" w:rsidRPr="00A31929" w:rsidRDefault="009453E2" w:rsidP="00A31929">
            <w:pPr>
              <w:ind w:left="110"/>
              <w:jc w:val="right"/>
            </w:pPr>
            <w:r w:rsidRPr="00A31929">
              <w:t>Reviewed by:</w:t>
            </w:r>
          </w:p>
        </w:tc>
        <w:bookmarkStart w:id="7" w:name="Text89"/>
        <w:tc>
          <w:tcPr>
            <w:tcW w:w="2905" w:type="dxa"/>
            <w:gridSpan w:val="4"/>
            <w:tcBorders>
              <w:bottom w:val="single" w:sz="4" w:space="0" w:color="auto"/>
            </w:tcBorders>
          </w:tcPr>
          <w:p w14:paraId="726761AE" w14:textId="77777777" w:rsidR="009453E2" w:rsidRPr="00A31929" w:rsidRDefault="009453E2" w:rsidP="00B959A0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78" w:type="dxa"/>
          </w:tcPr>
          <w:p w14:paraId="726761AF" w14:textId="77777777" w:rsidR="009453E2" w:rsidRPr="00A31929" w:rsidRDefault="009453E2" w:rsidP="00B959A0"/>
        </w:tc>
      </w:tr>
      <w:tr w:rsidR="002314BA" w:rsidRPr="00AA4BBD" w14:paraId="726761B2" w14:textId="77777777" w:rsidTr="00250CB8">
        <w:trPr>
          <w:trHeight w:val="152"/>
        </w:trPr>
        <w:tc>
          <w:tcPr>
            <w:tcW w:w="11025" w:type="dxa"/>
            <w:gridSpan w:val="21"/>
            <w:tcBorders>
              <w:bottom w:val="single" w:sz="2" w:space="0" w:color="auto"/>
            </w:tcBorders>
          </w:tcPr>
          <w:p w14:paraId="726761B1" w14:textId="77777777" w:rsidR="002314BA" w:rsidRPr="00250CB8" w:rsidRDefault="002314BA"/>
        </w:tc>
      </w:tr>
      <w:tr w:rsidR="002314BA" w:rsidRPr="00A31929" w14:paraId="726761B5" w14:textId="77777777" w:rsidTr="00AA14E7">
        <w:tc>
          <w:tcPr>
            <w:tcW w:w="549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26761B3" w14:textId="300F5C6B" w:rsidR="002314BA" w:rsidRPr="00A31929" w:rsidRDefault="000159AC" w:rsidP="001F06C3">
            <w:pPr>
              <w:jc w:val="center"/>
            </w:pPr>
            <w:r>
              <w:t>Most Recent Routine Inspection Condition</w:t>
            </w:r>
            <w:r w:rsidR="00247ECC">
              <w:t xml:space="preserve"> Rating(s)</w:t>
            </w:r>
          </w:p>
        </w:tc>
        <w:tc>
          <w:tcPr>
            <w:tcW w:w="5535" w:type="dxa"/>
            <w:gridSpan w:val="12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26761B4" w14:textId="7EFAFF36" w:rsidR="002314BA" w:rsidRPr="00A31929" w:rsidRDefault="004357BE" w:rsidP="001F06C3">
            <w:pPr>
              <w:jc w:val="center"/>
            </w:pPr>
            <w:r w:rsidRPr="00A31929">
              <w:t xml:space="preserve">Recommended </w:t>
            </w:r>
            <w:r w:rsidR="004A637C">
              <w:t>Condition</w:t>
            </w:r>
            <w:r w:rsidRPr="00A31929">
              <w:t xml:space="preserve"> Rating</w:t>
            </w:r>
            <w:r w:rsidR="004A637C">
              <w:t>(</w:t>
            </w:r>
            <w:r w:rsidRPr="00A31929">
              <w:t>s</w:t>
            </w:r>
            <w:r w:rsidR="004A637C">
              <w:t>)</w:t>
            </w:r>
          </w:p>
        </w:tc>
      </w:tr>
      <w:tr w:rsidR="002314BA" w:rsidRPr="00A31929" w14:paraId="726761BE" w14:textId="77777777" w:rsidTr="00A31929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761B6" w14:textId="1ED48325" w:rsidR="002314BA" w:rsidRPr="00A31929" w:rsidRDefault="000159AC" w:rsidP="001F06C3">
            <w:pPr>
              <w:jc w:val="center"/>
            </w:pPr>
            <w:r>
              <w:t xml:space="preserve">Item </w:t>
            </w:r>
            <w:r w:rsidR="004357BE" w:rsidRPr="00A31929">
              <w:t>58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761B7" w14:textId="48A1EE22" w:rsidR="002314BA" w:rsidRPr="00A31929" w:rsidRDefault="004A637C" w:rsidP="001F06C3">
            <w:pPr>
              <w:jc w:val="center"/>
            </w:pPr>
            <w:r>
              <w:t xml:space="preserve">Item </w:t>
            </w:r>
            <w:r w:rsidR="004357BE" w:rsidRPr="00A31929">
              <w:t>59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26761B8" w14:textId="50E06BF0" w:rsidR="002314BA" w:rsidRPr="00A31929" w:rsidRDefault="004A637C" w:rsidP="001F06C3">
            <w:pPr>
              <w:jc w:val="center"/>
            </w:pPr>
            <w:r>
              <w:t xml:space="preserve">Item </w:t>
            </w:r>
            <w:r w:rsidR="004357BE" w:rsidRPr="00A31929">
              <w:t>60</w:t>
            </w:r>
          </w:p>
        </w:tc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14:paraId="726761B9" w14:textId="3B757D29" w:rsidR="002314BA" w:rsidRPr="00A31929" w:rsidRDefault="004A637C" w:rsidP="001F06C3">
            <w:pPr>
              <w:jc w:val="center"/>
            </w:pPr>
            <w:r>
              <w:t xml:space="preserve">Item </w:t>
            </w:r>
            <w:r w:rsidR="004357BE" w:rsidRPr="00A31929">
              <w:t>62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761BA" w14:textId="4BD424FC" w:rsidR="002314BA" w:rsidRPr="00A31929" w:rsidRDefault="004A637C" w:rsidP="001F06C3">
            <w:pPr>
              <w:jc w:val="center"/>
            </w:pPr>
            <w:r>
              <w:t xml:space="preserve">Item </w:t>
            </w:r>
            <w:r w:rsidR="004357BE" w:rsidRPr="00A31929">
              <w:t>58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761BB" w14:textId="0875080C" w:rsidR="002314BA" w:rsidRPr="00A31929" w:rsidRDefault="004A637C" w:rsidP="001F06C3">
            <w:pPr>
              <w:jc w:val="center"/>
            </w:pPr>
            <w:r>
              <w:t xml:space="preserve">Item </w:t>
            </w:r>
            <w:r w:rsidR="004357BE" w:rsidRPr="00A31929">
              <w:t>59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761BC" w14:textId="09BB7F6D" w:rsidR="002314BA" w:rsidRPr="00A31929" w:rsidRDefault="004A637C" w:rsidP="001F06C3">
            <w:pPr>
              <w:jc w:val="center"/>
            </w:pPr>
            <w:r>
              <w:t xml:space="preserve">Item </w:t>
            </w:r>
            <w:r w:rsidR="004357BE" w:rsidRPr="00A31929">
              <w:t>60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761BD" w14:textId="0EDAA75E" w:rsidR="002314BA" w:rsidRPr="00A31929" w:rsidRDefault="004A637C" w:rsidP="001F06C3">
            <w:pPr>
              <w:jc w:val="center"/>
            </w:pPr>
            <w:r>
              <w:t xml:space="preserve">Item </w:t>
            </w:r>
            <w:r w:rsidR="004357BE" w:rsidRPr="00A31929">
              <w:t>62</w:t>
            </w:r>
          </w:p>
        </w:tc>
      </w:tr>
      <w:tr w:rsidR="002314BA" w:rsidRPr="00A31929" w14:paraId="726761C7" w14:textId="77777777" w:rsidTr="00A31929">
        <w:trPr>
          <w:trHeight w:hRule="exact" w:val="23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1BF" w14:textId="77777777" w:rsidR="002314BA" w:rsidRPr="00A31929" w:rsidRDefault="00E06CDB" w:rsidP="001F06C3">
            <w:pPr>
              <w:jc w:val="center"/>
            </w:pPr>
            <w:r w:rsidRPr="00A3192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BD6691" w:rsidRPr="00A31929">
              <w:instrText xml:space="preserve"> FORMTEXT </w:instrText>
            </w:r>
            <w:r w:rsidRPr="00A31929">
              <w:fldChar w:fldCharType="separate"/>
            </w:r>
            <w:r w:rsidR="00AE2B02" w:rsidRPr="00A31929">
              <w:t> </w:t>
            </w:r>
            <w:r w:rsidR="00AE2B02" w:rsidRPr="00A31929">
              <w:t> </w:t>
            </w:r>
            <w:r w:rsidR="00AE2B02" w:rsidRPr="00A31929">
              <w:t> </w:t>
            </w:r>
            <w:r w:rsidR="00AE2B02" w:rsidRPr="00A31929">
              <w:t> </w:t>
            </w:r>
            <w:r w:rsidR="00AE2B02" w:rsidRPr="00A31929">
              <w:t> </w:t>
            </w:r>
            <w:r w:rsidRPr="00A31929">
              <w:fldChar w:fldCharType="end"/>
            </w:r>
            <w:bookmarkEnd w:id="8"/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1C0" w14:textId="77777777" w:rsidR="002314BA" w:rsidRPr="00A31929" w:rsidRDefault="00E06CDB" w:rsidP="001F06C3">
            <w:pPr>
              <w:jc w:val="center"/>
            </w:pPr>
            <w:r w:rsidRPr="00A31929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BD6691" w:rsidRPr="00A31929">
              <w:instrText xml:space="preserve"> FORMTEXT </w:instrText>
            </w:r>
            <w:r w:rsidRPr="00A31929">
              <w:fldChar w:fldCharType="separate"/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Pr="00A31929">
              <w:fldChar w:fldCharType="end"/>
            </w:r>
            <w:bookmarkEnd w:id="9"/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26761C1" w14:textId="77777777" w:rsidR="002314BA" w:rsidRPr="00A31929" w:rsidRDefault="00E06CDB" w:rsidP="001F06C3">
            <w:pPr>
              <w:jc w:val="center"/>
            </w:pPr>
            <w:r w:rsidRPr="00A31929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="00BD6691" w:rsidRPr="00A31929">
              <w:instrText xml:space="preserve"> FORMTEXT </w:instrText>
            </w:r>
            <w:r w:rsidRPr="00A31929">
              <w:fldChar w:fldCharType="separate"/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Pr="00A31929">
              <w:fldChar w:fldCharType="end"/>
            </w:r>
            <w:bookmarkEnd w:id="10"/>
          </w:p>
        </w:tc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726761C2" w14:textId="77777777" w:rsidR="002314BA" w:rsidRPr="00A31929" w:rsidRDefault="00E06CDB" w:rsidP="001F06C3">
            <w:pPr>
              <w:jc w:val="center"/>
            </w:pPr>
            <w:r w:rsidRPr="00A3192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="00BD6691" w:rsidRPr="00A31929">
              <w:instrText xml:space="preserve"> FORMTEXT </w:instrText>
            </w:r>
            <w:r w:rsidRPr="00A31929">
              <w:fldChar w:fldCharType="separate"/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Pr="00A31929">
              <w:fldChar w:fldCharType="end"/>
            </w:r>
            <w:bookmarkEnd w:id="11"/>
          </w:p>
        </w:tc>
        <w:tc>
          <w:tcPr>
            <w:tcW w:w="13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6761C3" w14:textId="77777777" w:rsidR="002314BA" w:rsidRPr="00A31929" w:rsidRDefault="00E06CDB" w:rsidP="001F06C3">
            <w:pPr>
              <w:jc w:val="center"/>
            </w:pPr>
            <w:r w:rsidRPr="00A319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="00BD6691" w:rsidRPr="00A31929">
              <w:instrText xml:space="preserve"> FORMTEXT </w:instrText>
            </w:r>
            <w:r w:rsidRPr="00A31929">
              <w:fldChar w:fldCharType="separate"/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Pr="00A31929">
              <w:fldChar w:fldCharType="end"/>
            </w:r>
            <w:bookmarkEnd w:id="12"/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1C4" w14:textId="77777777" w:rsidR="002314BA" w:rsidRPr="00A31929" w:rsidRDefault="00E06CDB" w:rsidP="001F06C3">
            <w:pPr>
              <w:jc w:val="center"/>
            </w:pPr>
            <w:r w:rsidRPr="00A3192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BD6691" w:rsidRPr="00A31929">
              <w:instrText xml:space="preserve"> FORMTEXT </w:instrText>
            </w:r>
            <w:r w:rsidRPr="00A31929">
              <w:fldChar w:fldCharType="separate"/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Pr="00A31929">
              <w:fldChar w:fldCharType="end"/>
            </w:r>
            <w:bookmarkEnd w:id="13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1C5" w14:textId="77777777" w:rsidR="002314BA" w:rsidRPr="00A31929" w:rsidRDefault="00E06CDB" w:rsidP="001F06C3">
            <w:pPr>
              <w:jc w:val="center"/>
            </w:pPr>
            <w:r w:rsidRPr="00A3192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="00BD6691" w:rsidRPr="00A31929">
              <w:instrText xml:space="preserve"> FORMTEXT </w:instrText>
            </w:r>
            <w:r w:rsidRPr="00A31929">
              <w:fldChar w:fldCharType="separate"/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Pr="00A31929">
              <w:fldChar w:fldCharType="end"/>
            </w:r>
            <w:bookmarkEnd w:id="14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1C6" w14:textId="77777777" w:rsidR="002314BA" w:rsidRPr="00A31929" w:rsidRDefault="00E06CDB" w:rsidP="001F06C3">
            <w:pPr>
              <w:jc w:val="center"/>
            </w:pPr>
            <w:r w:rsidRPr="00A3192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="00BD6691" w:rsidRPr="00A31929">
              <w:instrText xml:space="preserve"> FORMTEXT </w:instrText>
            </w:r>
            <w:r w:rsidRPr="00A31929">
              <w:fldChar w:fldCharType="separate"/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="00BD6691" w:rsidRPr="00A31929">
              <w:rPr>
                <w:noProof/>
              </w:rPr>
              <w:t> </w:t>
            </w:r>
            <w:r w:rsidRPr="00A31929">
              <w:fldChar w:fldCharType="end"/>
            </w:r>
            <w:bookmarkEnd w:id="15"/>
          </w:p>
        </w:tc>
      </w:tr>
      <w:tr w:rsidR="002314BA" w:rsidRPr="00AA4BBD" w14:paraId="726761C9" w14:textId="77777777" w:rsidTr="00AA14E7">
        <w:tc>
          <w:tcPr>
            <w:tcW w:w="11025" w:type="dxa"/>
            <w:gridSpan w:val="21"/>
          </w:tcPr>
          <w:p w14:paraId="726761C8" w14:textId="77777777" w:rsidR="002314BA" w:rsidRPr="00AA4BBD" w:rsidRDefault="002314BA"/>
        </w:tc>
      </w:tr>
      <w:tr w:rsidR="001A4D64" w:rsidRPr="00A31929" w14:paraId="726761CB" w14:textId="77777777" w:rsidTr="00250CB8">
        <w:trPr>
          <w:trHeight w:val="3762"/>
        </w:trPr>
        <w:tc>
          <w:tcPr>
            <w:tcW w:w="11025" w:type="dxa"/>
            <w:gridSpan w:val="21"/>
          </w:tcPr>
          <w:p w14:paraId="726761CA" w14:textId="7B5DB4D2" w:rsidR="001A4D64" w:rsidRPr="00A31929" w:rsidRDefault="001A4D64" w:rsidP="001F06C3">
            <w:pPr>
              <w:ind w:left="-72"/>
            </w:pPr>
            <w:r>
              <w:t xml:space="preserve">Inspection/Other </w:t>
            </w:r>
            <w:r w:rsidRPr="00A31929">
              <w:t xml:space="preserve">Remarks: </w:t>
            </w:r>
            <w:r w:rsidRPr="00A3192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A31929">
              <w:instrText xml:space="preserve"> FORMTEXT </w:instrText>
            </w:r>
            <w:r w:rsidRPr="00A31929">
              <w:fldChar w:fldCharType="separate"/>
            </w:r>
            <w:r w:rsidRPr="00A31929">
              <w:t> </w:t>
            </w:r>
            <w:r w:rsidRPr="00A31929">
              <w:t> </w:t>
            </w:r>
            <w:r w:rsidRPr="00A31929">
              <w:t> </w:t>
            </w:r>
            <w:r w:rsidRPr="00A31929">
              <w:t> </w:t>
            </w:r>
            <w:r w:rsidRPr="00A31929">
              <w:t> </w:t>
            </w:r>
            <w:r w:rsidRPr="00A31929">
              <w:fldChar w:fldCharType="end"/>
            </w:r>
            <w:bookmarkEnd w:id="16"/>
          </w:p>
        </w:tc>
      </w:tr>
      <w:tr w:rsidR="002314BA" w:rsidRPr="001F06C3" w14:paraId="726761D5" w14:textId="77777777" w:rsidTr="00AA14E7">
        <w:tc>
          <w:tcPr>
            <w:tcW w:w="11025" w:type="dxa"/>
            <w:gridSpan w:val="21"/>
            <w:tcBorders>
              <w:bottom w:val="single" w:sz="24" w:space="0" w:color="auto"/>
            </w:tcBorders>
          </w:tcPr>
          <w:p w14:paraId="726761D4" w14:textId="77777777" w:rsidR="002314BA" w:rsidRPr="00250CB8" w:rsidRDefault="002314BA">
            <w:pPr>
              <w:rPr>
                <w:sz w:val="8"/>
                <w:szCs w:val="16"/>
              </w:rPr>
            </w:pPr>
          </w:p>
        </w:tc>
      </w:tr>
      <w:tr w:rsidR="00AD5BF4" w:rsidRPr="001F06C3" w14:paraId="726761D7" w14:textId="77777777" w:rsidTr="00250CB8">
        <w:trPr>
          <w:trHeight w:val="75"/>
        </w:trPr>
        <w:tc>
          <w:tcPr>
            <w:tcW w:w="11025" w:type="dxa"/>
            <w:gridSpan w:val="21"/>
            <w:tcBorders>
              <w:top w:val="single" w:sz="4" w:space="0" w:color="auto"/>
            </w:tcBorders>
          </w:tcPr>
          <w:p w14:paraId="726761D6" w14:textId="77777777" w:rsidR="00AD5BF4" w:rsidRPr="001F06C3" w:rsidRDefault="00AD5BF4" w:rsidP="00AD5BF4">
            <w:pPr>
              <w:rPr>
                <w:sz w:val="8"/>
                <w:szCs w:val="20"/>
              </w:rPr>
            </w:pPr>
          </w:p>
        </w:tc>
      </w:tr>
      <w:tr w:rsidR="004154E7" w:rsidRPr="00A31929" w14:paraId="726761D9" w14:textId="77777777" w:rsidTr="00C24B37">
        <w:trPr>
          <w:trHeight w:val="5508"/>
        </w:trPr>
        <w:tc>
          <w:tcPr>
            <w:tcW w:w="11025" w:type="dxa"/>
            <w:gridSpan w:val="21"/>
            <w:tcBorders>
              <w:bottom w:val="single" w:sz="4" w:space="0" w:color="auto"/>
            </w:tcBorders>
          </w:tcPr>
          <w:p w14:paraId="726761D8" w14:textId="40865190" w:rsidR="004154E7" w:rsidRPr="00A31929" w:rsidRDefault="004A637C" w:rsidP="004154E7">
            <w:r>
              <w:t>Structure Rating and Permits Unit</w:t>
            </w:r>
            <w:r w:rsidR="004154E7" w:rsidRPr="00A31929">
              <w:t xml:space="preserve"> Comments: </w:t>
            </w:r>
            <w:r w:rsidR="00E06CDB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 w:rsidR="004154E7">
              <w:instrText xml:space="preserve"> FORMTEXT </w:instrText>
            </w:r>
            <w:r w:rsidR="00E06CDB">
              <w:fldChar w:fldCharType="separate"/>
            </w:r>
            <w:r w:rsidR="004154E7">
              <w:rPr>
                <w:noProof/>
              </w:rPr>
              <w:t> </w:t>
            </w:r>
            <w:r w:rsidR="004154E7">
              <w:rPr>
                <w:noProof/>
              </w:rPr>
              <w:t> </w:t>
            </w:r>
            <w:r w:rsidR="004154E7">
              <w:rPr>
                <w:noProof/>
              </w:rPr>
              <w:t> </w:t>
            </w:r>
            <w:r w:rsidR="004154E7">
              <w:rPr>
                <w:noProof/>
              </w:rPr>
              <w:t> </w:t>
            </w:r>
            <w:r w:rsidR="004154E7">
              <w:rPr>
                <w:noProof/>
              </w:rPr>
              <w:t> </w:t>
            </w:r>
            <w:r w:rsidR="00E06CDB">
              <w:fldChar w:fldCharType="end"/>
            </w:r>
            <w:bookmarkEnd w:id="17"/>
          </w:p>
        </w:tc>
      </w:tr>
      <w:tr w:rsidR="004F3BCF" w:rsidRPr="001F06C3" w14:paraId="726761DD" w14:textId="77777777" w:rsidTr="00AA14E7">
        <w:trPr>
          <w:trHeight w:hRule="exact" w:val="230"/>
        </w:trPr>
        <w:tc>
          <w:tcPr>
            <w:tcW w:w="11025" w:type="dxa"/>
            <w:gridSpan w:val="21"/>
          </w:tcPr>
          <w:p w14:paraId="726761DC" w14:textId="77777777" w:rsidR="004F3BCF" w:rsidRPr="001F06C3" w:rsidRDefault="004F3BCF">
            <w:pPr>
              <w:rPr>
                <w:sz w:val="20"/>
                <w:szCs w:val="20"/>
              </w:rPr>
            </w:pPr>
          </w:p>
        </w:tc>
      </w:tr>
      <w:tr w:rsidR="00421677" w:rsidRPr="001F06C3" w14:paraId="726761DF" w14:textId="77777777" w:rsidTr="00AA14E7">
        <w:trPr>
          <w:trHeight w:hRule="exact" w:val="230"/>
        </w:trPr>
        <w:tc>
          <w:tcPr>
            <w:tcW w:w="11025" w:type="dxa"/>
            <w:gridSpan w:val="21"/>
          </w:tcPr>
          <w:p w14:paraId="726761DE" w14:textId="77777777" w:rsidR="00421677" w:rsidRPr="001F06C3" w:rsidRDefault="00421677" w:rsidP="00476AF9">
            <w:pPr>
              <w:jc w:val="center"/>
              <w:rPr>
                <w:sz w:val="20"/>
                <w:szCs w:val="20"/>
              </w:rPr>
            </w:pPr>
            <w:r w:rsidRPr="001F06C3">
              <w:rPr>
                <w:sz w:val="20"/>
                <w:szCs w:val="20"/>
              </w:rPr>
              <w:t xml:space="preserve">Return to </w:t>
            </w:r>
            <w:r w:rsidR="00476AF9">
              <w:rPr>
                <w:sz w:val="20"/>
                <w:szCs w:val="20"/>
              </w:rPr>
              <w:t>Ratings</w:t>
            </w:r>
            <w:r w:rsidRPr="001F06C3">
              <w:rPr>
                <w:sz w:val="20"/>
                <w:szCs w:val="20"/>
              </w:rPr>
              <w:t xml:space="preserve"> Unit</w:t>
            </w:r>
          </w:p>
        </w:tc>
      </w:tr>
    </w:tbl>
    <w:p w14:paraId="726761E0" w14:textId="77777777" w:rsidR="0078358E" w:rsidRPr="006811EF" w:rsidRDefault="0078358E" w:rsidP="00AA4BBD">
      <w:pPr>
        <w:tabs>
          <w:tab w:val="right" w:pos="10773"/>
        </w:tabs>
        <w:rPr>
          <w:sz w:val="6"/>
        </w:rPr>
      </w:pPr>
    </w:p>
    <w:sectPr w:rsidR="0078358E" w:rsidRPr="006811EF" w:rsidSect="00365FF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761E4" w14:textId="77777777" w:rsidR="003B7339" w:rsidRDefault="003B7339" w:rsidP="003B7339">
      <w:r>
        <w:separator/>
      </w:r>
    </w:p>
  </w:endnote>
  <w:endnote w:type="continuationSeparator" w:id="0">
    <w:p w14:paraId="726761E5" w14:textId="77777777" w:rsidR="003B7339" w:rsidRDefault="003B7339" w:rsidP="003B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61E6" w14:textId="4C644620" w:rsidR="003B7339" w:rsidRPr="003B7339" w:rsidRDefault="003B7339" w:rsidP="003B7339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 w:rsidRPr="003B7339">
      <w:rPr>
        <w:sz w:val="16"/>
        <w:szCs w:val="16"/>
      </w:rPr>
      <w:t xml:space="preserve">Printed </w:t>
    </w:r>
    <w:r w:rsidR="00E06CDB" w:rsidRPr="003B7339">
      <w:rPr>
        <w:sz w:val="16"/>
        <w:szCs w:val="16"/>
      </w:rPr>
      <w:fldChar w:fldCharType="begin"/>
    </w:r>
    <w:r w:rsidRPr="003B7339">
      <w:rPr>
        <w:sz w:val="16"/>
        <w:szCs w:val="16"/>
      </w:rPr>
      <w:instrText xml:space="preserve"> DATE \@ "M/d/yyyy" </w:instrText>
    </w:r>
    <w:r w:rsidR="00E06CDB" w:rsidRPr="003B7339">
      <w:rPr>
        <w:sz w:val="16"/>
        <w:szCs w:val="16"/>
      </w:rPr>
      <w:fldChar w:fldCharType="separate"/>
    </w:r>
    <w:r w:rsidR="00793125">
      <w:rPr>
        <w:noProof/>
        <w:sz w:val="16"/>
        <w:szCs w:val="16"/>
      </w:rPr>
      <w:t>8/28/2020</w:t>
    </w:r>
    <w:r w:rsidR="00E06CDB" w:rsidRPr="003B7339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1F06C3">
      <w:rPr>
        <w:sz w:val="16"/>
        <w:szCs w:val="16"/>
      </w:rPr>
      <w:t xml:space="preserve">BBS 2710 (Rev. </w:t>
    </w:r>
    <w:r w:rsidR="00C1397D">
      <w:rPr>
        <w:sz w:val="16"/>
        <w:szCs w:val="16"/>
      </w:rPr>
      <w:t>0</w:t>
    </w:r>
    <w:r w:rsidR="00320D4C">
      <w:rPr>
        <w:sz w:val="16"/>
        <w:szCs w:val="16"/>
      </w:rPr>
      <w:t>8</w:t>
    </w:r>
    <w:r w:rsidRPr="001F06C3">
      <w:rPr>
        <w:sz w:val="16"/>
        <w:szCs w:val="16"/>
      </w:rPr>
      <w:t>/</w:t>
    </w:r>
    <w:r w:rsidR="00793125">
      <w:rPr>
        <w:sz w:val="16"/>
        <w:szCs w:val="16"/>
      </w:rPr>
      <w:t>28</w:t>
    </w:r>
    <w:r>
      <w:rPr>
        <w:sz w:val="16"/>
        <w:szCs w:val="16"/>
      </w:rPr>
      <w:t>/</w:t>
    </w:r>
    <w:r w:rsidR="00320D4C">
      <w:rPr>
        <w:sz w:val="16"/>
        <w:szCs w:val="16"/>
      </w:rPr>
      <w:t>20</w:t>
    </w:r>
    <w:r w:rsidRPr="001F06C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761E2" w14:textId="77777777" w:rsidR="003B7339" w:rsidRDefault="003B7339" w:rsidP="003B7339">
      <w:r>
        <w:separator/>
      </w:r>
    </w:p>
  </w:footnote>
  <w:footnote w:type="continuationSeparator" w:id="0">
    <w:p w14:paraId="726761E3" w14:textId="77777777" w:rsidR="003B7339" w:rsidRDefault="003B7339" w:rsidP="003B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BA"/>
    <w:rsid w:val="000159AC"/>
    <w:rsid w:val="00035602"/>
    <w:rsid w:val="00097049"/>
    <w:rsid w:val="000B79A4"/>
    <w:rsid w:val="000C1BBA"/>
    <w:rsid w:val="001058C9"/>
    <w:rsid w:val="00110F40"/>
    <w:rsid w:val="00112BBB"/>
    <w:rsid w:val="00160270"/>
    <w:rsid w:val="00174FA9"/>
    <w:rsid w:val="00191957"/>
    <w:rsid w:val="001A4D64"/>
    <w:rsid w:val="001B57C4"/>
    <w:rsid w:val="001D544B"/>
    <w:rsid w:val="001F06C3"/>
    <w:rsid w:val="00210090"/>
    <w:rsid w:val="002127E6"/>
    <w:rsid w:val="0022719C"/>
    <w:rsid w:val="002314BA"/>
    <w:rsid w:val="00242703"/>
    <w:rsid w:val="00247ECC"/>
    <w:rsid w:val="00250CB8"/>
    <w:rsid w:val="002521BB"/>
    <w:rsid w:val="0025221E"/>
    <w:rsid w:val="0028170C"/>
    <w:rsid w:val="00297F21"/>
    <w:rsid w:val="002D2623"/>
    <w:rsid w:val="002E5378"/>
    <w:rsid w:val="002F2CED"/>
    <w:rsid w:val="00320D4C"/>
    <w:rsid w:val="00330AD5"/>
    <w:rsid w:val="00335702"/>
    <w:rsid w:val="003415DE"/>
    <w:rsid w:val="0034368B"/>
    <w:rsid w:val="00365FF9"/>
    <w:rsid w:val="00397A46"/>
    <w:rsid w:val="003B7339"/>
    <w:rsid w:val="003C59AE"/>
    <w:rsid w:val="003C5C07"/>
    <w:rsid w:val="003E2B0F"/>
    <w:rsid w:val="003F67B2"/>
    <w:rsid w:val="004056C9"/>
    <w:rsid w:val="004062A0"/>
    <w:rsid w:val="004154E7"/>
    <w:rsid w:val="00416D57"/>
    <w:rsid w:val="00420A1F"/>
    <w:rsid w:val="00420B7D"/>
    <w:rsid w:val="00421677"/>
    <w:rsid w:val="004357BE"/>
    <w:rsid w:val="004418FB"/>
    <w:rsid w:val="00476344"/>
    <w:rsid w:val="00476AF9"/>
    <w:rsid w:val="00486041"/>
    <w:rsid w:val="004953AB"/>
    <w:rsid w:val="00495DE9"/>
    <w:rsid w:val="004975C1"/>
    <w:rsid w:val="004A637C"/>
    <w:rsid w:val="004B281A"/>
    <w:rsid w:val="004C651B"/>
    <w:rsid w:val="004D40A5"/>
    <w:rsid w:val="004E1F98"/>
    <w:rsid w:val="004F218C"/>
    <w:rsid w:val="004F3BCF"/>
    <w:rsid w:val="00513696"/>
    <w:rsid w:val="00515350"/>
    <w:rsid w:val="00573DEB"/>
    <w:rsid w:val="0058220B"/>
    <w:rsid w:val="0058426F"/>
    <w:rsid w:val="005A463E"/>
    <w:rsid w:val="005A63E1"/>
    <w:rsid w:val="00600731"/>
    <w:rsid w:val="00617C8B"/>
    <w:rsid w:val="00634682"/>
    <w:rsid w:val="0063694B"/>
    <w:rsid w:val="00647862"/>
    <w:rsid w:val="0067218C"/>
    <w:rsid w:val="006811EF"/>
    <w:rsid w:val="006A3F35"/>
    <w:rsid w:val="006C63AB"/>
    <w:rsid w:val="007112EA"/>
    <w:rsid w:val="007356EF"/>
    <w:rsid w:val="007473BA"/>
    <w:rsid w:val="00751915"/>
    <w:rsid w:val="00760B3E"/>
    <w:rsid w:val="0078358E"/>
    <w:rsid w:val="00787B8E"/>
    <w:rsid w:val="00793125"/>
    <w:rsid w:val="00797416"/>
    <w:rsid w:val="007A52D0"/>
    <w:rsid w:val="007B21FC"/>
    <w:rsid w:val="007C3E42"/>
    <w:rsid w:val="007F3D41"/>
    <w:rsid w:val="007F4F18"/>
    <w:rsid w:val="00837583"/>
    <w:rsid w:val="00843F30"/>
    <w:rsid w:val="008464FB"/>
    <w:rsid w:val="0085577A"/>
    <w:rsid w:val="008648E5"/>
    <w:rsid w:val="00884767"/>
    <w:rsid w:val="00886736"/>
    <w:rsid w:val="0089142E"/>
    <w:rsid w:val="008A3E45"/>
    <w:rsid w:val="008D12BA"/>
    <w:rsid w:val="008D59F5"/>
    <w:rsid w:val="008F1859"/>
    <w:rsid w:val="00932438"/>
    <w:rsid w:val="009404C5"/>
    <w:rsid w:val="009453E2"/>
    <w:rsid w:val="00950281"/>
    <w:rsid w:val="00956545"/>
    <w:rsid w:val="00970C2B"/>
    <w:rsid w:val="00992C88"/>
    <w:rsid w:val="009954E4"/>
    <w:rsid w:val="009F362B"/>
    <w:rsid w:val="00A057D4"/>
    <w:rsid w:val="00A168D4"/>
    <w:rsid w:val="00A16E34"/>
    <w:rsid w:val="00A31929"/>
    <w:rsid w:val="00A347CA"/>
    <w:rsid w:val="00A5787E"/>
    <w:rsid w:val="00AA14E7"/>
    <w:rsid w:val="00AA45CA"/>
    <w:rsid w:val="00AA4BBD"/>
    <w:rsid w:val="00AC31BD"/>
    <w:rsid w:val="00AD35EC"/>
    <w:rsid w:val="00AD5BF4"/>
    <w:rsid w:val="00AE2B02"/>
    <w:rsid w:val="00B2590C"/>
    <w:rsid w:val="00B42340"/>
    <w:rsid w:val="00B4526B"/>
    <w:rsid w:val="00B52EA4"/>
    <w:rsid w:val="00B6451D"/>
    <w:rsid w:val="00B65313"/>
    <w:rsid w:val="00B959A0"/>
    <w:rsid w:val="00B96ED3"/>
    <w:rsid w:val="00BA0740"/>
    <w:rsid w:val="00BC428F"/>
    <w:rsid w:val="00BD6691"/>
    <w:rsid w:val="00C10EBD"/>
    <w:rsid w:val="00C1397D"/>
    <w:rsid w:val="00C24B37"/>
    <w:rsid w:val="00C27D11"/>
    <w:rsid w:val="00C5110D"/>
    <w:rsid w:val="00C80754"/>
    <w:rsid w:val="00C8794A"/>
    <w:rsid w:val="00CA6105"/>
    <w:rsid w:val="00CD4CC8"/>
    <w:rsid w:val="00CE5C9D"/>
    <w:rsid w:val="00D62A91"/>
    <w:rsid w:val="00D8427B"/>
    <w:rsid w:val="00DD4A32"/>
    <w:rsid w:val="00DD78DC"/>
    <w:rsid w:val="00DF04BB"/>
    <w:rsid w:val="00DF3F08"/>
    <w:rsid w:val="00DF5865"/>
    <w:rsid w:val="00E022E0"/>
    <w:rsid w:val="00E06CDB"/>
    <w:rsid w:val="00E15370"/>
    <w:rsid w:val="00E20E52"/>
    <w:rsid w:val="00E2435F"/>
    <w:rsid w:val="00E40F1A"/>
    <w:rsid w:val="00E67775"/>
    <w:rsid w:val="00E77683"/>
    <w:rsid w:val="00EC6A99"/>
    <w:rsid w:val="00ED672F"/>
    <w:rsid w:val="00EE5C7A"/>
    <w:rsid w:val="00EE5E0D"/>
    <w:rsid w:val="00F06313"/>
    <w:rsid w:val="00F140AA"/>
    <w:rsid w:val="00F144A0"/>
    <w:rsid w:val="00F34427"/>
    <w:rsid w:val="00F60969"/>
    <w:rsid w:val="00F8196F"/>
    <w:rsid w:val="00F87165"/>
    <w:rsid w:val="00F95B84"/>
    <w:rsid w:val="00FC03EE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7618D"/>
  <w15:docId w15:val="{ACE24E22-7A5B-4347-B97F-E9BA08FB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2703"/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B7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7339"/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3B7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7339"/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B7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3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ADD26-D1E5-457C-91CE-7E6D67731599}"/>
</file>

<file path=customXml/itemProps2.xml><?xml version="1.0" encoding="utf-8"?>
<ds:datastoreItem xmlns:ds="http://schemas.openxmlformats.org/officeDocument/2006/customXml" ds:itemID="{086FF2DD-2C0A-4184-A4AE-296A03945147}"/>
</file>

<file path=customXml/itemProps3.xml><?xml version="1.0" encoding="utf-8"?>
<ds:datastoreItem xmlns:ds="http://schemas.openxmlformats.org/officeDocument/2006/customXml" ds:itemID="{89509936-A7BF-4821-8577-BBEE8698E481}"/>
</file>

<file path=customXml/itemProps4.xml><?xml version="1.0" encoding="utf-8"?>
<ds:datastoreItem xmlns:ds="http://schemas.openxmlformats.org/officeDocument/2006/customXml" ds:itemID="{9DC8CFBE-38F9-45AD-A790-193587D4FC6D}"/>
</file>

<file path=docProps/app.xml><?xml version="1.0" encoding="utf-8"?>
<Properties xmlns="http://schemas.openxmlformats.org/officeDocument/2006/extended-properties" xmlns:vt="http://schemas.openxmlformats.org/officeDocument/2006/docPropsVTypes">
  <Template>70EF5C8D.dotm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Load Rating Inspection Report</vt:lpstr>
    </vt:vector>
  </TitlesOfParts>
  <Company>IDOT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 Rating Inspection Report</dc:title>
  <dc:subject>BBS 2710</dc:subject>
  <dc:creator>IDOT</dc:creator>
  <cp:lastModifiedBy>Stalets, Ashleigh</cp:lastModifiedBy>
  <cp:revision>4</cp:revision>
  <cp:lastPrinted>2011-03-15T19:18:00Z</cp:lastPrinted>
  <dcterms:created xsi:type="dcterms:W3CDTF">2020-08-28T13:46:00Z</dcterms:created>
  <dcterms:modified xsi:type="dcterms:W3CDTF">2020-08-28T18:33:00Z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ContentTypeId">
    <vt:lpwstr>0x0101010079EEE4155DF4914B876391AA8A8C0ED7</vt:lpwstr>
  </property>
  <property fmtid="{D5CDD505-2E9C-101B-9397-08002B2CF9AE}" pid="5" name="Document Title">
    <vt:lpwstr>Load Rating Inspection Report</vt:lpwstr>
  </property>
</Properties>
</file>