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44"/>
        <w:gridCol w:w="450"/>
        <w:gridCol w:w="450"/>
        <w:gridCol w:w="91"/>
        <w:gridCol w:w="431"/>
        <w:gridCol w:w="235"/>
        <w:gridCol w:w="74"/>
        <w:gridCol w:w="516"/>
        <w:gridCol w:w="248"/>
        <w:gridCol w:w="598"/>
        <w:gridCol w:w="225"/>
        <w:gridCol w:w="118"/>
        <w:gridCol w:w="324"/>
        <w:gridCol w:w="288"/>
        <w:gridCol w:w="502"/>
        <w:gridCol w:w="457"/>
        <w:gridCol w:w="271"/>
        <w:gridCol w:w="218"/>
        <w:gridCol w:w="874"/>
        <w:gridCol w:w="264"/>
        <w:gridCol w:w="735"/>
        <w:gridCol w:w="896"/>
        <w:gridCol w:w="1318"/>
        <w:gridCol w:w="250"/>
      </w:tblGrid>
      <w:tr w:rsidR="00015800" w14:paraId="4F255C2E" w14:textId="77777777" w:rsidTr="005A0961">
        <w:trPr>
          <w:trHeight w:hRule="exact" w:val="1123"/>
        </w:trPr>
        <w:tc>
          <w:tcPr>
            <w:tcW w:w="5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255C2A" w14:textId="77777777" w:rsidR="00015800" w:rsidRDefault="00150EDD">
            <w:r>
              <w:rPr>
                <w:noProof/>
              </w:rPr>
              <w:drawing>
                <wp:inline distT="0" distB="0" distL="0" distR="0" wp14:anchorId="4F255CFD" wp14:editId="4F255CFE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255C2B" w14:textId="77777777" w:rsidR="00015800" w:rsidRPr="00C35F69" w:rsidRDefault="00015800">
            <w:pPr>
              <w:rPr>
                <w:sz w:val="28"/>
              </w:rPr>
            </w:pPr>
          </w:p>
          <w:p w14:paraId="4F255C2C" w14:textId="77777777" w:rsidR="00015800" w:rsidRPr="00C35F69" w:rsidRDefault="00015800" w:rsidP="005A0961">
            <w:pPr>
              <w:ind w:left="1334"/>
              <w:rPr>
                <w:b/>
                <w:sz w:val="24"/>
                <w:szCs w:val="24"/>
              </w:rPr>
            </w:pPr>
            <w:r w:rsidRPr="00C35F69">
              <w:rPr>
                <w:b/>
                <w:sz w:val="24"/>
                <w:szCs w:val="24"/>
              </w:rPr>
              <w:t>Glass Beads for Pavement Markings</w:t>
            </w:r>
          </w:p>
          <w:p w14:paraId="4F255C2D" w14:textId="77777777" w:rsidR="00015800" w:rsidRPr="00C35F69" w:rsidRDefault="00015800" w:rsidP="005A0961">
            <w:pPr>
              <w:ind w:left="1334"/>
              <w:rPr>
                <w:b/>
                <w:sz w:val="24"/>
                <w:szCs w:val="24"/>
              </w:rPr>
            </w:pPr>
            <w:r w:rsidRPr="00C35F69">
              <w:rPr>
                <w:b/>
                <w:sz w:val="24"/>
                <w:szCs w:val="24"/>
              </w:rPr>
              <w:t>Certification Statement</w:t>
            </w:r>
          </w:p>
        </w:tc>
      </w:tr>
      <w:tr w:rsidR="001306A0" w14:paraId="4F255C30" w14:textId="77777777" w:rsidTr="00BD04AD">
        <w:trPr>
          <w:trHeight w:hRule="exact" w:val="230"/>
        </w:trPr>
        <w:tc>
          <w:tcPr>
            <w:tcW w:w="11021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255C2F" w14:textId="77777777" w:rsidR="001306A0" w:rsidRDefault="001306A0"/>
        </w:tc>
      </w:tr>
      <w:tr w:rsidR="00CA4F12" w14:paraId="4F255C32" w14:textId="77777777" w:rsidTr="00BD04AD">
        <w:trPr>
          <w:trHeight w:hRule="exact" w:val="230"/>
        </w:trPr>
        <w:tc>
          <w:tcPr>
            <w:tcW w:w="11021" w:type="dxa"/>
            <w:gridSpan w:val="25"/>
            <w:tcBorders>
              <w:top w:val="single" w:sz="12" w:space="0" w:color="auto"/>
            </w:tcBorders>
          </w:tcPr>
          <w:p w14:paraId="4F255C31" w14:textId="77777777" w:rsidR="00CA4F12" w:rsidRDefault="00CA4F12"/>
        </w:tc>
      </w:tr>
      <w:tr w:rsidR="007B2968" w14:paraId="4F255C3A" w14:textId="77777777" w:rsidTr="004C531F">
        <w:trPr>
          <w:trHeight w:hRule="exact" w:val="230"/>
        </w:trPr>
        <w:tc>
          <w:tcPr>
            <w:tcW w:w="1638" w:type="dxa"/>
            <w:gridSpan w:val="3"/>
          </w:tcPr>
          <w:p w14:paraId="4F255C33" w14:textId="77777777" w:rsidR="007B2968" w:rsidRDefault="007B2968">
            <w:r>
              <w:t>Inspector SSN</w:t>
            </w:r>
          </w:p>
        </w:tc>
        <w:tc>
          <w:tcPr>
            <w:tcW w:w="2045" w:type="dxa"/>
            <w:gridSpan w:val="7"/>
            <w:tcBorders>
              <w:top w:val="nil"/>
              <w:bottom w:val="single" w:sz="4" w:space="0" w:color="auto"/>
            </w:tcBorders>
          </w:tcPr>
          <w:p w14:paraId="4F255C34" w14:textId="77777777" w:rsidR="007B2968" w:rsidRDefault="00504FD8">
            <w:r>
              <w:t>500000000</w:t>
            </w:r>
          </w:p>
        </w:tc>
        <w:tc>
          <w:tcPr>
            <w:tcW w:w="2055" w:type="dxa"/>
            <w:gridSpan w:val="6"/>
          </w:tcPr>
          <w:p w14:paraId="4F255C35" w14:textId="77777777" w:rsidR="007B2968" w:rsidRDefault="007B2968">
            <w:r>
              <w:t>Type of Inspection</w:t>
            </w:r>
          </w:p>
        </w:tc>
        <w:tc>
          <w:tcPr>
            <w:tcW w:w="2084" w:type="dxa"/>
            <w:gridSpan w:val="5"/>
            <w:tcBorders>
              <w:top w:val="nil"/>
              <w:bottom w:val="single" w:sz="4" w:space="0" w:color="auto"/>
            </w:tcBorders>
          </w:tcPr>
          <w:p w14:paraId="4F255C36" w14:textId="77777777" w:rsidR="007B2968" w:rsidRDefault="008B7CD6">
            <w:r>
              <w:t>PRO</w:t>
            </w:r>
          </w:p>
        </w:tc>
        <w:tc>
          <w:tcPr>
            <w:tcW w:w="1631" w:type="dxa"/>
            <w:gridSpan w:val="2"/>
          </w:tcPr>
          <w:p w14:paraId="4F255C37" w14:textId="77777777" w:rsidR="007B2968" w:rsidRDefault="007B2968">
            <w:r>
              <w:t>Total Samples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4F255C38" w14:textId="77777777" w:rsidR="007B2968" w:rsidRDefault="008B7CD6">
            <w:r>
              <w:t>01</w:t>
            </w:r>
          </w:p>
        </w:tc>
        <w:tc>
          <w:tcPr>
            <w:tcW w:w="250" w:type="dxa"/>
          </w:tcPr>
          <w:p w14:paraId="4F255C39" w14:textId="77777777" w:rsidR="007B2968" w:rsidRDefault="007B2968"/>
        </w:tc>
      </w:tr>
      <w:tr w:rsidR="00015800" w14:paraId="4F255C3C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3B" w14:textId="77777777" w:rsidR="00015800" w:rsidRDefault="00015800"/>
        </w:tc>
      </w:tr>
      <w:tr w:rsidR="007B2968" w14:paraId="4F255C44" w14:textId="77777777" w:rsidTr="004C531F">
        <w:trPr>
          <w:trHeight w:hRule="exact" w:val="230"/>
        </w:trPr>
        <w:tc>
          <w:tcPr>
            <w:tcW w:w="1188" w:type="dxa"/>
            <w:gridSpan w:val="2"/>
          </w:tcPr>
          <w:p w14:paraId="4F255C3D" w14:textId="092A18C2" w:rsidR="007B2968" w:rsidRDefault="004C531F" w:rsidP="004C531F">
            <w:r>
              <w:t>Resp Org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14:paraId="4F255C3E" w14:textId="77777777" w:rsidR="007B2968" w:rsidRDefault="008B7CD6" w:rsidP="00C35F69">
            <w:pPr>
              <w:jc w:val="center"/>
            </w:pPr>
            <w:r>
              <w:t>50</w:t>
            </w:r>
          </w:p>
        </w:tc>
        <w:tc>
          <w:tcPr>
            <w:tcW w:w="757" w:type="dxa"/>
            <w:gridSpan w:val="3"/>
          </w:tcPr>
          <w:p w14:paraId="4F255C3F" w14:textId="77777777" w:rsidR="007B2968" w:rsidRDefault="007B2968">
            <w:r>
              <w:t>Lab</w:t>
            </w:r>
          </w:p>
        </w:tc>
        <w:tc>
          <w:tcPr>
            <w:tcW w:w="838" w:type="dxa"/>
            <w:gridSpan w:val="3"/>
            <w:tcBorders>
              <w:top w:val="nil"/>
              <w:bottom w:val="single" w:sz="4" w:space="0" w:color="auto"/>
            </w:tcBorders>
          </w:tcPr>
          <w:p w14:paraId="4F255C40" w14:textId="77777777" w:rsidR="007B2968" w:rsidRDefault="008B7CD6" w:rsidP="00C35F69">
            <w:pPr>
              <w:jc w:val="center"/>
            </w:pPr>
            <w:r>
              <w:t>PP</w:t>
            </w:r>
          </w:p>
        </w:tc>
        <w:tc>
          <w:tcPr>
            <w:tcW w:w="823" w:type="dxa"/>
            <w:gridSpan w:val="2"/>
          </w:tcPr>
          <w:p w14:paraId="4F255C41" w14:textId="77777777" w:rsidR="007B2968" w:rsidRDefault="007B2968">
            <w:r>
              <w:t>Name</w:t>
            </w:r>
          </w:p>
        </w:tc>
        <w:tc>
          <w:tcPr>
            <w:tcW w:w="6265" w:type="dxa"/>
            <w:gridSpan w:val="12"/>
            <w:tcBorders>
              <w:top w:val="nil"/>
              <w:bottom w:val="single" w:sz="4" w:space="0" w:color="auto"/>
            </w:tcBorders>
          </w:tcPr>
          <w:p w14:paraId="4F255C42" w14:textId="4037DD64" w:rsidR="007B2968" w:rsidRDefault="00053CBF" w:rsidP="00053CBF">
            <w:r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250" w:type="dxa"/>
          </w:tcPr>
          <w:p w14:paraId="4F255C43" w14:textId="77777777" w:rsidR="007B2968" w:rsidRDefault="007B2968"/>
        </w:tc>
      </w:tr>
      <w:tr w:rsidR="003A7C8C" w14:paraId="4F255C46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45" w14:textId="77777777" w:rsidR="003A7C8C" w:rsidRDefault="003A7C8C"/>
        </w:tc>
      </w:tr>
      <w:tr w:rsidR="007B2968" w14:paraId="4F255C4E" w14:textId="77777777" w:rsidTr="003412FF">
        <w:trPr>
          <w:trHeight w:hRule="exact" w:val="230"/>
        </w:trPr>
        <w:tc>
          <w:tcPr>
            <w:tcW w:w="1638" w:type="dxa"/>
            <w:gridSpan w:val="3"/>
          </w:tcPr>
          <w:p w14:paraId="4F255C47" w14:textId="77777777" w:rsidR="007B2968" w:rsidRDefault="007B2968">
            <w:r>
              <w:t>Producer Code</w:t>
            </w:r>
          </w:p>
        </w:tc>
        <w:tc>
          <w:tcPr>
            <w:tcW w:w="972" w:type="dxa"/>
            <w:gridSpan w:val="3"/>
            <w:tcBorders>
              <w:top w:val="nil"/>
              <w:bottom w:val="single" w:sz="4" w:space="0" w:color="auto"/>
            </w:tcBorders>
          </w:tcPr>
          <w:p w14:paraId="4F255C48" w14:textId="7B9AF760" w:rsidR="007B2968" w:rsidRDefault="00053CBF" w:rsidP="00053CBF">
            <w:r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25" w:type="dxa"/>
            <w:gridSpan w:val="3"/>
          </w:tcPr>
          <w:p w14:paraId="4F255C49" w14:textId="77777777" w:rsidR="007B2968" w:rsidRDefault="007B2968">
            <w:r>
              <w:t>Name</w:t>
            </w:r>
          </w:p>
        </w:tc>
        <w:tc>
          <w:tcPr>
            <w:tcW w:w="3031" w:type="dxa"/>
            <w:gridSpan w:val="9"/>
            <w:tcBorders>
              <w:top w:val="nil"/>
              <w:bottom w:val="single" w:sz="4" w:space="0" w:color="auto"/>
            </w:tcBorders>
          </w:tcPr>
          <w:p w14:paraId="4F255C4A" w14:textId="746581BC" w:rsidR="007B2968" w:rsidRDefault="00053CBF" w:rsidP="00053CBF">
            <w:r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4F255C4B" w14:textId="77777777" w:rsidR="007B2968" w:rsidRDefault="007B2968">
            <w:r>
              <w:t>Location</w:t>
            </w:r>
          </w:p>
        </w:tc>
        <w:tc>
          <w:tcPr>
            <w:tcW w:w="3213" w:type="dxa"/>
            <w:gridSpan w:val="4"/>
            <w:tcBorders>
              <w:top w:val="nil"/>
              <w:bottom w:val="single" w:sz="4" w:space="0" w:color="auto"/>
            </w:tcBorders>
          </w:tcPr>
          <w:p w14:paraId="4F255C4C" w14:textId="1C68E7A6" w:rsidR="007B2968" w:rsidRDefault="00053CBF" w:rsidP="00053CBF">
            <w:r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" w:type="dxa"/>
          </w:tcPr>
          <w:p w14:paraId="4F255C4D" w14:textId="77777777" w:rsidR="007B2968" w:rsidRDefault="007B2968"/>
        </w:tc>
      </w:tr>
      <w:tr w:rsidR="003A7C8C" w14:paraId="4F255C50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4F" w14:textId="77777777" w:rsidR="003A7C8C" w:rsidRDefault="003A7C8C"/>
        </w:tc>
      </w:tr>
      <w:tr w:rsidR="003A7C8C" w14:paraId="4F255C54" w14:textId="77777777" w:rsidTr="001306A0">
        <w:trPr>
          <w:trHeight w:hRule="exact" w:val="230"/>
        </w:trPr>
        <w:tc>
          <w:tcPr>
            <w:tcW w:w="4281" w:type="dxa"/>
            <w:gridSpan w:val="11"/>
          </w:tcPr>
          <w:p w14:paraId="4F255C51" w14:textId="579C2B13" w:rsidR="003A7C8C" w:rsidRDefault="003A7C8C" w:rsidP="004C531F">
            <w:r>
              <w:t>Test ID No.</w:t>
            </w:r>
          </w:p>
        </w:tc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52" w14:textId="26F23589" w:rsidR="003A7C8C" w:rsidRDefault="009D28FA" w:rsidP="009D28FA">
            <w:r>
              <w:fldChar w:fldCharType="begin">
                <w:ffData>
                  <w:name w:val="Text7"/>
                  <w:enabled/>
                  <w:calcOnExit w:val="0"/>
                  <w:statusText w:type="text" w:val="Enter date sampled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6" w:type="dxa"/>
            <w:gridSpan w:val="8"/>
          </w:tcPr>
          <w:p w14:paraId="4F255C53" w14:textId="77777777" w:rsidR="003A7C8C" w:rsidRDefault="003A7C8C"/>
        </w:tc>
      </w:tr>
      <w:tr w:rsidR="003647CD" w14:paraId="4F255C56" w14:textId="77777777" w:rsidTr="00BD04AD">
        <w:trPr>
          <w:trHeight w:hRule="exact" w:val="187"/>
        </w:trPr>
        <w:tc>
          <w:tcPr>
            <w:tcW w:w="11021" w:type="dxa"/>
            <w:gridSpan w:val="25"/>
          </w:tcPr>
          <w:p w14:paraId="4F255C55" w14:textId="77777777" w:rsidR="003647CD" w:rsidRPr="00C35F69" w:rsidRDefault="003647CD">
            <w:pPr>
              <w:rPr>
                <w:sz w:val="16"/>
                <w:szCs w:val="16"/>
              </w:rPr>
            </w:pPr>
            <w:r w:rsidRPr="00C35F69">
              <w:rPr>
                <w:sz w:val="16"/>
                <w:szCs w:val="16"/>
              </w:rPr>
              <w:t>(To be entered by IDOT)</w:t>
            </w:r>
          </w:p>
        </w:tc>
      </w:tr>
      <w:tr w:rsidR="003A7C8C" w14:paraId="4F255C58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57" w14:textId="77777777" w:rsidR="003A7C8C" w:rsidRDefault="003A7C8C"/>
        </w:tc>
      </w:tr>
      <w:tr w:rsidR="003A7C8C" w14:paraId="4F255C5C" w14:textId="77777777" w:rsidTr="001306A0">
        <w:trPr>
          <w:trHeight w:hRule="exact" w:val="230"/>
        </w:trPr>
        <w:tc>
          <w:tcPr>
            <w:tcW w:w="4281" w:type="dxa"/>
            <w:gridSpan w:val="11"/>
          </w:tcPr>
          <w:p w14:paraId="4F255C59" w14:textId="77777777" w:rsidR="003A7C8C" w:rsidRDefault="003A7C8C">
            <w:r>
              <w:t>Date Sampled</w:t>
            </w:r>
          </w:p>
        </w:tc>
        <w:bookmarkStart w:id="1" w:name="Text7"/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5A" w14:textId="77777777" w:rsidR="003A7C8C" w:rsidRDefault="00D6040C">
            <w:r>
              <w:fldChar w:fldCharType="begin">
                <w:ffData>
                  <w:name w:val="Text7"/>
                  <w:enabled/>
                  <w:calcOnExit w:val="0"/>
                  <w:statusText w:type="text" w:val="Enter date sampled. 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26" w:type="dxa"/>
            <w:gridSpan w:val="8"/>
          </w:tcPr>
          <w:p w14:paraId="4F255C5B" w14:textId="77777777" w:rsidR="003A7C8C" w:rsidRDefault="003A7C8C"/>
        </w:tc>
      </w:tr>
      <w:tr w:rsidR="003A7C8C" w14:paraId="4F255C5E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5D" w14:textId="77777777" w:rsidR="003A7C8C" w:rsidRDefault="003A7C8C"/>
        </w:tc>
      </w:tr>
      <w:tr w:rsidR="003A7C8C" w14:paraId="4F255C62" w14:textId="77777777" w:rsidTr="001306A0">
        <w:trPr>
          <w:trHeight w:hRule="exact" w:val="230"/>
        </w:trPr>
        <w:tc>
          <w:tcPr>
            <w:tcW w:w="4281" w:type="dxa"/>
            <w:gridSpan w:val="11"/>
          </w:tcPr>
          <w:p w14:paraId="4F255C5F" w14:textId="77777777" w:rsidR="003A7C8C" w:rsidRDefault="003A7C8C">
            <w:r>
              <w:t>Sequence Number</w:t>
            </w:r>
          </w:p>
        </w:tc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60" w14:textId="3C188E83" w:rsidR="003A7C8C" w:rsidRDefault="002D0383" w:rsidP="002D0383">
            <w:r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6" w:type="dxa"/>
            <w:gridSpan w:val="8"/>
          </w:tcPr>
          <w:p w14:paraId="4F255C61" w14:textId="77777777" w:rsidR="003A7C8C" w:rsidRDefault="003A7C8C"/>
        </w:tc>
      </w:tr>
      <w:tr w:rsidR="003A7C8C" w14:paraId="4F255C64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63" w14:textId="77777777" w:rsidR="003A7C8C" w:rsidRDefault="003A7C8C"/>
        </w:tc>
      </w:tr>
      <w:tr w:rsidR="003A7C8C" w14:paraId="4F255C68" w14:textId="77777777" w:rsidTr="001306A0">
        <w:trPr>
          <w:trHeight w:hRule="exact" w:val="230"/>
        </w:trPr>
        <w:tc>
          <w:tcPr>
            <w:tcW w:w="4281" w:type="dxa"/>
            <w:gridSpan w:val="11"/>
          </w:tcPr>
          <w:p w14:paraId="4F255C65" w14:textId="77777777" w:rsidR="003A7C8C" w:rsidRDefault="003A7C8C">
            <w:r>
              <w:t>Material Code</w:t>
            </w:r>
          </w:p>
        </w:tc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66" w14:textId="77777777" w:rsidR="003A7C8C" w:rsidRDefault="008B7CD6" w:rsidP="00C35F69">
            <w:pPr>
              <w:jc w:val="center"/>
            </w:pPr>
            <w:r>
              <w:t>60401</w:t>
            </w:r>
          </w:p>
        </w:tc>
        <w:tc>
          <w:tcPr>
            <w:tcW w:w="4826" w:type="dxa"/>
            <w:gridSpan w:val="8"/>
          </w:tcPr>
          <w:p w14:paraId="4F255C67" w14:textId="77777777" w:rsidR="003A7C8C" w:rsidRDefault="003A7C8C"/>
        </w:tc>
      </w:tr>
      <w:tr w:rsidR="003A7C8C" w14:paraId="4F255C6A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69" w14:textId="77777777" w:rsidR="003A7C8C" w:rsidRDefault="003A7C8C"/>
        </w:tc>
      </w:tr>
      <w:tr w:rsidR="003A7C8C" w14:paraId="4F255C6E" w14:textId="77777777" w:rsidTr="001306A0">
        <w:trPr>
          <w:trHeight w:hRule="exact" w:val="230"/>
        </w:trPr>
        <w:tc>
          <w:tcPr>
            <w:tcW w:w="4281" w:type="dxa"/>
            <w:gridSpan w:val="11"/>
          </w:tcPr>
          <w:p w14:paraId="4F255C6B" w14:textId="77777777" w:rsidR="003A7C8C" w:rsidRDefault="003A7C8C">
            <w:r>
              <w:t>Material Name</w:t>
            </w:r>
          </w:p>
        </w:tc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6C" w14:textId="77777777" w:rsidR="003A7C8C" w:rsidRDefault="008B7CD6" w:rsidP="00C35F69">
            <w:pPr>
              <w:jc w:val="center"/>
            </w:pPr>
            <w:r>
              <w:t>Glass Beads</w:t>
            </w:r>
          </w:p>
        </w:tc>
        <w:tc>
          <w:tcPr>
            <w:tcW w:w="4826" w:type="dxa"/>
            <w:gridSpan w:val="8"/>
          </w:tcPr>
          <w:p w14:paraId="4F255C6D" w14:textId="77777777" w:rsidR="003A7C8C" w:rsidRDefault="003A7C8C"/>
        </w:tc>
      </w:tr>
      <w:tr w:rsidR="003A7C8C" w14:paraId="4F255C70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6F" w14:textId="77777777" w:rsidR="003A7C8C" w:rsidRDefault="003A7C8C"/>
        </w:tc>
      </w:tr>
      <w:tr w:rsidR="00A47ECB" w14:paraId="4F255C76" w14:textId="77777777" w:rsidTr="001306A0">
        <w:trPr>
          <w:trHeight w:hRule="exact" w:val="230"/>
        </w:trPr>
        <w:tc>
          <w:tcPr>
            <w:tcW w:w="2179" w:type="dxa"/>
            <w:gridSpan w:val="5"/>
          </w:tcPr>
          <w:p w14:paraId="4F255C71" w14:textId="77777777" w:rsidR="00A47ECB" w:rsidRDefault="00A47ECB">
            <w:r>
              <w:t>Quantity Tested</w:t>
            </w:r>
          </w:p>
        </w:tc>
        <w:bookmarkStart w:id="2" w:name="Text9"/>
        <w:tc>
          <w:tcPr>
            <w:tcW w:w="740" w:type="dxa"/>
            <w:gridSpan w:val="3"/>
            <w:tcBorders>
              <w:top w:val="nil"/>
              <w:bottom w:val="single" w:sz="4" w:space="0" w:color="auto"/>
            </w:tcBorders>
          </w:tcPr>
          <w:p w14:paraId="4F255C72" w14:textId="77777777" w:rsidR="00A47ECB" w:rsidRDefault="00D6040C">
            <w:r>
              <w:fldChar w:fldCharType="begin">
                <w:ffData>
                  <w:name w:val="Text9"/>
                  <w:enabled/>
                  <w:calcOnExit w:val="0"/>
                  <w:statusText w:type="text" w:val="Enter quantity of totes/ boxes. 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62" w:type="dxa"/>
            <w:gridSpan w:val="3"/>
          </w:tcPr>
          <w:p w14:paraId="4F255C73" w14:textId="77777777" w:rsidR="00A47ECB" w:rsidRDefault="00A47ECB">
            <w:r>
              <w:t>Totes/Box</w:t>
            </w:r>
          </w:p>
        </w:tc>
        <w:bookmarkStart w:id="3" w:name="Text10"/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74" w14:textId="77777777" w:rsidR="00A47ECB" w:rsidRDefault="00D6040C">
            <w:r>
              <w:fldChar w:fldCharType="begin">
                <w:ffData>
                  <w:name w:val="Text10"/>
                  <w:enabled/>
                  <w:calcOnExit w:val="0"/>
                  <w:statusText w:type="text" w:val="Enter quantity tested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26" w:type="dxa"/>
            <w:gridSpan w:val="8"/>
          </w:tcPr>
          <w:p w14:paraId="4F255C75" w14:textId="77777777" w:rsidR="00A47ECB" w:rsidRDefault="00A47ECB" w:rsidP="004E068D"/>
        </w:tc>
      </w:tr>
      <w:tr w:rsidR="00A47ECB" w14:paraId="4F255C78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77" w14:textId="77777777" w:rsidR="00A47ECB" w:rsidRDefault="00A47ECB" w:rsidP="004E068D"/>
        </w:tc>
      </w:tr>
      <w:tr w:rsidR="00A47ECB" w14:paraId="4F255C7E" w14:textId="77777777" w:rsidTr="001306A0">
        <w:trPr>
          <w:trHeight w:hRule="exact" w:val="230"/>
        </w:trPr>
        <w:tc>
          <w:tcPr>
            <w:tcW w:w="2179" w:type="dxa"/>
            <w:gridSpan w:val="5"/>
          </w:tcPr>
          <w:p w14:paraId="4F255C79" w14:textId="77777777" w:rsidR="00A47ECB" w:rsidRDefault="00A47ECB"/>
        </w:tc>
        <w:tc>
          <w:tcPr>
            <w:tcW w:w="740" w:type="dxa"/>
            <w:gridSpan w:val="3"/>
            <w:tcBorders>
              <w:top w:val="nil"/>
              <w:bottom w:val="single" w:sz="4" w:space="0" w:color="auto"/>
            </w:tcBorders>
          </w:tcPr>
          <w:p w14:paraId="4F255C7A" w14:textId="007CE750" w:rsidR="00A47ECB" w:rsidRDefault="002E2D61">
            <w:r>
              <w:fldChar w:fldCharType="begin">
                <w:ffData>
                  <w:name w:val="Text11"/>
                  <w:enabled/>
                  <w:calcOnExit w:val="0"/>
                  <w:statusText w:type="text" w:val="Enter quantity of bags. 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62" w:type="dxa"/>
            <w:gridSpan w:val="3"/>
          </w:tcPr>
          <w:p w14:paraId="4F255C7B" w14:textId="77777777" w:rsidR="00A47ECB" w:rsidRDefault="00A47ECB">
            <w:r>
              <w:t>Bags</w:t>
            </w:r>
          </w:p>
        </w:tc>
        <w:bookmarkStart w:id="5" w:name="Text12"/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7C" w14:textId="77777777" w:rsidR="00A47ECB" w:rsidRDefault="00D6040C">
            <w:r>
              <w:fldChar w:fldCharType="begin">
                <w:ffData>
                  <w:name w:val="Text12"/>
                  <w:enabled/>
                  <w:calcOnExit w:val="0"/>
                  <w:statusText w:type="text" w:val="Enter quantity tested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26" w:type="dxa"/>
            <w:gridSpan w:val="8"/>
          </w:tcPr>
          <w:p w14:paraId="4F255C7D" w14:textId="77777777" w:rsidR="00A47ECB" w:rsidRDefault="00A47ECB" w:rsidP="004E068D"/>
        </w:tc>
      </w:tr>
      <w:tr w:rsidR="00A47ECB" w14:paraId="4F255C80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7F" w14:textId="77777777" w:rsidR="00A47ECB" w:rsidRDefault="00A47ECB" w:rsidP="004E068D"/>
        </w:tc>
      </w:tr>
      <w:tr w:rsidR="00CA4F12" w14:paraId="4F255C84" w14:textId="77777777" w:rsidTr="001306A0">
        <w:trPr>
          <w:trHeight w:hRule="exact" w:val="230"/>
        </w:trPr>
        <w:tc>
          <w:tcPr>
            <w:tcW w:w="4281" w:type="dxa"/>
            <w:gridSpan w:val="11"/>
          </w:tcPr>
          <w:p w14:paraId="4F255C81" w14:textId="77777777" w:rsidR="00CA4F12" w:rsidRDefault="00CA4F12">
            <w:r>
              <w:t>Batch Number</w:t>
            </w:r>
          </w:p>
        </w:tc>
        <w:tc>
          <w:tcPr>
            <w:tcW w:w="1914" w:type="dxa"/>
            <w:gridSpan w:val="6"/>
            <w:tcBorders>
              <w:top w:val="nil"/>
              <w:bottom w:val="single" w:sz="4" w:space="0" w:color="auto"/>
            </w:tcBorders>
          </w:tcPr>
          <w:p w14:paraId="4F255C82" w14:textId="77777777" w:rsidR="00CA4F12" w:rsidRDefault="00D6040C">
            <w:r>
              <w:fldChar w:fldCharType="begin">
                <w:ffData>
                  <w:name w:val=""/>
                  <w:enabled/>
                  <w:calcOnExit w:val="0"/>
                  <w:statusText w:type="text" w:val="Enter batch number. "/>
                  <w:textInput>
                    <w:maxLength w:val="15"/>
                  </w:textInput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6" w:type="dxa"/>
            <w:gridSpan w:val="8"/>
          </w:tcPr>
          <w:p w14:paraId="4F255C83" w14:textId="77777777" w:rsidR="00CA4F12" w:rsidRDefault="00CA4F12"/>
        </w:tc>
      </w:tr>
      <w:tr w:rsidR="00913FDB" w14:paraId="4F255C86" w14:textId="77777777" w:rsidTr="00FE46B6">
        <w:trPr>
          <w:trHeight w:val="480"/>
        </w:trPr>
        <w:tc>
          <w:tcPr>
            <w:tcW w:w="11021" w:type="dxa"/>
            <w:gridSpan w:val="25"/>
          </w:tcPr>
          <w:p w14:paraId="4F255C85" w14:textId="77777777" w:rsidR="00913FDB" w:rsidRDefault="00913FDB"/>
        </w:tc>
      </w:tr>
      <w:tr w:rsidR="00CA4F12" w14:paraId="4F255C8A" w14:textId="77777777" w:rsidTr="00BD04AD">
        <w:trPr>
          <w:trHeight w:hRule="exact" w:val="230"/>
        </w:trPr>
        <w:tc>
          <w:tcPr>
            <w:tcW w:w="11021" w:type="dxa"/>
            <w:gridSpan w:val="25"/>
          </w:tcPr>
          <w:p w14:paraId="4F255C89" w14:textId="77777777" w:rsidR="00CA4F12" w:rsidRDefault="00CA4F12" w:rsidP="00C35F69">
            <w:pPr>
              <w:jc w:val="center"/>
            </w:pPr>
            <w:r>
              <w:t>GLASS BEAD TEST RESULTS</w:t>
            </w:r>
          </w:p>
        </w:tc>
      </w:tr>
      <w:tr w:rsidR="00CA4F12" w14:paraId="4F255C8C" w14:textId="77777777" w:rsidTr="00BD04AD">
        <w:trPr>
          <w:trHeight w:hRule="exact" w:val="230"/>
        </w:trPr>
        <w:tc>
          <w:tcPr>
            <w:tcW w:w="11021" w:type="dxa"/>
            <w:gridSpan w:val="25"/>
          </w:tcPr>
          <w:p w14:paraId="4F255C8B" w14:textId="77777777" w:rsidR="00CA4F12" w:rsidRDefault="00CA4F12" w:rsidP="00CA4F12"/>
        </w:tc>
      </w:tr>
      <w:tr w:rsidR="006A3EEA" w14:paraId="4F255C8F" w14:textId="77777777" w:rsidTr="00BD04AD">
        <w:trPr>
          <w:trHeight w:hRule="exact" w:val="230"/>
        </w:trPr>
        <w:tc>
          <w:tcPr>
            <w:tcW w:w="6684" w:type="dxa"/>
            <w:gridSpan w:val="19"/>
          </w:tcPr>
          <w:p w14:paraId="4F255C8D" w14:textId="77777777" w:rsidR="006A3EEA" w:rsidRPr="00C35F69" w:rsidRDefault="006A3EEA" w:rsidP="00CA4F12">
            <w:pPr>
              <w:rPr>
                <w:b/>
              </w:rPr>
            </w:pPr>
            <w:r w:rsidRPr="00C35F69">
              <w:rPr>
                <w:b/>
              </w:rPr>
              <w:t>Gradation (Percent Passing)</w:t>
            </w:r>
          </w:p>
        </w:tc>
        <w:tc>
          <w:tcPr>
            <w:tcW w:w="4337" w:type="dxa"/>
            <w:gridSpan w:val="6"/>
          </w:tcPr>
          <w:p w14:paraId="4F255C8E" w14:textId="77777777" w:rsidR="006A3EEA" w:rsidRPr="00C35F69" w:rsidRDefault="006A3EEA" w:rsidP="00CA4F12">
            <w:pPr>
              <w:rPr>
                <w:u w:val="single"/>
              </w:rPr>
            </w:pPr>
            <w:r w:rsidRPr="00C35F69">
              <w:rPr>
                <w:u w:val="single"/>
              </w:rPr>
              <w:t>Specs</w:t>
            </w:r>
          </w:p>
        </w:tc>
      </w:tr>
      <w:tr w:rsidR="00176CC2" w14:paraId="4F255C91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90" w14:textId="77777777" w:rsidR="00176CC2" w:rsidRPr="00176CC2" w:rsidRDefault="00176CC2" w:rsidP="00CA4F12"/>
        </w:tc>
      </w:tr>
      <w:tr w:rsidR="006A3EEA" w14:paraId="4F255C98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92" w14:textId="77777777" w:rsidR="006A3EEA" w:rsidRPr="00176CC2" w:rsidRDefault="006A3EEA" w:rsidP="00CA4F12">
            <w:r>
              <w:t>Sieve 20/850</w:t>
            </w:r>
            <w:r w:rsidRPr="00C35F69">
              <w:rPr>
                <w:rFonts w:cs="Arial"/>
              </w:rPr>
              <w:t>µ</w:t>
            </w:r>
            <w:r>
              <w:t>m</w:t>
            </w:r>
          </w:p>
        </w:tc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93" w14:textId="77777777" w:rsidR="006A3EEA" w:rsidRPr="00176CC2" w:rsidRDefault="00D6040C" w:rsidP="00C35F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age of sieve 20/850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</w:tcPr>
          <w:p w14:paraId="4F255C94" w14:textId="77777777" w:rsidR="006A3EEA" w:rsidRPr="00176CC2" w:rsidRDefault="006A3EEA" w:rsidP="00CA4F12">
            <w:r>
              <w:t>%</w:t>
            </w:r>
          </w:p>
        </w:tc>
        <w:tc>
          <w:tcPr>
            <w:tcW w:w="1518" w:type="dxa"/>
            <w:gridSpan w:val="4"/>
          </w:tcPr>
          <w:p w14:paraId="4F255C95" w14:textId="77777777" w:rsidR="006A3EEA" w:rsidRPr="00176CC2" w:rsidRDefault="006A3EEA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96" w14:textId="77777777" w:rsidR="006A3EEA" w:rsidRPr="00176CC2" w:rsidRDefault="008B7CD6" w:rsidP="00C35F69">
            <w:pPr>
              <w:jc w:val="center"/>
            </w:pPr>
            <w:r>
              <w:t>100</w:t>
            </w:r>
          </w:p>
        </w:tc>
        <w:tc>
          <w:tcPr>
            <w:tcW w:w="3199" w:type="dxa"/>
            <w:gridSpan w:val="4"/>
          </w:tcPr>
          <w:p w14:paraId="4F255C97" w14:textId="77777777" w:rsidR="006A3EEA" w:rsidRPr="00176CC2" w:rsidRDefault="006A3EEA" w:rsidP="00CA4F12"/>
        </w:tc>
      </w:tr>
      <w:tr w:rsidR="007A2AE6" w14:paraId="4F255C9A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99" w14:textId="77777777" w:rsidR="007A2AE6" w:rsidRPr="00176CC2" w:rsidRDefault="007A2AE6" w:rsidP="00CA4F12"/>
        </w:tc>
      </w:tr>
      <w:tr w:rsidR="006A3EEA" w14:paraId="4F255CA1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9B" w14:textId="77777777" w:rsidR="006A3EEA" w:rsidRDefault="006A3EEA" w:rsidP="00CA4F12">
            <w:r>
              <w:t>Sieve 30/600</w:t>
            </w:r>
            <w:r w:rsidRPr="00C35F69">
              <w:rPr>
                <w:rFonts w:cs="Arial"/>
              </w:rPr>
              <w:t>µ</w:t>
            </w:r>
            <w:r>
              <w:t>m</w:t>
            </w:r>
          </w:p>
        </w:tc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9C" w14:textId="77777777" w:rsidR="006A3EEA" w:rsidRPr="00176CC2" w:rsidRDefault="00D6040C" w:rsidP="00C35F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age of sieve 30/600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</w:tcPr>
          <w:p w14:paraId="4F255C9D" w14:textId="77777777" w:rsidR="006A3EEA" w:rsidRDefault="006A3EEA" w:rsidP="00CA4F12">
            <w:r>
              <w:t>%</w:t>
            </w:r>
          </w:p>
        </w:tc>
        <w:tc>
          <w:tcPr>
            <w:tcW w:w="1518" w:type="dxa"/>
            <w:gridSpan w:val="4"/>
          </w:tcPr>
          <w:p w14:paraId="4F255C9E" w14:textId="77777777" w:rsidR="006A3EEA" w:rsidRPr="00176CC2" w:rsidRDefault="006A3EEA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9F" w14:textId="77777777" w:rsidR="006A3EEA" w:rsidRPr="00176CC2" w:rsidRDefault="008B7CD6" w:rsidP="00C35F69">
            <w:pPr>
              <w:jc w:val="center"/>
            </w:pPr>
            <w:r>
              <w:t>75-100</w:t>
            </w:r>
          </w:p>
        </w:tc>
        <w:tc>
          <w:tcPr>
            <w:tcW w:w="3199" w:type="dxa"/>
            <w:gridSpan w:val="4"/>
          </w:tcPr>
          <w:p w14:paraId="4F255CA0" w14:textId="77777777" w:rsidR="006A3EEA" w:rsidRPr="00176CC2" w:rsidRDefault="006A3EEA" w:rsidP="00CA4F12"/>
        </w:tc>
      </w:tr>
      <w:tr w:rsidR="006A3EEA" w14:paraId="4F255CA3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A2" w14:textId="77777777" w:rsidR="006A3EEA" w:rsidRPr="00176CC2" w:rsidRDefault="006A3EEA" w:rsidP="00CA4F12"/>
        </w:tc>
      </w:tr>
      <w:tr w:rsidR="006A3EEA" w14:paraId="4F255CAA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A4" w14:textId="77777777" w:rsidR="006A3EEA" w:rsidRDefault="006A3EEA" w:rsidP="00CA4F12">
            <w:r>
              <w:t>Sieve 50/300</w:t>
            </w:r>
            <w:r w:rsidRPr="00C35F69">
              <w:rPr>
                <w:rFonts w:cs="Arial"/>
              </w:rPr>
              <w:t>µ</w:t>
            </w:r>
            <w:r>
              <w:t>m</w:t>
            </w:r>
          </w:p>
        </w:tc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A5" w14:textId="77777777" w:rsidR="006A3EEA" w:rsidRPr="00176CC2" w:rsidRDefault="00D6040C" w:rsidP="00C35F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age of sieve 50/300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</w:tcPr>
          <w:p w14:paraId="4F255CA6" w14:textId="77777777" w:rsidR="006A3EEA" w:rsidRDefault="006A3EEA" w:rsidP="00CA4F12">
            <w:r>
              <w:t>%</w:t>
            </w:r>
          </w:p>
        </w:tc>
        <w:tc>
          <w:tcPr>
            <w:tcW w:w="1518" w:type="dxa"/>
            <w:gridSpan w:val="4"/>
          </w:tcPr>
          <w:p w14:paraId="4F255CA7" w14:textId="77777777" w:rsidR="006A3EEA" w:rsidRPr="00176CC2" w:rsidRDefault="006A3EEA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A8" w14:textId="77777777" w:rsidR="006A3EEA" w:rsidRPr="00176CC2" w:rsidRDefault="008B7CD6" w:rsidP="00C35F69">
            <w:pPr>
              <w:jc w:val="center"/>
            </w:pPr>
            <w:r>
              <w:t>15-40</w:t>
            </w:r>
          </w:p>
        </w:tc>
        <w:tc>
          <w:tcPr>
            <w:tcW w:w="3199" w:type="dxa"/>
            <w:gridSpan w:val="4"/>
          </w:tcPr>
          <w:p w14:paraId="4F255CA9" w14:textId="77777777" w:rsidR="006A3EEA" w:rsidRPr="00176CC2" w:rsidRDefault="006A3EEA" w:rsidP="00CA4F12"/>
        </w:tc>
      </w:tr>
      <w:tr w:rsidR="006A3EEA" w14:paraId="4F255CAC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AB" w14:textId="77777777" w:rsidR="006A3EEA" w:rsidRPr="00176CC2" w:rsidRDefault="006A3EEA" w:rsidP="00CA4F12"/>
        </w:tc>
      </w:tr>
      <w:tr w:rsidR="006A3EEA" w14:paraId="4F255CB3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AD" w14:textId="77777777" w:rsidR="006A3EEA" w:rsidRDefault="006A3EEA" w:rsidP="00CA4F12">
            <w:r>
              <w:t>Sieve 100/150</w:t>
            </w:r>
            <w:r w:rsidRPr="00C35F69">
              <w:rPr>
                <w:rFonts w:cs="Arial"/>
              </w:rPr>
              <w:t>µ</w:t>
            </w:r>
            <w:r>
              <w:t>m</w:t>
            </w:r>
          </w:p>
        </w:tc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AE" w14:textId="77777777" w:rsidR="006A3EEA" w:rsidRPr="00176CC2" w:rsidRDefault="00D6040C" w:rsidP="00C35F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age of sieve 100/150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</w:tcPr>
          <w:p w14:paraId="4F255CAF" w14:textId="77777777" w:rsidR="006A3EEA" w:rsidRDefault="006A3EEA" w:rsidP="00CA4F12">
            <w:r>
              <w:t>%</w:t>
            </w:r>
          </w:p>
        </w:tc>
        <w:tc>
          <w:tcPr>
            <w:tcW w:w="1518" w:type="dxa"/>
            <w:gridSpan w:val="4"/>
          </w:tcPr>
          <w:p w14:paraId="4F255CB0" w14:textId="77777777" w:rsidR="006A3EEA" w:rsidRPr="00176CC2" w:rsidRDefault="006A3EEA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B1" w14:textId="77777777" w:rsidR="006A3EEA" w:rsidRPr="00176CC2" w:rsidRDefault="008B7CD6" w:rsidP="00C35F69">
            <w:pPr>
              <w:jc w:val="center"/>
            </w:pPr>
            <w:r>
              <w:t>0-5</w:t>
            </w:r>
          </w:p>
        </w:tc>
        <w:tc>
          <w:tcPr>
            <w:tcW w:w="3199" w:type="dxa"/>
            <w:gridSpan w:val="4"/>
          </w:tcPr>
          <w:p w14:paraId="4F255CB2" w14:textId="77777777" w:rsidR="006A3EEA" w:rsidRPr="00176CC2" w:rsidRDefault="006A3EEA" w:rsidP="00CA4F12"/>
        </w:tc>
      </w:tr>
      <w:tr w:rsidR="00550228" w14:paraId="4F255CB5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B4" w14:textId="77777777" w:rsidR="00550228" w:rsidRPr="00176CC2" w:rsidRDefault="00550228" w:rsidP="00CA4F12"/>
        </w:tc>
      </w:tr>
      <w:tr w:rsidR="006A3EEA" w14:paraId="4F255CBC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B6" w14:textId="77777777" w:rsidR="006A3EEA" w:rsidRDefault="006A3EEA" w:rsidP="00CA4F12">
            <w:r>
              <w:t>Sieve 200/75</w:t>
            </w:r>
            <w:r w:rsidRPr="00C35F69">
              <w:rPr>
                <w:rFonts w:cs="Arial"/>
              </w:rPr>
              <w:t>µ</w:t>
            </w:r>
            <w:r>
              <w:t>m</w:t>
            </w:r>
          </w:p>
        </w:tc>
        <w:bookmarkStart w:id="6" w:name="Text18"/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B7" w14:textId="77777777" w:rsidR="006A3EEA" w:rsidRPr="00176CC2" w:rsidRDefault="00D6040C" w:rsidP="00C35F6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Enter percentage of sieve 200/75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4" w:type="dxa"/>
          </w:tcPr>
          <w:p w14:paraId="4F255CB8" w14:textId="77777777" w:rsidR="006A3EEA" w:rsidRDefault="006A3EEA" w:rsidP="00CA4F12">
            <w:r>
              <w:t>%</w:t>
            </w:r>
          </w:p>
        </w:tc>
        <w:tc>
          <w:tcPr>
            <w:tcW w:w="1518" w:type="dxa"/>
            <w:gridSpan w:val="4"/>
          </w:tcPr>
          <w:p w14:paraId="4F255CB9" w14:textId="77777777" w:rsidR="006A3EEA" w:rsidRPr="00176CC2" w:rsidRDefault="006A3EEA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BA" w14:textId="77777777" w:rsidR="006A3EEA" w:rsidRPr="00176CC2" w:rsidRDefault="008B7CD6" w:rsidP="00C35F69">
            <w:pPr>
              <w:jc w:val="center"/>
            </w:pPr>
            <w:r>
              <w:t>0-1</w:t>
            </w:r>
          </w:p>
        </w:tc>
        <w:tc>
          <w:tcPr>
            <w:tcW w:w="3199" w:type="dxa"/>
            <w:gridSpan w:val="4"/>
          </w:tcPr>
          <w:p w14:paraId="4F255CBB" w14:textId="77777777" w:rsidR="006A3EEA" w:rsidRPr="00176CC2" w:rsidRDefault="006A3EEA" w:rsidP="00CA4F12"/>
        </w:tc>
      </w:tr>
      <w:tr w:rsidR="00550228" w14:paraId="4F255CBE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BD" w14:textId="77777777" w:rsidR="00550228" w:rsidRPr="00176CC2" w:rsidRDefault="00550228" w:rsidP="00CA4F12"/>
        </w:tc>
      </w:tr>
      <w:tr w:rsidR="006A3EEA" w14:paraId="4F255CC5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BF" w14:textId="77777777" w:rsidR="006A3EEA" w:rsidRDefault="006A3EEA" w:rsidP="00CA4F12">
            <w:r>
              <w:t>Imperfections</w:t>
            </w:r>
          </w:p>
        </w:tc>
        <w:bookmarkStart w:id="7" w:name="Text19"/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C0" w14:textId="77777777" w:rsidR="006A3EEA" w:rsidRPr="00176CC2" w:rsidRDefault="00D6040C" w:rsidP="00C35F6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Enter percentage of imperfections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" w:type="dxa"/>
          </w:tcPr>
          <w:p w14:paraId="4F255CC1" w14:textId="77777777" w:rsidR="006A3EEA" w:rsidRDefault="006A3EEA" w:rsidP="00CA4F12">
            <w:r>
              <w:t>%</w:t>
            </w:r>
          </w:p>
        </w:tc>
        <w:tc>
          <w:tcPr>
            <w:tcW w:w="1518" w:type="dxa"/>
            <w:gridSpan w:val="4"/>
          </w:tcPr>
          <w:p w14:paraId="4F255CC2" w14:textId="77777777" w:rsidR="006A3EEA" w:rsidRPr="00176CC2" w:rsidRDefault="006A3EEA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C3" w14:textId="77777777" w:rsidR="006A3EEA" w:rsidRPr="00176CC2" w:rsidRDefault="008B7CD6" w:rsidP="00C35F69">
            <w:pPr>
              <w:jc w:val="center"/>
            </w:pPr>
            <w:r>
              <w:t>20</w:t>
            </w:r>
          </w:p>
        </w:tc>
        <w:tc>
          <w:tcPr>
            <w:tcW w:w="3199" w:type="dxa"/>
            <w:gridSpan w:val="4"/>
          </w:tcPr>
          <w:p w14:paraId="4F255CC4" w14:textId="77777777" w:rsidR="006A3EEA" w:rsidRPr="00176CC2" w:rsidRDefault="006A3EEA" w:rsidP="00CA4F12">
            <w:r>
              <w:t>max</w:t>
            </w:r>
          </w:p>
        </w:tc>
      </w:tr>
      <w:tr w:rsidR="00550228" w14:paraId="4F255CC7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C6" w14:textId="77777777" w:rsidR="00550228" w:rsidRPr="00176CC2" w:rsidRDefault="00550228" w:rsidP="00CA4F12"/>
        </w:tc>
      </w:tr>
      <w:tr w:rsidR="00365252" w14:paraId="4F255CCD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C8" w14:textId="77777777" w:rsidR="00365252" w:rsidRDefault="00365252" w:rsidP="00CA4F12">
            <w:r>
              <w:t>Index of Refraction</w:t>
            </w:r>
          </w:p>
        </w:tc>
        <w:bookmarkStart w:id="8" w:name="Text20"/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C9" w14:textId="77777777" w:rsidR="00365252" w:rsidRPr="00176CC2" w:rsidRDefault="00D6040C" w:rsidP="00C35F69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Enter index of refraction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42" w:type="dxa"/>
            <w:gridSpan w:val="5"/>
          </w:tcPr>
          <w:p w14:paraId="4F255CCA" w14:textId="77777777" w:rsidR="00365252" w:rsidRPr="00176CC2" w:rsidRDefault="00365252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CB" w14:textId="77777777" w:rsidR="00365252" w:rsidRPr="00176CC2" w:rsidRDefault="008B7CD6" w:rsidP="00C35F69">
            <w:pPr>
              <w:jc w:val="center"/>
            </w:pPr>
            <w:r>
              <w:t>1.50</w:t>
            </w:r>
          </w:p>
        </w:tc>
        <w:tc>
          <w:tcPr>
            <w:tcW w:w="3199" w:type="dxa"/>
            <w:gridSpan w:val="4"/>
          </w:tcPr>
          <w:p w14:paraId="4F255CCC" w14:textId="77777777" w:rsidR="00365252" w:rsidRPr="00176CC2" w:rsidRDefault="00365252" w:rsidP="00CA4F12">
            <w:r>
              <w:t>min</w:t>
            </w:r>
          </w:p>
        </w:tc>
      </w:tr>
      <w:tr w:rsidR="00550228" w14:paraId="4F255CCF" w14:textId="77777777" w:rsidTr="00C35F69">
        <w:trPr>
          <w:trHeight w:hRule="exact" w:val="144"/>
        </w:trPr>
        <w:tc>
          <w:tcPr>
            <w:tcW w:w="11021" w:type="dxa"/>
            <w:gridSpan w:val="25"/>
          </w:tcPr>
          <w:p w14:paraId="4F255CCE" w14:textId="77777777" w:rsidR="00550228" w:rsidRPr="00176CC2" w:rsidRDefault="00550228" w:rsidP="00CA4F12"/>
        </w:tc>
      </w:tr>
      <w:tr w:rsidR="00365252" w14:paraId="4F255CD5" w14:textId="77777777" w:rsidTr="001306A0">
        <w:trPr>
          <w:trHeight w:hRule="exact" w:val="230"/>
        </w:trPr>
        <w:tc>
          <w:tcPr>
            <w:tcW w:w="3683" w:type="dxa"/>
            <w:gridSpan w:val="10"/>
          </w:tcPr>
          <w:p w14:paraId="4F255CD0" w14:textId="77777777" w:rsidR="00365252" w:rsidRDefault="00365252" w:rsidP="00CA4F12">
            <w:r>
              <w:t>Flowing Properties</w:t>
            </w:r>
          </w:p>
        </w:tc>
        <w:bookmarkStart w:id="9" w:name="Text21"/>
        <w:tc>
          <w:tcPr>
            <w:tcW w:w="941" w:type="dxa"/>
            <w:gridSpan w:val="3"/>
            <w:tcBorders>
              <w:top w:val="nil"/>
              <w:bottom w:val="single" w:sz="4" w:space="0" w:color="auto"/>
            </w:tcBorders>
          </w:tcPr>
          <w:p w14:paraId="4F255CD1" w14:textId="77777777" w:rsidR="00365252" w:rsidRPr="00176CC2" w:rsidRDefault="00D6040C" w:rsidP="00C35F6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Enter flowing properties.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2" w:type="dxa"/>
            <w:gridSpan w:val="5"/>
          </w:tcPr>
          <w:p w14:paraId="4F255CD2" w14:textId="77777777" w:rsidR="00365252" w:rsidRPr="00176CC2" w:rsidRDefault="00365252" w:rsidP="00CA4F12"/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</w:tcBorders>
          </w:tcPr>
          <w:p w14:paraId="4F255CD3" w14:textId="77777777" w:rsidR="00365252" w:rsidRPr="00176CC2" w:rsidRDefault="008B7CD6" w:rsidP="00C35F69">
            <w:pPr>
              <w:jc w:val="center"/>
            </w:pPr>
            <w:r>
              <w:t>PASS</w:t>
            </w:r>
          </w:p>
        </w:tc>
        <w:tc>
          <w:tcPr>
            <w:tcW w:w="3199" w:type="dxa"/>
            <w:gridSpan w:val="4"/>
          </w:tcPr>
          <w:p w14:paraId="4F255CD4" w14:textId="77777777" w:rsidR="00365252" w:rsidRPr="00176CC2" w:rsidRDefault="00365252" w:rsidP="00CA4F12"/>
        </w:tc>
      </w:tr>
      <w:tr w:rsidR="00550228" w14:paraId="4F255CD7" w14:textId="77777777" w:rsidTr="00BD04AD">
        <w:trPr>
          <w:trHeight w:hRule="exact" w:val="230"/>
        </w:trPr>
        <w:tc>
          <w:tcPr>
            <w:tcW w:w="11021" w:type="dxa"/>
            <w:gridSpan w:val="25"/>
          </w:tcPr>
          <w:p w14:paraId="4F255CD6" w14:textId="77777777" w:rsidR="00550228" w:rsidRPr="00176CC2" w:rsidRDefault="00550228" w:rsidP="00CA4F12"/>
        </w:tc>
      </w:tr>
      <w:tr w:rsidR="00365252" w14:paraId="4F255CDD" w14:textId="77777777" w:rsidTr="001306A0">
        <w:trPr>
          <w:trHeight w:hRule="exact" w:val="230"/>
        </w:trPr>
        <w:tc>
          <w:tcPr>
            <w:tcW w:w="1144" w:type="dxa"/>
          </w:tcPr>
          <w:p w14:paraId="4F255CD8" w14:textId="77777777" w:rsidR="00365252" w:rsidRPr="00176CC2" w:rsidRDefault="00365252" w:rsidP="00CA4F12">
            <w:r>
              <w:t>Tested By</w:t>
            </w:r>
          </w:p>
        </w:tc>
        <w:bookmarkStart w:id="10" w:name="Text22"/>
        <w:tc>
          <w:tcPr>
            <w:tcW w:w="6678" w:type="dxa"/>
            <w:gridSpan w:val="20"/>
            <w:tcBorders>
              <w:top w:val="nil"/>
              <w:bottom w:val="single" w:sz="4" w:space="0" w:color="auto"/>
            </w:tcBorders>
          </w:tcPr>
          <w:p w14:paraId="4F255CD9" w14:textId="77777777" w:rsidR="00365252" w:rsidRPr="00176CC2" w:rsidRDefault="00D6040C" w:rsidP="00CA4F12">
            <w:r>
              <w:fldChar w:fldCharType="begin">
                <w:ffData>
                  <w:name w:val="Text22"/>
                  <w:enabled/>
                  <w:calcOnExit w:val="0"/>
                  <w:statusText w:type="text" w:val="Enter tester. 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35" w:type="dxa"/>
          </w:tcPr>
          <w:p w14:paraId="4F255CDA" w14:textId="77777777" w:rsidR="00365252" w:rsidRPr="00176CC2" w:rsidRDefault="00365252" w:rsidP="00CA4F12">
            <w:r>
              <w:t>Date</w:t>
            </w:r>
          </w:p>
        </w:tc>
        <w:bookmarkStart w:id="11" w:name="Text23"/>
        <w:tc>
          <w:tcPr>
            <w:tcW w:w="2214" w:type="dxa"/>
            <w:gridSpan w:val="2"/>
            <w:tcBorders>
              <w:top w:val="nil"/>
              <w:bottom w:val="single" w:sz="4" w:space="0" w:color="auto"/>
            </w:tcBorders>
          </w:tcPr>
          <w:p w14:paraId="4F255CDB" w14:textId="77777777" w:rsidR="00365252" w:rsidRPr="00176CC2" w:rsidRDefault="00D6040C" w:rsidP="00CA4F12">
            <w:r>
              <w:fldChar w:fldCharType="begin">
                <w:ffData>
                  <w:name w:val="Text23"/>
                  <w:enabled/>
                  <w:calcOnExit w:val="0"/>
                  <w:statusText w:type="text" w:val="Enter date. "/>
                  <w:textInput/>
                </w:ffData>
              </w:fldChar>
            </w:r>
            <w:r w:rsidR="00A3296F">
              <w:instrText xml:space="preserve"> FORMTEXT </w:instrText>
            </w:r>
            <w:r>
              <w:fldChar w:fldCharType="separate"/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 w:rsidR="00A3296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0" w:type="dxa"/>
          </w:tcPr>
          <w:p w14:paraId="4F255CDC" w14:textId="77777777" w:rsidR="00365252" w:rsidRPr="00176CC2" w:rsidRDefault="00365252" w:rsidP="00CA4F12"/>
        </w:tc>
      </w:tr>
      <w:tr w:rsidR="00550228" w14:paraId="4F255CDF" w14:textId="77777777" w:rsidTr="00BD04AD">
        <w:trPr>
          <w:trHeight w:hRule="exact" w:val="187"/>
        </w:trPr>
        <w:tc>
          <w:tcPr>
            <w:tcW w:w="11021" w:type="dxa"/>
            <w:gridSpan w:val="25"/>
          </w:tcPr>
          <w:p w14:paraId="4F255CDE" w14:textId="77777777" w:rsidR="00437F12" w:rsidRPr="00C35F69" w:rsidRDefault="00365252" w:rsidP="00C35F69">
            <w:pPr>
              <w:tabs>
                <w:tab w:val="left" w:pos="3960"/>
              </w:tabs>
              <w:rPr>
                <w:sz w:val="16"/>
                <w:szCs w:val="16"/>
              </w:rPr>
            </w:pPr>
            <w:r>
              <w:tab/>
            </w:r>
            <w:r w:rsidRPr="00C35F69">
              <w:rPr>
                <w:sz w:val="16"/>
                <w:szCs w:val="16"/>
              </w:rPr>
              <w:t>(Name)</w:t>
            </w:r>
          </w:p>
        </w:tc>
      </w:tr>
      <w:tr w:rsidR="00913FDB" w14:paraId="4F255CE1" w14:textId="77777777" w:rsidTr="00264B35">
        <w:trPr>
          <w:trHeight w:val="490"/>
        </w:trPr>
        <w:tc>
          <w:tcPr>
            <w:tcW w:w="11021" w:type="dxa"/>
            <w:gridSpan w:val="25"/>
          </w:tcPr>
          <w:p w14:paraId="4F255CE0" w14:textId="77777777" w:rsidR="00913FDB" w:rsidRPr="00176CC2" w:rsidRDefault="00913FDB" w:rsidP="00CA4F12"/>
        </w:tc>
      </w:tr>
      <w:tr w:rsidR="00365252" w14:paraId="4F255CE5" w14:textId="77777777" w:rsidTr="00BD04AD">
        <w:trPr>
          <w:trHeight w:hRule="exact" w:val="461"/>
        </w:trPr>
        <w:tc>
          <w:tcPr>
            <w:tcW w:w="11021" w:type="dxa"/>
            <w:gridSpan w:val="25"/>
          </w:tcPr>
          <w:p w14:paraId="4F255CE4" w14:textId="453B5149" w:rsidR="00365252" w:rsidRPr="00176CC2" w:rsidRDefault="00365252" w:rsidP="000B6E7B">
            <w:r>
              <w:t>This certifies that above material meets all the requirements of the Illinois Department of Transportation’s Standard Specifications for Road and Bridge Co</w:t>
            </w:r>
            <w:r w:rsidR="00E70A8F">
              <w:t>nstructi</w:t>
            </w:r>
            <w:r w:rsidR="00D74F9C">
              <w:t xml:space="preserve">on, </w:t>
            </w:r>
            <w:r>
              <w:t>Article 1095.07.</w:t>
            </w:r>
          </w:p>
        </w:tc>
      </w:tr>
      <w:tr w:rsidR="00913FDB" w14:paraId="4F255CE7" w14:textId="77777777" w:rsidTr="00EE5194">
        <w:trPr>
          <w:trHeight w:val="490"/>
        </w:trPr>
        <w:tc>
          <w:tcPr>
            <w:tcW w:w="11021" w:type="dxa"/>
            <w:gridSpan w:val="25"/>
          </w:tcPr>
          <w:p w14:paraId="4F255CE6" w14:textId="77777777" w:rsidR="00913FDB" w:rsidRPr="00176CC2" w:rsidRDefault="00913FDB" w:rsidP="00CA4F12"/>
        </w:tc>
      </w:tr>
      <w:tr w:rsidR="00365252" w14:paraId="4F255CED" w14:textId="77777777" w:rsidTr="001306A0">
        <w:trPr>
          <w:trHeight w:hRule="exact" w:val="230"/>
        </w:trPr>
        <w:tc>
          <w:tcPr>
            <w:tcW w:w="6195" w:type="dxa"/>
            <w:gridSpan w:val="17"/>
          </w:tcPr>
          <w:p w14:paraId="4F255CEA" w14:textId="77777777" w:rsidR="00365252" w:rsidRPr="00176CC2" w:rsidRDefault="00365252" w:rsidP="00CA4F12"/>
        </w:tc>
        <w:tc>
          <w:tcPr>
            <w:tcW w:w="4576" w:type="dxa"/>
            <w:gridSpan w:val="7"/>
            <w:tcBorders>
              <w:top w:val="nil"/>
              <w:bottom w:val="single" w:sz="4" w:space="0" w:color="auto"/>
            </w:tcBorders>
          </w:tcPr>
          <w:p w14:paraId="4F255CEB" w14:textId="77777777" w:rsidR="00365252" w:rsidRPr="00176CC2" w:rsidRDefault="00365252" w:rsidP="00CA4F12"/>
        </w:tc>
        <w:tc>
          <w:tcPr>
            <w:tcW w:w="250" w:type="dxa"/>
          </w:tcPr>
          <w:p w14:paraId="4F255CEC" w14:textId="77777777" w:rsidR="00365252" w:rsidRPr="00176CC2" w:rsidRDefault="00365252" w:rsidP="00CA4F12"/>
        </w:tc>
      </w:tr>
      <w:tr w:rsidR="00365252" w14:paraId="4F255CEF" w14:textId="77777777" w:rsidTr="00BD04AD">
        <w:trPr>
          <w:trHeight w:hRule="exact" w:val="187"/>
        </w:trPr>
        <w:tc>
          <w:tcPr>
            <w:tcW w:w="11021" w:type="dxa"/>
            <w:gridSpan w:val="25"/>
          </w:tcPr>
          <w:p w14:paraId="4F255CEE" w14:textId="77777777" w:rsidR="00365252" w:rsidRPr="00C35F69" w:rsidRDefault="00365252" w:rsidP="00C35F69">
            <w:pPr>
              <w:tabs>
                <w:tab w:val="left" w:pos="7480"/>
              </w:tabs>
              <w:rPr>
                <w:sz w:val="16"/>
                <w:szCs w:val="16"/>
              </w:rPr>
            </w:pPr>
            <w:r>
              <w:tab/>
            </w:r>
            <w:r w:rsidRPr="00C35F69">
              <w:rPr>
                <w:sz w:val="16"/>
                <w:szCs w:val="16"/>
              </w:rPr>
              <w:t>Certified By</w:t>
            </w:r>
            <w:r w:rsidR="00485408" w:rsidRPr="00C35F69">
              <w:rPr>
                <w:sz w:val="16"/>
                <w:szCs w:val="16"/>
              </w:rPr>
              <w:t xml:space="preserve"> (Signature) </w:t>
            </w:r>
          </w:p>
        </w:tc>
      </w:tr>
      <w:tr w:rsidR="00913FDB" w14:paraId="4F255CF1" w14:textId="77777777" w:rsidTr="004C7502">
        <w:trPr>
          <w:trHeight w:val="1410"/>
        </w:trPr>
        <w:tc>
          <w:tcPr>
            <w:tcW w:w="11021" w:type="dxa"/>
            <w:gridSpan w:val="25"/>
          </w:tcPr>
          <w:p w14:paraId="4F255CF0" w14:textId="77777777" w:rsidR="00913FDB" w:rsidRPr="00C35F69" w:rsidRDefault="00913FDB" w:rsidP="00C35F69">
            <w:pPr>
              <w:tabs>
                <w:tab w:val="left" w:pos="7590"/>
              </w:tabs>
              <w:rPr>
                <w:sz w:val="16"/>
                <w:szCs w:val="16"/>
              </w:rPr>
            </w:pPr>
          </w:p>
        </w:tc>
      </w:tr>
    </w:tbl>
    <w:p w14:paraId="4F255CFC" w14:textId="77777777" w:rsidR="002E6A0B" w:rsidRDefault="002E6A0B" w:rsidP="006F3607"/>
    <w:sectPr w:rsidR="002E6A0B" w:rsidSect="0001580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5D01" w14:textId="77777777" w:rsidR="00E70A8F" w:rsidRDefault="00E70A8F">
      <w:r>
        <w:separator/>
      </w:r>
    </w:p>
  </w:endnote>
  <w:endnote w:type="continuationSeparator" w:id="0">
    <w:p w14:paraId="4F255D02" w14:textId="77777777" w:rsidR="00E70A8F" w:rsidRDefault="00E7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5D03" w14:textId="7E233A33" w:rsidR="00E70A8F" w:rsidRPr="004C531F" w:rsidRDefault="00E70A8F" w:rsidP="00540AC8">
    <w:pPr>
      <w:pStyle w:val="Footer"/>
      <w:tabs>
        <w:tab w:val="clear" w:pos="8640"/>
        <w:tab w:val="right" w:pos="10780"/>
      </w:tabs>
      <w:rPr>
        <w:sz w:val="16"/>
        <w:szCs w:val="16"/>
      </w:rPr>
    </w:pPr>
    <w:r w:rsidRPr="004C531F">
      <w:rPr>
        <w:sz w:val="16"/>
        <w:szCs w:val="16"/>
      </w:rPr>
      <w:t xml:space="preserve">Printed </w:t>
    </w:r>
    <w:r w:rsidRPr="004C531F">
      <w:rPr>
        <w:sz w:val="16"/>
        <w:szCs w:val="16"/>
      </w:rPr>
      <w:fldChar w:fldCharType="begin"/>
    </w:r>
    <w:r w:rsidRPr="004C531F">
      <w:rPr>
        <w:sz w:val="16"/>
        <w:szCs w:val="16"/>
      </w:rPr>
      <w:instrText xml:space="preserve"> DATE   \* MERGEFORMAT </w:instrText>
    </w:r>
    <w:r w:rsidRPr="004C531F">
      <w:rPr>
        <w:sz w:val="16"/>
        <w:szCs w:val="16"/>
      </w:rPr>
      <w:fldChar w:fldCharType="separate"/>
    </w:r>
    <w:r w:rsidR="00913FDB">
      <w:rPr>
        <w:noProof/>
        <w:sz w:val="16"/>
        <w:szCs w:val="16"/>
      </w:rPr>
      <w:t>1/21/2016</w:t>
    </w:r>
    <w:r w:rsidRPr="004C531F">
      <w:rPr>
        <w:noProof/>
        <w:sz w:val="16"/>
        <w:szCs w:val="16"/>
      </w:rPr>
      <w:fldChar w:fldCharType="end"/>
    </w:r>
    <w:r w:rsidRPr="004C531F">
      <w:rPr>
        <w:sz w:val="16"/>
        <w:szCs w:val="16"/>
      </w:rPr>
      <w:tab/>
    </w:r>
    <w:r w:rsidRPr="004C531F">
      <w:rPr>
        <w:sz w:val="16"/>
        <w:szCs w:val="16"/>
      </w:rPr>
      <w:tab/>
      <w:t>BMPR ACCTG1 (</w:t>
    </w:r>
    <w:r>
      <w:rPr>
        <w:sz w:val="16"/>
        <w:szCs w:val="16"/>
      </w:rPr>
      <w:t xml:space="preserve">Rev. </w:t>
    </w:r>
    <w:r w:rsidR="00913FDB">
      <w:rPr>
        <w:sz w:val="16"/>
        <w:szCs w:val="16"/>
      </w:rPr>
      <w:t>01/21/16</w:t>
    </w:r>
    <w:r w:rsidRPr="004C531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5CFF" w14:textId="77777777" w:rsidR="00E70A8F" w:rsidRDefault="00E70A8F">
      <w:r>
        <w:separator/>
      </w:r>
    </w:p>
  </w:footnote>
  <w:footnote w:type="continuationSeparator" w:id="0">
    <w:p w14:paraId="4F255D00" w14:textId="77777777" w:rsidR="00E70A8F" w:rsidRDefault="00E7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0"/>
    <w:rsid w:val="00015800"/>
    <w:rsid w:val="00015C93"/>
    <w:rsid w:val="00053CBF"/>
    <w:rsid w:val="000837AD"/>
    <w:rsid w:val="000A6892"/>
    <w:rsid w:val="000B6E7B"/>
    <w:rsid w:val="001306A0"/>
    <w:rsid w:val="001376B9"/>
    <w:rsid w:val="00150EDD"/>
    <w:rsid w:val="001521DF"/>
    <w:rsid w:val="00176CC2"/>
    <w:rsid w:val="002561C0"/>
    <w:rsid w:val="002B2F56"/>
    <w:rsid w:val="002C0C28"/>
    <w:rsid w:val="002D0383"/>
    <w:rsid w:val="002D050A"/>
    <w:rsid w:val="002E2D61"/>
    <w:rsid w:val="002E6A0B"/>
    <w:rsid w:val="002F352A"/>
    <w:rsid w:val="0032730C"/>
    <w:rsid w:val="003412FF"/>
    <w:rsid w:val="00356A71"/>
    <w:rsid w:val="00356AA4"/>
    <w:rsid w:val="003647CD"/>
    <w:rsid w:val="00365252"/>
    <w:rsid w:val="003A1363"/>
    <w:rsid w:val="003A7C8C"/>
    <w:rsid w:val="003D6596"/>
    <w:rsid w:val="00410E01"/>
    <w:rsid w:val="00433FFA"/>
    <w:rsid w:val="00437F12"/>
    <w:rsid w:val="00443B46"/>
    <w:rsid w:val="00485408"/>
    <w:rsid w:val="004909B0"/>
    <w:rsid w:val="004B2EBD"/>
    <w:rsid w:val="004C531F"/>
    <w:rsid w:val="004E068D"/>
    <w:rsid w:val="00504FD8"/>
    <w:rsid w:val="00515638"/>
    <w:rsid w:val="00526921"/>
    <w:rsid w:val="00540AC8"/>
    <w:rsid w:val="00550228"/>
    <w:rsid w:val="005A0961"/>
    <w:rsid w:val="005A336C"/>
    <w:rsid w:val="005D22C3"/>
    <w:rsid w:val="006052DA"/>
    <w:rsid w:val="00637CA0"/>
    <w:rsid w:val="006A3EEA"/>
    <w:rsid w:val="006F3607"/>
    <w:rsid w:val="006F6A16"/>
    <w:rsid w:val="006F78C2"/>
    <w:rsid w:val="00714922"/>
    <w:rsid w:val="0072303A"/>
    <w:rsid w:val="0075606E"/>
    <w:rsid w:val="007A2AE6"/>
    <w:rsid w:val="007B2968"/>
    <w:rsid w:val="007D4A20"/>
    <w:rsid w:val="00842457"/>
    <w:rsid w:val="008803DE"/>
    <w:rsid w:val="008B1D57"/>
    <w:rsid w:val="008B7CD6"/>
    <w:rsid w:val="008E48AD"/>
    <w:rsid w:val="00913FDB"/>
    <w:rsid w:val="0092495E"/>
    <w:rsid w:val="00963EA6"/>
    <w:rsid w:val="00965C37"/>
    <w:rsid w:val="009C5D95"/>
    <w:rsid w:val="009D28FA"/>
    <w:rsid w:val="00A22181"/>
    <w:rsid w:val="00A270F2"/>
    <w:rsid w:val="00A277B0"/>
    <w:rsid w:val="00A3296F"/>
    <w:rsid w:val="00A428B3"/>
    <w:rsid w:val="00A47ECB"/>
    <w:rsid w:val="00A76B82"/>
    <w:rsid w:val="00A779C8"/>
    <w:rsid w:val="00A9540F"/>
    <w:rsid w:val="00AE51FE"/>
    <w:rsid w:val="00B102C9"/>
    <w:rsid w:val="00B46E8B"/>
    <w:rsid w:val="00B73BBD"/>
    <w:rsid w:val="00BD04AD"/>
    <w:rsid w:val="00BF4143"/>
    <w:rsid w:val="00C35F69"/>
    <w:rsid w:val="00C3708D"/>
    <w:rsid w:val="00C40969"/>
    <w:rsid w:val="00C46E92"/>
    <w:rsid w:val="00C63832"/>
    <w:rsid w:val="00C9686A"/>
    <w:rsid w:val="00CA4F12"/>
    <w:rsid w:val="00CC0B51"/>
    <w:rsid w:val="00D05E85"/>
    <w:rsid w:val="00D11A7E"/>
    <w:rsid w:val="00D141DA"/>
    <w:rsid w:val="00D6040C"/>
    <w:rsid w:val="00D74F9C"/>
    <w:rsid w:val="00D92F75"/>
    <w:rsid w:val="00DA5469"/>
    <w:rsid w:val="00DF573D"/>
    <w:rsid w:val="00E62E80"/>
    <w:rsid w:val="00E70A8F"/>
    <w:rsid w:val="00EF28E5"/>
    <w:rsid w:val="00F048B0"/>
    <w:rsid w:val="00F67D03"/>
    <w:rsid w:val="00FA2D24"/>
    <w:rsid w:val="00FA7728"/>
    <w:rsid w:val="00FB3701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55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8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5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8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5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73084-C941-4A98-8B52-A28EE6BD6B7D}"/>
</file>

<file path=customXml/itemProps2.xml><?xml version="1.0" encoding="utf-8"?>
<ds:datastoreItem xmlns:ds="http://schemas.openxmlformats.org/officeDocument/2006/customXml" ds:itemID="{CC1FF954-6900-437C-A761-F2BED7222FB9}"/>
</file>

<file path=customXml/itemProps3.xml><?xml version="1.0" encoding="utf-8"?>
<ds:datastoreItem xmlns:ds="http://schemas.openxmlformats.org/officeDocument/2006/customXml" ds:itemID="{447DCA4B-8C98-4B82-AA5F-0D4555BBBE19}"/>
</file>

<file path=customXml/itemProps4.xml><?xml version="1.0" encoding="utf-8"?>
<ds:datastoreItem xmlns:ds="http://schemas.openxmlformats.org/officeDocument/2006/customXml" ds:itemID="{7E592A83-3A02-44C6-AD2C-C624AEE9E058}"/>
</file>

<file path=docProps/app.xml><?xml version="1.0" encoding="utf-8"?>
<Properties xmlns="http://schemas.openxmlformats.org/officeDocument/2006/extended-properties" xmlns:vt="http://schemas.openxmlformats.org/officeDocument/2006/docPropsVTypes">
  <Template>C540799E.dotm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Beads for Pavement Markings Certification Statement</vt:lpstr>
    </vt:vector>
  </TitlesOfParts>
  <Company>IDOT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Beads for Pavement Markings Certification Statement</dc:title>
  <dc:subject>BMPR ACCTG1</dc:subject>
  <dc:creator>IDOT</dc:creator>
  <cp:lastModifiedBy>Casad, Lyndsay R</cp:lastModifiedBy>
  <cp:revision>3</cp:revision>
  <cp:lastPrinted>2016-01-21T17:59:00Z</cp:lastPrinted>
  <dcterms:created xsi:type="dcterms:W3CDTF">2016-01-19T21:43:00Z</dcterms:created>
  <dcterms:modified xsi:type="dcterms:W3CDTF">2016-01-21T17:59:00Z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Order">
    <vt:lpwstr>214300.000000000</vt:lpwstr>
  </property>
  <property fmtid="{D5CDD505-2E9C-101B-9397-08002B2CF9AE}" pid="5" name="ContentTypeId">
    <vt:lpwstr>0x0101010079EEE4155DF4914B876391AA8A8C0ED7</vt:lpwstr>
  </property>
  <property fmtid="{D5CDD505-2E9C-101B-9397-08002B2CF9AE}" pid="6" name="Document Title">
    <vt:lpwstr>Glass Beads for Pavement Markings Certification Statement</vt:lpwstr>
  </property>
</Properties>
</file>