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BF4DF" w14:textId="77777777" w:rsidR="00C85D94" w:rsidRDefault="00C85D94" w:rsidP="000058C5">
      <w:pPr>
        <w:tabs>
          <w:tab w:val="left" w:pos="12240"/>
        </w:tabs>
        <w:spacing w:after="0" w:line="240" w:lineRule="auto"/>
        <w:rPr>
          <w:rFonts w:ascii="Arial" w:hAnsi="Arial" w:cs="Arial"/>
        </w:rPr>
      </w:pPr>
    </w:p>
    <w:p w14:paraId="7BFBF4E0" w14:textId="77777777" w:rsidR="0049044C" w:rsidRDefault="0049044C" w:rsidP="00BD43E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3015"/>
        <w:gridCol w:w="3240"/>
        <w:gridCol w:w="6390"/>
        <w:gridCol w:w="245"/>
      </w:tblGrid>
      <w:tr w:rsidR="0049044C" w:rsidRPr="007E3EC8" w14:paraId="7BFBF4E4" w14:textId="77777777" w:rsidTr="00B15A11">
        <w:trPr>
          <w:trHeight w:hRule="exact" w:val="1123"/>
        </w:trPr>
        <w:tc>
          <w:tcPr>
            <w:tcW w:w="6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BF4E1" w14:textId="77777777" w:rsidR="0049044C" w:rsidRPr="007E3EC8" w:rsidRDefault="00855D7B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FBF78D" wp14:editId="7BFBF78E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BF4E2" w14:textId="43EFA5FF" w:rsidR="0049044C" w:rsidRPr="007E3EC8" w:rsidRDefault="0049044C" w:rsidP="006B6E0B">
            <w:pPr>
              <w:tabs>
                <w:tab w:val="left" w:pos="253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772A8">
              <w:rPr>
                <w:rFonts w:ascii="Arial" w:hAnsi="Arial" w:cs="Arial"/>
                <w:b/>
              </w:rPr>
              <w:tab/>
            </w:r>
            <w:r w:rsidRPr="003772A8">
              <w:rPr>
                <w:rFonts w:ascii="Arial" w:hAnsi="Arial" w:cs="Arial"/>
                <w:b/>
              </w:rPr>
              <w:br/>
            </w:r>
            <w:r w:rsidRPr="007E3EC8">
              <w:rPr>
                <w:rFonts w:ascii="Arial" w:hAnsi="Arial" w:cs="Arial"/>
                <w:b/>
              </w:rPr>
              <w:tab/>
            </w:r>
            <w:bookmarkStart w:id="0" w:name="OLE_LINK1"/>
            <w:bookmarkStart w:id="1" w:name="OLE_LINK2"/>
            <w:r w:rsidR="006B6E0B">
              <w:rPr>
                <w:rFonts w:ascii="Arial" w:hAnsi="Arial" w:cs="Arial"/>
                <w:b/>
              </w:rPr>
              <w:tab/>
            </w:r>
            <w:r w:rsidR="006B6E0B">
              <w:rPr>
                <w:rFonts w:ascii="Arial" w:hAnsi="Arial" w:cs="Arial"/>
                <w:b/>
              </w:rPr>
              <w:tab/>
            </w:r>
            <w:r w:rsidR="006B6E0B">
              <w:rPr>
                <w:rFonts w:ascii="Arial" w:hAnsi="Arial" w:cs="Arial"/>
                <w:b/>
              </w:rPr>
              <w:br/>
            </w:r>
            <w:r w:rsidR="006B6E0B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QA Log for Precast Concrete Plant</w:t>
            </w:r>
            <w:bookmarkEnd w:id="0"/>
            <w:bookmarkEnd w:id="1"/>
          </w:p>
          <w:p w14:paraId="7BFBF4E3" w14:textId="77777777" w:rsidR="0049044C" w:rsidRPr="007E3EC8" w:rsidRDefault="0049044C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F7805" w:rsidRPr="007E3EC8" w14:paraId="7BFBF4E6" w14:textId="77777777" w:rsidTr="001F7805">
        <w:trPr>
          <w:trHeight w:hRule="exact" w:val="144"/>
        </w:trPr>
        <w:tc>
          <w:tcPr>
            <w:tcW w:w="13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FBF4E5" w14:textId="77777777" w:rsidR="001F7805" w:rsidRPr="003772A8" w:rsidRDefault="001F7805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A1942" w:rsidRPr="007E3EC8" w14:paraId="7BFBF4EB" w14:textId="77777777" w:rsidTr="000C1E1F">
        <w:trPr>
          <w:trHeight w:hRule="exact" w:val="259"/>
        </w:trPr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BF4E7" w14:textId="77777777" w:rsidR="00DA1942" w:rsidRPr="00741C8A" w:rsidRDefault="00DA1942" w:rsidP="00004874">
            <w:pPr>
              <w:tabs>
                <w:tab w:val="left" w:pos="3600"/>
              </w:tabs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BFBF4E8" w14:textId="77777777" w:rsidR="00DA1942" w:rsidRPr="003772A8" w:rsidRDefault="00DA1942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B5997">
              <w:rPr>
                <w:rFonts w:ascii="Arial" w:hAnsi="Arial" w:cs="Arial"/>
                <w:sz w:val="20"/>
                <w:szCs w:val="20"/>
              </w:rPr>
              <w:t>Plant Name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BFBF4E9" w14:textId="77777777" w:rsidR="00DA1942" w:rsidRPr="003772A8" w:rsidRDefault="00DA1942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208F">
              <w:rPr>
                <w:rFonts w:ascii="Arial" w:hAnsi="Arial" w:cs="Arial"/>
                <w:sz w:val="20"/>
                <w:szCs w:val="20"/>
              </w:rPr>
              <w:t>Plant Address Line 1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BF4EA" w14:textId="77777777" w:rsidR="00DA1942" w:rsidRPr="003772A8" w:rsidRDefault="00DA1942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A1942" w:rsidRPr="007E3EC8" w14:paraId="7BFBF4F0" w14:textId="77777777" w:rsidTr="000C1E1F">
        <w:trPr>
          <w:trHeight w:hRule="exact" w:val="259"/>
        </w:trPr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BF4EC" w14:textId="77777777" w:rsidR="00DA1942" w:rsidRPr="00741C8A" w:rsidRDefault="00DA1942" w:rsidP="00004874">
            <w:pPr>
              <w:tabs>
                <w:tab w:val="left" w:pos="3600"/>
              </w:tabs>
              <w:spacing w:before="20" w:after="20"/>
              <w:rPr>
                <w:rFonts w:ascii="Arial" w:hAnsi="Arial" w:cs="Arial"/>
                <w:b/>
              </w:rPr>
            </w:pPr>
          </w:p>
        </w:tc>
        <w:bookmarkStart w:id="2" w:name="Text217"/>
        <w:tc>
          <w:tcPr>
            <w:tcW w:w="62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FBF4ED" w14:textId="77777777" w:rsidR="00DA1942" w:rsidRPr="00004874" w:rsidRDefault="00E57946" w:rsidP="00004874">
            <w:pPr>
              <w:tabs>
                <w:tab w:val="left" w:pos="3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BF4EE" w14:textId="77777777" w:rsidR="00DA1942" w:rsidRPr="003772A8" w:rsidRDefault="003D79F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DA194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A1942">
              <w:rPr>
                <w:rFonts w:ascii="Arial" w:hAnsi="Arial" w:cs="Arial"/>
                <w:noProof/>
              </w:rPr>
              <w:t> </w:t>
            </w:r>
            <w:r w:rsidR="00DA1942">
              <w:rPr>
                <w:rFonts w:ascii="Arial" w:hAnsi="Arial" w:cs="Arial"/>
                <w:noProof/>
              </w:rPr>
              <w:t> </w:t>
            </w:r>
            <w:r w:rsidR="00DA1942">
              <w:rPr>
                <w:rFonts w:ascii="Arial" w:hAnsi="Arial" w:cs="Arial"/>
                <w:noProof/>
              </w:rPr>
              <w:t> </w:t>
            </w:r>
            <w:r w:rsidR="00DA1942">
              <w:rPr>
                <w:rFonts w:ascii="Arial" w:hAnsi="Arial" w:cs="Arial"/>
                <w:noProof/>
              </w:rPr>
              <w:t> </w:t>
            </w:r>
            <w:r w:rsidR="00DA194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BF4EF" w14:textId="77777777" w:rsidR="00DA1942" w:rsidRPr="003772A8" w:rsidRDefault="00DA1942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A1942" w:rsidRPr="007E3EC8" w14:paraId="7BFBF4F6" w14:textId="77777777" w:rsidTr="0000416B">
        <w:trPr>
          <w:trHeight w:hRule="exact" w:val="259"/>
        </w:trPr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BF4F1" w14:textId="77777777" w:rsidR="00DA1942" w:rsidRPr="007E3EC8" w:rsidRDefault="00DA1942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BFBF4F2" w14:textId="77777777" w:rsidR="00DA1942" w:rsidRPr="007E3EC8" w:rsidRDefault="00DA1942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Inspection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BF4F3" w14:textId="77777777" w:rsidR="00DA1942" w:rsidRPr="007E3EC8" w:rsidRDefault="00DA1942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P/S#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BFBF4F4" w14:textId="77777777" w:rsidR="00DA1942" w:rsidRPr="003772A8" w:rsidRDefault="00DA1942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208F">
              <w:rPr>
                <w:rFonts w:ascii="Arial" w:hAnsi="Arial" w:cs="Arial"/>
                <w:sz w:val="20"/>
                <w:szCs w:val="20"/>
              </w:rPr>
              <w:t xml:space="preserve">Plant Address Line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BF4F5" w14:textId="77777777" w:rsidR="00DA1942" w:rsidRPr="003772A8" w:rsidRDefault="00DA1942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A1942" w:rsidRPr="007E3EC8" w14:paraId="7BFBF4FC" w14:textId="77777777" w:rsidTr="0000416B">
        <w:trPr>
          <w:trHeight w:hRule="exact" w:val="259"/>
        </w:trPr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BF4F7" w14:textId="77777777" w:rsidR="00DA1942" w:rsidRPr="007E3EC8" w:rsidRDefault="00DA1942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FBF4F8" w14:textId="77777777" w:rsidR="00DA1942" w:rsidRPr="007E3EC8" w:rsidRDefault="003D79F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DA194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A1942">
              <w:rPr>
                <w:rFonts w:ascii="Arial" w:hAnsi="Arial" w:cs="Arial"/>
                <w:noProof/>
              </w:rPr>
              <w:t> </w:t>
            </w:r>
            <w:r w:rsidR="00DA1942">
              <w:rPr>
                <w:rFonts w:ascii="Arial" w:hAnsi="Arial" w:cs="Arial"/>
                <w:noProof/>
              </w:rPr>
              <w:t> </w:t>
            </w:r>
            <w:r w:rsidR="00DA1942">
              <w:rPr>
                <w:rFonts w:ascii="Arial" w:hAnsi="Arial" w:cs="Arial"/>
                <w:noProof/>
              </w:rPr>
              <w:t> </w:t>
            </w:r>
            <w:r w:rsidR="00DA1942">
              <w:rPr>
                <w:rFonts w:ascii="Arial" w:hAnsi="Arial" w:cs="Arial"/>
                <w:noProof/>
              </w:rPr>
              <w:t> </w:t>
            </w:r>
            <w:r w:rsidR="00DA194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F4F9" w14:textId="77777777" w:rsidR="00DA1942" w:rsidRPr="007E3EC8" w:rsidRDefault="003D79F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DA194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A1942">
              <w:rPr>
                <w:rFonts w:ascii="Arial" w:hAnsi="Arial" w:cs="Arial"/>
                <w:noProof/>
              </w:rPr>
              <w:t> </w:t>
            </w:r>
            <w:r w:rsidR="00DA1942">
              <w:rPr>
                <w:rFonts w:ascii="Arial" w:hAnsi="Arial" w:cs="Arial"/>
                <w:noProof/>
              </w:rPr>
              <w:t> </w:t>
            </w:r>
            <w:r w:rsidR="00DA1942">
              <w:rPr>
                <w:rFonts w:ascii="Arial" w:hAnsi="Arial" w:cs="Arial"/>
                <w:noProof/>
              </w:rPr>
              <w:t> </w:t>
            </w:r>
            <w:r w:rsidR="00DA1942">
              <w:rPr>
                <w:rFonts w:ascii="Arial" w:hAnsi="Arial" w:cs="Arial"/>
                <w:noProof/>
              </w:rPr>
              <w:t> </w:t>
            </w:r>
            <w:r w:rsidR="00DA194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BF4FA" w14:textId="77777777" w:rsidR="00DA1942" w:rsidRPr="003772A8" w:rsidRDefault="003D79F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DA194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A1942">
              <w:rPr>
                <w:rFonts w:ascii="Arial" w:hAnsi="Arial" w:cs="Arial"/>
                <w:noProof/>
              </w:rPr>
              <w:t> </w:t>
            </w:r>
            <w:r w:rsidR="00DA1942">
              <w:rPr>
                <w:rFonts w:ascii="Arial" w:hAnsi="Arial" w:cs="Arial"/>
                <w:noProof/>
              </w:rPr>
              <w:t> </w:t>
            </w:r>
            <w:r w:rsidR="00DA1942">
              <w:rPr>
                <w:rFonts w:ascii="Arial" w:hAnsi="Arial" w:cs="Arial"/>
                <w:noProof/>
              </w:rPr>
              <w:t> </w:t>
            </w:r>
            <w:r w:rsidR="00DA1942">
              <w:rPr>
                <w:rFonts w:ascii="Arial" w:hAnsi="Arial" w:cs="Arial"/>
                <w:noProof/>
              </w:rPr>
              <w:t> </w:t>
            </w:r>
            <w:r w:rsidR="00DA194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BF4FB" w14:textId="77777777" w:rsidR="00DA1942" w:rsidRPr="003772A8" w:rsidRDefault="00DA1942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63E0A" w:rsidRPr="007E3EC8" w14:paraId="7BFBF501" w14:textId="77777777" w:rsidTr="0000416B">
        <w:trPr>
          <w:trHeight w:hRule="exact" w:val="259"/>
        </w:trPr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BF4FD" w14:textId="77777777" w:rsidR="00063E0A" w:rsidRPr="007E3EC8" w:rsidRDefault="00063E0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7BFBF4FE" w14:textId="77777777" w:rsidR="00063E0A" w:rsidRPr="007E3EC8" w:rsidRDefault="00063E0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24F57">
              <w:rPr>
                <w:rFonts w:ascii="Arial" w:hAnsi="Arial" w:cs="Arial"/>
                <w:sz w:val="20"/>
                <w:szCs w:val="20"/>
              </w:rPr>
              <w:t>Inspector Contact Information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BFBF4FF" w14:textId="77777777" w:rsidR="00063E0A" w:rsidRPr="003772A8" w:rsidRDefault="00063E0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BF500" w14:textId="77777777" w:rsidR="00063E0A" w:rsidRPr="003772A8" w:rsidRDefault="00063E0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63E0A" w:rsidRPr="007E3EC8" w14:paraId="7BFBF507" w14:textId="77777777" w:rsidTr="0000416B">
        <w:trPr>
          <w:trHeight w:hRule="exact" w:val="259"/>
        </w:trPr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BF502" w14:textId="77777777" w:rsidR="00063E0A" w:rsidRPr="007E3EC8" w:rsidRDefault="00063E0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BFBF503" w14:textId="77777777" w:rsidR="00063E0A" w:rsidRPr="007E3EC8" w:rsidRDefault="00063E0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38F8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 w:rsidR="003D79FA"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D79FA">
              <w:rPr>
                <w:rFonts w:ascii="Arial" w:hAnsi="Arial" w:cs="Arial"/>
              </w:rPr>
            </w:r>
            <w:r w:rsidR="003D79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3D79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FBF504" w14:textId="77777777" w:rsidR="00063E0A" w:rsidRPr="007E3EC8" w:rsidRDefault="00063E0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38F8">
              <w:rPr>
                <w:rFonts w:ascii="Arial" w:hAnsi="Arial" w:cs="Arial"/>
                <w:sz w:val="20"/>
                <w:szCs w:val="20"/>
              </w:rPr>
              <w:t>Fax:</w:t>
            </w:r>
            <w:r>
              <w:rPr>
                <w:rFonts w:ascii="Arial" w:hAnsi="Arial" w:cs="Arial"/>
              </w:rPr>
              <w:t xml:space="preserve"> </w:t>
            </w:r>
            <w:r w:rsidR="003D79FA"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D79FA">
              <w:rPr>
                <w:rFonts w:ascii="Arial" w:hAnsi="Arial" w:cs="Arial"/>
              </w:rPr>
            </w:r>
            <w:r w:rsidR="003D79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3D79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FBF505" w14:textId="77777777" w:rsidR="00063E0A" w:rsidRPr="003772A8" w:rsidRDefault="00063E0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38F8"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 w:rsidR="003D79FA"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D79FA">
              <w:rPr>
                <w:rFonts w:ascii="Arial" w:hAnsi="Arial" w:cs="Arial"/>
              </w:rPr>
            </w:r>
            <w:r w:rsidR="003D79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3D79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BF506" w14:textId="77777777" w:rsidR="00063E0A" w:rsidRPr="003772A8" w:rsidRDefault="00063E0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54C0" w:rsidRPr="007E3EC8" w14:paraId="7BFBF510" w14:textId="77777777" w:rsidTr="00050991">
        <w:trPr>
          <w:trHeight w:hRule="exact" w:val="2534"/>
        </w:trPr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BF508" w14:textId="77777777" w:rsidR="00D454C0" w:rsidRPr="007E3EC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FBF509" w14:textId="77777777" w:rsidR="00D454C0" w:rsidRDefault="00D454C0" w:rsidP="0073285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04B6E">
              <w:rPr>
                <w:rFonts w:ascii="Arial" w:hAnsi="Arial" w:cs="Arial"/>
                <w:b/>
                <w:u w:val="single"/>
              </w:rPr>
              <w:t>GENERAL</w:t>
            </w:r>
          </w:p>
          <w:p w14:paraId="7BFBF50A" w14:textId="77777777" w:rsidR="00732857" w:rsidRPr="006C4B7A" w:rsidRDefault="00732857" w:rsidP="007328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BFBF50B" w14:textId="77777777" w:rsidR="00D454C0" w:rsidRDefault="00D454C0" w:rsidP="0073285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4B83">
              <w:rPr>
                <w:rFonts w:ascii="Arial" w:hAnsi="Arial" w:cs="Arial"/>
              </w:rPr>
              <w:t xml:space="preserve">Precast </w:t>
            </w:r>
            <w:r>
              <w:rPr>
                <w:rFonts w:ascii="Arial" w:hAnsi="Arial" w:cs="Arial"/>
              </w:rPr>
              <w:t>concrete</w:t>
            </w:r>
            <w:r w:rsidRPr="00604B83">
              <w:rPr>
                <w:rFonts w:ascii="Arial" w:hAnsi="Arial" w:cs="Arial"/>
              </w:rPr>
              <w:t xml:space="preserve"> products depend on process controls and inspection during manufacturing to ensure quality and uniformity. </w:t>
            </w:r>
            <w:r>
              <w:rPr>
                <w:rFonts w:ascii="Arial" w:hAnsi="Arial" w:cs="Arial"/>
              </w:rPr>
              <w:t xml:space="preserve"> </w:t>
            </w:r>
            <w:r w:rsidRPr="00604B83">
              <w:rPr>
                <w:rFonts w:ascii="Arial" w:hAnsi="Arial" w:cs="Arial"/>
              </w:rPr>
              <w:t xml:space="preserve">This </w:t>
            </w:r>
            <w:r w:rsidR="009A2572">
              <w:rPr>
                <w:rFonts w:ascii="Arial" w:hAnsi="Arial" w:cs="Arial"/>
              </w:rPr>
              <w:t xml:space="preserve">Quality Assurance (QA) Log for Precast Concrete Plant is intended </w:t>
            </w:r>
            <w:r w:rsidR="009A770B">
              <w:rPr>
                <w:rFonts w:ascii="Arial" w:hAnsi="Arial" w:cs="Arial"/>
              </w:rPr>
              <w:t>for</w:t>
            </w:r>
            <w:r w:rsidR="009A2572">
              <w:rPr>
                <w:rFonts w:ascii="Arial" w:hAnsi="Arial" w:cs="Arial"/>
              </w:rPr>
              <w:t xml:space="preserve"> provid</w:t>
            </w:r>
            <w:r w:rsidR="009A770B">
              <w:rPr>
                <w:rFonts w:ascii="Arial" w:hAnsi="Arial" w:cs="Arial"/>
              </w:rPr>
              <w:t>ing</w:t>
            </w:r>
            <w:r w:rsidR="009A2572">
              <w:rPr>
                <w:rFonts w:ascii="Arial" w:hAnsi="Arial" w:cs="Arial"/>
              </w:rPr>
              <w:t xml:space="preserve"> the Inspector</w:t>
            </w:r>
            <w:r w:rsidRPr="00604B83">
              <w:rPr>
                <w:rFonts w:ascii="Arial" w:hAnsi="Arial" w:cs="Arial"/>
              </w:rPr>
              <w:t xml:space="preserve"> a </w:t>
            </w:r>
            <w:r w:rsidR="00C4342B">
              <w:rPr>
                <w:rFonts w:ascii="Arial" w:hAnsi="Arial" w:cs="Arial"/>
              </w:rPr>
              <w:t>monthly</w:t>
            </w:r>
            <w:r w:rsidR="000058C5">
              <w:rPr>
                <w:rFonts w:ascii="Arial" w:hAnsi="Arial" w:cs="Arial"/>
              </w:rPr>
              <w:t>/periodic</w:t>
            </w:r>
            <w:r w:rsidRPr="00604B83">
              <w:rPr>
                <w:rFonts w:ascii="Arial" w:hAnsi="Arial" w:cs="Arial"/>
              </w:rPr>
              <w:t xml:space="preserve"> </w:t>
            </w:r>
            <w:r w:rsidR="009A2572">
              <w:rPr>
                <w:rFonts w:ascii="Arial" w:hAnsi="Arial" w:cs="Arial"/>
              </w:rPr>
              <w:t xml:space="preserve">record </w:t>
            </w:r>
            <w:r w:rsidR="00C4342B">
              <w:rPr>
                <w:rFonts w:ascii="Arial" w:hAnsi="Arial" w:cs="Arial"/>
              </w:rPr>
              <w:t xml:space="preserve">of </w:t>
            </w:r>
            <w:r w:rsidR="009A2572">
              <w:rPr>
                <w:rFonts w:ascii="Arial" w:hAnsi="Arial" w:cs="Arial"/>
              </w:rPr>
              <w:t>the</w:t>
            </w:r>
            <w:r w:rsidR="00C4342B">
              <w:rPr>
                <w:rFonts w:ascii="Arial" w:hAnsi="Arial" w:cs="Arial"/>
              </w:rPr>
              <w:t xml:space="preserve"> Producer’s Quality Control (QC) </w:t>
            </w:r>
            <w:r w:rsidR="009A770B">
              <w:rPr>
                <w:rFonts w:ascii="Arial" w:hAnsi="Arial" w:cs="Arial"/>
              </w:rPr>
              <w:t>tests performed</w:t>
            </w:r>
            <w:r w:rsidR="00C4342B">
              <w:rPr>
                <w:rFonts w:ascii="Arial" w:hAnsi="Arial" w:cs="Arial"/>
              </w:rPr>
              <w:t xml:space="preserve"> at </w:t>
            </w:r>
            <w:r w:rsidR="00C4342B" w:rsidRPr="00604B83">
              <w:rPr>
                <w:rFonts w:ascii="Arial" w:hAnsi="Arial" w:cs="Arial"/>
              </w:rPr>
              <w:t>the</w:t>
            </w:r>
            <w:r w:rsidR="00C4342B">
              <w:rPr>
                <w:rFonts w:ascii="Arial" w:hAnsi="Arial" w:cs="Arial"/>
              </w:rPr>
              <w:t xml:space="preserve"> </w:t>
            </w:r>
            <w:r w:rsidR="00C4342B" w:rsidRPr="00604B83">
              <w:rPr>
                <w:rFonts w:ascii="Arial" w:hAnsi="Arial" w:cs="Arial"/>
              </w:rPr>
              <w:t>plant</w:t>
            </w:r>
            <w:r w:rsidR="00CD09F1">
              <w:rPr>
                <w:rFonts w:ascii="Arial" w:hAnsi="Arial" w:cs="Arial"/>
              </w:rPr>
              <w:t xml:space="preserve"> during production</w:t>
            </w:r>
            <w:r w:rsidR="00C4342B">
              <w:rPr>
                <w:rFonts w:ascii="Arial" w:hAnsi="Arial" w:cs="Arial"/>
              </w:rPr>
              <w:t xml:space="preserve">.  It can be used by the Inspector during the </w:t>
            </w:r>
            <w:r w:rsidR="009A2572">
              <w:rPr>
                <w:rFonts w:ascii="Arial" w:hAnsi="Arial" w:cs="Arial"/>
              </w:rPr>
              <w:t>witnessing of QC testing</w:t>
            </w:r>
            <w:r w:rsidRPr="00604B83">
              <w:rPr>
                <w:rFonts w:ascii="Arial" w:hAnsi="Arial" w:cs="Arial"/>
              </w:rPr>
              <w:t xml:space="preserve"> </w:t>
            </w:r>
            <w:r w:rsidR="009A2572">
              <w:rPr>
                <w:rFonts w:ascii="Arial" w:hAnsi="Arial" w:cs="Arial"/>
              </w:rPr>
              <w:t xml:space="preserve">or </w:t>
            </w:r>
            <w:r w:rsidR="00CD09F1">
              <w:rPr>
                <w:rFonts w:ascii="Arial" w:hAnsi="Arial" w:cs="Arial"/>
              </w:rPr>
              <w:t xml:space="preserve">during </w:t>
            </w:r>
            <w:r w:rsidR="00C4342B">
              <w:rPr>
                <w:rFonts w:ascii="Arial" w:hAnsi="Arial" w:cs="Arial"/>
              </w:rPr>
              <w:t>a</w:t>
            </w:r>
            <w:r w:rsidR="009A2572">
              <w:rPr>
                <w:rFonts w:ascii="Arial" w:hAnsi="Arial" w:cs="Arial"/>
              </w:rPr>
              <w:t xml:space="preserve"> </w:t>
            </w:r>
            <w:r w:rsidR="00BB2B3E">
              <w:rPr>
                <w:rFonts w:ascii="Arial" w:hAnsi="Arial" w:cs="Arial"/>
              </w:rPr>
              <w:t>QC/</w:t>
            </w:r>
            <w:r w:rsidR="009A2572">
              <w:rPr>
                <w:rFonts w:ascii="Arial" w:hAnsi="Arial" w:cs="Arial"/>
              </w:rPr>
              <w:t xml:space="preserve">QA split sample testing conducted by the Producer and Inspector.  </w:t>
            </w:r>
          </w:p>
          <w:p w14:paraId="7BFBF50C" w14:textId="77777777" w:rsidR="00732857" w:rsidRPr="00604B83" w:rsidRDefault="00732857" w:rsidP="0073285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FBF50D" w14:textId="77777777" w:rsidR="00D454C0" w:rsidRDefault="00D454C0" w:rsidP="00732857">
            <w:pPr>
              <w:spacing w:after="0" w:line="240" w:lineRule="auto"/>
              <w:rPr>
                <w:rFonts w:ascii="Arial" w:hAnsi="Arial" w:cs="Arial"/>
              </w:rPr>
            </w:pPr>
            <w:r w:rsidRPr="00604B83">
              <w:rPr>
                <w:rFonts w:ascii="Arial" w:hAnsi="Arial" w:cs="Arial"/>
              </w:rPr>
              <w:t>Each item on the checklist shall be marked in the appropriate space or column.  Items</w:t>
            </w:r>
            <w:r>
              <w:rPr>
                <w:rFonts w:ascii="Arial" w:hAnsi="Arial" w:cs="Arial"/>
              </w:rPr>
              <w:t xml:space="preserve"> can typically be marked</w:t>
            </w:r>
            <w:r w:rsidR="00D55FC9">
              <w:rPr>
                <w:rFonts w:ascii="Arial" w:hAnsi="Arial" w:cs="Arial"/>
              </w:rPr>
              <w:t>: Yes, No, or Not Applicable (NA)</w:t>
            </w:r>
            <w:r>
              <w:rPr>
                <w:rFonts w:ascii="Arial" w:hAnsi="Arial" w:cs="Arial"/>
              </w:rPr>
              <w:t>.</w:t>
            </w:r>
            <w:r w:rsidRPr="00604B83">
              <w:rPr>
                <w:rFonts w:ascii="Arial" w:hAnsi="Arial" w:cs="Arial"/>
              </w:rPr>
              <w:t xml:space="preserve">  There are also areas where Inspector comments may be provided.</w:t>
            </w:r>
          </w:p>
          <w:p w14:paraId="7BFBF50E" w14:textId="77777777" w:rsidR="009E7A98" w:rsidRPr="00FD2815" w:rsidRDefault="009E7A98" w:rsidP="00732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BF50F" w14:textId="77777777" w:rsidR="00D454C0" w:rsidRPr="003772A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54C0" w:rsidRPr="007E3EC8" w14:paraId="7BFBF514" w14:textId="77777777" w:rsidTr="0000416B">
        <w:trPr>
          <w:trHeight w:hRule="exact" w:val="259"/>
        </w:trPr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BF511" w14:textId="77777777" w:rsidR="00D454C0" w:rsidRPr="007E3EC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4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FBF512" w14:textId="77777777" w:rsidR="00D454C0" w:rsidRPr="003772A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24F57">
              <w:rPr>
                <w:rFonts w:ascii="Arial" w:hAnsi="Arial" w:cs="Arial"/>
                <w:sz w:val="20"/>
                <w:szCs w:val="20"/>
              </w:rPr>
              <w:t>Inspection Review Personnel: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BF513" w14:textId="77777777" w:rsidR="00D454C0" w:rsidRPr="003772A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54C0" w:rsidRPr="007E3EC8" w14:paraId="7BFBF518" w14:textId="77777777" w:rsidTr="009E7A98">
        <w:trPr>
          <w:trHeight w:hRule="exact" w:val="720"/>
        </w:trPr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BF515" w14:textId="77777777" w:rsidR="00D454C0" w:rsidRPr="007E3EC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4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FBF516" w14:textId="77777777" w:rsidR="00D454C0" w:rsidRPr="003772A8" w:rsidRDefault="003D79F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D454C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GoBack"/>
            <w:r w:rsidR="00D454C0">
              <w:rPr>
                <w:rFonts w:ascii="Arial" w:hAnsi="Arial" w:cs="Arial"/>
                <w:noProof/>
              </w:rPr>
              <w:t> </w:t>
            </w:r>
            <w:r w:rsidR="00D454C0">
              <w:rPr>
                <w:rFonts w:ascii="Arial" w:hAnsi="Arial" w:cs="Arial"/>
                <w:noProof/>
              </w:rPr>
              <w:t> </w:t>
            </w:r>
            <w:r w:rsidR="00D454C0">
              <w:rPr>
                <w:rFonts w:ascii="Arial" w:hAnsi="Arial" w:cs="Arial"/>
                <w:noProof/>
              </w:rPr>
              <w:t> </w:t>
            </w:r>
            <w:r w:rsidR="00D454C0">
              <w:rPr>
                <w:rFonts w:ascii="Arial" w:hAnsi="Arial" w:cs="Arial"/>
                <w:noProof/>
              </w:rPr>
              <w:t> </w:t>
            </w:r>
            <w:r w:rsidR="00D454C0">
              <w:rPr>
                <w:rFonts w:ascii="Arial" w:hAnsi="Arial" w:cs="Arial"/>
                <w:noProof/>
              </w:rPr>
              <w:t> </w:t>
            </w:r>
            <w:bookmarkEnd w:id="3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BF517" w14:textId="77777777" w:rsidR="00D454C0" w:rsidRPr="003772A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54C0" w:rsidRPr="007E3EC8" w14:paraId="7BFBF51C" w14:textId="77777777" w:rsidTr="0000416B">
        <w:trPr>
          <w:trHeight w:hRule="exact" w:val="259"/>
        </w:trPr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BF519" w14:textId="77777777" w:rsidR="00D454C0" w:rsidRPr="007E3EC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4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FBF51A" w14:textId="77777777" w:rsidR="00D454C0" w:rsidRPr="003772A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38F8">
              <w:rPr>
                <w:rFonts w:ascii="Arial" w:hAnsi="Arial" w:cs="Arial"/>
                <w:sz w:val="20"/>
                <w:szCs w:val="20"/>
              </w:rPr>
              <w:t>Weather Conditions: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BF51B" w14:textId="77777777" w:rsidR="00D454C0" w:rsidRPr="003772A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54C0" w:rsidRPr="007E3EC8" w14:paraId="7BFBF520" w14:textId="77777777" w:rsidTr="009E7A98">
        <w:trPr>
          <w:trHeight w:hRule="exact" w:val="720"/>
        </w:trPr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BF51D" w14:textId="77777777" w:rsidR="00D454C0" w:rsidRPr="007E3EC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4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FBF51E" w14:textId="77777777" w:rsidR="00D454C0" w:rsidRPr="003772A8" w:rsidRDefault="003D79F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D454C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54C0">
              <w:rPr>
                <w:rFonts w:ascii="Arial" w:hAnsi="Arial" w:cs="Arial"/>
                <w:noProof/>
              </w:rPr>
              <w:t> </w:t>
            </w:r>
            <w:r w:rsidR="00D454C0">
              <w:rPr>
                <w:rFonts w:ascii="Arial" w:hAnsi="Arial" w:cs="Arial"/>
                <w:noProof/>
              </w:rPr>
              <w:t> </w:t>
            </w:r>
            <w:r w:rsidR="00D454C0">
              <w:rPr>
                <w:rFonts w:ascii="Arial" w:hAnsi="Arial" w:cs="Arial"/>
                <w:noProof/>
              </w:rPr>
              <w:t> </w:t>
            </w:r>
            <w:r w:rsidR="00D454C0">
              <w:rPr>
                <w:rFonts w:ascii="Arial" w:hAnsi="Arial" w:cs="Arial"/>
                <w:noProof/>
              </w:rPr>
              <w:t> </w:t>
            </w:r>
            <w:r w:rsidR="00D454C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BF51F" w14:textId="77777777" w:rsidR="00D454C0" w:rsidRPr="003772A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54C0" w:rsidRPr="007E3EC8" w14:paraId="7BFBF524" w14:textId="77777777" w:rsidTr="0000416B">
        <w:trPr>
          <w:trHeight w:hRule="exact" w:val="259"/>
        </w:trPr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BF521" w14:textId="77777777" w:rsidR="00D454C0" w:rsidRPr="007E3EC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4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FBF522" w14:textId="77777777" w:rsidR="00D454C0" w:rsidRPr="003772A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38F8">
              <w:rPr>
                <w:rFonts w:ascii="Arial" w:hAnsi="Arial" w:cs="Arial"/>
                <w:sz w:val="20"/>
                <w:szCs w:val="20"/>
              </w:rPr>
              <w:t>Products Being Produced During Inspection: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BF523" w14:textId="77777777" w:rsidR="00D454C0" w:rsidRPr="003772A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54C0" w:rsidRPr="007E3EC8" w14:paraId="7BFBF528" w14:textId="77777777" w:rsidTr="009E7A98">
        <w:trPr>
          <w:trHeight w:hRule="exact" w:val="720"/>
        </w:trPr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BF525" w14:textId="77777777" w:rsidR="00D454C0" w:rsidRPr="007E3EC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4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FBF526" w14:textId="77777777" w:rsidR="00D454C0" w:rsidRPr="003772A8" w:rsidRDefault="003D79F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D454C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54C0">
              <w:rPr>
                <w:rFonts w:ascii="Arial" w:hAnsi="Arial" w:cs="Arial"/>
                <w:noProof/>
              </w:rPr>
              <w:t> </w:t>
            </w:r>
            <w:r w:rsidR="00D454C0">
              <w:rPr>
                <w:rFonts w:ascii="Arial" w:hAnsi="Arial" w:cs="Arial"/>
                <w:noProof/>
              </w:rPr>
              <w:t> </w:t>
            </w:r>
            <w:r w:rsidR="00D454C0">
              <w:rPr>
                <w:rFonts w:ascii="Arial" w:hAnsi="Arial" w:cs="Arial"/>
                <w:noProof/>
              </w:rPr>
              <w:t> </w:t>
            </w:r>
            <w:r w:rsidR="00D454C0">
              <w:rPr>
                <w:rFonts w:ascii="Arial" w:hAnsi="Arial" w:cs="Arial"/>
                <w:noProof/>
              </w:rPr>
              <w:t> </w:t>
            </w:r>
            <w:r w:rsidR="00D454C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BF527" w14:textId="77777777" w:rsidR="00D454C0" w:rsidRPr="003772A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54C0" w:rsidRPr="007E3EC8" w14:paraId="7BFBF52C" w14:textId="77777777" w:rsidTr="0000416B">
        <w:trPr>
          <w:trHeight w:hRule="exact" w:val="259"/>
        </w:trPr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BF529" w14:textId="77777777" w:rsidR="00D454C0" w:rsidRPr="007E3EC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4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FBF52A" w14:textId="77777777" w:rsidR="00D454C0" w:rsidRPr="003772A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38F8">
              <w:rPr>
                <w:rFonts w:ascii="Arial" w:hAnsi="Arial" w:cs="Arial"/>
                <w:sz w:val="20"/>
                <w:szCs w:val="20"/>
              </w:rPr>
              <w:t>Findings and Recommendations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BF52B" w14:textId="77777777" w:rsidR="00D454C0" w:rsidRPr="003772A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54C0" w:rsidRPr="007E3EC8" w14:paraId="7BFBF530" w14:textId="77777777" w:rsidTr="00AA22B8">
        <w:trPr>
          <w:trHeight w:hRule="exact" w:val="720"/>
        </w:trPr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FBF52D" w14:textId="77777777" w:rsidR="00D454C0" w:rsidRPr="007E3EC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4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BF52E" w14:textId="77777777" w:rsidR="00D454C0" w:rsidRPr="003772A8" w:rsidRDefault="003D79FA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D454C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54C0">
              <w:rPr>
                <w:rFonts w:ascii="Arial" w:hAnsi="Arial" w:cs="Arial"/>
                <w:noProof/>
              </w:rPr>
              <w:t> </w:t>
            </w:r>
            <w:r w:rsidR="00D454C0">
              <w:rPr>
                <w:rFonts w:ascii="Arial" w:hAnsi="Arial" w:cs="Arial"/>
                <w:noProof/>
              </w:rPr>
              <w:t> </w:t>
            </w:r>
            <w:r w:rsidR="00D454C0">
              <w:rPr>
                <w:rFonts w:ascii="Arial" w:hAnsi="Arial" w:cs="Arial"/>
                <w:noProof/>
              </w:rPr>
              <w:t> </w:t>
            </w:r>
            <w:r w:rsidR="00D454C0">
              <w:rPr>
                <w:rFonts w:ascii="Arial" w:hAnsi="Arial" w:cs="Arial"/>
                <w:noProof/>
              </w:rPr>
              <w:t> </w:t>
            </w:r>
            <w:r w:rsidR="00D454C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BF52F" w14:textId="77777777" w:rsidR="00D454C0" w:rsidRPr="003772A8" w:rsidRDefault="00D454C0" w:rsidP="00DA19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BFBF531" w14:textId="77777777" w:rsidR="0049044C" w:rsidRDefault="0049044C" w:rsidP="00BD43ED">
      <w:pPr>
        <w:spacing w:after="0" w:line="240" w:lineRule="auto"/>
        <w:rPr>
          <w:rFonts w:ascii="Arial" w:hAnsi="Arial" w:cs="Arial"/>
        </w:rPr>
      </w:pPr>
    </w:p>
    <w:p w14:paraId="7BFBF532" w14:textId="77777777" w:rsidR="0049044C" w:rsidRDefault="0049044C" w:rsidP="00BD43ED">
      <w:pPr>
        <w:spacing w:after="0" w:line="240" w:lineRule="auto"/>
        <w:rPr>
          <w:rFonts w:ascii="Arial" w:hAnsi="Arial" w:cs="Arial"/>
        </w:rPr>
      </w:pPr>
    </w:p>
    <w:p w14:paraId="7BFBF533" w14:textId="77777777" w:rsidR="00DE6707" w:rsidRDefault="00DE6707" w:rsidP="00DE6707">
      <w:pPr>
        <w:spacing w:after="0" w:line="240" w:lineRule="auto"/>
        <w:rPr>
          <w:rFonts w:ascii="Arial" w:hAnsi="Arial" w:cs="Arial"/>
        </w:rPr>
      </w:pPr>
    </w:p>
    <w:p w14:paraId="7BFBF534" w14:textId="77777777" w:rsidR="00DE6707" w:rsidRPr="00DE6707" w:rsidRDefault="00DE6707" w:rsidP="00DE670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426"/>
        <w:gridCol w:w="1426"/>
        <w:gridCol w:w="1425"/>
        <w:gridCol w:w="1426"/>
        <w:gridCol w:w="4134"/>
        <w:gridCol w:w="1431"/>
      </w:tblGrid>
      <w:tr w:rsidR="00B059CF" w:rsidRPr="001A47E2" w14:paraId="7BFBF536" w14:textId="77777777" w:rsidTr="00B109ED">
        <w:trPr>
          <w:trHeight w:hRule="exact" w:val="360"/>
        </w:trPr>
        <w:tc>
          <w:tcPr>
            <w:tcW w:w="1317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FBF535" w14:textId="77777777" w:rsidR="00B059CF" w:rsidRPr="00CD4372" w:rsidRDefault="00B059CF" w:rsidP="004061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 MATERIALS</w:t>
            </w:r>
          </w:p>
        </w:tc>
      </w:tr>
      <w:tr w:rsidR="000471DD" w:rsidRPr="001A47E2" w14:paraId="7BFBF540" w14:textId="77777777" w:rsidTr="0000416B">
        <w:trPr>
          <w:trHeight w:hRule="exact" w:val="720"/>
        </w:trPr>
        <w:tc>
          <w:tcPr>
            <w:tcW w:w="1908" w:type="dxa"/>
            <w:tcBorders>
              <w:top w:val="single" w:sz="4" w:space="0" w:color="000000"/>
            </w:tcBorders>
            <w:shd w:val="clear" w:color="auto" w:fill="FFFFFF"/>
          </w:tcPr>
          <w:p w14:paraId="7BFBF537" w14:textId="77777777" w:rsidR="000471DD" w:rsidRPr="00125DA4" w:rsidRDefault="000471DD" w:rsidP="00DE67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BFBF538" w14:textId="77777777" w:rsidR="000471DD" w:rsidRPr="00CD4372" w:rsidRDefault="000471DD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QC Plan</w:t>
            </w:r>
            <w:r w:rsidRPr="00CD4372">
              <w:rPr>
                <w:rFonts w:ascii="Arial" w:hAnsi="Arial" w:cs="Arial"/>
                <w:b/>
                <w:sz w:val="20"/>
                <w:szCs w:val="20"/>
              </w:rPr>
              <w:t xml:space="preserve"> (Yes/No/NA)</w:t>
            </w:r>
          </w:p>
        </w:tc>
        <w:tc>
          <w:tcPr>
            <w:tcW w:w="142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BFBF539" w14:textId="77777777" w:rsidR="000471DD" w:rsidRPr="00CD4372" w:rsidRDefault="0031546E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Material</w:t>
            </w:r>
          </w:p>
          <w:p w14:paraId="7BFBF53A" w14:textId="77777777" w:rsidR="000471DD" w:rsidRPr="00CD4372" w:rsidRDefault="000471DD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372">
              <w:rPr>
                <w:rFonts w:ascii="Arial" w:hAnsi="Arial" w:cs="Arial"/>
                <w:b/>
                <w:sz w:val="20"/>
                <w:szCs w:val="20"/>
              </w:rPr>
              <w:t>(Yes/No/NA)</w:t>
            </w:r>
          </w:p>
        </w:tc>
        <w:tc>
          <w:tcPr>
            <w:tcW w:w="142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BFBF53B" w14:textId="77777777" w:rsidR="000471DD" w:rsidRPr="00CD4372" w:rsidRDefault="000471DD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372">
              <w:rPr>
                <w:rFonts w:ascii="Arial" w:hAnsi="Arial" w:cs="Arial"/>
                <w:b/>
                <w:sz w:val="20"/>
                <w:szCs w:val="20"/>
              </w:rPr>
              <w:t>Steel USA Manf. (Yes/No/NA)</w:t>
            </w:r>
          </w:p>
        </w:tc>
        <w:tc>
          <w:tcPr>
            <w:tcW w:w="142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BFBF53C" w14:textId="77777777" w:rsidR="000471DD" w:rsidRPr="00CD4372" w:rsidRDefault="000471DD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372">
              <w:rPr>
                <w:rFonts w:ascii="Arial" w:hAnsi="Arial" w:cs="Arial"/>
                <w:b/>
                <w:sz w:val="20"/>
                <w:szCs w:val="20"/>
              </w:rPr>
              <w:t>Visually Confirmed</w:t>
            </w:r>
          </w:p>
          <w:p w14:paraId="7BFBF53D" w14:textId="77777777" w:rsidR="000471DD" w:rsidRPr="00CD4372" w:rsidRDefault="000471DD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372">
              <w:rPr>
                <w:rFonts w:ascii="Arial" w:hAnsi="Arial" w:cs="Arial"/>
                <w:b/>
                <w:sz w:val="20"/>
                <w:szCs w:val="20"/>
              </w:rPr>
              <w:t>(Yes/No/NA)</w:t>
            </w:r>
          </w:p>
        </w:tc>
        <w:tc>
          <w:tcPr>
            <w:tcW w:w="4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BFBF53E" w14:textId="77777777" w:rsidR="000471DD" w:rsidRPr="00CD4372" w:rsidRDefault="000471DD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372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  <w:tc>
          <w:tcPr>
            <w:tcW w:w="143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BFBF53F" w14:textId="77777777" w:rsidR="000471DD" w:rsidRPr="00CD4372" w:rsidRDefault="000471DD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372">
              <w:rPr>
                <w:rFonts w:ascii="Arial" w:hAnsi="Arial" w:cs="Arial"/>
                <w:b/>
                <w:sz w:val="20"/>
                <w:szCs w:val="20"/>
              </w:rPr>
              <w:t>Last Date</w:t>
            </w:r>
          </w:p>
        </w:tc>
      </w:tr>
      <w:tr w:rsidR="000471DD" w:rsidRPr="001A47E2" w14:paraId="7BFBF548" w14:textId="77777777" w:rsidTr="000471DD">
        <w:trPr>
          <w:trHeight w:hRule="exact" w:val="576"/>
        </w:trPr>
        <w:tc>
          <w:tcPr>
            <w:tcW w:w="1908" w:type="dxa"/>
            <w:vAlign w:val="center"/>
          </w:tcPr>
          <w:p w14:paraId="7BFBF541" w14:textId="77777777" w:rsidR="000471DD" w:rsidRPr="00125DA4" w:rsidRDefault="000471DD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DA4">
              <w:rPr>
                <w:rFonts w:ascii="Arial" w:hAnsi="Arial" w:cs="Arial"/>
                <w:sz w:val="20"/>
                <w:szCs w:val="20"/>
              </w:rPr>
              <w:t>CEMENT</w:t>
            </w:r>
          </w:p>
        </w:tc>
        <w:tc>
          <w:tcPr>
            <w:tcW w:w="1426" w:type="dxa"/>
            <w:vAlign w:val="center"/>
          </w:tcPr>
          <w:p w14:paraId="7BFBF542" w14:textId="77777777" w:rsidR="000471DD" w:rsidRPr="00125DA4" w:rsidRDefault="003D79F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4" w:name="Text218"/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26" w:type="dxa"/>
            <w:vAlign w:val="center"/>
          </w:tcPr>
          <w:p w14:paraId="7BFBF543" w14:textId="77777777" w:rsidR="000471DD" w:rsidRPr="00125DA4" w:rsidRDefault="003D79F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5" w:name="Text219"/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25" w:type="dxa"/>
            <w:vAlign w:val="center"/>
          </w:tcPr>
          <w:p w14:paraId="7BFBF544" w14:textId="77777777" w:rsidR="000471DD" w:rsidRPr="00125DA4" w:rsidRDefault="000471DD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DA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26" w:type="dxa"/>
            <w:vAlign w:val="center"/>
          </w:tcPr>
          <w:p w14:paraId="7BFBF545" w14:textId="77777777" w:rsidR="000471DD" w:rsidRPr="00125DA4" w:rsidRDefault="003D79F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6" w:name="Text220"/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134" w:type="dxa"/>
            <w:vAlign w:val="center"/>
          </w:tcPr>
          <w:p w14:paraId="7BFBF546" w14:textId="77777777" w:rsidR="000471DD" w:rsidRPr="00125DA4" w:rsidRDefault="003D79F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7" w:name="Text221"/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31" w:type="dxa"/>
            <w:vAlign w:val="center"/>
          </w:tcPr>
          <w:p w14:paraId="7BFBF547" w14:textId="77777777" w:rsidR="000471DD" w:rsidRPr="00125DA4" w:rsidRDefault="003D79F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8" w:name="Text222"/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85AEA" w:rsidRPr="001A47E2" w14:paraId="7BFBF550" w14:textId="77777777" w:rsidTr="000471DD">
        <w:trPr>
          <w:trHeight w:hRule="exact" w:val="576"/>
        </w:trPr>
        <w:tc>
          <w:tcPr>
            <w:tcW w:w="1908" w:type="dxa"/>
            <w:vAlign w:val="center"/>
          </w:tcPr>
          <w:p w14:paraId="7BFBF549" w14:textId="77777777" w:rsidR="00585AEA" w:rsidRPr="00125DA4" w:rsidRDefault="00585AEA" w:rsidP="00B23A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DA4">
              <w:rPr>
                <w:rFonts w:ascii="Arial" w:hAnsi="Arial" w:cs="Arial"/>
                <w:sz w:val="20"/>
                <w:szCs w:val="20"/>
              </w:rPr>
              <w:t>FINE AGG.</w:t>
            </w:r>
          </w:p>
        </w:tc>
        <w:tc>
          <w:tcPr>
            <w:tcW w:w="1426" w:type="dxa"/>
            <w:vAlign w:val="center"/>
          </w:tcPr>
          <w:p w14:paraId="7BFBF54A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7BFBF54B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7BFBF54C" w14:textId="77777777" w:rsidR="00585AEA" w:rsidRPr="00125DA4" w:rsidRDefault="00585AE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DA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26" w:type="dxa"/>
            <w:vAlign w:val="center"/>
          </w:tcPr>
          <w:p w14:paraId="7BFBF54D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vAlign w:val="center"/>
          </w:tcPr>
          <w:p w14:paraId="7BFBF54E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BFBF54F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AEA" w:rsidRPr="001A47E2" w14:paraId="7BFBF558" w14:textId="77777777" w:rsidTr="000471DD">
        <w:trPr>
          <w:trHeight w:hRule="exact" w:val="576"/>
        </w:trPr>
        <w:tc>
          <w:tcPr>
            <w:tcW w:w="1908" w:type="dxa"/>
            <w:vAlign w:val="center"/>
          </w:tcPr>
          <w:p w14:paraId="7BFBF551" w14:textId="77777777" w:rsidR="00585AEA" w:rsidRPr="00125DA4" w:rsidRDefault="00585AEA" w:rsidP="00B23AD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DA4">
              <w:rPr>
                <w:rFonts w:ascii="Arial" w:hAnsi="Arial" w:cs="Arial"/>
                <w:sz w:val="20"/>
                <w:szCs w:val="20"/>
              </w:rPr>
              <w:t>COARSE AGG.</w:t>
            </w:r>
          </w:p>
        </w:tc>
        <w:tc>
          <w:tcPr>
            <w:tcW w:w="1426" w:type="dxa"/>
            <w:vAlign w:val="center"/>
          </w:tcPr>
          <w:p w14:paraId="7BFBF552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7BFBF553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7BFBF554" w14:textId="77777777" w:rsidR="00585AEA" w:rsidRPr="00125DA4" w:rsidRDefault="00585AE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DA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26" w:type="dxa"/>
            <w:vAlign w:val="center"/>
          </w:tcPr>
          <w:p w14:paraId="7BFBF555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vAlign w:val="center"/>
          </w:tcPr>
          <w:p w14:paraId="7BFBF556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BFBF557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AEA" w:rsidRPr="001A47E2" w14:paraId="7BFBF560" w14:textId="77777777" w:rsidTr="000471DD">
        <w:trPr>
          <w:trHeight w:hRule="exact" w:val="576"/>
        </w:trPr>
        <w:tc>
          <w:tcPr>
            <w:tcW w:w="1908" w:type="dxa"/>
            <w:vAlign w:val="center"/>
          </w:tcPr>
          <w:p w14:paraId="7BFBF559" w14:textId="77777777" w:rsidR="00585AEA" w:rsidRPr="00125DA4" w:rsidRDefault="00585AEA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DA4">
              <w:rPr>
                <w:rFonts w:ascii="Arial" w:hAnsi="Arial" w:cs="Arial"/>
                <w:sz w:val="20"/>
                <w:szCs w:val="20"/>
              </w:rPr>
              <w:t>FLY ASH</w:t>
            </w:r>
          </w:p>
        </w:tc>
        <w:tc>
          <w:tcPr>
            <w:tcW w:w="1426" w:type="dxa"/>
            <w:vAlign w:val="center"/>
          </w:tcPr>
          <w:p w14:paraId="7BFBF55A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7BFBF55B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7BFBF55C" w14:textId="77777777" w:rsidR="00585AEA" w:rsidRPr="00125DA4" w:rsidRDefault="00585AE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DA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26" w:type="dxa"/>
            <w:vAlign w:val="center"/>
          </w:tcPr>
          <w:p w14:paraId="7BFBF55D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vAlign w:val="center"/>
          </w:tcPr>
          <w:p w14:paraId="7BFBF55E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BFBF55F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AEA" w:rsidRPr="001A47E2" w14:paraId="7BFBF568" w14:textId="77777777" w:rsidTr="000471DD">
        <w:trPr>
          <w:trHeight w:hRule="exact" w:val="576"/>
        </w:trPr>
        <w:tc>
          <w:tcPr>
            <w:tcW w:w="1908" w:type="dxa"/>
            <w:vAlign w:val="center"/>
          </w:tcPr>
          <w:p w14:paraId="7BFBF561" w14:textId="77777777" w:rsidR="00585AEA" w:rsidRPr="00125DA4" w:rsidRDefault="00585AEA" w:rsidP="00B23A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MICROSILICA</w:t>
            </w:r>
          </w:p>
        </w:tc>
        <w:tc>
          <w:tcPr>
            <w:tcW w:w="1426" w:type="dxa"/>
            <w:vAlign w:val="center"/>
          </w:tcPr>
          <w:p w14:paraId="7BFBF562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7BFBF563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7BFBF564" w14:textId="77777777" w:rsidR="00585AEA" w:rsidRPr="00125DA4" w:rsidRDefault="00585AE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DA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26" w:type="dxa"/>
            <w:vAlign w:val="center"/>
          </w:tcPr>
          <w:p w14:paraId="7BFBF565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vAlign w:val="center"/>
          </w:tcPr>
          <w:p w14:paraId="7BFBF566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BFBF567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AEA" w:rsidRPr="001A47E2" w14:paraId="7BFBF570" w14:textId="77777777" w:rsidTr="000471DD">
        <w:trPr>
          <w:trHeight w:hRule="exact" w:val="576"/>
        </w:trPr>
        <w:tc>
          <w:tcPr>
            <w:tcW w:w="1908" w:type="dxa"/>
            <w:vAlign w:val="center"/>
          </w:tcPr>
          <w:p w14:paraId="7BFBF569" w14:textId="77777777" w:rsidR="00585AEA" w:rsidRPr="00125DA4" w:rsidRDefault="00585AEA" w:rsidP="00B23A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GGBF SLAG</w:t>
            </w:r>
          </w:p>
        </w:tc>
        <w:tc>
          <w:tcPr>
            <w:tcW w:w="1426" w:type="dxa"/>
            <w:vAlign w:val="center"/>
          </w:tcPr>
          <w:p w14:paraId="7BFBF56A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7BFBF56B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7BFBF56C" w14:textId="77777777" w:rsidR="00585AEA" w:rsidRPr="00125DA4" w:rsidRDefault="00585AE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26" w:type="dxa"/>
            <w:vAlign w:val="center"/>
          </w:tcPr>
          <w:p w14:paraId="7BFBF56D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vAlign w:val="center"/>
          </w:tcPr>
          <w:p w14:paraId="7BFBF56E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BFBF56F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AEA" w:rsidRPr="001A47E2" w14:paraId="7BFBF578" w14:textId="77777777" w:rsidTr="000471DD">
        <w:trPr>
          <w:trHeight w:hRule="exact" w:val="576"/>
        </w:trPr>
        <w:tc>
          <w:tcPr>
            <w:tcW w:w="1908" w:type="dxa"/>
            <w:vAlign w:val="center"/>
          </w:tcPr>
          <w:p w14:paraId="7BFBF571" w14:textId="77777777" w:rsidR="00585AEA" w:rsidRPr="00125DA4" w:rsidRDefault="00585AEA" w:rsidP="001D76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HRM</w:t>
            </w:r>
          </w:p>
        </w:tc>
        <w:tc>
          <w:tcPr>
            <w:tcW w:w="1426" w:type="dxa"/>
            <w:vAlign w:val="center"/>
          </w:tcPr>
          <w:p w14:paraId="7BFBF572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7BFBF573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7BFBF574" w14:textId="77777777" w:rsidR="00585AEA" w:rsidRPr="00125DA4" w:rsidRDefault="00585AE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26" w:type="dxa"/>
            <w:vAlign w:val="center"/>
          </w:tcPr>
          <w:p w14:paraId="7BFBF575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vAlign w:val="center"/>
          </w:tcPr>
          <w:p w14:paraId="7BFBF576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BFBF577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AEA" w:rsidRPr="001A47E2" w14:paraId="7BFBF580" w14:textId="77777777" w:rsidTr="000471DD">
        <w:trPr>
          <w:trHeight w:hRule="exact" w:val="576"/>
        </w:trPr>
        <w:tc>
          <w:tcPr>
            <w:tcW w:w="1908" w:type="dxa"/>
            <w:vAlign w:val="center"/>
          </w:tcPr>
          <w:p w14:paraId="7BFBF579" w14:textId="77777777" w:rsidR="00585AEA" w:rsidRDefault="00585AEA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ADMIXTURES: AIR, A to G, S</w:t>
            </w:r>
          </w:p>
        </w:tc>
        <w:tc>
          <w:tcPr>
            <w:tcW w:w="1426" w:type="dxa"/>
            <w:vAlign w:val="center"/>
          </w:tcPr>
          <w:p w14:paraId="7BFBF57A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7BFBF57B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7BFBF57C" w14:textId="77777777" w:rsidR="00585AEA" w:rsidRPr="00125DA4" w:rsidRDefault="00585AE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26" w:type="dxa"/>
            <w:vAlign w:val="center"/>
          </w:tcPr>
          <w:p w14:paraId="7BFBF57D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vAlign w:val="center"/>
          </w:tcPr>
          <w:p w14:paraId="7BFBF57E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BFBF57F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AEA" w:rsidRPr="001A47E2" w14:paraId="7BFBF588" w14:textId="77777777" w:rsidTr="000471DD">
        <w:trPr>
          <w:trHeight w:hRule="exact" w:val="576"/>
        </w:trPr>
        <w:tc>
          <w:tcPr>
            <w:tcW w:w="1908" w:type="dxa"/>
            <w:vAlign w:val="center"/>
          </w:tcPr>
          <w:p w14:paraId="7BFBF581" w14:textId="77777777" w:rsidR="00585AEA" w:rsidRPr="00125DA4" w:rsidRDefault="00585AEA" w:rsidP="00B23A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DA4">
              <w:rPr>
                <w:rFonts w:ascii="Arial" w:hAnsi="Arial" w:cs="Arial"/>
                <w:sz w:val="20"/>
                <w:szCs w:val="20"/>
              </w:rPr>
              <w:t>WELD WIRE FAB</w:t>
            </w:r>
          </w:p>
        </w:tc>
        <w:tc>
          <w:tcPr>
            <w:tcW w:w="1426" w:type="dxa"/>
            <w:vAlign w:val="center"/>
          </w:tcPr>
          <w:p w14:paraId="7BFBF582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7BFBF583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7BFBF584" w14:textId="77777777" w:rsidR="00585AEA" w:rsidRPr="00125DA4" w:rsidRDefault="003D79F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9" w:name="Text223"/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26" w:type="dxa"/>
            <w:vAlign w:val="center"/>
          </w:tcPr>
          <w:p w14:paraId="7BFBF585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vAlign w:val="center"/>
          </w:tcPr>
          <w:p w14:paraId="7BFBF586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BFBF587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AEA" w:rsidRPr="001A47E2" w14:paraId="7BFBF590" w14:textId="77777777" w:rsidTr="000471DD">
        <w:trPr>
          <w:trHeight w:hRule="exact" w:val="576"/>
        </w:trPr>
        <w:tc>
          <w:tcPr>
            <w:tcW w:w="1908" w:type="dxa"/>
            <w:vAlign w:val="center"/>
          </w:tcPr>
          <w:p w14:paraId="7BFBF589" w14:textId="77777777" w:rsidR="00585AEA" w:rsidRPr="00125DA4" w:rsidRDefault="00585AEA" w:rsidP="00B23A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 </w:t>
            </w:r>
            <w:r w:rsidRPr="00125DA4">
              <w:rPr>
                <w:rFonts w:ascii="Arial" w:hAnsi="Arial" w:cs="Arial"/>
                <w:sz w:val="20"/>
                <w:szCs w:val="20"/>
              </w:rPr>
              <w:t>RE-BAR</w:t>
            </w:r>
          </w:p>
        </w:tc>
        <w:tc>
          <w:tcPr>
            <w:tcW w:w="1426" w:type="dxa"/>
            <w:vAlign w:val="center"/>
          </w:tcPr>
          <w:p w14:paraId="7BFBF58A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7BFBF58B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7BFBF58C" w14:textId="77777777" w:rsidR="00585AEA" w:rsidRPr="00125DA4" w:rsidRDefault="003D79F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0" w:name="Text224"/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26" w:type="dxa"/>
            <w:vAlign w:val="center"/>
          </w:tcPr>
          <w:p w14:paraId="7BFBF58D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vAlign w:val="center"/>
          </w:tcPr>
          <w:p w14:paraId="7BFBF58E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BFBF58F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AEA" w:rsidRPr="001A47E2" w14:paraId="7BFBF598" w14:textId="77777777" w:rsidTr="000471DD">
        <w:trPr>
          <w:trHeight w:hRule="exact" w:val="576"/>
        </w:trPr>
        <w:tc>
          <w:tcPr>
            <w:tcW w:w="1908" w:type="dxa"/>
            <w:vAlign w:val="center"/>
          </w:tcPr>
          <w:p w14:paraId="7BFBF591" w14:textId="77777777" w:rsidR="00585AEA" w:rsidRDefault="00585AEA" w:rsidP="00B23A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EPOXY COATED </w:t>
            </w:r>
            <w:r w:rsidRPr="00125DA4">
              <w:rPr>
                <w:rFonts w:ascii="Arial" w:hAnsi="Arial" w:cs="Arial"/>
                <w:sz w:val="20"/>
                <w:szCs w:val="20"/>
              </w:rPr>
              <w:t>RE-BAR</w:t>
            </w:r>
          </w:p>
        </w:tc>
        <w:tc>
          <w:tcPr>
            <w:tcW w:w="1426" w:type="dxa"/>
            <w:vAlign w:val="center"/>
          </w:tcPr>
          <w:p w14:paraId="7BFBF592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7BFBF593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7BFBF594" w14:textId="77777777" w:rsidR="00585AEA" w:rsidRPr="00125DA4" w:rsidRDefault="003D79F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1" w:name="Text225"/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26" w:type="dxa"/>
            <w:vAlign w:val="center"/>
          </w:tcPr>
          <w:p w14:paraId="7BFBF595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vAlign w:val="center"/>
          </w:tcPr>
          <w:p w14:paraId="7BFBF596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BFBF597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AEA" w:rsidRPr="001A47E2" w14:paraId="7BFBF5A0" w14:textId="77777777" w:rsidTr="008F37CC">
        <w:trPr>
          <w:trHeight w:hRule="exact" w:val="576"/>
        </w:trPr>
        <w:tc>
          <w:tcPr>
            <w:tcW w:w="1908" w:type="dxa"/>
            <w:vAlign w:val="center"/>
          </w:tcPr>
          <w:p w14:paraId="7BFBF599" w14:textId="77777777" w:rsidR="00585AEA" w:rsidRPr="00125DA4" w:rsidRDefault="00585AEA" w:rsidP="00B23A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 MATERIALS</w:t>
            </w:r>
          </w:p>
        </w:tc>
        <w:tc>
          <w:tcPr>
            <w:tcW w:w="1426" w:type="dxa"/>
            <w:vAlign w:val="center"/>
          </w:tcPr>
          <w:p w14:paraId="7BFBF59A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7BFBF59B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7BFBF59C" w14:textId="77777777" w:rsidR="00585AEA" w:rsidRPr="00125DA4" w:rsidRDefault="00585AEA" w:rsidP="00DE67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DA4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26" w:type="dxa"/>
            <w:vAlign w:val="center"/>
          </w:tcPr>
          <w:p w14:paraId="7BFBF59D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vAlign w:val="center"/>
          </w:tcPr>
          <w:p w14:paraId="7BFBF59E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BFBF59F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AEA" w:rsidRPr="001A47E2" w14:paraId="7BFBF5A8" w14:textId="77777777" w:rsidTr="008F37CC">
        <w:trPr>
          <w:trHeight w:hRule="exact" w:val="576"/>
        </w:trPr>
        <w:tc>
          <w:tcPr>
            <w:tcW w:w="1908" w:type="dxa"/>
            <w:vAlign w:val="center"/>
          </w:tcPr>
          <w:p w14:paraId="7BFBF5A1" w14:textId="77777777" w:rsidR="00585AEA" w:rsidRPr="00125DA4" w:rsidRDefault="00585AEA" w:rsidP="00B23A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DA4">
              <w:rPr>
                <w:rFonts w:ascii="Arial" w:hAnsi="Arial" w:cs="Arial"/>
                <w:sz w:val="20"/>
                <w:szCs w:val="20"/>
              </w:rPr>
              <w:t>MASTIC</w:t>
            </w:r>
          </w:p>
        </w:tc>
        <w:tc>
          <w:tcPr>
            <w:tcW w:w="1426" w:type="dxa"/>
            <w:vAlign w:val="center"/>
          </w:tcPr>
          <w:p w14:paraId="7BFBF5A2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7BFBF5A3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7BFBF5A4" w14:textId="77777777" w:rsidR="00585AEA" w:rsidRPr="00125DA4" w:rsidRDefault="00585AEA" w:rsidP="00DE67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26" w:type="dxa"/>
            <w:vAlign w:val="center"/>
          </w:tcPr>
          <w:p w14:paraId="7BFBF5A5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vAlign w:val="center"/>
          </w:tcPr>
          <w:p w14:paraId="7BFBF5A6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BFBF5A7" w14:textId="77777777" w:rsidR="00585AEA" w:rsidRPr="00125DA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585A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5A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FBF5A9" w14:textId="77777777" w:rsidR="005E50A5" w:rsidRDefault="005E50A5" w:rsidP="00DE6707">
      <w:pPr>
        <w:spacing w:after="0" w:line="240" w:lineRule="auto"/>
        <w:rPr>
          <w:rFonts w:ascii="Arial" w:hAnsi="Arial" w:cs="Arial"/>
        </w:rPr>
      </w:pPr>
    </w:p>
    <w:p w14:paraId="7BFBF5AA" w14:textId="77777777" w:rsidR="00C05FD7" w:rsidRDefault="00C05FD7" w:rsidP="00DE67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FBF5AB" w14:textId="77777777" w:rsidR="00C05FD7" w:rsidRPr="00DE6707" w:rsidRDefault="00C05FD7" w:rsidP="00DE6707">
      <w:pPr>
        <w:spacing w:after="0" w:line="240" w:lineRule="auto"/>
        <w:rPr>
          <w:rFonts w:ascii="Arial" w:hAnsi="Arial" w:cs="Arial"/>
        </w:rPr>
      </w:pPr>
    </w:p>
    <w:tbl>
      <w:tblPr>
        <w:tblW w:w="13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80"/>
        <w:gridCol w:w="1080"/>
        <w:gridCol w:w="1530"/>
        <w:gridCol w:w="810"/>
        <w:gridCol w:w="1260"/>
        <w:gridCol w:w="1350"/>
        <w:gridCol w:w="1260"/>
        <w:gridCol w:w="2943"/>
      </w:tblGrid>
      <w:tr w:rsidR="00DE6707" w:rsidRPr="001A47E2" w14:paraId="7BFBF5AD" w14:textId="77777777" w:rsidTr="00C05FD7">
        <w:trPr>
          <w:trHeight w:hRule="exact" w:val="360"/>
        </w:trPr>
        <w:tc>
          <w:tcPr>
            <w:tcW w:w="13221" w:type="dxa"/>
            <w:gridSpan w:val="9"/>
            <w:shd w:val="clear" w:color="auto" w:fill="D9D9D9"/>
            <w:vAlign w:val="center"/>
          </w:tcPr>
          <w:p w14:paraId="7BFBF5AC" w14:textId="77777777" w:rsidR="00DE6707" w:rsidRPr="0015492E" w:rsidRDefault="00DE6707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92E">
              <w:rPr>
                <w:rFonts w:ascii="Arial" w:hAnsi="Arial" w:cs="Arial"/>
                <w:b/>
                <w:sz w:val="20"/>
                <w:szCs w:val="20"/>
              </w:rPr>
              <w:t>3-EDGE TEST/ WITNESSED</w:t>
            </w:r>
          </w:p>
        </w:tc>
      </w:tr>
      <w:tr w:rsidR="00ED62A7" w:rsidRPr="001A47E2" w14:paraId="7BFBF5B7" w14:textId="77777777" w:rsidTr="00ED62A7">
        <w:trPr>
          <w:trHeight w:hRule="exact" w:val="1567"/>
        </w:trPr>
        <w:tc>
          <w:tcPr>
            <w:tcW w:w="1908" w:type="dxa"/>
            <w:vAlign w:val="center"/>
          </w:tcPr>
          <w:p w14:paraId="7BFBF5AE" w14:textId="77777777" w:rsidR="00627673" w:rsidRPr="006B4AF4" w:rsidRDefault="00627673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AF4">
              <w:rPr>
                <w:rFonts w:ascii="Arial" w:hAnsi="Arial" w:cs="Arial"/>
                <w:b/>
                <w:sz w:val="20"/>
                <w:szCs w:val="20"/>
              </w:rPr>
              <w:t>Pipe Description</w:t>
            </w:r>
          </w:p>
        </w:tc>
        <w:tc>
          <w:tcPr>
            <w:tcW w:w="1080" w:type="dxa"/>
            <w:vAlign w:val="center"/>
          </w:tcPr>
          <w:p w14:paraId="7BFBF5AF" w14:textId="77777777" w:rsidR="00627673" w:rsidRPr="006B4AF4" w:rsidRDefault="00627673" w:rsidP="008F7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AF4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F7B83">
              <w:rPr>
                <w:rFonts w:ascii="Arial" w:hAnsi="Arial" w:cs="Arial"/>
                <w:b/>
                <w:sz w:val="20"/>
                <w:szCs w:val="20"/>
              </w:rPr>
              <w:t>Made</w:t>
            </w:r>
          </w:p>
        </w:tc>
        <w:tc>
          <w:tcPr>
            <w:tcW w:w="1080" w:type="dxa"/>
            <w:vAlign w:val="center"/>
          </w:tcPr>
          <w:p w14:paraId="7BFBF5B0" w14:textId="77777777" w:rsidR="00627673" w:rsidRPr="006B4AF4" w:rsidRDefault="00627673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AF4">
              <w:rPr>
                <w:rFonts w:ascii="Arial" w:hAnsi="Arial" w:cs="Arial"/>
                <w:b/>
                <w:sz w:val="20"/>
                <w:szCs w:val="20"/>
              </w:rPr>
              <w:t>Date Tested</w:t>
            </w:r>
          </w:p>
        </w:tc>
        <w:tc>
          <w:tcPr>
            <w:tcW w:w="1530" w:type="dxa"/>
            <w:vAlign w:val="center"/>
          </w:tcPr>
          <w:p w14:paraId="7BFBF5B1" w14:textId="77777777" w:rsidR="00627673" w:rsidRPr="006B4AF4" w:rsidRDefault="00627673" w:rsidP="008F7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AF4">
              <w:rPr>
                <w:rFonts w:ascii="Arial" w:hAnsi="Arial" w:cs="Arial"/>
                <w:b/>
                <w:sz w:val="20"/>
                <w:szCs w:val="20"/>
              </w:rPr>
              <w:t>Lower Beams Spacin</w:t>
            </w:r>
            <w:r>
              <w:rPr>
                <w:rFonts w:ascii="Arial" w:hAnsi="Arial" w:cs="Arial"/>
                <w:b/>
                <w:sz w:val="20"/>
                <w:szCs w:val="20"/>
              </w:rPr>
              <w:t>g (in./ft.</w:t>
            </w:r>
            <w:r w:rsidR="009F10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diam.)</w:t>
            </w:r>
            <w:r w:rsidR="009F102D">
              <w:rPr>
                <w:rFonts w:ascii="Arial" w:hAnsi="Arial" w:cs="Arial"/>
                <w:b/>
                <w:sz w:val="20"/>
                <w:szCs w:val="20"/>
              </w:rPr>
              <w:t xml:space="preserve"> (mm/m diam.)</w:t>
            </w:r>
          </w:p>
        </w:tc>
        <w:tc>
          <w:tcPr>
            <w:tcW w:w="810" w:type="dxa"/>
            <w:vAlign w:val="center"/>
          </w:tcPr>
          <w:p w14:paraId="7BFBF5B2" w14:textId="77777777" w:rsidR="00627673" w:rsidRPr="006B4AF4" w:rsidRDefault="00627673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AF4">
              <w:rPr>
                <w:rFonts w:ascii="Arial" w:hAnsi="Arial" w:cs="Arial"/>
                <w:b/>
                <w:sz w:val="20"/>
                <w:szCs w:val="20"/>
              </w:rPr>
              <w:t>Test</w:t>
            </w:r>
          </w:p>
        </w:tc>
        <w:tc>
          <w:tcPr>
            <w:tcW w:w="1260" w:type="dxa"/>
            <w:vAlign w:val="center"/>
          </w:tcPr>
          <w:p w14:paraId="7BFBF5B3" w14:textId="77777777" w:rsidR="00627673" w:rsidRPr="006B4AF4" w:rsidRDefault="00627673" w:rsidP="00051F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AF4">
              <w:rPr>
                <w:rFonts w:ascii="Arial" w:hAnsi="Arial" w:cs="Arial"/>
                <w:b/>
                <w:sz w:val="20"/>
                <w:szCs w:val="20"/>
              </w:rPr>
              <w:t>Required Load Minimum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(lb/lin.</w:t>
            </w:r>
            <w:r w:rsidR="00051F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ft.)</w:t>
            </w:r>
            <w:r w:rsidR="00051F9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F7B83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051F9F">
              <w:rPr>
                <w:rFonts w:ascii="Arial" w:hAnsi="Arial" w:cs="Arial"/>
                <w:b/>
                <w:sz w:val="20"/>
                <w:szCs w:val="20"/>
              </w:rPr>
              <w:t>N/lin. m)</w:t>
            </w:r>
          </w:p>
        </w:tc>
        <w:tc>
          <w:tcPr>
            <w:tcW w:w="1350" w:type="dxa"/>
            <w:vAlign w:val="center"/>
          </w:tcPr>
          <w:p w14:paraId="7BFBF5B4" w14:textId="77777777" w:rsidR="00627673" w:rsidRPr="006B4AF4" w:rsidRDefault="00627673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AF4">
              <w:rPr>
                <w:rFonts w:ascii="Arial" w:hAnsi="Arial" w:cs="Arial"/>
                <w:b/>
                <w:sz w:val="20"/>
                <w:szCs w:val="20"/>
              </w:rPr>
              <w:t>Calibration Corrected Load Min.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(lb/lin.</w:t>
            </w:r>
            <w:r w:rsidR="00051F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ft.)</w:t>
            </w:r>
            <w:r w:rsidR="00051F9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F7B83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051F9F">
              <w:rPr>
                <w:rFonts w:ascii="Arial" w:hAnsi="Arial" w:cs="Arial"/>
                <w:b/>
                <w:sz w:val="20"/>
                <w:szCs w:val="20"/>
              </w:rPr>
              <w:t>N/lin. m)</w:t>
            </w:r>
          </w:p>
        </w:tc>
        <w:tc>
          <w:tcPr>
            <w:tcW w:w="1260" w:type="dxa"/>
            <w:vAlign w:val="center"/>
          </w:tcPr>
          <w:p w14:paraId="7BFBF5B5" w14:textId="77777777" w:rsidR="00627673" w:rsidRPr="006B4AF4" w:rsidRDefault="00627673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AF4">
              <w:rPr>
                <w:rFonts w:ascii="Arial" w:hAnsi="Arial" w:cs="Arial"/>
                <w:b/>
                <w:sz w:val="20"/>
                <w:szCs w:val="20"/>
              </w:rPr>
              <w:t>Actual Load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(lb/lin.</w:t>
            </w:r>
            <w:r w:rsidR="00051F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ft.)</w:t>
            </w:r>
            <w:r w:rsidR="00051F9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F7B83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051F9F">
              <w:rPr>
                <w:rFonts w:ascii="Arial" w:hAnsi="Arial" w:cs="Arial"/>
                <w:b/>
                <w:sz w:val="20"/>
                <w:szCs w:val="20"/>
              </w:rPr>
              <w:t>N/lin. m)</w:t>
            </w:r>
          </w:p>
        </w:tc>
        <w:tc>
          <w:tcPr>
            <w:tcW w:w="2943" w:type="dxa"/>
            <w:vAlign w:val="center"/>
          </w:tcPr>
          <w:p w14:paraId="7BFBF5B6" w14:textId="77777777" w:rsidR="00627673" w:rsidRPr="006B4AF4" w:rsidRDefault="00627673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AF4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ED62A7" w:rsidRPr="001A47E2" w14:paraId="7BFBF5C1" w14:textId="77777777" w:rsidTr="00ED62A7">
        <w:trPr>
          <w:trHeight w:hRule="exact" w:val="576"/>
        </w:trPr>
        <w:tc>
          <w:tcPr>
            <w:tcW w:w="1908" w:type="dxa"/>
            <w:vAlign w:val="center"/>
          </w:tcPr>
          <w:p w14:paraId="7BFBF5B8" w14:textId="77777777" w:rsidR="00627673" w:rsidRPr="006B4AF4" w:rsidRDefault="003D79F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2" w:name="Text226"/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80" w:type="dxa"/>
            <w:vAlign w:val="center"/>
          </w:tcPr>
          <w:p w14:paraId="7BFBF5B9" w14:textId="77777777" w:rsidR="00627673" w:rsidRPr="006B4AF4" w:rsidRDefault="003D79F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3" w:name="Text231"/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80" w:type="dxa"/>
            <w:vAlign w:val="center"/>
          </w:tcPr>
          <w:p w14:paraId="7BFBF5BA" w14:textId="77777777" w:rsidR="00627673" w:rsidRPr="006B4AF4" w:rsidRDefault="003D79F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4" w:name="Text230"/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30" w:type="dxa"/>
            <w:vAlign w:val="center"/>
          </w:tcPr>
          <w:p w14:paraId="7BFBF5BB" w14:textId="77777777" w:rsidR="00627673" w:rsidRPr="006B4AF4" w:rsidRDefault="003D79F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5" w:name="Text229"/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10" w:type="dxa"/>
            <w:vAlign w:val="center"/>
          </w:tcPr>
          <w:p w14:paraId="7BFBF5BC" w14:textId="77777777" w:rsidR="00627673" w:rsidRPr="006B4AF4" w:rsidRDefault="00627673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F4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260" w:type="dxa"/>
            <w:vAlign w:val="center"/>
          </w:tcPr>
          <w:p w14:paraId="7BFBF5BD" w14:textId="77777777" w:rsidR="00627673" w:rsidRPr="006B4AF4" w:rsidRDefault="003D79F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6" w:name="Text232"/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50" w:type="dxa"/>
            <w:vAlign w:val="center"/>
          </w:tcPr>
          <w:p w14:paraId="7BFBF5BE" w14:textId="77777777" w:rsidR="00627673" w:rsidRPr="006B4AF4" w:rsidRDefault="003D79F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7" w:name="Text233"/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vAlign w:val="center"/>
          </w:tcPr>
          <w:p w14:paraId="7BFBF5BF" w14:textId="77777777" w:rsidR="00627673" w:rsidRPr="006B4AF4" w:rsidRDefault="003D79F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8" w:name="Text234"/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43" w:type="dxa"/>
            <w:vAlign w:val="center"/>
          </w:tcPr>
          <w:p w14:paraId="7BFBF5C0" w14:textId="77777777" w:rsidR="00627673" w:rsidRPr="006B4AF4" w:rsidRDefault="003D79FA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9" w:name="Text235"/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ED62A7" w:rsidRPr="001A47E2" w14:paraId="7BFBF5CB" w14:textId="77777777" w:rsidTr="00ED62A7">
        <w:trPr>
          <w:trHeight w:hRule="exact" w:val="576"/>
        </w:trPr>
        <w:tc>
          <w:tcPr>
            <w:tcW w:w="1908" w:type="dxa"/>
            <w:tcBorders>
              <w:bottom w:val="single" w:sz="4" w:space="0" w:color="000000"/>
            </w:tcBorders>
            <w:vAlign w:val="center"/>
          </w:tcPr>
          <w:p w14:paraId="7BFBF5C2" w14:textId="77777777" w:rsidR="00ED62A7" w:rsidRPr="006B4AF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7BFBF5C3" w14:textId="77777777" w:rsidR="00ED62A7" w:rsidRPr="006B4AF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7BFBF5C4" w14:textId="77777777" w:rsidR="00ED62A7" w:rsidRPr="006B4AF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7BFBF5C5" w14:textId="77777777" w:rsidR="00ED62A7" w:rsidRPr="006B4AF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7BFBF5C6" w14:textId="77777777" w:rsidR="00ED62A7" w:rsidRPr="006B4AF4" w:rsidRDefault="00ED62A7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F4">
              <w:rPr>
                <w:rFonts w:ascii="Arial" w:hAnsi="Arial" w:cs="Arial"/>
                <w:sz w:val="20"/>
                <w:szCs w:val="20"/>
              </w:rPr>
              <w:t>0.01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AF4">
              <w:rPr>
                <w:rFonts w:ascii="Arial" w:hAnsi="Arial" w:cs="Arial"/>
                <w:sz w:val="20"/>
                <w:szCs w:val="20"/>
              </w:rPr>
              <w:t>+10%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7BFBF5C7" w14:textId="77777777" w:rsidR="00ED62A7" w:rsidRPr="006B4AF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7BFBF5C8" w14:textId="77777777" w:rsidR="00ED62A7" w:rsidRPr="006B4AF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7BFBF5C9" w14:textId="77777777" w:rsidR="00ED62A7" w:rsidRPr="006B4AF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14:paraId="7BFBF5CA" w14:textId="77777777" w:rsidR="00ED62A7" w:rsidRPr="006B4AF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2A7" w:rsidRPr="001A47E2" w14:paraId="7BFBF5D5" w14:textId="77777777" w:rsidTr="00ED62A7">
        <w:trPr>
          <w:trHeight w:hRule="exact" w:val="576"/>
        </w:trPr>
        <w:tc>
          <w:tcPr>
            <w:tcW w:w="1908" w:type="dxa"/>
            <w:tcBorders>
              <w:bottom w:val="single" w:sz="4" w:space="0" w:color="000000"/>
            </w:tcBorders>
            <w:vAlign w:val="center"/>
          </w:tcPr>
          <w:p w14:paraId="7BFBF5CC" w14:textId="77777777" w:rsidR="00ED62A7" w:rsidRPr="006B4AF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7BFBF5CD" w14:textId="77777777" w:rsidR="00ED62A7" w:rsidRPr="006B4AF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7BFBF5CE" w14:textId="77777777" w:rsidR="00ED62A7" w:rsidRPr="006B4AF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7BFBF5CF" w14:textId="77777777" w:rsidR="00ED62A7" w:rsidRPr="006B4AF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7BFBF5D0" w14:textId="77777777" w:rsidR="00ED62A7" w:rsidRPr="006B4AF4" w:rsidRDefault="00ED62A7" w:rsidP="00DE6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F4">
              <w:rPr>
                <w:rFonts w:ascii="Arial" w:hAnsi="Arial" w:cs="Arial"/>
                <w:sz w:val="20"/>
                <w:szCs w:val="20"/>
              </w:rPr>
              <w:t>ULT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7BFBF5D1" w14:textId="77777777" w:rsidR="00ED62A7" w:rsidRPr="006B4AF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7BFBF5D2" w14:textId="77777777" w:rsidR="00ED62A7" w:rsidRPr="006B4AF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7BFBF5D3" w14:textId="77777777" w:rsidR="00ED62A7" w:rsidRPr="006B4AF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14:paraId="7BFBF5D4" w14:textId="77777777" w:rsidR="00ED62A7" w:rsidRPr="006B4AF4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D62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62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FBF5D6" w14:textId="77777777" w:rsidR="00DE6707" w:rsidRPr="00DE6707" w:rsidRDefault="00DE6707" w:rsidP="00DE6707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47"/>
        <w:tblW w:w="13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008"/>
        <w:gridCol w:w="836"/>
        <w:gridCol w:w="823"/>
        <w:gridCol w:w="815"/>
        <w:gridCol w:w="1422"/>
        <w:gridCol w:w="1710"/>
        <w:gridCol w:w="4467"/>
      </w:tblGrid>
      <w:tr w:rsidR="00DE6707" w:rsidRPr="001A47E2" w14:paraId="7BFBF5D8" w14:textId="77777777" w:rsidTr="00EA67C6">
        <w:trPr>
          <w:trHeight w:hRule="exact" w:val="360"/>
        </w:trPr>
        <w:tc>
          <w:tcPr>
            <w:tcW w:w="1321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FBF5D7" w14:textId="77777777" w:rsidR="00DE6707" w:rsidRPr="0015492E" w:rsidRDefault="00DE6707" w:rsidP="00EA67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92E">
              <w:rPr>
                <w:rFonts w:ascii="Arial" w:hAnsi="Arial" w:cs="Arial"/>
                <w:b/>
                <w:sz w:val="20"/>
                <w:szCs w:val="20"/>
              </w:rPr>
              <w:t>CYLINDER TEST/WITNESSED</w:t>
            </w:r>
          </w:p>
        </w:tc>
      </w:tr>
      <w:tr w:rsidR="00634F6B" w:rsidRPr="00EE5295" w14:paraId="7BFBF5E6" w14:textId="77777777" w:rsidTr="00634F6B">
        <w:trPr>
          <w:trHeight w:hRule="exact" w:val="749"/>
        </w:trPr>
        <w:tc>
          <w:tcPr>
            <w:tcW w:w="2134" w:type="dxa"/>
            <w:vAlign w:val="center"/>
          </w:tcPr>
          <w:p w14:paraId="7BFBF5D9" w14:textId="77777777" w:rsidR="00634F6B" w:rsidRPr="00A245FE" w:rsidRDefault="00634F6B" w:rsidP="00EA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FE">
              <w:rPr>
                <w:rFonts w:ascii="Arial" w:hAnsi="Arial" w:cs="Arial"/>
                <w:b/>
                <w:sz w:val="20"/>
                <w:szCs w:val="20"/>
              </w:rPr>
              <w:t>Date Made</w:t>
            </w:r>
          </w:p>
        </w:tc>
        <w:tc>
          <w:tcPr>
            <w:tcW w:w="1008" w:type="dxa"/>
            <w:vAlign w:val="center"/>
          </w:tcPr>
          <w:p w14:paraId="7BFBF5DA" w14:textId="77777777" w:rsidR="00634F6B" w:rsidRPr="00A245FE" w:rsidRDefault="00634F6B" w:rsidP="00EA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FE">
              <w:rPr>
                <w:rFonts w:ascii="Arial" w:hAnsi="Arial" w:cs="Arial"/>
                <w:b/>
                <w:sz w:val="20"/>
                <w:szCs w:val="20"/>
              </w:rPr>
              <w:t>Age Tested</w:t>
            </w:r>
          </w:p>
        </w:tc>
        <w:tc>
          <w:tcPr>
            <w:tcW w:w="836" w:type="dxa"/>
            <w:vAlign w:val="center"/>
          </w:tcPr>
          <w:p w14:paraId="7BFBF5DB" w14:textId="77777777" w:rsidR="00634F6B" w:rsidRPr="00A245FE" w:rsidRDefault="00634F6B" w:rsidP="00EA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FE">
              <w:rPr>
                <w:rFonts w:ascii="Arial" w:hAnsi="Arial" w:cs="Arial"/>
                <w:b/>
                <w:sz w:val="20"/>
                <w:szCs w:val="20"/>
              </w:rPr>
              <w:t>Cyl #</w:t>
            </w:r>
          </w:p>
          <w:p w14:paraId="7BFBF5DC" w14:textId="77777777" w:rsidR="00634F6B" w:rsidRPr="00A245FE" w:rsidRDefault="00634F6B" w:rsidP="00EA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F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14:paraId="7BFBF5DD" w14:textId="77777777" w:rsidR="00634F6B" w:rsidRPr="00A245FE" w:rsidRDefault="00634F6B" w:rsidP="00EA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FE">
              <w:rPr>
                <w:rFonts w:ascii="Arial" w:hAnsi="Arial" w:cs="Arial"/>
                <w:b/>
                <w:sz w:val="20"/>
                <w:szCs w:val="20"/>
              </w:rPr>
              <w:t>Cyl #</w:t>
            </w:r>
          </w:p>
          <w:p w14:paraId="7BFBF5DE" w14:textId="77777777" w:rsidR="00634F6B" w:rsidRPr="00A245FE" w:rsidRDefault="00634F6B" w:rsidP="00EA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F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5" w:type="dxa"/>
            <w:vAlign w:val="center"/>
          </w:tcPr>
          <w:p w14:paraId="7BFBF5DF" w14:textId="77777777" w:rsidR="00634F6B" w:rsidRPr="00A245FE" w:rsidRDefault="00634F6B" w:rsidP="00634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0" w:name="Text240"/>
            <w:r w:rsidRPr="00A245FE">
              <w:rPr>
                <w:rFonts w:ascii="Arial" w:hAnsi="Arial" w:cs="Arial"/>
                <w:b/>
                <w:sz w:val="20"/>
                <w:szCs w:val="20"/>
              </w:rPr>
              <w:t>Cyl #</w:t>
            </w:r>
          </w:p>
          <w:p w14:paraId="7BFBF5E0" w14:textId="77777777" w:rsidR="00634F6B" w:rsidRPr="00A245FE" w:rsidRDefault="00634F6B" w:rsidP="00634F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bookmarkEnd w:id="20"/>
        <w:tc>
          <w:tcPr>
            <w:tcW w:w="1422" w:type="dxa"/>
            <w:vAlign w:val="center"/>
          </w:tcPr>
          <w:p w14:paraId="7BFBF5E1" w14:textId="77777777" w:rsidR="00634F6B" w:rsidRPr="00A245FE" w:rsidRDefault="00634F6B" w:rsidP="00634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FE">
              <w:rPr>
                <w:rFonts w:ascii="Arial" w:hAnsi="Arial" w:cs="Arial"/>
                <w:b/>
                <w:sz w:val="20"/>
                <w:szCs w:val="20"/>
              </w:rPr>
              <w:t>Average Strength</w:t>
            </w:r>
          </w:p>
          <w:p w14:paraId="7BFBF5E2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FE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245FE">
              <w:rPr>
                <w:rFonts w:ascii="Arial" w:hAnsi="Arial" w:cs="Arial"/>
                <w:b/>
                <w:sz w:val="20"/>
                <w:szCs w:val="20"/>
              </w:rPr>
              <w:t>si 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kP</w:t>
            </w:r>
            <w:r w:rsidRPr="00A245FE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1710" w:type="dxa"/>
            <w:vAlign w:val="center"/>
          </w:tcPr>
          <w:p w14:paraId="7BFBF5E3" w14:textId="77777777" w:rsidR="00634F6B" w:rsidRPr="00A245FE" w:rsidRDefault="00634F6B" w:rsidP="00EA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FE">
              <w:rPr>
                <w:rFonts w:ascii="Arial" w:hAnsi="Arial" w:cs="Arial"/>
                <w:b/>
                <w:sz w:val="20"/>
                <w:szCs w:val="20"/>
              </w:rPr>
              <w:t>Required Strength</w:t>
            </w:r>
          </w:p>
          <w:p w14:paraId="7BFBF5E4" w14:textId="77777777" w:rsidR="00634F6B" w:rsidRPr="00A245FE" w:rsidRDefault="00634F6B" w:rsidP="00EA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FE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245FE">
              <w:rPr>
                <w:rFonts w:ascii="Arial" w:hAnsi="Arial" w:cs="Arial"/>
                <w:b/>
                <w:sz w:val="20"/>
                <w:szCs w:val="20"/>
              </w:rPr>
              <w:t xml:space="preserve">si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kP</w:t>
            </w:r>
            <w:r w:rsidRPr="00A245FE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4467" w:type="dxa"/>
            <w:vAlign w:val="center"/>
          </w:tcPr>
          <w:p w14:paraId="7BFBF5E5" w14:textId="77777777" w:rsidR="00634F6B" w:rsidRPr="00A245FE" w:rsidRDefault="00634F6B" w:rsidP="00EA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FE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634F6B" w:rsidRPr="001A47E2" w14:paraId="7BFBF5EF" w14:textId="77777777" w:rsidTr="00634F6B">
        <w:trPr>
          <w:trHeight w:hRule="exact" w:val="576"/>
        </w:trPr>
        <w:tc>
          <w:tcPr>
            <w:tcW w:w="2134" w:type="dxa"/>
            <w:vAlign w:val="center"/>
          </w:tcPr>
          <w:p w14:paraId="7BFBF5E7" w14:textId="77777777" w:rsidR="00634F6B" w:rsidRPr="00A245FE" w:rsidRDefault="00634F6B" w:rsidP="00ED62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1" w:name="Text2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08" w:type="dxa"/>
            <w:vAlign w:val="center"/>
          </w:tcPr>
          <w:p w14:paraId="7BFBF5E8" w14:textId="77777777" w:rsidR="00634F6B" w:rsidRPr="00A245FE" w:rsidRDefault="00634F6B" w:rsidP="00ED62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2" w:name="Text2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36" w:type="dxa"/>
            <w:vAlign w:val="center"/>
          </w:tcPr>
          <w:p w14:paraId="7BFBF5E9" w14:textId="77777777" w:rsidR="00634F6B" w:rsidRPr="00A245FE" w:rsidRDefault="00634F6B" w:rsidP="00ED62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3" w:name="Text2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23" w:type="dxa"/>
            <w:vAlign w:val="center"/>
          </w:tcPr>
          <w:p w14:paraId="7BFBF5EA" w14:textId="77777777" w:rsidR="00634F6B" w:rsidRPr="00A245FE" w:rsidRDefault="00634F6B" w:rsidP="00ED62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4" w:name="Text2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15" w:type="dxa"/>
            <w:vAlign w:val="center"/>
          </w:tcPr>
          <w:p w14:paraId="7BFBF5EB" w14:textId="77777777" w:rsidR="00634F6B" w:rsidRPr="00A245FE" w:rsidRDefault="00655950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14:paraId="7BFBF5EC" w14:textId="77777777" w:rsidR="00634F6B" w:rsidRPr="00A245FE" w:rsidRDefault="00655950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BFBF5ED" w14:textId="77777777" w:rsidR="00634F6B" w:rsidRPr="00A245FE" w:rsidRDefault="00634F6B" w:rsidP="00ED62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5" w:name="Text2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467" w:type="dxa"/>
            <w:vAlign w:val="center"/>
          </w:tcPr>
          <w:p w14:paraId="7BFBF5EE" w14:textId="77777777" w:rsidR="00634F6B" w:rsidRPr="00A245FE" w:rsidRDefault="00634F6B" w:rsidP="00ED62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6" w:name="Text2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634F6B" w:rsidRPr="001A47E2" w14:paraId="7BFBF5F8" w14:textId="77777777" w:rsidTr="00634F6B">
        <w:trPr>
          <w:trHeight w:hRule="exact" w:val="576"/>
        </w:trPr>
        <w:tc>
          <w:tcPr>
            <w:tcW w:w="2134" w:type="dxa"/>
            <w:tcBorders>
              <w:bottom w:val="single" w:sz="4" w:space="0" w:color="000000"/>
            </w:tcBorders>
            <w:vAlign w:val="center"/>
          </w:tcPr>
          <w:p w14:paraId="7BFBF5F0" w14:textId="77777777" w:rsidR="00634F6B" w:rsidRPr="00A245FE" w:rsidRDefault="00634F6B" w:rsidP="00ED62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vAlign w:val="center"/>
          </w:tcPr>
          <w:p w14:paraId="7BFBF5F1" w14:textId="77777777" w:rsidR="00634F6B" w:rsidRPr="00A245FE" w:rsidRDefault="00634F6B" w:rsidP="00ED62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dxa"/>
            <w:tcBorders>
              <w:bottom w:val="single" w:sz="4" w:space="0" w:color="000000"/>
            </w:tcBorders>
            <w:vAlign w:val="center"/>
          </w:tcPr>
          <w:p w14:paraId="7BFBF5F2" w14:textId="77777777" w:rsidR="00634F6B" w:rsidRPr="00A245FE" w:rsidRDefault="00634F6B" w:rsidP="00ED62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bottom w:val="single" w:sz="4" w:space="0" w:color="000000"/>
            </w:tcBorders>
            <w:vAlign w:val="center"/>
          </w:tcPr>
          <w:p w14:paraId="7BFBF5F3" w14:textId="77777777" w:rsidR="00634F6B" w:rsidRPr="00A245FE" w:rsidRDefault="00634F6B" w:rsidP="00ED62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14:paraId="7BFBF5F4" w14:textId="77777777" w:rsidR="00634F6B" w:rsidRPr="00A245FE" w:rsidRDefault="00655950" w:rsidP="00ED62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vAlign w:val="center"/>
          </w:tcPr>
          <w:p w14:paraId="7BFBF5F5" w14:textId="77777777" w:rsidR="00634F6B" w:rsidRPr="00A245FE" w:rsidRDefault="00655950" w:rsidP="00ED62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7BFBF5F6" w14:textId="77777777" w:rsidR="00634F6B" w:rsidRPr="00A245FE" w:rsidRDefault="00634F6B" w:rsidP="00ED62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7" w:type="dxa"/>
            <w:tcBorders>
              <w:bottom w:val="single" w:sz="4" w:space="0" w:color="000000"/>
            </w:tcBorders>
            <w:vAlign w:val="center"/>
          </w:tcPr>
          <w:p w14:paraId="7BFBF5F7" w14:textId="77777777" w:rsidR="00634F6B" w:rsidRPr="00A245FE" w:rsidRDefault="00634F6B" w:rsidP="00ED62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707" w:rsidRPr="001A47E2" w14:paraId="7BFBF5FA" w14:textId="77777777" w:rsidTr="00634F6B">
        <w:trPr>
          <w:trHeight w:hRule="exact" w:val="216"/>
        </w:trPr>
        <w:tc>
          <w:tcPr>
            <w:tcW w:w="13215" w:type="dxa"/>
            <w:gridSpan w:val="8"/>
            <w:tcBorders>
              <w:left w:val="nil"/>
              <w:bottom w:val="nil"/>
              <w:right w:val="nil"/>
            </w:tcBorders>
          </w:tcPr>
          <w:p w14:paraId="7BFBF5F9" w14:textId="77777777" w:rsidR="00DE6707" w:rsidRPr="00EA67C6" w:rsidRDefault="003C4EBA" w:rsidP="00133E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Cylinder (Cyl) #3 is included </w:t>
            </w:r>
            <w:r w:rsidR="00133E47">
              <w:rPr>
                <w:rFonts w:ascii="Arial" w:hAnsi="Arial" w:cs="Arial"/>
                <w:sz w:val="18"/>
                <w:szCs w:val="18"/>
              </w:rPr>
              <w:t>when casting</w:t>
            </w:r>
            <w:r>
              <w:rPr>
                <w:rFonts w:ascii="Arial" w:hAnsi="Arial" w:cs="Arial"/>
                <w:sz w:val="18"/>
                <w:szCs w:val="18"/>
              </w:rPr>
              <w:t xml:space="preserve"> 4-in. x 8-in. (100- x 200-mm) cylinders.</w:t>
            </w:r>
          </w:p>
        </w:tc>
      </w:tr>
    </w:tbl>
    <w:p w14:paraId="7BFBF5FB" w14:textId="77777777" w:rsidR="00634F6B" w:rsidRPr="00634F6B" w:rsidRDefault="00634F6B" w:rsidP="00605823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47"/>
        <w:tblW w:w="13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0"/>
        <w:gridCol w:w="1080"/>
        <w:gridCol w:w="1440"/>
        <w:gridCol w:w="1710"/>
        <w:gridCol w:w="4827"/>
      </w:tblGrid>
      <w:tr w:rsidR="00634F6B" w:rsidRPr="001A47E2" w14:paraId="7BFBF5FD" w14:textId="77777777" w:rsidTr="006B6E0B">
        <w:trPr>
          <w:trHeight w:hRule="exact" w:val="360"/>
        </w:trPr>
        <w:tc>
          <w:tcPr>
            <w:tcW w:w="1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BF5FC" w14:textId="77777777" w:rsidR="00634F6B" w:rsidRPr="0015492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CORE</w:t>
            </w:r>
            <w:r w:rsidRPr="0015492E">
              <w:rPr>
                <w:rFonts w:ascii="Arial" w:hAnsi="Arial" w:cs="Arial"/>
                <w:b/>
                <w:sz w:val="20"/>
                <w:szCs w:val="20"/>
              </w:rPr>
              <w:t xml:space="preserve"> TEST/WITNESSED</w:t>
            </w:r>
          </w:p>
        </w:tc>
      </w:tr>
      <w:tr w:rsidR="00634F6B" w:rsidRPr="001A47E2" w14:paraId="7BFBF605" w14:textId="77777777" w:rsidTr="006B6E0B">
        <w:trPr>
          <w:trHeight w:hRule="exact" w:val="74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5FE" w14:textId="77777777" w:rsidR="00634F6B" w:rsidRPr="001A47E2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45FE">
              <w:rPr>
                <w:rFonts w:ascii="Arial" w:hAnsi="Arial" w:cs="Arial"/>
                <w:b/>
                <w:sz w:val="20"/>
                <w:szCs w:val="20"/>
              </w:rPr>
              <w:t>Date Made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5FF" w14:textId="77777777" w:rsidR="00634F6B" w:rsidRPr="001120F5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0F5">
              <w:rPr>
                <w:rFonts w:ascii="Arial" w:hAnsi="Arial" w:cs="Arial"/>
                <w:b/>
                <w:sz w:val="20"/>
                <w:szCs w:val="20"/>
              </w:rPr>
              <w:t>Core Location on Product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00" w14:textId="77777777" w:rsidR="00634F6B" w:rsidRPr="001A47E2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A245FE">
              <w:rPr>
                <w:rFonts w:ascii="Arial" w:hAnsi="Arial" w:cs="Arial"/>
                <w:b/>
                <w:sz w:val="20"/>
                <w:szCs w:val="20"/>
              </w:rPr>
              <w:t xml:space="preserve"> Tested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01" w14:textId="77777777" w:rsidR="00634F6B" w:rsidRPr="001A47E2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 w:rsidRPr="00A245FE">
              <w:rPr>
                <w:rFonts w:ascii="Arial" w:hAnsi="Arial" w:cs="Arial"/>
                <w:b/>
                <w:sz w:val="20"/>
                <w:szCs w:val="20"/>
              </w:rPr>
              <w:t xml:space="preserve"> Strength (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245FE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245FE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sz w:val="20"/>
                <w:szCs w:val="20"/>
              </w:rPr>
              <w:t>kP</w:t>
            </w:r>
            <w:r w:rsidRPr="00A245FE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F602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FE">
              <w:rPr>
                <w:rFonts w:ascii="Arial" w:hAnsi="Arial" w:cs="Arial"/>
                <w:b/>
                <w:sz w:val="20"/>
                <w:szCs w:val="20"/>
              </w:rPr>
              <w:t>Required Strength</w:t>
            </w:r>
          </w:p>
          <w:p w14:paraId="7BFBF603" w14:textId="77777777" w:rsidR="00634F6B" w:rsidRPr="001A47E2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45FE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245FE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245FE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sz w:val="20"/>
                <w:szCs w:val="20"/>
              </w:rPr>
              <w:t>kP</w:t>
            </w:r>
            <w:r w:rsidRPr="00A245FE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04" w14:textId="77777777" w:rsidR="00634F6B" w:rsidRPr="001A47E2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45FE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634F6B" w:rsidRPr="001A47E2" w14:paraId="7BFBF60C" w14:textId="77777777" w:rsidTr="006B6E0B">
        <w:trPr>
          <w:trHeight w:hRule="exact" w:val="57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06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07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08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09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0A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0B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4F6B" w:rsidRPr="001A47E2" w14:paraId="7BFBF613" w14:textId="77777777" w:rsidTr="006B6E0B">
        <w:trPr>
          <w:trHeight w:hRule="exact" w:val="57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0D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0E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0F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10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11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12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4F6B" w:rsidRPr="001A47E2" w14:paraId="7BFBF61A" w14:textId="77777777" w:rsidTr="006B6E0B">
        <w:trPr>
          <w:trHeight w:hRule="exact" w:val="57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14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15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16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17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18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19" w14:textId="77777777" w:rsidR="00634F6B" w:rsidRPr="00A245FE" w:rsidRDefault="00634F6B" w:rsidP="006B6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4F6B" w:rsidRPr="001A47E2" w14:paraId="7BFBF61C" w14:textId="77777777" w:rsidTr="006B6E0B">
        <w:trPr>
          <w:trHeight w:hRule="exact" w:val="144"/>
        </w:trPr>
        <w:tc>
          <w:tcPr>
            <w:tcW w:w="132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BF61B" w14:textId="77777777" w:rsidR="00634F6B" w:rsidRPr="00356B81" w:rsidRDefault="00634F6B" w:rsidP="006B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FBF61D" w14:textId="77777777" w:rsidR="00634F6B" w:rsidRPr="00634F6B" w:rsidRDefault="00634F6B" w:rsidP="00605823">
      <w:pPr>
        <w:spacing w:after="0" w:line="240" w:lineRule="auto"/>
        <w:rPr>
          <w:rFonts w:ascii="Arial" w:hAnsi="Arial" w:cs="Arial"/>
        </w:rPr>
      </w:pPr>
    </w:p>
    <w:p w14:paraId="7BFBF61E" w14:textId="77777777" w:rsidR="002F3A35" w:rsidRPr="002F3A35" w:rsidRDefault="002F3A35" w:rsidP="00605823">
      <w:pPr>
        <w:spacing w:after="0" w:line="240" w:lineRule="auto"/>
        <w:rPr>
          <w:rFonts w:ascii="Arial" w:hAnsi="Arial" w:cs="Arial"/>
        </w:rPr>
      </w:pPr>
      <w:r>
        <w:br w:type="page"/>
      </w:r>
    </w:p>
    <w:tbl>
      <w:tblPr>
        <w:tblpPr w:leftFromText="180" w:rightFromText="180" w:vertAnchor="text" w:horzAnchor="margin" w:tblpY="47"/>
        <w:tblW w:w="13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900"/>
        <w:gridCol w:w="1080"/>
        <w:gridCol w:w="990"/>
        <w:gridCol w:w="1803"/>
        <w:gridCol w:w="1169"/>
        <w:gridCol w:w="4018"/>
      </w:tblGrid>
      <w:tr w:rsidR="00DE6707" w:rsidRPr="001A47E2" w14:paraId="7BFBF620" w14:textId="77777777" w:rsidTr="00EA67C6">
        <w:trPr>
          <w:trHeight w:hRule="exact" w:val="144"/>
        </w:trPr>
        <w:tc>
          <w:tcPr>
            <w:tcW w:w="132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BF61F" w14:textId="77777777" w:rsidR="00DE6707" w:rsidRPr="001A47E2" w:rsidRDefault="00DE6707" w:rsidP="00EA67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6707" w:rsidRPr="001A47E2" w14:paraId="7BFBF622" w14:textId="77777777" w:rsidTr="00492E41">
        <w:trPr>
          <w:trHeight w:hRule="exact" w:val="360"/>
        </w:trPr>
        <w:tc>
          <w:tcPr>
            <w:tcW w:w="13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BF621" w14:textId="77777777" w:rsidR="00DE6707" w:rsidRPr="0015492E" w:rsidRDefault="00DE6707" w:rsidP="00EA67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2F3A35">
              <w:rPr>
                <w:rFonts w:ascii="Arial" w:hAnsi="Arial" w:cs="Arial"/>
                <w:b/>
                <w:sz w:val="20"/>
                <w:szCs w:val="20"/>
              </w:rPr>
              <w:t>QC TESTS/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WITNESSED </w:t>
            </w:r>
          </w:p>
        </w:tc>
      </w:tr>
      <w:tr w:rsidR="00DE6707" w:rsidRPr="001A47E2" w14:paraId="7BFBF629" w14:textId="77777777" w:rsidTr="00492E41">
        <w:trPr>
          <w:trHeight w:hRule="exact" w:val="72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F623" w14:textId="77777777" w:rsidR="00DE6707" w:rsidRPr="001A47E2" w:rsidRDefault="00DE6707" w:rsidP="00EA67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24" w14:textId="77777777" w:rsidR="00DE6707" w:rsidRPr="001A47E2" w:rsidRDefault="00DE6707" w:rsidP="00EA67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A245FE">
              <w:rPr>
                <w:rFonts w:ascii="Arial" w:hAnsi="Arial" w:cs="Arial"/>
                <w:b/>
                <w:sz w:val="20"/>
                <w:szCs w:val="20"/>
              </w:rPr>
              <w:t xml:space="preserve"> Tested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25" w14:textId="77777777" w:rsidR="00DE6707" w:rsidRPr="00B73181" w:rsidRDefault="00DE6707" w:rsidP="00EA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Batch Yes/No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26" w14:textId="77777777" w:rsidR="00DE6707" w:rsidRPr="00B73181" w:rsidRDefault="00DE6707" w:rsidP="00EA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Specs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27" w14:textId="77777777" w:rsidR="00DE6707" w:rsidRPr="00B73181" w:rsidRDefault="00DE6707" w:rsidP="00EA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28" w14:textId="77777777" w:rsidR="00DE6707" w:rsidRPr="00B73181" w:rsidRDefault="00DE6707" w:rsidP="00EA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CE2210" w:rsidRPr="001A47E2" w14:paraId="7BFBF630" w14:textId="77777777" w:rsidTr="00CE2210">
        <w:trPr>
          <w:trHeight w:hRule="exact" w:val="36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2A" w14:textId="77777777" w:rsidR="00CE2210" w:rsidRPr="00AC413A" w:rsidRDefault="00CE2210" w:rsidP="00CE22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413A">
              <w:rPr>
                <w:rFonts w:ascii="Arial" w:hAnsi="Arial" w:cs="Arial"/>
                <w:sz w:val="20"/>
                <w:szCs w:val="20"/>
              </w:rPr>
              <w:t>Air Content 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2B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2C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BF62D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BF62E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2F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210" w:rsidRPr="001A47E2" w14:paraId="7BFBF637" w14:textId="77777777" w:rsidTr="00CE2210">
        <w:trPr>
          <w:trHeight w:hRule="exact" w:val="36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31" w14:textId="77777777" w:rsidR="00CE2210" w:rsidRPr="00AC413A" w:rsidRDefault="00CE2210" w:rsidP="00CE22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413A">
              <w:rPr>
                <w:rFonts w:ascii="Arial" w:hAnsi="Arial" w:cs="Arial"/>
                <w:sz w:val="20"/>
                <w:szCs w:val="20"/>
              </w:rPr>
              <w:t>Slump (in.</w:t>
            </w:r>
            <w:r>
              <w:rPr>
                <w:rFonts w:ascii="Arial" w:hAnsi="Arial" w:cs="Arial"/>
                <w:sz w:val="20"/>
                <w:szCs w:val="20"/>
              </w:rPr>
              <w:t xml:space="preserve"> or mm</w:t>
            </w:r>
            <w:r w:rsidRPr="00AC41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32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33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BF634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BF635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36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210" w:rsidRPr="001A47E2" w14:paraId="7BFBF63E" w14:textId="77777777" w:rsidTr="00CE2210">
        <w:trPr>
          <w:trHeight w:hRule="exact" w:val="36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38" w14:textId="77777777" w:rsidR="00CE2210" w:rsidRDefault="00CE2210" w:rsidP="00CE22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Aggregate moisture 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39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3A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3B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3C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3D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210" w:rsidRPr="001A47E2" w14:paraId="7BFBF645" w14:textId="77777777" w:rsidTr="00CE2210">
        <w:trPr>
          <w:trHeight w:hRule="exact" w:val="36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3F" w14:textId="77777777" w:rsidR="00CE2210" w:rsidRPr="00AC413A" w:rsidRDefault="00CE2210" w:rsidP="00CE22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Concrete </w:t>
            </w:r>
            <w:r w:rsidRPr="00AC413A">
              <w:rPr>
                <w:rFonts w:ascii="Arial" w:hAnsi="Arial" w:cs="Arial"/>
                <w:sz w:val="20"/>
                <w:szCs w:val="20"/>
              </w:rPr>
              <w:t>Temperature (°F</w:t>
            </w:r>
            <w:r>
              <w:rPr>
                <w:rFonts w:ascii="Arial" w:hAnsi="Arial" w:cs="Arial"/>
                <w:sz w:val="20"/>
                <w:szCs w:val="20"/>
              </w:rPr>
              <w:t xml:space="preserve"> or °C</w:t>
            </w:r>
            <w:r w:rsidRPr="00AC41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40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41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42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43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44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210" w:rsidRPr="001A47E2" w14:paraId="7BFBF64C" w14:textId="77777777" w:rsidTr="00CE2210">
        <w:trPr>
          <w:trHeight w:hRule="exact" w:val="36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46" w14:textId="77777777" w:rsidR="00CE2210" w:rsidRDefault="00CE2210" w:rsidP="00CE22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SCC Slump Flow (in. or mm)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47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48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49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4A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4B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210" w:rsidRPr="001A47E2" w14:paraId="7BFBF653" w14:textId="77777777" w:rsidTr="00CE2210">
        <w:trPr>
          <w:trHeight w:hRule="exact" w:val="36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4D" w14:textId="77777777" w:rsidR="00CE2210" w:rsidRDefault="00CE2210" w:rsidP="00CE22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SCC J-Ring or L-Box (in. or mm)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4E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4F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50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51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52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210" w:rsidRPr="001A47E2" w14:paraId="7BFBF65A" w14:textId="77777777" w:rsidTr="00CE2210">
        <w:trPr>
          <w:trHeight w:hRule="exact" w:val="36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54" w14:textId="77777777" w:rsidR="00CE2210" w:rsidRDefault="00CE2210" w:rsidP="00CE22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SCC HVSI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55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56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57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58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659" w14:textId="77777777" w:rsidR="00CE2210" w:rsidRPr="00A245FE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22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E41" w:rsidRPr="001A47E2" w14:paraId="7BFBF65C" w14:textId="77777777" w:rsidTr="00492E41">
        <w:trPr>
          <w:trHeight w:hRule="exact" w:val="144"/>
        </w:trPr>
        <w:tc>
          <w:tcPr>
            <w:tcW w:w="1321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BFBF65B" w14:textId="77777777" w:rsidR="00492E41" w:rsidRPr="001A47E2" w:rsidRDefault="00492E41" w:rsidP="00EA67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6707" w:rsidRPr="001A47E2" w14:paraId="7BFBF65E" w14:textId="77777777" w:rsidTr="00492E41">
        <w:trPr>
          <w:trHeight w:hRule="exact" w:val="360"/>
        </w:trPr>
        <w:tc>
          <w:tcPr>
            <w:tcW w:w="13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FBF65D" w14:textId="77777777" w:rsidR="00DE6707" w:rsidRPr="00746206" w:rsidRDefault="00112EB4" w:rsidP="00EA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ACCELERATED CU</w:t>
            </w:r>
            <w:r w:rsidR="00746206" w:rsidRPr="00746206">
              <w:rPr>
                <w:rFonts w:ascii="Arial" w:hAnsi="Arial" w:cs="Arial"/>
                <w:b/>
                <w:sz w:val="20"/>
                <w:szCs w:val="20"/>
              </w:rPr>
              <w:t>RING</w:t>
            </w:r>
          </w:p>
        </w:tc>
      </w:tr>
      <w:tr w:rsidR="00746206" w:rsidRPr="001A47E2" w14:paraId="7BFBF662" w14:textId="77777777" w:rsidTr="00492E41">
        <w:trPr>
          <w:trHeight w:hRule="exact" w:val="360"/>
        </w:trPr>
        <w:tc>
          <w:tcPr>
            <w:tcW w:w="8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F65F" w14:textId="77777777" w:rsidR="00746206" w:rsidRPr="001A47E2" w:rsidRDefault="00746206" w:rsidP="00EA67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F660" w14:textId="77777777" w:rsidR="00746206" w:rsidRPr="00746206" w:rsidRDefault="00746206" w:rsidP="00EA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206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F661" w14:textId="77777777" w:rsidR="00746206" w:rsidRPr="00746206" w:rsidRDefault="00746206" w:rsidP="00EA67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206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112EB4" w:rsidRPr="001A47E2" w14:paraId="7BFBF666" w14:textId="77777777" w:rsidTr="00CE2210">
        <w:trPr>
          <w:trHeight w:hRule="exact" w:val="792"/>
        </w:trPr>
        <w:tc>
          <w:tcPr>
            <w:tcW w:w="8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F663" w14:textId="77777777" w:rsidR="00112EB4" w:rsidRPr="009078A9" w:rsidRDefault="00112EB4" w:rsidP="00FD1134">
            <w:pPr>
              <w:spacing w:after="0" w:line="240" w:lineRule="auto"/>
              <w:ind w:left="483"/>
              <w:jc w:val="both"/>
              <w:rPr>
                <w:rFonts w:ascii="Arial" w:hAnsi="Arial" w:cs="Arial"/>
              </w:rPr>
            </w:pPr>
            <w:r w:rsidRPr="009078A9">
              <w:rPr>
                <w:rFonts w:ascii="Arial" w:hAnsi="Arial" w:cs="Arial"/>
              </w:rPr>
              <w:t xml:space="preserve">If steam, supplemental heat, or insulated blankets (with or without steam/supplement heat) is used, is it done according to Section </w:t>
            </w:r>
            <w:r w:rsidR="00FD1134">
              <w:rPr>
                <w:rFonts w:ascii="Arial" w:hAnsi="Arial" w:cs="Arial"/>
              </w:rPr>
              <w:t>3.3.4</w:t>
            </w:r>
            <w:r w:rsidRPr="009078A9">
              <w:rPr>
                <w:rFonts w:ascii="Arial" w:hAnsi="Arial" w:cs="Arial"/>
              </w:rPr>
              <w:t xml:space="preserve"> of the </w:t>
            </w:r>
            <w:r w:rsidR="00567C3E" w:rsidRPr="00567C3E">
              <w:rPr>
                <w:rFonts w:ascii="Arial" w:hAnsi="Arial" w:cs="Arial"/>
                <w:i/>
              </w:rPr>
              <w:t>Manual for</w:t>
            </w:r>
            <w:r w:rsidR="00567C3E">
              <w:rPr>
                <w:rFonts w:ascii="Arial" w:hAnsi="Arial" w:cs="Arial"/>
              </w:rPr>
              <w:t xml:space="preserve"> </w:t>
            </w:r>
            <w:r w:rsidRPr="009078A9">
              <w:rPr>
                <w:rFonts w:ascii="Arial" w:hAnsi="Arial" w:cs="Arial"/>
                <w:i/>
              </w:rPr>
              <w:t>Fabrication</w:t>
            </w:r>
            <w:r w:rsidR="00567C3E">
              <w:rPr>
                <w:rFonts w:ascii="Arial" w:hAnsi="Arial" w:cs="Arial"/>
                <w:i/>
              </w:rPr>
              <w:t xml:space="preserve"> of Precast Prestressed Concrete Products</w:t>
            </w:r>
            <w:r w:rsidRPr="00C764DF">
              <w:rPr>
                <w:rFonts w:ascii="Arial" w:hAnsi="Arial" w:cs="Arial"/>
              </w:rPr>
              <w:t>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F664" w14:textId="77777777" w:rsidR="00112EB4" w:rsidRPr="001A47E2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7" w:name="Text244"/>
            <w:r w:rsidR="00CE22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F665" w14:textId="77777777" w:rsidR="00112EB4" w:rsidRPr="001A47E2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8" w:name="Text245"/>
            <w:r w:rsidR="00CE22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CE2210" w:rsidRPr="001A47E2" w14:paraId="7BFBF66A" w14:textId="77777777" w:rsidTr="00CE2210">
        <w:trPr>
          <w:trHeight w:hRule="exact" w:val="792"/>
        </w:trPr>
        <w:tc>
          <w:tcPr>
            <w:tcW w:w="8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F667" w14:textId="77777777" w:rsidR="00CE2210" w:rsidRPr="009078A9" w:rsidRDefault="00CE2210" w:rsidP="00886D7E">
            <w:pPr>
              <w:spacing w:after="0" w:line="240" w:lineRule="auto"/>
              <w:ind w:left="483"/>
              <w:jc w:val="both"/>
              <w:rPr>
                <w:rFonts w:ascii="Arial" w:hAnsi="Arial" w:cs="Arial"/>
              </w:rPr>
            </w:pPr>
            <w:r w:rsidRPr="009078A9">
              <w:rPr>
                <w:rFonts w:ascii="Arial" w:hAnsi="Arial" w:cs="Arial"/>
              </w:rPr>
              <w:t xml:space="preserve">Are concrete temperature recording devices used for accelerated or cold weather curing, and are they in accordance with Section </w:t>
            </w:r>
            <w:r w:rsidR="00FD1134">
              <w:rPr>
                <w:rFonts w:ascii="Arial" w:hAnsi="Arial" w:cs="Arial"/>
              </w:rPr>
              <w:t>3.3.4</w:t>
            </w:r>
            <w:r w:rsidRPr="009078A9">
              <w:rPr>
                <w:rFonts w:ascii="Arial" w:hAnsi="Arial" w:cs="Arial"/>
              </w:rPr>
              <w:t xml:space="preserve"> of the</w:t>
            </w:r>
            <w:r w:rsidRPr="00567C3E">
              <w:rPr>
                <w:rFonts w:ascii="Arial" w:hAnsi="Arial" w:cs="Arial"/>
                <w:i/>
              </w:rPr>
              <w:t xml:space="preserve"> Manual for</w:t>
            </w:r>
            <w:r>
              <w:rPr>
                <w:rFonts w:ascii="Arial" w:hAnsi="Arial" w:cs="Arial"/>
              </w:rPr>
              <w:t xml:space="preserve"> </w:t>
            </w:r>
            <w:r w:rsidRPr="009078A9">
              <w:rPr>
                <w:rFonts w:ascii="Arial" w:hAnsi="Arial" w:cs="Arial"/>
                <w:i/>
              </w:rPr>
              <w:t>Fabrication</w:t>
            </w:r>
            <w:r>
              <w:rPr>
                <w:rFonts w:ascii="Arial" w:hAnsi="Arial" w:cs="Arial"/>
                <w:i/>
              </w:rPr>
              <w:t xml:space="preserve"> of Precast Prestressed Concrete Products</w:t>
            </w:r>
            <w:r w:rsidRPr="009078A9">
              <w:rPr>
                <w:rFonts w:ascii="Arial" w:hAnsi="Arial" w:cs="Arial"/>
              </w:rPr>
              <w:t>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F668" w14:textId="77777777" w:rsidR="00CE2210" w:rsidRPr="001A47E2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F669" w14:textId="77777777" w:rsidR="00CE2210" w:rsidRPr="001A47E2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2210" w:rsidRPr="001A47E2" w14:paraId="7BFBF66E" w14:textId="77777777" w:rsidTr="00CE2210">
        <w:trPr>
          <w:trHeight w:hRule="exact" w:val="1584"/>
        </w:trPr>
        <w:tc>
          <w:tcPr>
            <w:tcW w:w="8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F66B" w14:textId="77777777" w:rsidR="00CE2210" w:rsidRPr="009078A9" w:rsidRDefault="00CE2210" w:rsidP="00886D7E">
            <w:pPr>
              <w:spacing w:after="0" w:line="240" w:lineRule="auto"/>
              <w:ind w:left="483"/>
              <w:jc w:val="both"/>
              <w:rPr>
                <w:rFonts w:ascii="Arial" w:hAnsi="Arial" w:cs="Arial"/>
              </w:rPr>
            </w:pPr>
            <w:r w:rsidRPr="009078A9">
              <w:rPr>
                <w:rFonts w:ascii="Arial" w:hAnsi="Arial" w:cs="Arial"/>
              </w:rPr>
              <w:t xml:space="preserve">If the preset period is determined by the Producer, is it a minimum of 3 hours, and is the preset period temperature-time graph determined according to </w:t>
            </w:r>
            <w:smartTag w:uri="urn:schemas-microsoft-com:office:smarttags" w:element="stockticker">
              <w:r w:rsidRPr="009078A9">
                <w:rPr>
                  <w:rFonts w:ascii="Arial" w:hAnsi="Arial" w:cs="Arial"/>
                </w:rPr>
                <w:t>ASTM</w:t>
              </w:r>
            </w:smartTag>
            <w:r w:rsidRPr="009078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 </w:t>
            </w:r>
            <w:r w:rsidRPr="009078A9">
              <w:rPr>
                <w:rFonts w:ascii="Arial" w:hAnsi="Arial" w:cs="Arial"/>
              </w:rPr>
              <w:t>403</w:t>
            </w:r>
            <w:r w:rsidRPr="009078A9">
              <w:rPr>
                <w:rFonts w:ascii="Arial" w:hAnsi="Arial" w:cs="Arial"/>
                <w:i/>
              </w:rPr>
              <w:t xml:space="preserve"> </w:t>
            </w:r>
            <w:r w:rsidRPr="009078A9">
              <w:rPr>
                <w:rFonts w:ascii="Arial" w:hAnsi="Arial" w:cs="Arial"/>
              </w:rPr>
              <w:t xml:space="preserve">and the </w:t>
            </w:r>
            <w:r w:rsidRPr="009078A9">
              <w:rPr>
                <w:rFonts w:ascii="Arial" w:hAnsi="Arial" w:cs="Arial"/>
                <w:i/>
              </w:rPr>
              <w:t xml:space="preserve">Precast/Prestressed Concrete Institute </w:t>
            </w:r>
            <w:r w:rsidRPr="009078A9">
              <w:rPr>
                <w:rFonts w:ascii="Arial" w:hAnsi="Arial" w:cs="Arial"/>
              </w:rPr>
              <w:t xml:space="preserve">(PCI) </w:t>
            </w:r>
            <w:r w:rsidRPr="009078A9">
              <w:rPr>
                <w:rFonts w:ascii="Arial" w:hAnsi="Arial" w:cs="Arial"/>
                <w:i/>
              </w:rPr>
              <w:t xml:space="preserve">Manual for Quality Control for Plants and Production of Structural Precast Concrete Products </w:t>
            </w:r>
            <w:r w:rsidRPr="009078A9">
              <w:rPr>
                <w:rFonts w:ascii="Arial" w:hAnsi="Arial" w:cs="Arial"/>
              </w:rPr>
              <w:t xml:space="preserve">(MNL 116) (Section </w:t>
            </w:r>
            <w:r w:rsidR="00FD1134">
              <w:rPr>
                <w:rFonts w:ascii="Arial" w:hAnsi="Arial" w:cs="Arial"/>
              </w:rPr>
              <w:t>3.3.4</w:t>
            </w:r>
            <w:r w:rsidRPr="009078A9">
              <w:rPr>
                <w:rFonts w:ascii="Arial" w:hAnsi="Arial" w:cs="Arial"/>
              </w:rPr>
              <w:t xml:space="preserve"> of the</w:t>
            </w:r>
            <w:r w:rsidRPr="00567C3E">
              <w:rPr>
                <w:rFonts w:ascii="Arial" w:hAnsi="Arial" w:cs="Arial"/>
                <w:i/>
              </w:rPr>
              <w:t xml:space="preserve"> Manual for</w:t>
            </w:r>
            <w:r>
              <w:rPr>
                <w:rFonts w:ascii="Arial" w:hAnsi="Arial" w:cs="Arial"/>
              </w:rPr>
              <w:t xml:space="preserve"> </w:t>
            </w:r>
            <w:r w:rsidRPr="009078A9">
              <w:rPr>
                <w:rFonts w:ascii="Arial" w:hAnsi="Arial" w:cs="Arial"/>
                <w:i/>
              </w:rPr>
              <w:t>Fabrication</w:t>
            </w:r>
            <w:r>
              <w:rPr>
                <w:rFonts w:ascii="Arial" w:hAnsi="Arial" w:cs="Arial"/>
                <w:i/>
              </w:rPr>
              <w:t xml:space="preserve"> of Precast Prestressed Concrete Products</w:t>
            </w:r>
            <w:r w:rsidRPr="00C764DF">
              <w:rPr>
                <w:rFonts w:ascii="Arial" w:hAnsi="Arial" w:cs="Arial"/>
              </w:rPr>
              <w:t>)</w:t>
            </w:r>
            <w:r w:rsidRPr="009078A9">
              <w:rPr>
                <w:rFonts w:ascii="Arial" w:hAnsi="Arial" w:cs="Arial"/>
              </w:rPr>
              <w:t>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F66C" w14:textId="77777777" w:rsidR="00CE2210" w:rsidRPr="001A47E2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F66D" w14:textId="77777777" w:rsidR="00CE2210" w:rsidRPr="001A47E2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2210" w:rsidRPr="001A47E2" w14:paraId="7BFBF672" w14:textId="77777777" w:rsidTr="00CE2210">
        <w:trPr>
          <w:trHeight w:hRule="exact" w:val="1296"/>
        </w:trPr>
        <w:tc>
          <w:tcPr>
            <w:tcW w:w="8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F66F" w14:textId="77777777" w:rsidR="00CE2210" w:rsidRPr="009078A9" w:rsidRDefault="00CE2210" w:rsidP="00886D7E">
            <w:pPr>
              <w:spacing w:after="0" w:line="240" w:lineRule="auto"/>
              <w:ind w:left="483"/>
              <w:jc w:val="both"/>
              <w:rPr>
                <w:rFonts w:ascii="Arial" w:hAnsi="Arial" w:cs="Arial"/>
              </w:rPr>
            </w:pPr>
            <w:r w:rsidRPr="009078A9">
              <w:rPr>
                <w:rFonts w:ascii="Arial" w:hAnsi="Arial" w:cs="Arial"/>
              </w:rPr>
              <w:t xml:space="preserve">If </w:t>
            </w:r>
            <w:smartTag w:uri="urn:schemas-microsoft-com:office:smarttags" w:element="stockticker">
              <w:r w:rsidRPr="009078A9">
                <w:rPr>
                  <w:rFonts w:ascii="Arial" w:hAnsi="Arial" w:cs="Arial"/>
                </w:rPr>
                <w:t>ASTM</w:t>
              </w:r>
            </w:smartTag>
            <w:r w:rsidRPr="009078A9">
              <w:rPr>
                <w:rFonts w:ascii="Arial" w:hAnsi="Arial" w:cs="Arial"/>
              </w:rPr>
              <w:t xml:space="preserve"> C 403 is not used by the Producer, is the (</w:t>
            </w:r>
            <w:r w:rsidRPr="009078A9">
              <w:rPr>
                <w:rFonts w:ascii="Arial" w:hAnsi="Arial" w:cs="Arial"/>
                <w:i/>
              </w:rPr>
              <w:t>circle or fill in to the right</w:t>
            </w:r>
            <w:r w:rsidRPr="009078A9">
              <w:rPr>
                <w:rFonts w:ascii="Arial" w:hAnsi="Arial" w:cs="Arial"/>
              </w:rPr>
              <w:t xml:space="preserve">):(a) Preset period at least 4 hours for Type </w:t>
            </w:r>
            <w:smartTag w:uri="urn:schemas-microsoft-com:office:smarttags" w:element="stockticker">
              <w:r w:rsidRPr="009078A9">
                <w:rPr>
                  <w:rFonts w:ascii="Arial" w:hAnsi="Arial" w:cs="Arial"/>
                </w:rPr>
                <w:t>III</w:t>
              </w:r>
            </w:smartTag>
            <w:r w:rsidRPr="009078A9">
              <w:rPr>
                <w:rFonts w:ascii="Arial" w:hAnsi="Arial" w:cs="Arial"/>
              </w:rPr>
              <w:t xml:space="preserve"> cement? (b) Preset period at least 5 hours for other types of cement? or (c) Preset period at least 7 hours when a retarder is used</w:t>
            </w:r>
            <w:r>
              <w:rPr>
                <w:rFonts w:ascii="Arial" w:hAnsi="Arial" w:cs="Arial"/>
              </w:rPr>
              <w:t xml:space="preserve"> (Section </w:t>
            </w:r>
            <w:r w:rsidR="00FD1134">
              <w:rPr>
                <w:rFonts w:ascii="Arial" w:hAnsi="Arial" w:cs="Arial"/>
              </w:rPr>
              <w:t>3.3.4</w:t>
            </w:r>
            <w:r w:rsidRPr="009078A9">
              <w:rPr>
                <w:rFonts w:ascii="Arial" w:hAnsi="Arial" w:cs="Arial"/>
              </w:rPr>
              <w:t xml:space="preserve"> of the</w:t>
            </w:r>
            <w:r w:rsidRPr="00567C3E">
              <w:rPr>
                <w:rFonts w:ascii="Arial" w:hAnsi="Arial" w:cs="Arial"/>
                <w:i/>
              </w:rPr>
              <w:t xml:space="preserve"> Manual for</w:t>
            </w:r>
            <w:r>
              <w:rPr>
                <w:rFonts w:ascii="Arial" w:hAnsi="Arial" w:cs="Arial"/>
              </w:rPr>
              <w:t xml:space="preserve"> </w:t>
            </w:r>
            <w:r w:rsidRPr="009078A9">
              <w:rPr>
                <w:rFonts w:ascii="Arial" w:hAnsi="Arial" w:cs="Arial"/>
                <w:i/>
              </w:rPr>
              <w:t>Fabrication</w:t>
            </w:r>
            <w:r>
              <w:rPr>
                <w:rFonts w:ascii="Arial" w:hAnsi="Arial" w:cs="Arial"/>
                <w:i/>
              </w:rPr>
              <w:t xml:space="preserve"> of Precast Prestressed Concrete Products</w:t>
            </w:r>
            <w:r w:rsidRPr="006807EB">
              <w:rPr>
                <w:rFonts w:ascii="Arial" w:hAnsi="Arial" w:cs="Arial"/>
              </w:rPr>
              <w:t>)</w:t>
            </w:r>
            <w:r w:rsidRPr="009078A9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F670" w14:textId="77777777" w:rsidR="00CE2210" w:rsidRPr="001A47E2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F671" w14:textId="77777777" w:rsidR="00CE2210" w:rsidRPr="001A47E2" w:rsidRDefault="003D79FA" w:rsidP="00CE22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CE22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 w:rsidR="00CE22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BFBF673" w14:textId="77777777" w:rsidR="00AC5570" w:rsidRPr="00492E41" w:rsidRDefault="00AC5570" w:rsidP="00492E41">
      <w:pPr>
        <w:spacing w:after="0" w:line="240" w:lineRule="auto"/>
        <w:rPr>
          <w:rFonts w:ascii="Arial" w:hAnsi="Arial" w:cs="Arial"/>
        </w:rPr>
      </w:pPr>
    </w:p>
    <w:p w14:paraId="7BFBF674" w14:textId="77777777" w:rsidR="00492E41" w:rsidRDefault="00492E41" w:rsidP="00492E41">
      <w:pPr>
        <w:spacing w:after="0"/>
        <w:rPr>
          <w:rFonts w:ascii="Arial" w:hAnsi="Arial" w:cs="Arial"/>
        </w:rPr>
      </w:pPr>
    </w:p>
    <w:p w14:paraId="7BFBF675" w14:textId="77777777" w:rsidR="00492E41" w:rsidRDefault="00492E41" w:rsidP="00492E41">
      <w:pPr>
        <w:spacing w:after="0"/>
        <w:rPr>
          <w:rFonts w:ascii="Arial" w:hAnsi="Arial" w:cs="Arial"/>
        </w:rPr>
      </w:pPr>
    </w:p>
    <w:p w14:paraId="7BFBF676" w14:textId="77777777" w:rsidR="002F5CBC" w:rsidRDefault="002F5CBC" w:rsidP="00492E41">
      <w:pPr>
        <w:spacing w:after="0"/>
        <w:rPr>
          <w:rFonts w:ascii="Arial" w:hAnsi="Arial" w:cs="Arial"/>
        </w:rPr>
      </w:pPr>
    </w:p>
    <w:p w14:paraId="7BFBF677" w14:textId="77777777" w:rsidR="002F5CBC" w:rsidRPr="00492E41" w:rsidRDefault="002F5CBC" w:rsidP="00492E41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47"/>
        <w:tblW w:w="13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1522"/>
        <w:gridCol w:w="273"/>
        <w:gridCol w:w="1167"/>
        <w:gridCol w:w="93"/>
        <w:gridCol w:w="1887"/>
        <w:gridCol w:w="1998"/>
        <w:gridCol w:w="3282"/>
      </w:tblGrid>
      <w:tr w:rsidR="00112EB4" w:rsidRPr="001A47E2" w14:paraId="7BFBF679" w14:textId="77777777" w:rsidTr="002F5CBC">
        <w:trPr>
          <w:trHeight w:hRule="exact" w:val="360"/>
        </w:trPr>
        <w:tc>
          <w:tcPr>
            <w:tcW w:w="13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FBF678" w14:textId="77777777" w:rsidR="00112EB4" w:rsidRPr="00112EB4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EB4">
              <w:rPr>
                <w:rFonts w:ascii="Arial" w:hAnsi="Arial" w:cs="Arial"/>
                <w:b/>
                <w:sz w:val="20"/>
                <w:szCs w:val="20"/>
              </w:rPr>
              <w:lastRenderedPageBreak/>
              <w:t>OTHER CHECKS</w:t>
            </w:r>
          </w:p>
        </w:tc>
      </w:tr>
      <w:tr w:rsidR="00112EB4" w:rsidRPr="00EE5295" w14:paraId="7BFBF67D" w14:textId="77777777" w:rsidTr="002F5CBC">
        <w:trPr>
          <w:trHeight w:hRule="exact" w:val="360"/>
        </w:trPr>
        <w:tc>
          <w:tcPr>
            <w:tcW w:w="4788" w:type="dxa"/>
            <w:gridSpan w:val="3"/>
            <w:shd w:val="clear" w:color="auto" w:fill="FFFFFF"/>
            <w:vAlign w:val="center"/>
          </w:tcPr>
          <w:p w14:paraId="7BFBF67A" w14:textId="77777777" w:rsidR="00112EB4" w:rsidRPr="00325E9A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14:paraId="7BFBF67B" w14:textId="77777777" w:rsidR="00112EB4" w:rsidRPr="00325E9A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E9A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7167" w:type="dxa"/>
            <w:gridSpan w:val="3"/>
            <w:shd w:val="clear" w:color="auto" w:fill="FFFFFF"/>
            <w:vAlign w:val="center"/>
          </w:tcPr>
          <w:p w14:paraId="7BFBF67C" w14:textId="77777777" w:rsidR="00112EB4" w:rsidRPr="00325E9A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E9A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5C334C" w:rsidRPr="001A47E2" w14:paraId="7BFBF681" w14:textId="77777777" w:rsidTr="005C334C">
        <w:trPr>
          <w:trHeight w:hRule="exact" w:val="360"/>
        </w:trPr>
        <w:tc>
          <w:tcPr>
            <w:tcW w:w="4788" w:type="dxa"/>
            <w:gridSpan w:val="3"/>
            <w:vAlign w:val="center"/>
          </w:tcPr>
          <w:p w14:paraId="7BFBF67E" w14:textId="77777777" w:rsidR="005C334C" w:rsidRPr="00325E9A" w:rsidRDefault="005C334C" w:rsidP="005C334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E9A">
              <w:rPr>
                <w:rFonts w:ascii="Arial" w:hAnsi="Arial" w:cs="Arial"/>
                <w:sz w:val="20"/>
                <w:szCs w:val="20"/>
              </w:rPr>
              <w:t>Are Daily Check-Off List(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25E9A">
              <w:rPr>
                <w:rFonts w:ascii="Arial" w:hAnsi="Arial" w:cs="Arial"/>
                <w:sz w:val="20"/>
                <w:szCs w:val="20"/>
              </w:rPr>
              <w:t xml:space="preserve">) Current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25E9A">
              <w:rPr>
                <w:rFonts w:ascii="Arial" w:hAnsi="Arial" w:cs="Arial"/>
                <w:sz w:val="20"/>
                <w:szCs w:val="20"/>
              </w:rPr>
              <w:t>nd Complete?</w:t>
            </w:r>
          </w:p>
        </w:tc>
        <w:tc>
          <w:tcPr>
            <w:tcW w:w="1260" w:type="dxa"/>
            <w:gridSpan w:val="2"/>
            <w:vAlign w:val="center"/>
          </w:tcPr>
          <w:p w14:paraId="7BFBF67F" w14:textId="77777777" w:rsidR="005C334C" w:rsidRPr="001A47E2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7" w:type="dxa"/>
            <w:gridSpan w:val="3"/>
            <w:vAlign w:val="center"/>
          </w:tcPr>
          <w:p w14:paraId="7BFBF680" w14:textId="77777777" w:rsidR="005C334C" w:rsidRPr="001A47E2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334C" w:rsidRPr="001A47E2" w14:paraId="7BFBF685" w14:textId="77777777" w:rsidTr="005C334C">
        <w:trPr>
          <w:trHeight w:hRule="exact" w:val="360"/>
        </w:trPr>
        <w:tc>
          <w:tcPr>
            <w:tcW w:w="4788" w:type="dxa"/>
            <w:gridSpan w:val="3"/>
            <w:vAlign w:val="center"/>
          </w:tcPr>
          <w:p w14:paraId="7BFBF682" w14:textId="77777777" w:rsidR="005C334C" w:rsidRPr="00325E9A" w:rsidRDefault="005C334C" w:rsidP="005C334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E9A">
              <w:rPr>
                <w:rFonts w:ascii="Arial" w:hAnsi="Arial" w:cs="Arial"/>
                <w:sz w:val="20"/>
                <w:szCs w:val="20"/>
              </w:rPr>
              <w:t xml:space="preserve">Are Test Records Current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25E9A">
              <w:rPr>
                <w:rFonts w:ascii="Arial" w:hAnsi="Arial" w:cs="Arial"/>
                <w:sz w:val="20"/>
                <w:szCs w:val="20"/>
              </w:rPr>
              <w:t>nd Complete?</w:t>
            </w:r>
          </w:p>
        </w:tc>
        <w:tc>
          <w:tcPr>
            <w:tcW w:w="1260" w:type="dxa"/>
            <w:gridSpan w:val="2"/>
            <w:vAlign w:val="center"/>
          </w:tcPr>
          <w:p w14:paraId="7BFBF683" w14:textId="77777777" w:rsidR="005C334C" w:rsidRPr="001A47E2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7" w:type="dxa"/>
            <w:gridSpan w:val="3"/>
            <w:vAlign w:val="center"/>
          </w:tcPr>
          <w:p w14:paraId="7BFBF684" w14:textId="77777777" w:rsidR="005C334C" w:rsidRPr="001A47E2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334C" w:rsidRPr="001A47E2" w14:paraId="7BFBF689" w14:textId="77777777" w:rsidTr="005C334C">
        <w:trPr>
          <w:trHeight w:hRule="exact" w:val="360"/>
        </w:trPr>
        <w:tc>
          <w:tcPr>
            <w:tcW w:w="4788" w:type="dxa"/>
            <w:gridSpan w:val="3"/>
            <w:vAlign w:val="center"/>
          </w:tcPr>
          <w:p w14:paraId="7BFBF686" w14:textId="77777777" w:rsidR="005C334C" w:rsidRPr="00325E9A" w:rsidRDefault="005C334C" w:rsidP="005C334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E9A">
              <w:rPr>
                <w:rFonts w:ascii="Arial" w:hAnsi="Arial" w:cs="Arial"/>
                <w:sz w:val="20"/>
                <w:szCs w:val="20"/>
              </w:rPr>
              <w:t>Ar</w:t>
            </w:r>
            <w:r w:rsidR="00577773">
              <w:rPr>
                <w:rFonts w:ascii="Arial" w:hAnsi="Arial" w:cs="Arial"/>
                <w:sz w:val="20"/>
                <w:szCs w:val="20"/>
              </w:rPr>
              <w:t>e Weekly Shipment Logs Current a</w:t>
            </w:r>
            <w:r w:rsidRPr="00325E9A">
              <w:rPr>
                <w:rFonts w:ascii="Arial" w:hAnsi="Arial" w:cs="Arial"/>
                <w:sz w:val="20"/>
                <w:szCs w:val="20"/>
              </w:rPr>
              <w:t>nd Complete?</w:t>
            </w:r>
          </w:p>
        </w:tc>
        <w:tc>
          <w:tcPr>
            <w:tcW w:w="1260" w:type="dxa"/>
            <w:gridSpan w:val="2"/>
            <w:vAlign w:val="center"/>
          </w:tcPr>
          <w:p w14:paraId="7BFBF687" w14:textId="77777777" w:rsidR="005C334C" w:rsidRPr="001A47E2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7" w:type="dxa"/>
            <w:gridSpan w:val="3"/>
            <w:vAlign w:val="center"/>
          </w:tcPr>
          <w:p w14:paraId="7BFBF688" w14:textId="77777777" w:rsidR="005C334C" w:rsidRPr="001A47E2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334C" w:rsidRPr="001A47E2" w14:paraId="7BFBF68D" w14:textId="77777777" w:rsidTr="005C334C">
        <w:trPr>
          <w:trHeight w:hRule="exact" w:val="504"/>
        </w:trPr>
        <w:tc>
          <w:tcPr>
            <w:tcW w:w="4788" w:type="dxa"/>
            <w:gridSpan w:val="3"/>
            <w:vAlign w:val="center"/>
          </w:tcPr>
          <w:p w14:paraId="7BFBF68A" w14:textId="77777777" w:rsidR="005C334C" w:rsidRPr="00325E9A" w:rsidRDefault="005C334C" w:rsidP="005C334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E9A">
              <w:rPr>
                <w:rFonts w:ascii="Arial" w:hAnsi="Arial" w:cs="Arial"/>
                <w:sz w:val="20"/>
                <w:szCs w:val="20"/>
              </w:rPr>
              <w:t>Are All Required Tests Being Performed/Recorded?</w:t>
            </w:r>
          </w:p>
        </w:tc>
        <w:tc>
          <w:tcPr>
            <w:tcW w:w="1260" w:type="dxa"/>
            <w:gridSpan w:val="2"/>
            <w:vAlign w:val="center"/>
          </w:tcPr>
          <w:p w14:paraId="7BFBF68B" w14:textId="77777777" w:rsidR="005C334C" w:rsidRPr="001A47E2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7" w:type="dxa"/>
            <w:gridSpan w:val="3"/>
            <w:vAlign w:val="center"/>
          </w:tcPr>
          <w:p w14:paraId="7BFBF68C" w14:textId="77777777" w:rsidR="005C334C" w:rsidRPr="001A47E2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334C" w:rsidRPr="001A47E2" w14:paraId="7BFBF691" w14:textId="77777777" w:rsidTr="005C334C">
        <w:trPr>
          <w:trHeight w:hRule="exact" w:val="360"/>
        </w:trPr>
        <w:tc>
          <w:tcPr>
            <w:tcW w:w="4788" w:type="dxa"/>
            <w:gridSpan w:val="3"/>
            <w:vAlign w:val="center"/>
          </w:tcPr>
          <w:p w14:paraId="7BFBF68E" w14:textId="77777777" w:rsidR="005C334C" w:rsidRPr="00325E9A" w:rsidRDefault="005C334C" w:rsidP="005C334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325E9A">
              <w:rPr>
                <w:rFonts w:ascii="Arial" w:hAnsi="Arial" w:cs="Arial"/>
                <w:sz w:val="20"/>
                <w:szCs w:val="20"/>
              </w:rPr>
              <w:t xml:space="preserve"> Markings On Units As Per Specification?</w:t>
            </w:r>
          </w:p>
        </w:tc>
        <w:tc>
          <w:tcPr>
            <w:tcW w:w="1260" w:type="dxa"/>
            <w:gridSpan w:val="2"/>
            <w:vAlign w:val="center"/>
          </w:tcPr>
          <w:p w14:paraId="7BFBF68F" w14:textId="77777777" w:rsidR="005C334C" w:rsidRPr="001A47E2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7" w:type="dxa"/>
            <w:gridSpan w:val="3"/>
            <w:vAlign w:val="center"/>
          </w:tcPr>
          <w:p w14:paraId="7BFBF690" w14:textId="77777777" w:rsidR="005C334C" w:rsidRPr="001A47E2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334C" w:rsidRPr="001A47E2" w14:paraId="7BFBF695" w14:textId="77777777" w:rsidTr="005C334C">
        <w:trPr>
          <w:trHeight w:hRule="exact" w:val="360"/>
        </w:trPr>
        <w:tc>
          <w:tcPr>
            <w:tcW w:w="4788" w:type="dxa"/>
            <w:gridSpan w:val="3"/>
            <w:tcBorders>
              <w:bottom w:val="single" w:sz="4" w:space="0" w:color="000000"/>
            </w:tcBorders>
            <w:vAlign w:val="center"/>
          </w:tcPr>
          <w:p w14:paraId="7BFBF692" w14:textId="77777777" w:rsidR="005C334C" w:rsidRPr="00325E9A" w:rsidRDefault="005C334C" w:rsidP="005C334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E9A">
              <w:rPr>
                <w:rFonts w:ascii="Arial" w:hAnsi="Arial" w:cs="Arial"/>
                <w:sz w:val="20"/>
                <w:szCs w:val="20"/>
              </w:rPr>
              <w:t>Is Mix Design(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25E9A">
              <w:rPr>
                <w:rFonts w:ascii="Arial" w:hAnsi="Arial" w:cs="Arial"/>
                <w:sz w:val="20"/>
                <w:szCs w:val="20"/>
              </w:rPr>
              <w:t>) As Per Submitted Plan?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vAlign w:val="center"/>
          </w:tcPr>
          <w:p w14:paraId="7BFBF693" w14:textId="77777777" w:rsidR="005C334C" w:rsidRPr="001A47E2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7" w:type="dxa"/>
            <w:gridSpan w:val="3"/>
            <w:tcBorders>
              <w:bottom w:val="single" w:sz="4" w:space="0" w:color="000000"/>
            </w:tcBorders>
            <w:vAlign w:val="center"/>
          </w:tcPr>
          <w:p w14:paraId="7BFBF694" w14:textId="77777777" w:rsidR="005C334C" w:rsidRPr="001A47E2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2EB4" w:rsidRPr="001A47E2" w14:paraId="7BFBF697" w14:textId="77777777" w:rsidTr="00AF3C44">
        <w:trPr>
          <w:trHeight w:hRule="exact" w:val="216"/>
        </w:trPr>
        <w:tc>
          <w:tcPr>
            <w:tcW w:w="13215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BFBF696" w14:textId="77777777" w:rsidR="00112EB4" w:rsidRPr="00325E9A" w:rsidRDefault="00112EB4" w:rsidP="00AC55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B4" w:rsidRPr="001A47E2" w14:paraId="7BFBF699" w14:textId="77777777" w:rsidTr="005F4F3A">
        <w:trPr>
          <w:trHeight w:hRule="exact" w:val="360"/>
        </w:trPr>
        <w:tc>
          <w:tcPr>
            <w:tcW w:w="13215" w:type="dxa"/>
            <w:gridSpan w:val="8"/>
            <w:shd w:val="clear" w:color="auto" w:fill="D9D9D9"/>
            <w:vAlign w:val="center"/>
          </w:tcPr>
          <w:p w14:paraId="7BFBF698" w14:textId="77777777" w:rsidR="00112EB4" w:rsidRPr="0015492E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92E">
              <w:rPr>
                <w:rFonts w:ascii="Arial" w:hAnsi="Arial" w:cs="Arial"/>
                <w:b/>
                <w:sz w:val="20"/>
                <w:szCs w:val="20"/>
              </w:rPr>
              <w:t>REINFORCEMENT AREA CHECKS</w:t>
            </w:r>
          </w:p>
        </w:tc>
      </w:tr>
      <w:tr w:rsidR="00112EB4" w:rsidRPr="001A47E2" w14:paraId="7BFBF6A6" w14:textId="77777777" w:rsidTr="005F4F3A">
        <w:trPr>
          <w:trHeight w:hRule="exact" w:val="936"/>
        </w:trPr>
        <w:tc>
          <w:tcPr>
            <w:tcW w:w="2993" w:type="dxa"/>
            <w:vAlign w:val="center"/>
          </w:tcPr>
          <w:p w14:paraId="7BFBF69A" w14:textId="77777777" w:rsidR="00112EB4" w:rsidRPr="00E74322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322">
              <w:rPr>
                <w:rFonts w:ascii="Arial" w:hAnsi="Arial" w:cs="Arial"/>
                <w:b/>
                <w:sz w:val="20"/>
                <w:szCs w:val="20"/>
              </w:rPr>
              <w:t>Product Description</w:t>
            </w:r>
          </w:p>
        </w:tc>
        <w:tc>
          <w:tcPr>
            <w:tcW w:w="1522" w:type="dxa"/>
            <w:tcBorders>
              <w:right w:val="single" w:sz="4" w:space="0" w:color="000000"/>
            </w:tcBorders>
            <w:vAlign w:val="center"/>
          </w:tcPr>
          <w:p w14:paraId="7BFBF69B" w14:textId="77777777" w:rsidR="00112EB4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322">
              <w:rPr>
                <w:rFonts w:ascii="Arial" w:hAnsi="Arial" w:cs="Arial"/>
                <w:b/>
                <w:sz w:val="20"/>
                <w:szCs w:val="20"/>
              </w:rPr>
              <w:t>Diameter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BFBF69C" w14:textId="77777777" w:rsidR="00112EB4" w:rsidRPr="00E74322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(in. or mm)</w:t>
            </w:r>
          </w:p>
          <w:p w14:paraId="7BFBF69D" w14:textId="77777777" w:rsidR="00112EB4" w:rsidRPr="00E74322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322">
              <w:rPr>
                <w:rFonts w:ascii="Arial" w:hAnsi="Arial" w:cs="Arial"/>
                <w:b/>
                <w:sz w:val="20"/>
                <w:szCs w:val="20"/>
              </w:rPr>
              <w:t>In/Out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BFBF69E" w14:textId="77777777" w:rsidR="00112EB4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322">
              <w:rPr>
                <w:rFonts w:ascii="Arial" w:hAnsi="Arial" w:cs="Arial"/>
                <w:b/>
                <w:sz w:val="20"/>
                <w:szCs w:val="20"/>
              </w:rPr>
              <w:t>Spacing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BFBF69F" w14:textId="77777777" w:rsidR="00112EB4" w:rsidRPr="00E74322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(in. or mm)</w:t>
            </w:r>
          </w:p>
          <w:p w14:paraId="7BFBF6A0" w14:textId="77777777" w:rsidR="00112EB4" w:rsidRPr="00E74322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322">
              <w:rPr>
                <w:rFonts w:ascii="Arial" w:hAnsi="Arial" w:cs="Arial"/>
                <w:b/>
                <w:sz w:val="20"/>
                <w:szCs w:val="20"/>
              </w:rPr>
              <w:t>In/Out</w:t>
            </w:r>
          </w:p>
        </w:tc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7BFBF6A1" w14:textId="77777777" w:rsidR="00112EB4" w:rsidRPr="00AD63D1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E74322"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(in.</w:t>
            </w:r>
            <w:r w:rsidRPr="009374C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in.</w:t>
            </w:r>
            <w:r w:rsidRPr="009374C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/ft.) (mm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</w:rPr>
              <w:t>or mm</w:t>
            </w:r>
            <w:r w:rsidRPr="00AD63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/m)</w:t>
            </w:r>
          </w:p>
          <w:p w14:paraId="7BFBF6A2" w14:textId="77777777" w:rsidR="00112EB4" w:rsidRPr="00E74322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322">
              <w:rPr>
                <w:rFonts w:ascii="Arial" w:hAnsi="Arial" w:cs="Arial"/>
                <w:b/>
                <w:sz w:val="20"/>
                <w:szCs w:val="20"/>
              </w:rPr>
              <w:t>In/Out</w:t>
            </w:r>
          </w:p>
        </w:tc>
        <w:tc>
          <w:tcPr>
            <w:tcW w:w="1998" w:type="dxa"/>
            <w:vAlign w:val="center"/>
          </w:tcPr>
          <w:p w14:paraId="7BFBF6A3" w14:textId="77777777" w:rsidR="00112EB4" w:rsidRPr="00E74322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322">
              <w:rPr>
                <w:rFonts w:ascii="Arial" w:hAnsi="Arial" w:cs="Arial"/>
                <w:b/>
                <w:sz w:val="20"/>
                <w:szCs w:val="20"/>
              </w:rPr>
              <w:t>Area Required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(in.</w:t>
            </w:r>
            <w:r w:rsidRPr="009374C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in.</w:t>
            </w:r>
            <w:r w:rsidRPr="009374C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/ft.) (mm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</w:rPr>
              <w:t>or mm</w:t>
            </w:r>
            <w:r w:rsidRPr="00AD63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/m)</w:t>
            </w:r>
          </w:p>
          <w:p w14:paraId="7BFBF6A4" w14:textId="77777777" w:rsidR="00112EB4" w:rsidRPr="00E74322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322">
              <w:rPr>
                <w:rFonts w:ascii="Arial" w:hAnsi="Arial" w:cs="Arial"/>
                <w:b/>
                <w:sz w:val="20"/>
                <w:szCs w:val="20"/>
              </w:rPr>
              <w:t>In/Out</w:t>
            </w:r>
          </w:p>
        </w:tc>
        <w:tc>
          <w:tcPr>
            <w:tcW w:w="3282" w:type="dxa"/>
            <w:vAlign w:val="center"/>
          </w:tcPr>
          <w:p w14:paraId="7BFBF6A5" w14:textId="77777777" w:rsidR="00112EB4" w:rsidRPr="00E74322" w:rsidRDefault="00112EB4" w:rsidP="00AC55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322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112EB4" w:rsidRPr="001A47E2" w14:paraId="7BFBF6AD" w14:textId="77777777" w:rsidTr="005C334C">
        <w:trPr>
          <w:trHeight w:hRule="exact" w:val="360"/>
        </w:trPr>
        <w:tc>
          <w:tcPr>
            <w:tcW w:w="2993" w:type="dxa"/>
            <w:vAlign w:val="center"/>
          </w:tcPr>
          <w:p w14:paraId="7BFBF6A7" w14:textId="77777777" w:rsidR="00112EB4" w:rsidRPr="005C334C" w:rsidRDefault="003D79FA" w:rsidP="005C334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C334C">
              <w:rPr>
                <w:rFonts w:ascii="Arial" w:hAnsi="Arial"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9" w:name="Text246"/>
            <w:r w:rsidR="005C334C" w:rsidRPr="005C334C">
              <w:rPr>
                <w:rFonts w:ascii="Arial" w:hAnsi="Arial" w:cs="Arial"/>
              </w:rPr>
              <w:instrText xml:space="preserve"> FORMTEXT </w:instrText>
            </w:r>
            <w:r w:rsidRPr="005C334C">
              <w:rPr>
                <w:rFonts w:ascii="Arial" w:hAnsi="Arial" w:cs="Arial"/>
              </w:rPr>
            </w:r>
            <w:r w:rsidRPr="005C334C">
              <w:rPr>
                <w:rFonts w:ascii="Arial" w:hAnsi="Arial" w:cs="Arial"/>
              </w:rPr>
              <w:fldChar w:fldCharType="separate"/>
            </w:r>
            <w:r w:rsidR="005C334C" w:rsidRPr="005C334C">
              <w:rPr>
                <w:rFonts w:ascii="Arial" w:hAnsi="Arial" w:cs="Arial"/>
                <w:noProof/>
              </w:rPr>
              <w:t> </w:t>
            </w:r>
            <w:r w:rsidR="005C334C" w:rsidRPr="005C334C">
              <w:rPr>
                <w:rFonts w:ascii="Arial" w:hAnsi="Arial" w:cs="Arial"/>
                <w:noProof/>
              </w:rPr>
              <w:t> </w:t>
            </w:r>
            <w:r w:rsidR="005C334C" w:rsidRPr="005C334C">
              <w:rPr>
                <w:rFonts w:ascii="Arial" w:hAnsi="Arial" w:cs="Arial"/>
                <w:noProof/>
              </w:rPr>
              <w:t> </w:t>
            </w:r>
            <w:r w:rsidR="005C334C" w:rsidRPr="005C334C">
              <w:rPr>
                <w:rFonts w:ascii="Arial" w:hAnsi="Arial" w:cs="Arial"/>
                <w:noProof/>
              </w:rPr>
              <w:t> </w:t>
            </w:r>
            <w:r w:rsidR="005C334C" w:rsidRPr="005C334C">
              <w:rPr>
                <w:rFonts w:ascii="Arial" w:hAnsi="Arial" w:cs="Arial"/>
                <w:noProof/>
              </w:rPr>
              <w:t> </w:t>
            </w:r>
            <w:r w:rsidRPr="005C334C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522" w:type="dxa"/>
            <w:tcBorders>
              <w:right w:val="single" w:sz="4" w:space="0" w:color="000000"/>
            </w:tcBorders>
            <w:vAlign w:val="center"/>
          </w:tcPr>
          <w:p w14:paraId="7BFBF6A8" w14:textId="77777777" w:rsidR="00112EB4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30" w:name="Text251"/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BFBF6A9" w14:textId="77777777" w:rsidR="00112EB4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31" w:name="Text252"/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7BFBF6AA" w14:textId="77777777" w:rsidR="00112EB4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32" w:name="Text253"/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998" w:type="dxa"/>
            <w:vAlign w:val="center"/>
          </w:tcPr>
          <w:p w14:paraId="7BFBF6AB" w14:textId="77777777" w:rsidR="00112EB4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3" w:name="Text254"/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282" w:type="dxa"/>
            <w:vAlign w:val="center"/>
          </w:tcPr>
          <w:p w14:paraId="7BFBF6AC" w14:textId="77777777" w:rsidR="00112EB4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4" w:name="Text255"/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5C334C" w:rsidRPr="001A47E2" w14:paraId="7BFBF6B4" w14:textId="77777777" w:rsidTr="005C334C">
        <w:trPr>
          <w:trHeight w:hRule="exact" w:val="360"/>
        </w:trPr>
        <w:tc>
          <w:tcPr>
            <w:tcW w:w="2993" w:type="dxa"/>
            <w:vAlign w:val="center"/>
          </w:tcPr>
          <w:p w14:paraId="7BFBF6AE" w14:textId="77777777" w:rsidR="005C334C" w:rsidRPr="005C334C" w:rsidRDefault="003D79FA" w:rsidP="005C334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5" w:name="Text247"/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522" w:type="dxa"/>
            <w:tcBorders>
              <w:right w:val="single" w:sz="4" w:space="0" w:color="000000"/>
            </w:tcBorders>
            <w:vAlign w:val="center"/>
          </w:tcPr>
          <w:p w14:paraId="7BFBF6AF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BFBF6B0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7BFBF6B1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8" w:type="dxa"/>
            <w:vAlign w:val="center"/>
          </w:tcPr>
          <w:p w14:paraId="7BFBF6B2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14:paraId="7BFBF6B3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334C" w:rsidRPr="001A47E2" w14:paraId="7BFBF6BB" w14:textId="77777777" w:rsidTr="005C334C">
        <w:trPr>
          <w:trHeight w:hRule="exact" w:val="360"/>
        </w:trPr>
        <w:tc>
          <w:tcPr>
            <w:tcW w:w="2993" w:type="dxa"/>
            <w:vAlign w:val="center"/>
          </w:tcPr>
          <w:p w14:paraId="7BFBF6B5" w14:textId="77777777" w:rsidR="005C334C" w:rsidRPr="005C334C" w:rsidRDefault="003D79FA" w:rsidP="005C334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6" w:name="Text248"/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522" w:type="dxa"/>
            <w:tcBorders>
              <w:right w:val="single" w:sz="4" w:space="0" w:color="000000"/>
            </w:tcBorders>
            <w:vAlign w:val="center"/>
          </w:tcPr>
          <w:p w14:paraId="7BFBF6B6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BFBF6B7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7BFBF6B8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8" w:type="dxa"/>
            <w:vAlign w:val="center"/>
          </w:tcPr>
          <w:p w14:paraId="7BFBF6B9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14:paraId="7BFBF6BA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334C" w:rsidRPr="001A47E2" w14:paraId="7BFBF6C2" w14:textId="77777777" w:rsidTr="005C334C">
        <w:trPr>
          <w:trHeight w:hRule="exact" w:val="360"/>
        </w:trPr>
        <w:tc>
          <w:tcPr>
            <w:tcW w:w="2993" w:type="dxa"/>
            <w:vAlign w:val="center"/>
          </w:tcPr>
          <w:p w14:paraId="7BFBF6BC" w14:textId="77777777" w:rsidR="005C334C" w:rsidRPr="005C334C" w:rsidRDefault="003D79FA" w:rsidP="005C334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7" w:name="Text249"/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522" w:type="dxa"/>
            <w:tcBorders>
              <w:right w:val="single" w:sz="4" w:space="0" w:color="000000"/>
            </w:tcBorders>
            <w:vAlign w:val="center"/>
          </w:tcPr>
          <w:p w14:paraId="7BFBF6BD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BFBF6BE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7BFBF6BF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8" w:type="dxa"/>
            <w:vAlign w:val="center"/>
          </w:tcPr>
          <w:p w14:paraId="7BFBF6C0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14:paraId="7BFBF6C1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334C" w:rsidRPr="001A47E2" w14:paraId="7BFBF6C9" w14:textId="77777777" w:rsidTr="005C334C">
        <w:trPr>
          <w:trHeight w:hRule="exact" w:val="360"/>
        </w:trPr>
        <w:tc>
          <w:tcPr>
            <w:tcW w:w="2993" w:type="dxa"/>
            <w:vAlign w:val="center"/>
          </w:tcPr>
          <w:p w14:paraId="7BFBF6C3" w14:textId="77777777" w:rsidR="005C334C" w:rsidRPr="005C334C" w:rsidRDefault="003D79FA" w:rsidP="005C334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8" w:name="Text250"/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522" w:type="dxa"/>
            <w:tcBorders>
              <w:right w:val="single" w:sz="4" w:space="0" w:color="000000"/>
            </w:tcBorders>
            <w:vAlign w:val="center"/>
          </w:tcPr>
          <w:p w14:paraId="7BFBF6C4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BFBF6C5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7BFBF6C6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8" w:type="dxa"/>
            <w:vAlign w:val="center"/>
          </w:tcPr>
          <w:p w14:paraId="7BFBF6C7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14:paraId="7BFBF6C8" w14:textId="77777777" w:rsidR="005C334C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5C33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 w:rsidR="005C3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BFBF6CA" w14:textId="77777777" w:rsidR="00DE6707" w:rsidRPr="00DE6707" w:rsidRDefault="00DE6707" w:rsidP="00DE6707">
      <w:pPr>
        <w:spacing w:after="0" w:line="240" w:lineRule="auto"/>
        <w:rPr>
          <w:rFonts w:ascii="Arial" w:hAnsi="Arial" w:cs="Arial"/>
        </w:rPr>
      </w:pPr>
    </w:p>
    <w:tbl>
      <w:tblPr>
        <w:tblW w:w="13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6"/>
        <w:gridCol w:w="1356"/>
        <w:gridCol w:w="1447"/>
        <w:gridCol w:w="6510"/>
      </w:tblGrid>
      <w:tr w:rsidR="00112EB4" w:rsidRPr="007A7F6A" w14:paraId="7BFBF6CC" w14:textId="77777777" w:rsidTr="005F4F3A">
        <w:trPr>
          <w:trHeight w:hRule="exact" w:val="360"/>
        </w:trPr>
        <w:tc>
          <w:tcPr>
            <w:tcW w:w="13219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BFBF6CB" w14:textId="77777777" w:rsidR="00112EB4" w:rsidRPr="000912B5" w:rsidRDefault="00112EB4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2B5">
              <w:rPr>
                <w:rFonts w:ascii="Arial" w:hAnsi="Arial" w:cs="Arial"/>
                <w:b/>
                <w:sz w:val="20"/>
                <w:szCs w:val="20"/>
              </w:rPr>
              <w:t>AGGREGATE STOCKPILES</w:t>
            </w:r>
          </w:p>
        </w:tc>
      </w:tr>
      <w:tr w:rsidR="00DE6707" w:rsidRPr="007A7F6A" w14:paraId="7BFBF6D1" w14:textId="77777777" w:rsidTr="005F4F3A">
        <w:trPr>
          <w:trHeight w:hRule="exact" w:val="504"/>
        </w:trPr>
        <w:tc>
          <w:tcPr>
            <w:tcW w:w="3906" w:type="dxa"/>
            <w:shd w:val="clear" w:color="auto" w:fill="FFFFFF"/>
            <w:vAlign w:val="center"/>
          </w:tcPr>
          <w:p w14:paraId="7BFBF6CD" w14:textId="77777777" w:rsidR="00DE6707" w:rsidRPr="000912B5" w:rsidRDefault="00DE6707" w:rsidP="00DE67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7BFBF6CE" w14:textId="77777777" w:rsidR="00DE6707" w:rsidRPr="000912B5" w:rsidRDefault="00DE6707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912B5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1447" w:type="dxa"/>
            <w:shd w:val="clear" w:color="auto" w:fill="FFFFFF"/>
          </w:tcPr>
          <w:p w14:paraId="7BFBF6CF" w14:textId="77777777" w:rsidR="00DE6707" w:rsidRPr="000912B5" w:rsidRDefault="00DE6707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912B5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6510" w:type="dxa"/>
            <w:shd w:val="clear" w:color="auto" w:fill="FFFFFF"/>
            <w:vAlign w:val="center"/>
          </w:tcPr>
          <w:p w14:paraId="7BFBF6D0" w14:textId="77777777" w:rsidR="00DE6707" w:rsidRPr="000912B5" w:rsidRDefault="00DE6707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2B5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DE6707" w:rsidRPr="007A7F6A" w14:paraId="7BFBF6D6" w14:textId="77777777" w:rsidTr="005C334C">
        <w:trPr>
          <w:trHeight w:hRule="exact" w:val="360"/>
        </w:trPr>
        <w:tc>
          <w:tcPr>
            <w:tcW w:w="3906" w:type="dxa"/>
            <w:vAlign w:val="center"/>
          </w:tcPr>
          <w:p w14:paraId="7BFBF6D2" w14:textId="77777777" w:rsidR="00DE6707" w:rsidRPr="000912B5" w:rsidRDefault="00DE6707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2B5">
              <w:rPr>
                <w:rFonts w:ascii="Arial" w:hAnsi="Arial" w:cs="Arial"/>
                <w:sz w:val="20"/>
                <w:szCs w:val="20"/>
              </w:rPr>
              <w:t xml:space="preserve">Is Stockpile Area Clean?  </w:t>
            </w:r>
          </w:p>
        </w:tc>
        <w:tc>
          <w:tcPr>
            <w:tcW w:w="1356" w:type="dxa"/>
            <w:vAlign w:val="center"/>
          </w:tcPr>
          <w:p w14:paraId="7BFBF6D3" w14:textId="77777777" w:rsidR="00DE6707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9" w:name="Text256"/>
            <w:r w:rsidR="007A7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47" w:type="dxa"/>
            <w:vAlign w:val="center"/>
          </w:tcPr>
          <w:p w14:paraId="7BFBF6D4" w14:textId="77777777" w:rsidR="00DE6707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0" w:name="Text257"/>
            <w:r w:rsidR="007A7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6510" w:type="dxa"/>
            <w:vAlign w:val="center"/>
          </w:tcPr>
          <w:p w14:paraId="7BFBF6D5" w14:textId="77777777" w:rsidR="00DE6707" w:rsidRPr="005C334C" w:rsidRDefault="003D79FA" w:rsidP="005C3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41" w:name="Text258"/>
            <w:r w:rsidR="007A7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7A7F6A" w:rsidRPr="007A7F6A" w14:paraId="7BFBF6DB" w14:textId="77777777" w:rsidTr="005C334C">
        <w:trPr>
          <w:trHeight w:hRule="exact" w:val="360"/>
        </w:trPr>
        <w:tc>
          <w:tcPr>
            <w:tcW w:w="3906" w:type="dxa"/>
            <w:vAlign w:val="center"/>
          </w:tcPr>
          <w:p w14:paraId="7BFBF6D7" w14:textId="77777777" w:rsidR="007A7F6A" w:rsidRPr="000912B5" w:rsidRDefault="007A7F6A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2B5">
              <w:rPr>
                <w:rFonts w:ascii="Arial" w:hAnsi="Arial" w:cs="Arial"/>
                <w:sz w:val="20"/>
                <w:szCs w:val="20"/>
              </w:rPr>
              <w:t xml:space="preserve">Is Pile Contaminated?  </w:t>
            </w:r>
          </w:p>
        </w:tc>
        <w:tc>
          <w:tcPr>
            <w:tcW w:w="1356" w:type="dxa"/>
            <w:vAlign w:val="center"/>
          </w:tcPr>
          <w:p w14:paraId="7BFBF6D8" w14:textId="77777777" w:rsidR="007A7F6A" w:rsidRPr="005C334C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7A7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7BFBF6D9" w14:textId="77777777" w:rsidR="007A7F6A" w:rsidRPr="005C334C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="007A7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0" w:type="dxa"/>
            <w:vAlign w:val="center"/>
          </w:tcPr>
          <w:p w14:paraId="7BFBF6DA" w14:textId="77777777" w:rsidR="007A7F6A" w:rsidRPr="005C334C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7A7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F6A" w:rsidRPr="007A7F6A" w14:paraId="7BFBF6E0" w14:textId="77777777" w:rsidTr="005C334C">
        <w:trPr>
          <w:trHeight w:hRule="exact" w:val="360"/>
        </w:trPr>
        <w:tc>
          <w:tcPr>
            <w:tcW w:w="3906" w:type="dxa"/>
            <w:vAlign w:val="center"/>
          </w:tcPr>
          <w:p w14:paraId="7BFBF6DC" w14:textId="77777777" w:rsidR="007A7F6A" w:rsidRPr="000912B5" w:rsidRDefault="007A7F6A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2B5">
              <w:rPr>
                <w:rFonts w:ascii="Arial" w:hAnsi="Arial" w:cs="Arial"/>
                <w:sz w:val="20"/>
                <w:szCs w:val="20"/>
              </w:rPr>
              <w:t xml:space="preserve">Are Sources Separated? </w:t>
            </w:r>
          </w:p>
        </w:tc>
        <w:tc>
          <w:tcPr>
            <w:tcW w:w="1356" w:type="dxa"/>
            <w:vAlign w:val="center"/>
          </w:tcPr>
          <w:p w14:paraId="7BFBF6DD" w14:textId="77777777" w:rsidR="007A7F6A" w:rsidRPr="005C334C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7A7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7BFBF6DE" w14:textId="77777777" w:rsidR="007A7F6A" w:rsidRPr="005C334C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="007A7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0" w:type="dxa"/>
            <w:vAlign w:val="center"/>
          </w:tcPr>
          <w:p w14:paraId="7BFBF6DF" w14:textId="77777777" w:rsidR="007A7F6A" w:rsidRPr="005C334C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7A7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F6A" w:rsidRPr="007A7F6A" w14:paraId="7BFBF6E5" w14:textId="77777777" w:rsidTr="005C334C">
        <w:trPr>
          <w:trHeight w:hRule="exact" w:val="360"/>
        </w:trPr>
        <w:tc>
          <w:tcPr>
            <w:tcW w:w="3906" w:type="dxa"/>
            <w:vAlign w:val="center"/>
          </w:tcPr>
          <w:p w14:paraId="7BFBF6E1" w14:textId="77777777" w:rsidR="007A7F6A" w:rsidRPr="000912B5" w:rsidRDefault="007A7F6A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2B5">
              <w:rPr>
                <w:rFonts w:ascii="Arial" w:hAnsi="Arial" w:cs="Arial"/>
                <w:sz w:val="20"/>
                <w:szCs w:val="20"/>
              </w:rPr>
              <w:t>Are Excess Fines Visually Notic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912B5">
              <w:rPr>
                <w:rFonts w:ascii="Arial" w:hAnsi="Arial" w:cs="Arial"/>
                <w:sz w:val="20"/>
                <w:szCs w:val="20"/>
              </w:rPr>
              <w:t xml:space="preserve">able?  </w:t>
            </w:r>
          </w:p>
        </w:tc>
        <w:tc>
          <w:tcPr>
            <w:tcW w:w="1356" w:type="dxa"/>
            <w:vAlign w:val="center"/>
          </w:tcPr>
          <w:p w14:paraId="7BFBF6E2" w14:textId="77777777" w:rsidR="007A7F6A" w:rsidRPr="005C334C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7A7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7BFBF6E3" w14:textId="77777777" w:rsidR="007A7F6A" w:rsidRPr="005C334C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="007A7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0" w:type="dxa"/>
            <w:vAlign w:val="center"/>
          </w:tcPr>
          <w:p w14:paraId="7BFBF6E4" w14:textId="77777777" w:rsidR="007A7F6A" w:rsidRPr="005C334C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7A7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F6A" w:rsidRPr="007A7F6A" w14:paraId="7BFBF6EA" w14:textId="77777777" w:rsidTr="005C334C">
        <w:trPr>
          <w:trHeight w:hRule="exact" w:val="360"/>
        </w:trPr>
        <w:tc>
          <w:tcPr>
            <w:tcW w:w="3906" w:type="dxa"/>
            <w:vAlign w:val="center"/>
          </w:tcPr>
          <w:p w14:paraId="7BFBF6E6" w14:textId="77777777" w:rsidR="007A7F6A" w:rsidRPr="000912B5" w:rsidRDefault="007A7F6A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2B5">
              <w:rPr>
                <w:rFonts w:ascii="Arial" w:hAnsi="Arial" w:cs="Arial"/>
                <w:sz w:val="20"/>
                <w:szCs w:val="20"/>
              </w:rPr>
              <w:t xml:space="preserve">Sample Taken For Wash Test?  </w:t>
            </w:r>
          </w:p>
        </w:tc>
        <w:tc>
          <w:tcPr>
            <w:tcW w:w="1356" w:type="dxa"/>
            <w:vAlign w:val="center"/>
          </w:tcPr>
          <w:p w14:paraId="7BFBF6E7" w14:textId="77777777" w:rsidR="007A7F6A" w:rsidRPr="005C334C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7A7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7BFBF6E8" w14:textId="77777777" w:rsidR="007A7F6A" w:rsidRPr="005C334C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="007A7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0" w:type="dxa"/>
            <w:vAlign w:val="center"/>
          </w:tcPr>
          <w:p w14:paraId="7BFBF6E9" w14:textId="77777777" w:rsidR="007A7F6A" w:rsidRPr="005C334C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7A7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707" w:rsidRPr="007A7F6A" w14:paraId="7BFBF6ED" w14:textId="77777777" w:rsidTr="005F4F3A">
        <w:trPr>
          <w:trHeight w:hRule="exact" w:val="360"/>
        </w:trPr>
        <w:tc>
          <w:tcPr>
            <w:tcW w:w="1321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FBF6EB" w14:textId="77777777" w:rsidR="00DE6707" w:rsidRDefault="00DE6707" w:rsidP="00DE67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= Coarse Aggregate and FA = Fine Aggregate</w:t>
            </w:r>
          </w:p>
          <w:p w14:paraId="7BFBF6EC" w14:textId="77777777" w:rsidR="00112EB4" w:rsidRPr="005A702D" w:rsidRDefault="00112EB4" w:rsidP="00DE67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FBF6EE" w14:textId="77777777" w:rsidR="00AC5570" w:rsidRDefault="00AC5570" w:rsidP="005F4F3A">
      <w:pPr>
        <w:spacing w:after="0" w:line="240" w:lineRule="auto"/>
        <w:rPr>
          <w:rFonts w:ascii="Arial" w:hAnsi="Arial" w:cs="Arial"/>
        </w:rPr>
      </w:pPr>
    </w:p>
    <w:p w14:paraId="7BFBF6EF" w14:textId="77777777" w:rsidR="005F4F3A" w:rsidRDefault="005F4F3A" w:rsidP="005F4F3A">
      <w:pPr>
        <w:spacing w:after="0" w:line="240" w:lineRule="auto"/>
        <w:rPr>
          <w:rFonts w:ascii="Arial" w:hAnsi="Arial" w:cs="Arial"/>
        </w:rPr>
      </w:pPr>
    </w:p>
    <w:p w14:paraId="7BFBF6F0" w14:textId="77777777" w:rsidR="00DD027E" w:rsidRDefault="00DD027E" w:rsidP="005F4F3A">
      <w:pPr>
        <w:spacing w:after="0" w:line="240" w:lineRule="auto"/>
        <w:rPr>
          <w:rFonts w:ascii="Arial" w:hAnsi="Arial" w:cs="Arial"/>
        </w:rPr>
      </w:pPr>
    </w:p>
    <w:p w14:paraId="7BFBF6F1" w14:textId="77777777" w:rsidR="00027FBD" w:rsidRDefault="00027FBD" w:rsidP="005F4F3A">
      <w:pPr>
        <w:spacing w:after="0" w:line="240" w:lineRule="auto"/>
        <w:rPr>
          <w:rFonts w:ascii="Arial" w:hAnsi="Arial" w:cs="Arial"/>
        </w:rPr>
      </w:pPr>
    </w:p>
    <w:p w14:paraId="7BFBF6F2" w14:textId="77777777" w:rsidR="00DD027E" w:rsidRPr="005F4F3A" w:rsidRDefault="00DD027E" w:rsidP="005F4F3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4"/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3"/>
        <w:gridCol w:w="1239"/>
        <w:gridCol w:w="5986"/>
      </w:tblGrid>
      <w:tr w:rsidR="00112EB4" w:rsidRPr="00C707A8" w14:paraId="7BFBF6F4" w14:textId="77777777" w:rsidTr="00DD027E">
        <w:trPr>
          <w:trHeight w:hRule="exact" w:val="360"/>
        </w:trPr>
        <w:tc>
          <w:tcPr>
            <w:tcW w:w="1315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BFBF6F3" w14:textId="77777777" w:rsidR="00112EB4" w:rsidRDefault="00112EB4" w:rsidP="005F4F3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02D">
              <w:rPr>
                <w:rFonts w:ascii="Arial" w:hAnsi="Arial" w:cs="Arial"/>
                <w:b/>
                <w:sz w:val="20"/>
                <w:szCs w:val="20"/>
              </w:rPr>
              <w:t>YARD CHECKS</w:t>
            </w:r>
          </w:p>
        </w:tc>
      </w:tr>
      <w:tr w:rsidR="00DE6707" w:rsidRPr="00C707A8" w14:paraId="7BFBF6F8" w14:textId="77777777" w:rsidTr="00DD027E">
        <w:trPr>
          <w:trHeight w:hRule="exact" w:val="360"/>
        </w:trPr>
        <w:tc>
          <w:tcPr>
            <w:tcW w:w="59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BFBF6F5" w14:textId="77777777" w:rsidR="00DE6707" w:rsidRPr="005A702D" w:rsidRDefault="00DE6707" w:rsidP="00DE67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BF6F6" w14:textId="77777777" w:rsidR="00DE6707" w:rsidRPr="005A702D" w:rsidRDefault="00DE6707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Yes/No/NA</w:t>
            </w:r>
          </w:p>
        </w:tc>
        <w:tc>
          <w:tcPr>
            <w:tcW w:w="59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FBF6F7" w14:textId="77777777" w:rsidR="00DE6707" w:rsidRPr="005A702D" w:rsidRDefault="00DE6707" w:rsidP="00DE6707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DE6707" w:rsidRPr="001A47E2" w14:paraId="7BFBF6FC" w14:textId="77777777" w:rsidTr="00D86ACD">
        <w:trPr>
          <w:trHeight w:hRule="exact" w:val="432"/>
        </w:trPr>
        <w:tc>
          <w:tcPr>
            <w:tcW w:w="5933" w:type="dxa"/>
            <w:vAlign w:val="center"/>
          </w:tcPr>
          <w:p w14:paraId="7BFBF6F9" w14:textId="77777777" w:rsidR="00DE6707" w:rsidRPr="005A702D" w:rsidRDefault="00DE6707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702D">
              <w:rPr>
                <w:rFonts w:ascii="Arial" w:hAnsi="Arial" w:cs="Arial"/>
                <w:sz w:val="20"/>
                <w:szCs w:val="20"/>
              </w:rPr>
              <w:t xml:space="preserve">Do Tags On </w:t>
            </w:r>
            <w:r>
              <w:rPr>
                <w:rFonts w:ascii="Arial" w:hAnsi="Arial" w:cs="Arial"/>
                <w:sz w:val="20"/>
                <w:szCs w:val="20"/>
              </w:rPr>
              <w:t xml:space="preserve">Black </w:t>
            </w:r>
            <w:r w:rsidRPr="005A702D">
              <w:rPr>
                <w:rFonts w:ascii="Arial" w:hAnsi="Arial" w:cs="Arial"/>
                <w:sz w:val="20"/>
                <w:szCs w:val="20"/>
              </w:rPr>
              <w:t>Rebar Indicate Certified Stock?</w:t>
            </w:r>
          </w:p>
        </w:tc>
        <w:tc>
          <w:tcPr>
            <w:tcW w:w="1239" w:type="dxa"/>
            <w:vAlign w:val="center"/>
          </w:tcPr>
          <w:p w14:paraId="7BFBF6FA" w14:textId="77777777" w:rsidR="00DE6707" w:rsidRPr="005A702D" w:rsidRDefault="003D79FA" w:rsidP="00D86A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2" w:name="Text259"/>
            <w:r w:rsidR="00D86A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986" w:type="dxa"/>
            <w:vAlign w:val="center"/>
          </w:tcPr>
          <w:p w14:paraId="7BFBF6FB" w14:textId="77777777" w:rsidR="00DE6707" w:rsidRPr="005A702D" w:rsidRDefault="003D79FA" w:rsidP="00D86A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43" w:name="Text260"/>
            <w:r w:rsidR="00D86A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D86ACD" w:rsidRPr="001A47E2" w14:paraId="7BFBF700" w14:textId="77777777" w:rsidTr="00D86ACD">
        <w:trPr>
          <w:trHeight w:hRule="exact" w:val="432"/>
        </w:trPr>
        <w:tc>
          <w:tcPr>
            <w:tcW w:w="5933" w:type="dxa"/>
            <w:vAlign w:val="center"/>
          </w:tcPr>
          <w:p w14:paraId="7BFBF6FD" w14:textId="77777777" w:rsidR="00D86ACD" w:rsidRPr="005A702D" w:rsidRDefault="00D86ACD" w:rsidP="00D86A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702D">
              <w:rPr>
                <w:rFonts w:ascii="Arial" w:hAnsi="Arial" w:cs="Arial"/>
                <w:sz w:val="20"/>
                <w:szCs w:val="20"/>
              </w:rPr>
              <w:t xml:space="preserve">Do Tags On </w:t>
            </w:r>
            <w:r>
              <w:rPr>
                <w:rFonts w:ascii="Arial" w:hAnsi="Arial" w:cs="Arial"/>
                <w:sz w:val="20"/>
                <w:szCs w:val="20"/>
              </w:rPr>
              <w:t xml:space="preserve">Epoxy Coated </w:t>
            </w:r>
            <w:r w:rsidRPr="005A702D">
              <w:rPr>
                <w:rFonts w:ascii="Arial" w:hAnsi="Arial" w:cs="Arial"/>
                <w:sz w:val="20"/>
                <w:szCs w:val="20"/>
              </w:rPr>
              <w:t>Rebar Indicate Certified Stock?</w:t>
            </w:r>
          </w:p>
        </w:tc>
        <w:tc>
          <w:tcPr>
            <w:tcW w:w="1239" w:type="dxa"/>
            <w:vAlign w:val="center"/>
          </w:tcPr>
          <w:p w14:paraId="7BFBF6FE" w14:textId="77777777" w:rsidR="00D86ACD" w:rsidRPr="005A702D" w:rsidRDefault="003D79FA" w:rsidP="00D86A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D86A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6" w:type="dxa"/>
            <w:vAlign w:val="center"/>
          </w:tcPr>
          <w:p w14:paraId="7BFBF6FF" w14:textId="77777777" w:rsidR="00D86ACD" w:rsidRPr="005A702D" w:rsidRDefault="003D79FA" w:rsidP="00D86A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D86A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ACD" w:rsidRPr="001A47E2" w14:paraId="7BFBF704" w14:textId="77777777" w:rsidTr="00D86ACD">
        <w:trPr>
          <w:trHeight w:hRule="exact" w:val="432"/>
        </w:trPr>
        <w:tc>
          <w:tcPr>
            <w:tcW w:w="5933" w:type="dxa"/>
            <w:vAlign w:val="center"/>
          </w:tcPr>
          <w:p w14:paraId="7BFBF701" w14:textId="77777777" w:rsidR="00D86ACD" w:rsidRPr="005A702D" w:rsidRDefault="00D86ACD" w:rsidP="00D86A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702D">
              <w:rPr>
                <w:rFonts w:ascii="Arial" w:hAnsi="Arial" w:cs="Arial"/>
                <w:sz w:val="20"/>
                <w:szCs w:val="20"/>
              </w:rPr>
              <w:t>Do Tags On Welded Wire Fabric Indicate Certified Stock?</w:t>
            </w:r>
          </w:p>
        </w:tc>
        <w:tc>
          <w:tcPr>
            <w:tcW w:w="1239" w:type="dxa"/>
            <w:vAlign w:val="center"/>
          </w:tcPr>
          <w:p w14:paraId="7BFBF702" w14:textId="77777777" w:rsidR="00D86ACD" w:rsidRPr="005A702D" w:rsidRDefault="003D79FA" w:rsidP="00D86A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D86A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6" w:type="dxa"/>
            <w:vAlign w:val="center"/>
          </w:tcPr>
          <w:p w14:paraId="7BFBF703" w14:textId="77777777" w:rsidR="00D86ACD" w:rsidRPr="005A702D" w:rsidRDefault="003D79FA" w:rsidP="00D86A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D86A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6ACD" w:rsidRPr="001A47E2" w14:paraId="7BFBF708" w14:textId="77777777" w:rsidTr="00F64F96">
        <w:trPr>
          <w:trHeight w:hRule="exact" w:val="432"/>
        </w:trPr>
        <w:tc>
          <w:tcPr>
            <w:tcW w:w="5933" w:type="dxa"/>
            <w:vAlign w:val="center"/>
          </w:tcPr>
          <w:p w14:paraId="7BFBF705" w14:textId="77777777" w:rsidR="00D86ACD" w:rsidRPr="005A702D" w:rsidRDefault="00D86ACD" w:rsidP="00D86A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702D">
              <w:rPr>
                <w:rFonts w:ascii="Arial" w:hAnsi="Arial" w:cs="Arial"/>
                <w:sz w:val="20"/>
                <w:szCs w:val="20"/>
              </w:rPr>
              <w:t>Do Tags On Cold Drawn Wire Stock Indicate Sampled Material?</w:t>
            </w:r>
          </w:p>
        </w:tc>
        <w:tc>
          <w:tcPr>
            <w:tcW w:w="1239" w:type="dxa"/>
            <w:vAlign w:val="center"/>
          </w:tcPr>
          <w:p w14:paraId="7BFBF706" w14:textId="77777777" w:rsidR="00D86ACD" w:rsidRPr="005A702D" w:rsidRDefault="003D79FA" w:rsidP="00D86A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D86A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6" w:type="dxa"/>
            <w:vAlign w:val="center"/>
          </w:tcPr>
          <w:p w14:paraId="7BFBF707" w14:textId="77777777" w:rsidR="00D86ACD" w:rsidRPr="005A702D" w:rsidRDefault="003D79FA" w:rsidP="00D86A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D86A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6A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4F96" w:rsidRPr="001A47E2" w14:paraId="7BFBF70D" w14:textId="77777777" w:rsidTr="00D3625F">
        <w:trPr>
          <w:trHeight w:hRule="exact" w:val="475"/>
        </w:trPr>
        <w:tc>
          <w:tcPr>
            <w:tcW w:w="5933" w:type="dxa"/>
            <w:tcBorders>
              <w:bottom w:val="single" w:sz="4" w:space="0" w:color="000000"/>
            </w:tcBorders>
            <w:vAlign w:val="center"/>
          </w:tcPr>
          <w:p w14:paraId="7BFBF709" w14:textId="77777777" w:rsidR="00577773" w:rsidRDefault="00577773" w:rsidP="00D362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Epoxy Coated Bars Stored and Protected According </w:t>
            </w:r>
          </w:p>
          <w:p w14:paraId="7BFBF70A" w14:textId="77777777" w:rsidR="00F64F96" w:rsidRPr="00F64F96" w:rsidRDefault="00577773" w:rsidP="00D362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Article 508.03 of t</w:t>
            </w:r>
            <w:r w:rsidR="00F64F96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F64F96">
              <w:rPr>
                <w:rFonts w:ascii="Arial" w:hAnsi="Arial" w:cs="Arial"/>
                <w:i/>
                <w:sz w:val="20"/>
                <w:szCs w:val="20"/>
              </w:rPr>
              <w:t>Std. Specs</w:t>
            </w:r>
            <w:r w:rsidR="00080F1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F64F9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  <w:vAlign w:val="center"/>
          </w:tcPr>
          <w:p w14:paraId="7BFBF70B" w14:textId="77777777" w:rsidR="00F64F96" w:rsidRDefault="003D79FA" w:rsidP="00D86A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44" w:name="Text268"/>
            <w:r w:rsidR="00F64F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F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F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F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F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F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986" w:type="dxa"/>
            <w:tcBorders>
              <w:bottom w:val="single" w:sz="4" w:space="0" w:color="000000"/>
            </w:tcBorders>
            <w:vAlign w:val="center"/>
          </w:tcPr>
          <w:p w14:paraId="7BFBF70C" w14:textId="77777777" w:rsidR="00F64F96" w:rsidRDefault="003D79FA" w:rsidP="00D86A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45" w:name="Text269"/>
            <w:r w:rsidR="00F64F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F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F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F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F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F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</w:tbl>
    <w:p w14:paraId="7BFBF70E" w14:textId="77777777" w:rsidR="00DD027E" w:rsidRPr="00DE6707" w:rsidRDefault="00DD027E" w:rsidP="00DE6707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4"/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1252"/>
        <w:gridCol w:w="5958"/>
      </w:tblGrid>
      <w:tr w:rsidR="00112EB4" w:rsidRPr="00C707A8" w14:paraId="7BFBF710" w14:textId="77777777" w:rsidTr="00DD027E">
        <w:trPr>
          <w:trHeight w:hRule="exact" w:val="360"/>
        </w:trPr>
        <w:tc>
          <w:tcPr>
            <w:tcW w:w="1315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BFBF70F" w14:textId="77777777" w:rsidR="00112EB4" w:rsidRPr="005A702D" w:rsidRDefault="00112EB4" w:rsidP="0034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02D">
              <w:rPr>
                <w:rFonts w:ascii="Arial" w:hAnsi="Arial" w:cs="Arial"/>
                <w:b/>
                <w:sz w:val="20"/>
                <w:szCs w:val="20"/>
              </w:rPr>
              <w:t>TEST SAMPLES</w:t>
            </w:r>
          </w:p>
        </w:tc>
      </w:tr>
      <w:tr w:rsidR="00DE6707" w:rsidRPr="00C707A8" w14:paraId="7BFBF714" w14:textId="77777777" w:rsidTr="00DD027E">
        <w:trPr>
          <w:trHeight w:hRule="exact" w:val="360"/>
        </w:trPr>
        <w:tc>
          <w:tcPr>
            <w:tcW w:w="59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FBF711" w14:textId="77777777" w:rsidR="00DE6707" w:rsidRPr="005A702D" w:rsidRDefault="00DE6707" w:rsidP="00DE67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FBF712" w14:textId="77777777" w:rsidR="00DE6707" w:rsidRPr="005A702D" w:rsidRDefault="00DE6707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Yes/No/NA</w:t>
            </w:r>
          </w:p>
        </w:tc>
        <w:tc>
          <w:tcPr>
            <w:tcW w:w="59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BFBF713" w14:textId="77777777" w:rsidR="00DE6707" w:rsidRPr="005A702D" w:rsidRDefault="00DE6707" w:rsidP="0034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02D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DE6707" w:rsidRPr="001A47E2" w14:paraId="7BFBF718" w14:textId="77777777" w:rsidTr="00584C51">
        <w:trPr>
          <w:trHeight w:hRule="exact" w:val="360"/>
        </w:trPr>
        <w:tc>
          <w:tcPr>
            <w:tcW w:w="5948" w:type="dxa"/>
            <w:tcBorders>
              <w:bottom w:val="single" w:sz="4" w:space="0" w:color="000000"/>
            </w:tcBorders>
            <w:vAlign w:val="center"/>
          </w:tcPr>
          <w:p w14:paraId="7BFBF715" w14:textId="77777777" w:rsidR="00DE6707" w:rsidRPr="005A702D" w:rsidRDefault="00DE6707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702D">
              <w:rPr>
                <w:rFonts w:ascii="Arial" w:hAnsi="Arial" w:cs="Arial"/>
                <w:sz w:val="20"/>
                <w:szCs w:val="20"/>
              </w:rPr>
              <w:t>Are Cyls/Cores Being Cured Under Same Conditions As Units?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vAlign w:val="center"/>
          </w:tcPr>
          <w:p w14:paraId="7BFBF716" w14:textId="77777777" w:rsidR="00DE6707" w:rsidRPr="005A702D" w:rsidRDefault="003D79FA" w:rsidP="00584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46" w:name="Text261"/>
            <w:r w:rsidR="00C333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958" w:type="dxa"/>
            <w:tcBorders>
              <w:bottom w:val="single" w:sz="4" w:space="0" w:color="000000"/>
            </w:tcBorders>
            <w:vAlign w:val="center"/>
          </w:tcPr>
          <w:p w14:paraId="7BFBF717" w14:textId="77777777" w:rsidR="00DE6707" w:rsidRPr="005A702D" w:rsidRDefault="003D79FA" w:rsidP="00584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47" w:name="Text262"/>
            <w:r w:rsidR="00C333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</w:tbl>
    <w:p w14:paraId="7BFBF719" w14:textId="77777777" w:rsidR="00DD027E" w:rsidRDefault="00DD027E" w:rsidP="00DE6707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43"/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8"/>
        <w:gridCol w:w="1270"/>
        <w:gridCol w:w="5940"/>
      </w:tblGrid>
      <w:tr w:rsidR="00A65582" w:rsidRPr="00D961D7" w14:paraId="7BFBF71B" w14:textId="77777777" w:rsidTr="00DD027E">
        <w:trPr>
          <w:trHeight w:hRule="exact" w:val="360"/>
        </w:trPr>
        <w:tc>
          <w:tcPr>
            <w:tcW w:w="131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FBF71A" w14:textId="77777777" w:rsidR="00A65582" w:rsidRPr="005A702D" w:rsidRDefault="00A65582" w:rsidP="00A65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1D7">
              <w:rPr>
                <w:rFonts w:ascii="Arial" w:hAnsi="Arial" w:cs="Arial"/>
                <w:b/>
                <w:sz w:val="20"/>
                <w:szCs w:val="20"/>
              </w:rPr>
              <w:t>IN-PLANT TEST</w:t>
            </w:r>
          </w:p>
        </w:tc>
      </w:tr>
      <w:tr w:rsidR="00A65582" w:rsidRPr="00D961D7" w14:paraId="7BFBF71F" w14:textId="77777777" w:rsidTr="00DD027E">
        <w:trPr>
          <w:trHeight w:hRule="exact" w:val="360"/>
        </w:trPr>
        <w:tc>
          <w:tcPr>
            <w:tcW w:w="5948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FBF71C" w14:textId="77777777" w:rsidR="00A65582" w:rsidRPr="00D961D7" w:rsidRDefault="00A65582" w:rsidP="00A65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BF71D" w14:textId="77777777" w:rsidR="00A65582" w:rsidRPr="005A702D" w:rsidRDefault="00A65582" w:rsidP="00A65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Yes/No/NA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7BFBF71E" w14:textId="77777777" w:rsidR="00A65582" w:rsidRPr="005A702D" w:rsidRDefault="00A65582" w:rsidP="00A65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02D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C3332D" w:rsidRPr="00D961D7" w14:paraId="7BFBF723" w14:textId="77777777" w:rsidTr="002803EC">
        <w:trPr>
          <w:trHeight w:hRule="exact" w:val="360"/>
        </w:trPr>
        <w:tc>
          <w:tcPr>
            <w:tcW w:w="5948" w:type="dxa"/>
            <w:vAlign w:val="center"/>
          </w:tcPr>
          <w:p w14:paraId="7BFBF720" w14:textId="77777777" w:rsidR="00C3332D" w:rsidRPr="00D961D7" w:rsidRDefault="00C3332D" w:rsidP="00C333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61D7">
              <w:rPr>
                <w:rFonts w:ascii="Arial" w:hAnsi="Arial" w:cs="Arial"/>
                <w:sz w:val="20"/>
                <w:szCs w:val="20"/>
              </w:rPr>
              <w:t>Is Proper Reinforcement Area On Set-Up Forms?</w:t>
            </w:r>
          </w:p>
        </w:tc>
        <w:tc>
          <w:tcPr>
            <w:tcW w:w="1270" w:type="dxa"/>
            <w:vAlign w:val="center"/>
          </w:tcPr>
          <w:p w14:paraId="7BFBF721" w14:textId="77777777" w:rsidR="00C3332D" w:rsidRPr="005A702D" w:rsidRDefault="003D79FA" w:rsidP="00C33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C333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7BFBF722" w14:textId="77777777" w:rsidR="00C3332D" w:rsidRPr="005A702D" w:rsidRDefault="003D79FA" w:rsidP="00C33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C333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332D" w:rsidRPr="00D961D7" w14:paraId="7BFBF727" w14:textId="77777777" w:rsidTr="00C3332D">
        <w:trPr>
          <w:trHeight w:hRule="exact" w:val="504"/>
        </w:trPr>
        <w:tc>
          <w:tcPr>
            <w:tcW w:w="5948" w:type="dxa"/>
            <w:vAlign w:val="center"/>
          </w:tcPr>
          <w:p w14:paraId="7BFBF724" w14:textId="77777777" w:rsidR="00C3332D" w:rsidRPr="00D961D7" w:rsidRDefault="00C3332D" w:rsidP="00C333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61D7">
              <w:rPr>
                <w:rFonts w:ascii="Arial" w:hAnsi="Arial" w:cs="Arial"/>
                <w:sz w:val="20"/>
                <w:szCs w:val="20"/>
              </w:rPr>
              <w:t>Are Adequate Spacers Being Used To Obtain Minimum Concrete Cover?</w:t>
            </w:r>
          </w:p>
        </w:tc>
        <w:tc>
          <w:tcPr>
            <w:tcW w:w="1270" w:type="dxa"/>
            <w:vAlign w:val="center"/>
          </w:tcPr>
          <w:p w14:paraId="7BFBF725" w14:textId="77777777" w:rsidR="00C3332D" w:rsidRPr="005A702D" w:rsidRDefault="003D79FA" w:rsidP="00C33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C333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7BFBF726" w14:textId="77777777" w:rsidR="00C3332D" w:rsidRPr="005A702D" w:rsidRDefault="003D79FA" w:rsidP="00C33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C333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332D" w:rsidRPr="00D961D7" w14:paraId="7BFBF72B" w14:textId="77777777" w:rsidTr="00C3332D">
        <w:trPr>
          <w:trHeight w:hRule="exact" w:val="504"/>
        </w:trPr>
        <w:tc>
          <w:tcPr>
            <w:tcW w:w="5948" w:type="dxa"/>
            <w:vAlign w:val="center"/>
          </w:tcPr>
          <w:p w14:paraId="7BFBF728" w14:textId="77777777" w:rsidR="00C3332D" w:rsidRPr="00D961D7" w:rsidRDefault="00C3332D" w:rsidP="00C333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61D7">
              <w:rPr>
                <w:rFonts w:ascii="Arial" w:hAnsi="Arial" w:cs="Arial"/>
                <w:sz w:val="20"/>
                <w:szCs w:val="20"/>
              </w:rPr>
              <w:t>Are Cages Free From Contamination (</w:t>
            </w:r>
            <w:r>
              <w:rPr>
                <w:rFonts w:ascii="Arial" w:hAnsi="Arial" w:cs="Arial"/>
                <w:sz w:val="20"/>
                <w:szCs w:val="20"/>
              </w:rPr>
              <w:t xml:space="preserve">I.E. </w:t>
            </w:r>
            <w:r w:rsidRPr="00D961D7">
              <w:rPr>
                <w:rFonts w:ascii="Arial" w:hAnsi="Arial" w:cs="Arial"/>
                <w:sz w:val="20"/>
                <w:szCs w:val="20"/>
              </w:rPr>
              <w:t>From Oil, Mud,</w:t>
            </w:r>
            <w:r>
              <w:rPr>
                <w:rFonts w:ascii="Arial" w:hAnsi="Arial" w:cs="Arial"/>
                <w:sz w:val="20"/>
                <w:szCs w:val="20"/>
              </w:rPr>
              <w:t xml:space="preserve"> Rust,</w:t>
            </w:r>
            <w:r w:rsidRPr="00D961D7">
              <w:rPr>
                <w:rFonts w:ascii="Arial" w:hAnsi="Arial" w:cs="Arial"/>
                <w:sz w:val="20"/>
                <w:szCs w:val="20"/>
              </w:rPr>
              <w:t xml:space="preserve"> Etc.)?</w:t>
            </w:r>
          </w:p>
        </w:tc>
        <w:tc>
          <w:tcPr>
            <w:tcW w:w="1270" w:type="dxa"/>
            <w:vAlign w:val="center"/>
          </w:tcPr>
          <w:p w14:paraId="7BFBF729" w14:textId="77777777" w:rsidR="00C3332D" w:rsidRPr="005A702D" w:rsidRDefault="003D79FA" w:rsidP="00C33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C333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7BFBF72A" w14:textId="77777777" w:rsidR="00C3332D" w:rsidRPr="005A702D" w:rsidRDefault="003D79FA" w:rsidP="00C33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C333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332D" w:rsidRPr="00D961D7" w14:paraId="7BFBF72F" w14:textId="77777777" w:rsidTr="002B18D8">
        <w:trPr>
          <w:trHeight w:hRule="exact" w:val="432"/>
        </w:trPr>
        <w:tc>
          <w:tcPr>
            <w:tcW w:w="5948" w:type="dxa"/>
            <w:tcBorders>
              <w:bottom w:val="single" w:sz="4" w:space="0" w:color="000000"/>
            </w:tcBorders>
            <w:vAlign w:val="center"/>
          </w:tcPr>
          <w:p w14:paraId="7BFBF72C" w14:textId="77777777" w:rsidR="00C3332D" w:rsidRPr="00D961D7" w:rsidRDefault="00C3332D" w:rsidP="00C333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61D7">
              <w:rPr>
                <w:rFonts w:ascii="Arial" w:hAnsi="Arial" w:cs="Arial"/>
                <w:sz w:val="20"/>
                <w:szCs w:val="20"/>
              </w:rPr>
              <w:t>Are Markings On Stripped Units As Per Specification?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vAlign w:val="center"/>
          </w:tcPr>
          <w:p w14:paraId="7BFBF72D" w14:textId="77777777" w:rsidR="00C3332D" w:rsidRPr="005A702D" w:rsidRDefault="003D79FA" w:rsidP="00C33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C333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center"/>
          </w:tcPr>
          <w:p w14:paraId="7BFBF72E" w14:textId="77777777" w:rsidR="00C3332D" w:rsidRPr="005A702D" w:rsidRDefault="003D79FA" w:rsidP="00C33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C333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332D" w:rsidRPr="0019272D" w14:paraId="7BFBF733" w14:textId="77777777" w:rsidTr="002803EC">
        <w:trPr>
          <w:trHeight w:hRule="exact" w:val="360"/>
        </w:trPr>
        <w:tc>
          <w:tcPr>
            <w:tcW w:w="5948" w:type="dxa"/>
            <w:tcBorders>
              <w:bottom w:val="single" w:sz="4" w:space="0" w:color="auto"/>
            </w:tcBorders>
            <w:vAlign w:val="center"/>
          </w:tcPr>
          <w:p w14:paraId="7BFBF730" w14:textId="77777777" w:rsidR="00C3332D" w:rsidRPr="00D961D7" w:rsidRDefault="00C3332D" w:rsidP="00C3332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Damaged Epoxy Bars Touched Up?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7BFBF731" w14:textId="77777777" w:rsidR="00C3332D" w:rsidRPr="005A702D" w:rsidRDefault="003D79FA" w:rsidP="00C33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C333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7BFBF732" w14:textId="77777777" w:rsidR="00C3332D" w:rsidRPr="005A702D" w:rsidRDefault="003D79FA" w:rsidP="00C33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C333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33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FBF734" w14:textId="77777777" w:rsidR="002F3A35" w:rsidRDefault="002F3A35" w:rsidP="002B18D8">
      <w:pPr>
        <w:spacing w:after="0" w:line="240" w:lineRule="auto"/>
        <w:rPr>
          <w:rFonts w:ascii="Arial" w:hAnsi="Arial" w:cs="Arial"/>
        </w:rPr>
      </w:pPr>
    </w:p>
    <w:p w14:paraId="7BFBF735" w14:textId="77777777" w:rsidR="00DD027E" w:rsidRDefault="00DD027E" w:rsidP="002B18D8">
      <w:pPr>
        <w:spacing w:after="0" w:line="240" w:lineRule="auto"/>
        <w:contextualSpacing/>
        <w:rPr>
          <w:rFonts w:ascii="Arial" w:hAnsi="Arial" w:cs="Arial"/>
        </w:rPr>
      </w:pPr>
    </w:p>
    <w:p w14:paraId="7BFBF736" w14:textId="77777777" w:rsidR="002B18D8" w:rsidRDefault="002B18D8" w:rsidP="00DE6707">
      <w:pPr>
        <w:spacing w:after="0" w:line="240" w:lineRule="auto"/>
        <w:contextualSpacing/>
        <w:rPr>
          <w:rFonts w:ascii="Arial" w:hAnsi="Arial" w:cs="Arial"/>
        </w:rPr>
      </w:pPr>
    </w:p>
    <w:p w14:paraId="7BFBF737" w14:textId="77777777" w:rsidR="002B18D8" w:rsidRDefault="002B18D8" w:rsidP="00DE6707">
      <w:pPr>
        <w:spacing w:after="0" w:line="240" w:lineRule="auto"/>
        <w:contextualSpacing/>
        <w:rPr>
          <w:rFonts w:ascii="Arial" w:hAnsi="Arial" w:cs="Arial"/>
        </w:rPr>
      </w:pPr>
    </w:p>
    <w:p w14:paraId="7BFBF738" w14:textId="77777777" w:rsidR="002B18D8" w:rsidRDefault="002B18D8" w:rsidP="00DE6707">
      <w:pPr>
        <w:spacing w:after="0" w:line="240" w:lineRule="auto"/>
        <w:contextualSpacing/>
        <w:rPr>
          <w:rFonts w:ascii="Arial" w:hAnsi="Arial" w:cs="Arial"/>
        </w:rPr>
      </w:pPr>
    </w:p>
    <w:p w14:paraId="7BFBF739" w14:textId="77777777" w:rsidR="00DD027E" w:rsidRDefault="00DD027E" w:rsidP="00DE670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FBF73A" w14:textId="77777777" w:rsidR="00DD027E" w:rsidRPr="00DE6707" w:rsidRDefault="00DD027E" w:rsidP="00DE6707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900"/>
        <w:gridCol w:w="900"/>
        <w:gridCol w:w="1440"/>
        <w:gridCol w:w="810"/>
        <w:gridCol w:w="6030"/>
      </w:tblGrid>
      <w:tr w:rsidR="00DE6707" w:rsidRPr="00D961D7" w14:paraId="7BFBF73C" w14:textId="77777777" w:rsidTr="00A65582">
        <w:trPr>
          <w:trHeight w:hRule="exact" w:val="360"/>
        </w:trPr>
        <w:tc>
          <w:tcPr>
            <w:tcW w:w="13158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BFBF73B" w14:textId="77777777" w:rsidR="00DE6707" w:rsidRPr="00D961D7" w:rsidRDefault="00DE6707" w:rsidP="00D1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SPLIT SAMPLE </w:t>
            </w:r>
            <w:r w:rsidR="00D13275">
              <w:rPr>
                <w:rFonts w:ascii="Arial" w:hAnsi="Arial" w:cs="Arial"/>
                <w:b/>
                <w:sz w:val="20"/>
                <w:szCs w:val="20"/>
              </w:rPr>
              <w:t>QC/QA</w:t>
            </w:r>
          </w:p>
        </w:tc>
      </w:tr>
      <w:tr w:rsidR="00DE6707" w:rsidRPr="00D961D7" w14:paraId="7BFBF743" w14:textId="77777777" w:rsidTr="00445D4A">
        <w:trPr>
          <w:trHeight w:hRule="exact" w:val="720"/>
        </w:trPr>
        <w:tc>
          <w:tcPr>
            <w:tcW w:w="3078" w:type="dxa"/>
            <w:shd w:val="clear" w:color="auto" w:fill="FFFFFF"/>
            <w:vAlign w:val="center"/>
          </w:tcPr>
          <w:p w14:paraId="7BFBF73D" w14:textId="77777777" w:rsidR="00DE6707" w:rsidRPr="00D961D7" w:rsidRDefault="00567C3E" w:rsidP="0056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Plant Test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BFBF73E" w14:textId="77777777" w:rsidR="00DE6707" w:rsidRPr="00D961D7" w:rsidRDefault="00DE6707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QC Test </w:t>
            </w:r>
            <w:r w:rsidRPr="00D961D7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BFBF73F" w14:textId="77777777" w:rsidR="00DE6707" w:rsidRPr="00D961D7" w:rsidRDefault="00DE6707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QA Test </w:t>
            </w:r>
            <w:r w:rsidRPr="00D961D7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BFBF740" w14:textId="77777777" w:rsidR="00DE6707" w:rsidRPr="00D961D7" w:rsidRDefault="00DE6707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Comparison (OK</w:t>
            </w:r>
            <w:r w:rsidRPr="00D961D7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7BFBF741" w14:textId="77777777" w:rsidR="00DE6707" w:rsidRPr="00D961D7" w:rsidRDefault="00DE6707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1D7">
              <w:rPr>
                <w:rFonts w:ascii="Arial" w:hAnsi="Arial" w:cs="Arial"/>
                <w:b/>
                <w:sz w:val="20"/>
                <w:szCs w:val="20"/>
              </w:rPr>
              <w:t>Specs</w:t>
            </w:r>
          </w:p>
        </w:tc>
        <w:tc>
          <w:tcPr>
            <w:tcW w:w="6030" w:type="dxa"/>
            <w:shd w:val="clear" w:color="auto" w:fill="FFFFFF"/>
            <w:vAlign w:val="center"/>
          </w:tcPr>
          <w:p w14:paraId="7BFBF742" w14:textId="77777777" w:rsidR="00DE6707" w:rsidRPr="00D961D7" w:rsidRDefault="00DE6707" w:rsidP="00DE6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1D7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DE6707" w:rsidRPr="00D961D7" w14:paraId="7BFBF74A" w14:textId="77777777" w:rsidTr="001456DF">
        <w:trPr>
          <w:trHeight w:val="360"/>
        </w:trPr>
        <w:tc>
          <w:tcPr>
            <w:tcW w:w="3078" w:type="dxa"/>
            <w:vAlign w:val="center"/>
          </w:tcPr>
          <w:p w14:paraId="7BFBF744" w14:textId="77777777" w:rsidR="00DE6707" w:rsidRPr="00D961D7" w:rsidRDefault="00DE6707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61D7">
              <w:rPr>
                <w:rFonts w:ascii="Arial" w:hAnsi="Arial" w:cs="Arial"/>
                <w:sz w:val="20"/>
                <w:szCs w:val="20"/>
              </w:rPr>
              <w:t>Air</w:t>
            </w:r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900" w:type="dxa"/>
            <w:vAlign w:val="center"/>
          </w:tcPr>
          <w:p w14:paraId="7BFBF745" w14:textId="77777777" w:rsidR="00DE6707" w:rsidRPr="00D961D7" w:rsidRDefault="003D79FA" w:rsidP="001456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48" w:name="Text263"/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900" w:type="dxa"/>
            <w:vAlign w:val="center"/>
          </w:tcPr>
          <w:p w14:paraId="7BFBF746" w14:textId="77777777" w:rsidR="00DE6707" w:rsidRPr="00D961D7" w:rsidRDefault="003D79FA" w:rsidP="001456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49" w:name="Text264"/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440" w:type="dxa"/>
            <w:vAlign w:val="center"/>
          </w:tcPr>
          <w:p w14:paraId="7BFBF747" w14:textId="77777777" w:rsidR="00DE6707" w:rsidRPr="00D961D7" w:rsidRDefault="003D79FA" w:rsidP="001456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50" w:name="Text265"/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10" w:type="dxa"/>
            <w:vAlign w:val="center"/>
          </w:tcPr>
          <w:p w14:paraId="7BFBF748" w14:textId="77777777" w:rsidR="00DE6707" w:rsidRPr="00D961D7" w:rsidRDefault="003D79FA" w:rsidP="001456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51" w:name="Text266"/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6030" w:type="dxa"/>
            <w:vAlign w:val="center"/>
          </w:tcPr>
          <w:p w14:paraId="7BFBF749" w14:textId="77777777" w:rsidR="00DE6707" w:rsidRPr="00D961D7" w:rsidRDefault="003D79FA" w:rsidP="001456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52" w:name="Text267"/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1456DF" w:rsidRPr="00D961D7" w14:paraId="7BFBF751" w14:textId="77777777" w:rsidTr="001456DF">
        <w:trPr>
          <w:trHeight w:val="360"/>
        </w:trPr>
        <w:tc>
          <w:tcPr>
            <w:tcW w:w="3078" w:type="dxa"/>
            <w:vAlign w:val="center"/>
          </w:tcPr>
          <w:p w14:paraId="7BFBF74B" w14:textId="77777777" w:rsidR="001456DF" w:rsidRPr="00D961D7" w:rsidRDefault="001456DF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61D7">
              <w:rPr>
                <w:rFonts w:ascii="Arial" w:hAnsi="Arial" w:cs="Arial"/>
                <w:sz w:val="20"/>
                <w:szCs w:val="20"/>
              </w:rPr>
              <w:t>Slump</w:t>
            </w:r>
            <w:r>
              <w:rPr>
                <w:rFonts w:ascii="Arial" w:hAnsi="Arial" w:cs="Arial"/>
                <w:sz w:val="20"/>
                <w:szCs w:val="20"/>
              </w:rPr>
              <w:t xml:space="preserve"> (in. or mm)</w:t>
            </w:r>
          </w:p>
        </w:tc>
        <w:tc>
          <w:tcPr>
            <w:tcW w:w="900" w:type="dxa"/>
            <w:vAlign w:val="center"/>
          </w:tcPr>
          <w:p w14:paraId="7BFBF74C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BFBF74D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BFBF74E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FBF74F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vAlign w:val="center"/>
          </w:tcPr>
          <w:p w14:paraId="7BFBF750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6DF" w:rsidRPr="00D961D7" w14:paraId="7BFBF758" w14:textId="77777777" w:rsidTr="001456DF">
        <w:trPr>
          <w:trHeight w:val="360"/>
        </w:trPr>
        <w:tc>
          <w:tcPr>
            <w:tcW w:w="3078" w:type="dxa"/>
            <w:vAlign w:val="center"/>
          </w:tcPr>
          <w:p w14:paraId="7BFBF752" w14:textId="77777777" w:rsidR="001456DF" w:rsidRPr="00D961D7" w:rsidRDefault="001456DF" w:rsidP="005B1F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Aggregate Moisture (%)</w:t>
            </w:r>
          </w:p>
        </w:tc>
        <w:tc>
          <w:tcPr>
            <w:tcW w:w="900" w:type="dxa"/>
            <w:vAlign w:val="center"/>
          </w:tcPr>
          <w:p w14:paraId="7BFBF753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BFBF754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BFBF755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FBF756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vAlign w:val="center"/>
          </w:tcPr>
          <w:p w14:paraId="7BFBF757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6DF" w:rsidRPr="00D961D7" w14:paraId="7BFBF75F" w14:textId="77777777" w:rsidTr="001456DF">
        <w:trPr>
          <w:trHeight w:val="360"/>
        </w:trPr>
        <w:tc>
          <w:tcPr>
            <w:tcW w:w="3078" w:type="dxa"/>
            <w:vAlign w:val="center"/>
          </w:tcPr>
          <w:p w14:paraId="7BFBF759" w14:textId="77777777" w:rsidR="001456DF" w:rsidRPr="00D961D7" w:rsidRDefault="001456DF" w:rsidP="005B1F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61D7">
              <w:rPr>
                <w:rFonts w:ascii="Arial" w:hAnsi="Arial" w:cs="Arial"/>
                <w:sz w:val="20"/>
                <w:szCs w:val="20"/>
              </w:rPr>
              <w:t>Conc. Temperature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(°F or °C)</w:t>
            </w:r>
          </w:p>
        </w:tc>
        <w:tc>
          <w:tcPr>
            <w:tcW w:w="900" w:type="dxa"/>
            <w:vAlign w:val="center"/>
          </w:tcPr>
          <w:p w14:paraId="7BFBF75A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BFBF75B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BFBF75C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FBF75D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vAlign w:val="center"/>
          </w:tcPr>
          <w:p w14:paraId="7BFBF75E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6DF" w:rsidRPr="00D961D7" w14:paraId="7BFBF766" w14:textId="77777777" w:rsidTr="001456DF">
        <w:trPr>
          <w:trHeight w:val="360"/>
        </w:trPr>
        <w:tc>
          <w:tcPr>
            <w:tcW w:w="3078" w:type="dxa"/>
            <w:tcBorders>
              <w:bottom w:val="single" w:sz="4" w:space="0" w:color="000000"/>
            </w:tcBorders>
            <w:vAlign w:val="center"/>
          </w:tcPr>
          <w:p w14:paraId="7BFBF760" w14:textId="77777777" w:rsidR="001456DF" w:rsidRPr="00D961D7" w:rsidRDefault="001456DF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61D7">
              <w:rPr>
                <w:rFonts w:ascii="Arial" w:hAnsi="Arial" w:cs="Arial"/>
                <w:sz w:val="20"/>
                <w:szCs w:val="20"/>
              </w:rPr>
              <w:t>Ambient Temperature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(°F or °C)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7BFBF761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7BFBF762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7BFBF763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7BFBF764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vAlign w:val="center"/>
          </w:tcPr>
          <w:p w14:paraId="7BFBF765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6DF" w:rsidRPr="00D961D7" w14:paraId="7BFBF76D" w14:textId="77777777" w:rsidTr="001456DF">
        <w:trPr>
          <w:trHeight w:val="360"/>
        </w:trPr>
        <w:tc>
          <w:tcPr>
            <w:tcW w:w="3078" w:type="dxa"/>
            <w:vAlign w:val="center"/>
          </w:tcPr>
          <w:p w14:paraId="7BFBF767" w14:textId="77777777" w:rsidR="001456DF" w:rsidRPr="00D961D7" w:rsidRDefault="001456DF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SCC Slump Flow (in. or mm)</w:t>
            </w:r>
          </w:p>
        </w:tc>
        <w:tc>
          <w:tcPr>
            <w:tcW w:w="900" w:type="dxa"/>
            <w:vAlign w:val="center"/>
          </w:tcPr>
          <w:p w14:paraId="7BFBF768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BFBF769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BFBF76A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FBF76B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vAlign w:val="center"/>
          </w:tcPr>
          <w:p w14:paraId="7BFBF76C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6DF" w:rsidRPr="00D961D7" w14:paraId="7BFBF774" w14:textId="77777777" w:rsidTr="001456DF">
        <w:trPr>
          <w:trHeight w:val="504"/>
        </w:trPr>
        <w:tc>
          <w:tcPr>
            <w:tcW w:w="3078" w:type="dxa"/>
            <w:vAlign w:val="center"/>
          </w:tcPr>
          <w:p w14:paraId="7BFBF76E" w14:textId="77777777" w:rsidR="001456DF" w:rsidRPr="00D961D7" w:rsidRDefault="001456DF" w:rsidP="005B1F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SCC J-Ring (in. or mm) or </w:t>
            </w:r>
            <w:r>
              <w:rPr>
                <w:rFonts w:ascii="Arial" w:hAnsi="Arial" w:cs="Arial"/>
                <w:sz w:val="20"/>
                <w:szCs w:val="20"/>
              </w:rPr>
              <w:br/>
              <w:t>L-Box (%)</w:t>
            </w:r>
          </w:p>
        </w:tc>
        <w:tc>
          <w:tcPr>
            <w:tcW w:w="900" w:type="dxa"/>
            <w:vAlign w:val="center"/>
          </w:tcPr>
          <w:p w14:paraId="7BFBF76F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BFBF770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BFBF771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FBF772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vAlign w:val="center"/>
          </w:tcPr>
          <w:p w14:paraId="7BFBF773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6DF" w:rsidRPr="00D961D7" w14:paraId="7BFBF77B" w14:textId="77777777" w:rsidTr="001456DF">
        <w:trPr>
          <w:trHeight w:val="360"/>
        </w:trPr>
        <w:tc>
          <w:tcPr>
            <w:tcW w:w="3078" w:type="dxa"/>
            <w:vAlign w:val="center"/>
          </w:tcPr>
          <w:p w14:paraId="7BFBF775" w14:textId="77777777" w:rsidR="001456DF" w:rsidRPr="00D961D7" w:rsidRDefault="001456DF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SCC HVSI</w:t>
            </w:r>
          </w:p>
        </w:tc>
        <w:tc>
          <w:tcPr>
            <w:tcW w:w="900" w:type="dxa"/>
            <w:vAlign w:val="center"/>
          </w:tcPr>
          <w:p w14:paraId="7BFBF776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BFBF777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BFBF778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FBF779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vAlign w:val="center"/>
          </w:tcPr>
          <w:p w14:paraId="7BFBF77A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6DF" w:rsidRPr="00D961D7" w14:paraId="7BFBF782" w14:textId="77777777" w:rsidTr="001456DF">
        <w:trPr>
          <w:trHeight w:val="360"/>
        </w:trPr>
        <w:tc>
          <w:tcPr>
            <w:tcW w:w="3078" w:type="dxa"/>
            <w:vAlign w:val="center"/>
          </w:tcPr>
          <w:p w14:paraId="7BFBF77C" w14:textId="77777777" w:rsidR="001456DF" w:rsidRDefault="001456DF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900" w:type="dxa"/>
            <w:vAlign w:val="center"/>
          </w:tcPr>
          <w:p w14:paraId="7BFBF77D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BFBF77E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BFBF77F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FBF780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vAlign w:val="center"/>
          </w:tcPr>
          <w:p w14:paraId="7BFBF781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56DF" w:rsidRPr="00D961D7" w14:paraId="7BFBF789" w14:textId="77777777" w:rsidTr="001456DF">
        <w:trPr>
          <w:trHeight w:val="360"/>
        </w:trPr>
        <w:tc>
          <w:tcPr>
            <w:tcW w:w="3078" w:type="dxa"/>
            <w:vAlign w:val="center"/>
          </w:tcPr>
          <w:p w14:paraId="7BFBF783" w14:textId="77777777" w:rsidR="001456DF" w:rsidRDefault="001456DF" w:rsidP="00DE67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900" w:type="dxa"/>
            <w:vAlign w:val="center"/>
          </w:tcPr>
          <w:p w14:paraId="7BFBF784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BFBF785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BFBF786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FBF787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vAlign w:val="center"/>
          </w:tcPr>
          <w:p w14:paraId="7BFBF788" w14:textId="77777777" w:rsidR="001456DF" w:rsidRPr="00D961D7" w:rsidRDefault="003D79FA" w:rsidP="002615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1456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56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FBF78A" w14:textId="77777777" w:rsidR="00DE6707" w:rsidRDefault="00DE6707" w:rsidP="00DE6707">
      <w:pPr>
        <w:spacing w:after="0" w:line="240" w:lineRule="auto"/>
        <w:rPr>
          <w:rFonts w:ascii="Arial" w:hAnsi="Arial" w:cs="Arial"/>
        </w:rPr>
      </w:pPr>
    </w:p>
    <w:p w14:paraId="7BFBF78B" w14:textId="77777777" w:rsidR="00004874" w:rsidRDefault="00004874" w:rsidP="00BD43ED">
      <w:pPr>
        <w:spacing w:after="0" w:line="240" w:lineRule="auto"/>
        <w:rPr>
          <w:rFonts w:ascii="Arial" w:hAnsi="Arial" w:cs="Arial"/>
        </w:rPr>
      </w:pPr>
    </w:p>
    <w:p w14:paraId="7BFBF78C" w14:textId="77777777" w:rsidR="00004874" w:rsidRPr="00BD43ED" w:rsidRDefault="00004874" w:rsidP="00BD43ED">
      <w:pPr>
        <w:spacing w:after="0" w:line="240" w:lineRule="auto"/>
        <w:rPr>
          <w:rFonts w:ascii="Arial" w:hAnsi="Arial" w:cs="Arial"/>
        </w:rPr>
      </w:pPr>
    </w:p>
    <w:sectPr w:rsidR="00004874" w:rsidRPr="00BD43ED" w:rsidSect="001F7805">
      <w:footerReference w:type="default" r:id="rId14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BF791" w14:textId="77777777" w:rsidR="006B6E0B" w:rsidRDefault="006B6E0B" w:rsidP="005068ED">
      <w:pPr>
        <w:spacing w:after="0" w:line="240" w:lineRule="auto"/>
      </w:pPr>
      <w:r>
        <w:separator/>
      </w:r>
    </w:p>
  </w:endnote>
  <w:endnote w:type="continuationSeparator" w:id="0">
    <w:p w14:paraId="7BFBF792" w14:textId="77777777" w:rsidR="006B6E0B" w:rsidRDefault="006B6E0B" w:rsidP="0050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BF793" w14:textId="53CB15B7" w:rsidR="006B6E0B" w:rsidRPr="00BC5A2E" w:rsidRDefault="006B6E0B" w:rsidP="005068ED">
    <w:pPr>
      <w:pStyle w:val="Footer"/>
      <w:tabs>
        <w:tab w:val="clear" w:pos="4680"/>
        <w:tab w:val="clear" w:pos="9360"/>
        <w:tab w:val="center" w:pos="6300"/>
        <w:tab w:val="right" w:pos="12870"/>
        <w:tab w:val="left" w:pos="14940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BC5A2E">
      <w:rPr>
        <w:rFonts w:ascii="Arial" w:hAnsi="Arial" w:cs="Arial"/>
        <w:sz w:val="16"/>
        <w:szCs w:val="16"/>
      </w:rPr>
      <w:t xml:space="preserve">Printed </w:t>
    </w:r>
    <w:r w:rsidRPr="00BC5A2E">
      <w:rPr>
        <w:rFonts w:ascii="Arial" w:hAnsi="Arial" w:cs="Arial"/>
        <w:sz w:val="16"/>
        <w:szCs w:val="16"/>
      </w:rPr>
      <w:fldChar w:fldCharType="begin"/>
    </w:r>
    <w:r w:rsidRPr="00BC5A2E">
      <w:rPr>
        <w:rFonts w:ascii="Arial" w:hAnsi="Arial" w:cs="Arial"/>
        <w:sz w:val="16"/>
        <w:szCs w:val="16"/>
      </w:rPr>
      <w:instrText xml:space="preserve"> DATE \@ "M/d/yyyy" </w:instrText>
    </w:r>
    <w:r w:rsidRPr="00BC5A2E">
      <w:rPr>
        <w:rFonts w:ascii="Arial" w:hAnsi="Arial" w:cs="Arial"/>
        <w:sz w:val="16"/>
        <w:szCs w:val="16"/>
      </w:rPr>
      <w:fldChar w:fldCharType="separate"/>
    </w:r>
    <w:r w:rsidR="0080117D">
      <w:rPr>
        <w:rFonts w:ascii="Arial" w:hAnsi="Arial" w:cs="Arial"/>
        <w:noProof/>
        <w:sz w:val="16"/>
        <w:szCs w:val="16"/>
      </w:rPr>
      <w:t>4/15/2015</w:t>
    </w:r>
    <w:r w:rsidRPr="00BC5A2E">
      <w:rPr>
        <w:rFonts w:ascii="Arial" w:hAnsi="Arial" w:cs="Arial"/>
        <w:sz w:val="16"/>
        <w:szCs w:val="16"/>
      </w:rPr>
      <w:fldChar w:fldCharType="end"/>
    </w:r>
    <w:r w:rsidRPr="00BC5A2E">
      <w:rPr>
        <w:rFonts w:ascii="Arial" w:hAnsi="Arial" w:cs="Arial"/>
        <w:sz w:val="16"/>
        <w:szCs w:val="16"/>
      </w:rPr>
      <w:tab/>
      <w:t xml:space="preserve">Page </w:t>
    </w:r>
    <w:r w:rsidRPr="00BC5A2E">
      <w:rPr>
        <w:rFonts w:ascii="Arial" w:hAnsi="Arial" w:cs="Arial"/>
        <w:sz w:val="16"/>
        <w:szCs w:val="16"/>
      </w:rPr>
      <w:fldChar w:fldCharType="begin"/>
    </w:r>
    <w:r w:rsidRPr="00BC5A2E">
      <w:rPr>
        <w:rFonts w:ascii="Arial" w:hAnsi="Arial" w:cs="Arial"/>
        <w:sz w:val="16"/>
        <w:szCs w:val="16"/>
      </w:rPr>
      <w:instrText xml:space="preserve"> PAGE   \* MERGEFORMAT </w:instrText>
    </w:r>
    <w:r w:rsidRPr="00BC5A2E">
      <w:rPr>
        <w:rFonts w:ascii="Arial" w:hAnsi="Arial" w:cs="Arial"/>
        <w:sz w:val="16"/>
        <w:szCs w:val="16"/>
      </w:rPr>
      <w:fldChar w:fldCharType="separate"/>
    </w:r>
    <w:r w:rsidR="0080117D">
      <w:rPr>
        <w:rFonts w:ascii="Arial" w:hAnsi="Arial" w:cs="Arial"/>
        <w:noProof/>
        <w:sz w:val="16"/>
        <w:szCs w:val="16"/>
      </w:rPr>
      <w:t>2</w:t>
    </w:r>
    <w:r w:rsidRPr="00BC5A2E">
      <w:rPr>
        <w:rFonts w:ascii="Arial" w:hAnsi="Arial" w:cs="Arial"/>
        <w:sz w:val="16"/>
        <w:szCs w:val="16"/>
      </w:rPr>
      <w:fldChar w:fldCharType="end"/>
    </w:r>
    <w:r w:rsidRPr="00BC5A2E">
      <w:rPr>
        <w:rFonts w:ascii="Arial" w:hAnsi="Arial" w:cs="Arial"/>
        <w:sz w:val="16"/>
        <w:szCs w:val="16"/>
      </w:rPr>
      <w:t xml:space="preserve"> of 7</w:t>
    </w:r>
    <w:r w:rsidRPr="00BC5A2E">
      <w:rPr>
        <w:rFonts w:ascii="Arial" w:hAnsi="Arial" w:cs="Arial"/>
        <w:sz w:val="16"/>
        <w:szCs w:val="16"/>
      </w:rPr>
      <w:tab/>
      <w:t>BMPR PC02</w:t>
    </w:r>
    <w:r>
      <w:rPr>
        <w:rFonts w:ascii="Arial" w:hAnsi="Arial" w:cs="Arial"/>
        <w:sz w:val="16"/>
        <w:szCs w:val="16"/>
      </w:rPr>
      <w:t xml:space="preserve"> (Rev. 04/15/15)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BF78F" w14:textId="77777777" w:rsidR="006B6E0B" w:rsidRDefault="006B6E0B" w:rsidP="005068ED">
      <w:pPr>
        <w:spacing w:after="0" w:line="240" w:lineRule="auto"/>
      </w:pPr>
      <w:r>
        <w:separator/>
      </w:r>
    </w:p>
  </w:footnote>
  <w:footnote w:type="continuationSeparator" w:id="0">
    <w:p w14:paraId="7BFBF790" w14:textId="77777777" w:rsidR="006B6E0B" w:rsidRDefault="006B6E0B" w:rsidP="0050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0AC"/>
    <w:multiLevelType w:val="hybridMultilevel"/>
    <w:tmpl w:val="9FBED95E"/>
    <w:lvl w:ilvl="0" w:tplc="A802DB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CC7"/>
    <w:multiLevelType w:val="hybridMultilevel"/>
    <w:tmpl w:val="0B7E3C92"/>
    <w:lvl w:ilvl="0" w:tplc="1A9639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ED"/>
    <w:rsid w:val="0000416B"/>
    <w:rsid w:val="00004874"/>
    <w:rsid w:val="000058C5"/>
    <w:rsid w:val="0002091C"/>
    <w:rsid w:val="00027FBD"/>
    <w:rsid w:val="000471DD"/>
    <w:rsid w:val="00050991"/>
    <w:rsid w:val="00051F9F"/>
    <w:rsid w:val="00063E0A"/>
    <w:rsid w:val="00080F15"/>
    <w:rsid w:val="000819C2"/>
    <w:rsid w:val="000C12ED"/>
    <w:rsid w:val="000C1E1F"/>
    <w:rsid w:val="000C70B8"/>
    <w:rsid w:val="000D3CC7"/>
    <w:rsid w:val="000E0063"/>
    <w:rsid w:val="000E0D5B"/>
    <w:rsid w:val="000F2F51"/>
    <w:rsid w:val="000F682C"/>
    <w:rsid w:val="001104C2"/>
    <w:rsid w:val="001108CF"/>
    <w:rsid w:val="00112EB4"/>
    <w:rsid w:val="00133E47"/>
    <w:rsid w:val="001456DF"/>
    <w:rsid w:val="00151012"/>
    <w:rsid w:val="00175689"/>
    <w:rsid w:val="0019272D"/>
    <w:rsid w:val="00195C2E"/>
    <w:rsid w:val="001B4251"/>
    <w:rsid w:val="001D0FCB"/>
    <w:rsid w:val="001D5BA3"/>
    <w:rsid w:val="001D76B3"/>
    <w:rsid w:val="001E7679"/>
    <w:rsid w:val="001F7805"/>
    <w:rsid w:val="00201070"/>
    <w:rsid w:val="002115BC"/>
    <w:rsid w:val="0021464A"/>
    <w:rsid w:val="002146F6"/>
    <w:rsid w:val="00245281"/>
    <w:rsid w:val="00246581"/>
    <w:rsid w:val="00256A52"/>
    <w:rsid w:val="002615E6"/>
    <w:rsid w:val="00272D74"/>
    <w:rsid w:val="0027612E"/>
    <w:rsid w:val="002803EC"/>
    <w:rsid w:val="00286AD6"/>
    <w:rsid w:val="002A6FD1"/>
    <w:rsid w:val="002B18D8"/>
    <w:rsid w:val="002B5567"/>
    <w:rsid w:val="002C7A20"/>
    <w:rsid w:val="002F3A35"/>
    <w:rsid w:val="002F5CBC"/>
    <w:rsid w:val="0031546E"/>
    <w:rsid w:val="0031636E"/>
    <w:rsid w:val="00342A98"/>
    <w:rsid w:val="00347520"/>
    <w:rsid w:val="003671C4"/>
    <w:rsid w:val="00395522"/>
    <w:rsid w:val="003A0884"/>
    <w:rsid w:val="003C4EBA"/>
    <w:rsid w:val="003D5FB7"/>
    <w:rsid w:val="003D79FA"/>
    <w:rsid w:val="003D7ED6"/>
    <w:rsid w:val="004006AB"/>
    <w:rsid w:val="004025F5"/>
    <w:rsid w:val="00406173"/>
    <w:rsid w:val="00423452"/>
    <w:rsid w:val="00427E58"/>
    <w:rsid w:val="00430AAE"/>
    <w:rsid w:val="00434173"/>
    <w:rsid w:val="00445D4A"/>
    <w:rsid w:val="0049044C"/>
    <w:rsid w:val="004905A1"/>
    <w:rsid w:val="00490F36"/>
    <w:rsid w:val="00492E41"/>
    <w:rsid w:val="004A162E"/>
    <w:rsid w:val="004A7A8A"/>
    <w:rsid w:val="004B76B8"/>
    <w:rsid w:val="004C3CCF"/>
    <w:rsid w:val="004F5ECD"/>
    <w:rsid w:val="005068ED"/>
    <w:rsid w:val="00512232"/>
    <w:rsid w:val="00525C27"/>
    <w:rsid w:val="005516F2"/>
    <w:rsid w:val="00567C3E"/>
    <w:rsid w:val="00577773"/>
    <w:rsid w:val="00584C51"/>
    <w:rsid w:val="00585AEA"/>
    <w:rsid w:val="00585C0B"/>
    <w:rsid w:val="005A3C95"/>
    <w:rsid w:val="005B1F71"/>
    <w:rsid w:val="005C334C"/>
    <w:rsid w:val="005C6E18"/>
    <w:rsid w:val="005D3262"/>
    <w:rsid w:val="005E50A5"/>
    <w:rsid w:val="005E71FE"/>
    <w:rsid w:val="005F4F3A"/>
    <w:rsid w:val="00601399"/>
    <w:rsid w:val="00605823"/>
    <w:rsid w:val="00606B95"/>
    <w:rsid w:val="00627673"/>
    <w:rsid w:val="00634F6B"/>
    <w:rsid w:val="006419DD"/>
    <w:rsid w:val="006543F6"/>
    <w:rsid w:val="006551F3"/>
    <w:rsid w:val="00655950"/>
    <w:rsid w:val="00663087"/>
    <w:rsid w:val="00665363"/>
    <w:rsid w:val="006B6E0B"/>
    <w:rsid w:val="006C4B7A"/>
    <w:rsid w:val="006D5150"/>
    <w:rsid w:val="006F2CB2"/>
    <w:rsid w:val="00710EA9"/>
    <w:rsid w:val="007170BB"/>
    <w:rsid w:val="00720115"/>
    <w:rsid w:val="0073051B"/>
    <w:rsid w:val="00732857"/>
    <w:rsid w:val="00741C8A"/>
    <w:rsid w:val="00746206"/>
    <w:rsid w:val="00753C93"/>
    <w:rsid w:val="00777042"/>
    <w:rsid w:val="0078432C"/>
    <w:rsid w:val="007A60E6"/>
    <w:rsid w:val="007A7F6A"/>
    <w:rsid w:val="007C1490"/>
    <w:rsid w:val="007C6DBF"/>
    <w:rsid w:val="007E457E"/>
    <w:rsid w:val="0080117D"/>
    <w:rsid w:val="00845C39"/>
    <w:rsid w:val="008551D1"/>
    <w:rsid w:val="00855D7B"/>
    <w:rsid w:val="00886D7E"/>
    <w:rsid w:val="008C4B57"/>
    <w:rsid w:val="008D7B7B"/>
    <w:rsid w:val="008E444D"/>
    <w:rsid w:val="008F37CC"/>
    <w:rsid w:val="008F7B83"/>
    <w:rsid w:val="009210C4"/>
    <w:rsid w:val="00964066"/>
    <w:rsid w:val="009804FC"/>
    <w:rsid w:val="009923F7"/>
    <w:rsid w:val="009A2572"/>
    <w:rsid w:val="009A699C"/>
    <w:rsid w:val="009A770B"/>
    <w:rsid w:val="009C1443"/>
    <w:rsid w:val="009D2113"/>
    <w:rsid w:val="009E7A98"/>
    <w:rsid w:val="009F102D"/>
    <w:rsid w:val="00A50D73"/>
    <w:rsid w:val="00A53D3D"/>
    <w:rsid w:val="00A5628B"/>
    <w:rsid w:val="00A65582"/>
    <w:rsid w:val="00AA22B8"/>
    <w:rsid w:val="00AB3B3C"/>
    <w:rsid w:val="00AC5570"/>
    <w:rsid w:val="00AD412C"/>
    <w:rsid w:val="00AD63D1"/>
    <w:rsid w:val="00AF278C"/>
    <w:rsid w:val="00AF3C44"/>
    <w:rsid w:val="00B059CF"/>
    <w:rsid w:val="00B109ED"/>
    <w:rsid w:val="00B1460F"/>
    <w:rsid w:val="00B15A11"/>
    <w:rsid w:val="00B208B0"/>
    <w:rsid w:val="00B23ADC"/>
    <w:rsid w:val="00B35BA6"/>
    <w:rsid w:val="00B57442"/>
    <w:rsid w:val="00BA30B3"/>
    <w:rsid w:val="00BB2B3E"/>
    <w:rsid w:val="00BC5A2E"/>
    <w:rsid w:val="00BD43ED"/>
    <w:rsid w:val="00C05FD7"/>
    <w:rsid w:val="00C07D2E"/>
    <w:rsid w:val="00C3332D"/>
    <w:rsid w:val="00C4342B"/>
    <w:rsid w:val="00C47C8E"/>
    <w:rsid w:val="00C47FDF"/>
    <w:rsid w:val="00C85D94"/>
    <w:rsid w:val="00CD09F1"/>
    <w:rsid w:val="00CD23A6"/>
    <w:rsid w:val="00CE2210"/>
    <w:rsid w:val="00D11887"/>
    <w:rsid w:val="00D13275"/>
    <w:rsid w:val="00D3625F"/>
    <w:rsid w:val="00D454C0"/>
    <w:rsid w:val="00D524AE"/>
    <w:rsid w:val="00D55FC9"/>
    <w:rsid w:val="00D84008"/>
    <w:rsid w:val="00D85892"/>
    <w:rsid w:val="00D86ACD"/>
    <w:rsid w:val="00DA1942"/>
    <w:rsid w:val="00DD027E"/>
    <w:rsid w:val="00DE4311"/>
    <w:rsid w:val="00DE6707"/>
    <w:rsid w:val="00DE6A9E"/>
    <w:rsid w:val="00E17EF0"/>
    <w:rsid w:val="00E24973"/>
    <w:rsid w:val="00E57946"/>
    <w:rsid w:val="00E6425A"/>
    <w:rsid w:val="00E8524B"/>
    <w:rsid w:val="00E944A5"/>
    <w:rsid w:val="00EA1E3D"/>
    <w:rsid w:val="00EA67C6"/>
    <w:rsid w:val="00EB01AB"/>
    <w:rsid w:val="00ED62A7"/>
    <w:rsid w:val="00EE669C"/>
    <w:rsid w:val="00EF50B1"/>
    <w:rsid w:val="00F002B3"/>
    <w:rsid w:val="00F36985"/>
    <w:rsid w:val="00F62595"/>
    <w:rsid w:val="00F64F96"/>
    <w:rsid w:val="00F9047C"/>
    <w:rsid w:val="00FA07CC"/>
    <w:rsid w:val="00FA47F6"/>
    <w:rsid w:val="00FD1134"/>
    <w:rsid w:val="00FD5535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BFBF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6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8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6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8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DC70-CFA5-4128-A803-A103F90AD318}"/>
</file>

<file path=customXml/itemProps2.xml><?xml version="1.0" encoding="utf-8"?>
<ds:datastoreItem xmlns:ds="http://schemas.openxmlformats.org/officeDocument/2006/customXml" ds:itemID="{716D97A5-CF63-41B8-9882-3B45BC0A6ADB}"/>
</file>

<file path=customXml/itemProps3.xml><?xml version="1.0" encoding="utf-8"?>
<ds:datastoreItem xmlns:ds="http://schemas.openxmlformats.org/officeDocument/2006/customXml" ds:itemID="{E8694881-4ED9-4C61-854E-241BB79FE76A}"/>
</file>

<file path=customXml/itemProps4.xml><?xml version="1.0" encoding="utf-8"?>
<ds:datastoreItem xmlns:ds="http://schemas.openxmlformats.org/officeDocument/2006/customXml" ds:itemID="{8F626D83-E29D-4BC0-9AFB-B22C7D2BA633}"/>
</file>

<file path=customXml/itemProps5.xml><?xml version="1.0" encoding="utf-8"?>
<ds:datastoreItem xmlns:ds="http://schemas.openxmlformats.org/officeDocument/2006/customXml" ds:itemID="{00D76A83-05BA-4D7A-97B0-1EB86502A63C}"/>
</file>

<file path=docProps/app.xml><?xml version="1.0" encoding="utf-8"?>
<Properties xmlns="http://schemas.openxmlformats.org/officeDocument/2006/extended-properties" xmlns:vt="http://schemas.openxmlformats.org/officeDocument/2006/docPropsVTypes">
  <Template>421C931F.dotm</Template>
  <TotalTime>46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 Log for Precast Concrete Plant</vt:lpstr>
    </vt:vector>
  </TitlesOfParts>
  <Company>IDOT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Log for Precast Concrete Plant</dc:title>
  <dc:subject>BMPR PC02</dc:subject>
  <dc:creator>IDOT</dc:creator>
  <cp:lastModifiedBy>Casad, Lyndsay R</cp:lastModifiedBy>
  <cp:revision>16</cp:revision>
  <cp:lastPrinted>2015-04-15T15:48:00Z</cp:lastPrinted>
  <dcterms:created xsi:type="dcterms:W3CDTF">2014-03-27T16:03:00Z</dcterms:created>
  <dcterms:modified xsi:type="dcterms:W3CDTF">2015-04-15T15:48:00Z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itle">
    <vt:lpwstr>QA Log for Precast Concrete Plant</vt:lpwstr>
  </property>
  <property fmtid="{D5CDD505-2E9C-101B-9397-08002B2CF9AE}" pid="3" name="ContentType">
    <vt:lpwstr>Form</vt:lpwstr>
  </property>
  <property fmtid="{D5CDD505-2E9C-101B-9397-08002B2CF9AE}" pid="4" name="Ready to Convert to Web">
    <vt:bool>false</vt:bool>
  </property>
  <property fmtid="{D5CDD505-2E9C-101B-9397-08002B2CF9AE}" pid="5" name="Status">
    <vt:lpwstr>Ready to Post</vt:lpwstr>
  </property>
  <property fmtid="{D5CDD505-2E9C-101B-9397-08002B2CF9AE}" pid="6" name="ContentTypeId">
    <vt:lpwstr>0x0101010079EEE4155DF4914B876391AA8A8C0ED7</vt:lpwstr>
  </property>
</Properties>
</file>