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30"/>
        <w:gridCol w:w="220"/>
        <w:gridCol w:w="110"/>
        <w:gridCol w:w="220"/>
        <w:gridCol w:w="660"/>
        <w:gridCol w:w="1650"/>
        <w:gridCol w:w="873"/>
        <w:gridCol w:w="771"/>
        <w:gridCol w:w="4846"/>
      </w:tblGrid>
      <w:tr w:rsidR="00244977" w:rsidRPr="00BD186F" w14:paraId="1FADA495" w14:textId="77777777" w:rsidTr="00BD186F">
        <w:trPr>
          <w:trHeight w:hRule="exact" w:val="1123"/>
        </w:trPr>
        <w:tc>
          <w:tcPr>
            <w:tcW w:w="5163" w:type="dxa"/>
            <w:gridSpan w:val="7"/>
          </w:tcPr>
          <w:p w14:paraId="1FADA491" w14:textId="77777777" w:rsidR="00244977" w:rsidRPr="00BD186F" w:rsidRDefault="000604EA">
            <w:r w:rsidRPr="00BD186F">
              <w:rPr>
                <w:noProof/>
              </w:rPr>
              <w:drawing>
                <wp:inline distT="0" distB="0" distL="0" distR="0" wp14:anchorId="1FADA5C9" wp14:editId="1FADA5CA">
                  <wp:extent cx="2609850" cy="71437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1" cstate="print"/>
                          <a:srcRect/>
                          <a:stretch>
                            <a:fillRect/>
                          </a:stretch>
                        </pic:blipFill>
                        <pic:spPr bwMode="auto">
                          <a:xfrm>
                            <a:off x="0" y="0"/>
                            <a:ext cx="2609850" cy="714375"/>
                          </a:xfrm>
                          <a:prstGeom prst="rect">
                            <a:avLst/>
                          </a:prstGeom>
                          <a:noFill/>
                          <a:ln w="9525">
                            <a:noFill/>
                            <a:miter lim="800000"/>
                            <a:headEnd/>
                            <a:tailEnd/>
                          </a:ln>
                        </pic:spPr>
                      </pic:pic>
                    </a:graphicData>
                  </a:graphic>
                </wp:inline>
              </w:drawing>
            </w:r>
          </w:p>
        </w:tc>
        <w:tc>
          <w:tcPr>
            <w:tcW w:w="5617" w:type="dxa"/>
            <w:gridSpan w:val="2"/>
          </w:tcPr>
          <w:p w14:paraId="1FADA492" w14:textId="0890744F" w:rsidR="008F7636" w:rsidRPr="00A87CB2" w:rsidRDefault="008F7636">
            <w:pPr>
              <w:rPr>
                <w:sz w:val="34"/>
              </w:rPr>
            </w:pPr>
          </w:p>
          <w:p w14:paraId="1FADA493" w14:textId="77777777" w:rsidR="008F7636" w:rsidRPr="00BD186F" w:rsidRDefault="001D54CD" w:rsidP="001D54CD">
            <w:pPr>
              <w:ind w:left="1769"/>
              <w:rPr>
                <w:b/>
                <w:sz w:val="24"/>
                <w:szCs w:val="24"/>
              </w:rPr>
            </w:pPr>
            <w:r w:rsidRPr="00BD186F">
              <w:rPr>
                <w:b/>
                <w:sz w:val="24"/>
                <w:szCs w:val="24"/>
              </w:rPr>
              <w:t>Annual Inspection Certification</w:t>
            </w:r>
          </w:p>
          <w:p w14:paraId="1FADA494" w14:textId="77777777" w:rsidR="008F7636" w:rsidRPr="00BD186F" w:rsidRDefault="008F7636" w:rsidP="001D54CD">
            <w:pPr>
              <w:ind w:left="1769"/>
              <w:rPr>
                <w:b/>
                <w:sz w:val="24"/>
                <w:szCs w:val="24"/>
              </w:rPr>
            </w:pPr>
            <w:r w:rsidRPr="00BD186F">
              <w:rPr>
                <w:b/>
                <w:sz w:val="24"/>
                <w:szCs w:val="24"/>
              </w:rPr>
              <w:t>for Concrete Plant</w:t>
            </w:r>
          </w:p>
        </w:tc>
      </w:tr>
      <w:tr w:rsidR="00A87CB2" w:rsidRPr="00BD186F" w14:paraId="1FADA498" w14:textId="77777777" w:rsidTr="002E4D04">
        <w:tc>
          <w:tcPr>
            <w:tcW w:w="10780" w:type="dxa"/>
            <w:gridSpan w:val="9"/>
          </w:tcPr>
          <w:p w14:paraId="1FADA497" w14:textId="77777777" w:rsidR="00A87CB2" w:rsidRPr="00BD186F" w:rsidRDefault="00A87CB2"/>
        </w:tc>
      </w:tr>
      <w:tr w:rsidR="008F7636" w:rsidRPr="00BD186F" w14:paraId="1FADA49A" w14:textId="77777777" w:rsidTr="00BD186F">
        <w:tc>
          <w:tcPr>
            <w:tcW w:w="10780" w:type="dxa"/>
            <w:gridSpan w:val="9"/>
          </w:tcPr>
          <w:p w14:paraId="1FADA499" w14:textId="77777777" w:rsidR="008F7636" w:rsidRPr="00BD186F" w:rsidRDefault="008F7636">
            <w:r w:rsidRPr="00BD186F">
              <w:t>Instruction</w:t>
            </w:r>
            <w:r w:rsidR="003A00F7" w:rsidRPr="00BD186F">
              <w:t>s</w:t>
            </w:r>
            <w:r w:rsidRPr="00BD186F">
              <w:t xml:space="preserve">:  </w:t>
            </w:r>
            <w:r w:rsidRPr="00BD186F">
              <w:rPr>
                <w:b/>
              </w:rPr>
              <w:t xml:space="preserve">Please type or print neatly.  </w:t>
            </w:r>
            <w:r w:rsidRPr="00BD186F">
              <w:t>Fill in the blanks or mark the item with an “X”.  The “Annual Inspection Certification for Concrete Plant” is submitted for the period which begins April 1</w:t>
            </w:r>
            <w:r w:rsidRPr="00BD186F">
              <w:rPr>
                <w:vertAlign w:val="superscript"/>
              </w:rPr>
              <w:t>st</w:t>
            </w:r>
            <w:r w:rsidRPr="00BD186F">
              <w:t>, and which expires the following year on March 31</w:t>
            </w:r>
            <w:r w:rsidRPr="00BD186F">
              <w:rPr>
                <w:vertAlign w:val="superscript"/>
              </w:rPr>
              <w:t>st</w:t>
            </w:r>
            <w:r w:rsidRPr="00BD186F">
              <w:t>.</w:t>
            </w:r>
          </w:p>
        </w:tc>
      </w:tr>
      <w:tr w:rsidR="008F7636" w:rsidRPr="00BD186F" w14:paraId="1FADA49C" w14:textId="77777777" w:rsidTr="00BD186F">
        <w:tc>
          <w:tcPr>
            <w:tcW w:w="10780" w:type="dxa"/>
            <w:gridSpan w:val="9"/>
          </w:tcPr>
          <w:p w14:paraId="1FADA49B" w14:textId="77777777" w:rsidR="008F7636" w:rsidRPr="00BD186F" w:rsidRDefault="008F7636"/>
        </w:tc>
      </w:tr>
      <w:tr w:rsidR="008F7636" w:rsidRPr="00BD186F" w14:paraId="1FADA49E" w14:textId="77777777" w:rsidTr="00BD186F">
        <w:tc>
          <w:tcPr>
            <w:tcW w:w="10780" w:type="dxa"/>
            <w:gridSpan w:val="9"/>
          </w:tcPr>
          <w:p w14:paraId="1FADA49D" w14:textId="77777777" w:rsidR="008F7636" w:rsidRPr="00BD186F" w:rsidRDefault="008F7636">
            <w:r w:rsidRPr="00BD186F">
              <w:rPr>
                <w:u w:val="single"/>
              </w:rPr>
              <w:t>Specifications:</w:t>
            </w:r>
          </w:p>
        </w:tc>
      </w:tr>
      <w:tr w:rsidR="008F7636" w:rsidRPr="00BD186F" w14:paraId="1FADA4A0" w14:textId="77777777" w:rsidTr="00BD186F">
        <w:trPr>
          <w:trHeight w:hRule="exact" w:val="144"/>
        </w:trPr>
        <w:tc>
          <w:tcPr>
            <w:tcW w:w="10780" w:type="dxa"/>
            <w:gridSpan w:val="9"/>
          </w:tcPr>
          <w:p w14:paraId="1FADA49F" w14:textId="77777777" w:rsidR="008F7636" w:rsidRPr="00BD186F" w:rsidRDefault="008F7636">
            <w:pPr>
              <w:rPr>
                <w:sz w:val="14"/>
              </w:rPr>
            </w:pPr>
          </w:p>
        </w:tc>
      </w:tr>
      <w:tr w:rsidR="008F7636" w:rsidRPr="00BD186F" w14:paraId="1FADA4A3" w14:textId="77777777" w:rsidTr="00BD186F">
        <w:tc>
          <w:tcPr>
            <w:tcW w:w="10780" w:type="dxa"/>
            <w:gridSpan w:val="9"/>
          </w:tcPr>
          <w:p w14:paraId="1FADA4A2" w14:textId="6CBD434D" w:rsidR="008F7636" w:rsidRPr="00BD186F" w:rsidRDefault="008F7636" w:rsidP="00772DA2">
            <w:r w:rsidRPr="00BD186F">
              <w:t xml:space="preserve">The specifications for a concrete plant, as per the </w:t>
            </w:r>
            <w:r w:rsidR="00772DA2">
              <w:t xml:space="preserve">current editions of the </w:t>
            </w:r>
            <w:r w:rsidRPr="00BD186F">
              <w:t>Standard Specifications for Road and Bridge Construction</w:t>
            </w:r>
            <w:r w:rsidR="007B4AC1" w:rsidRPr="00BD186F">
              <w:t xml:space="preserve"> </w:t>
            </w:r>
            <w:r w:rsidR="00333807" w:rsidRPr="00BD186F">
              <w:t xml:space="preserve">and the </w:t>
            </w:r>
            <w:r w:rsidR="00A9579B">
              <w:t>Supplemental Specifications and Recurring</w:t>
            </w:r>
            <w:r w:rsidR="00333807" w:rsidRPr="00BD186F">
              <w:t xml:space="preserve"> </w:t>
            </w:r>
            <w:r w:rsidR="00234046" w:rsidRPr="00BD186F">
              <w:t>S</w:t>
            </w:r>
            <w:r w:rsidR="00333807" w:rsidRPr="00BD186F">
              <w:t xml:space="preserve">pecial </w:t>
            </w:r>
            <w:r w:rsidR="00234046" w:rsidRPr="00BD186F">
              <w:t>P</w:t>
            </w:r>
            <w:r w:rsidR="00333807" w:rsidRPr="00BD186F">
              <w:t>rovision</w:t>
            </w:r>
            <w:r w:rsidR="00A9579B">
              <w:t xml:space="preserve">s </w:t>
            </w:r>
            <w:r w:rsidR="007B4AC1" w:rsidRPr="00BD186F">
              <w:t>are as follows:</w:t>
            </w:r>
          </w:p>
        </w:tc>
      </w:tr>
      <w:tr w:rsidR="007B4AC1" w:rsidRPr="00BD186F" w14:paraId="1FADA4A5" w14:textId="77777777" w:rsidTr="00BD186F">
        <w:trPr>
          <w:trHeight w:hRule="exact" w:val="144"/>
        </w:trPr>
        <w:tc>
          <w:tcPr>
            <w:tcW w:w="10780" w:type="dxa"/>
            <w:gridSpan w:val="9"/>
          </w:tcPr>
          <w:p w14:paraId="1FADA4A4" w14:textId="77777777" w:rsidR="007B4AC1" w:rsidRPr="00BD186F" w:rsidRDefault="007B4AC1">
            <w:pPr>
              <w:rPr>
                <w:sz w:val="14"/>
              </w:rPr>
            </w:pPr>
          </w:p>
        </w:tc>
      </w:tr>
      <w:tr w:rsidR="00765CD0" w:rsidRPr="00BD186F" w14:paraId="1FADA4A7" w14:textId="77777777" w:rsidTr="00BD186F">
        <w:tc>
          <w:tcPr>
            <w:tcW w:w="10780" w:type="dxa"/>
            <w:gridSpan w:val="9"/>
          </w:tcPr>
          <w:p w14:paraId="1FADA4A6" w14:textId="77777777" w:rsidR="00765CD0" w:rsidRPr="00BD186F" w:rsidRDefault="00765CD0" w:rsidP="00A87CB2">
            <w:pPr>
              <w:tabs>
                <w:tab w:val="left" w:pos="702"/>
              </w:tabs>
              <w:ind w:right="2"/>
            </w:pPr>
            <w:r w:rsidRPr="00BD186F">
              <w:tab/>
              <w:t>Article 106.04</w:t>
            </w:r>
          </w:p>
        </w:tc>
      </w:tr>
      <w:tr w:rsidR="00F36D9D" w:rsidRPr="00BD186F" w14:paraId="1FADA4A9" w14:textId="77777777" w:rsidTr="00BD186F">
        <w:trPr>
          <w:trHeight w:hRule="exact" w:val="144"/>
        </w:trPr>
        <w:tc>
          <w:tcPr>
            <w:tcW w:w="10780" w:type="dxa"/>
            <w:gridSpan w:val="9"/>
          </w:tcPr>
          <w:p w14:paraId="1FADA4A8" w14:textId="77777777" w:rsidR="00F36D9D" w:rsidRPr="00BD186F" w:rsidRDefault="00F36D9D" w:rsidP="00AE39AC">
            <w:pPr>
              <w:tabs>
                <w:tab w:val="left" w:pos="360"/>
                <w:tab w:val="left" w:leader="dot" w:pos="3810"/>
              </w:tabs>
              <w:rPr>
                <w:sz w:val="14"/>
              </w:rPr>
            </w:pPr>
          </w:p>
        </w:tc>
      </w:tr>
      <w:tr w:rsidR="00765CD0" w:rsidRPr="00BD186F" w14:paraId="1FADA4AB" w14:textId="77777777" w:rsidTr="00BD186F">
        <w:tc>
          <w:tcPr>
            <w:tcW w:w="10780" w:type="dxa"/>
            <w:gridSpan w:val="9"/>
          </w:tcPr>
          <w:p w14:paraId="1FADA4AA" w14:textId="77777777" w:rsidR="00765CD0" w:rsidRPr="00BD186F" w:rsidRDefault="00765CD0" w:rsidP="00A87CB2">
            <w:pPr>
              <w:tabs>
                <w:tab w:val="left" w:pos="702"/>
              </w:tabs>
            </w:pPr>
            <w:r w:rsidRPr="00BD186F">
              <w:tab/>
              <w:t>Article 106.06</w:t>
            </w:r>
          </w:p>
        </w:tc>
      </w:tr>
      <w:tr w:rsidR="00F36D9D" w:rsidRPr="00BD186F" w14:paraId="1FADA4AD" w14:textId="77777777" w:rsidTr="00BD186F">
        <w:trPr>
          <w:trHeight w:hRule="exact" w:val="144"/>
        </w:trPr>
        <w:tc>
          <w:tcPr>
            <w:tcW w:w="10780" w:type="dxa"/>
            <w:gridSpan w:val="9"/>
          </w:tcPr>
          <w:p w14:paraId="1FADA4AC" w14:textId="77777777" w:rsidR="00F36D9D" w:rsidRPr="00BD186F" w:rsidRDefault="00F36D9D" w:rsidP="00AE39AC">
            <w:pPr>
              <w:tabs>
                <w:tab w:val="left" w:pos="360"/>
                <w:tab w:val="left" w:leader="dot" w:pos="3810"/>
              </w:tabs>
              <w:rPr>
                <w:sz w:val="14"/>
              </w:rPr>
            </w:pPr>
          </w:p>
        </w:tc>
      </w:tr>
      <w:tr w:rsidR="00765CD0" w:rsidRPr="00BD186F" w14:paraId="1FADA4AF" w14:textId="77777777" w:rsidTr="00BD186F">
        <w:tc>
          <w:tcPr>
            <w:tcW w:w="10780" w:type="dxa"/>
            <w:gridSpan w:val="9"/>
          </w:tcPr>
          <w:p w14:paraId="1FADA4AE" w14:textId="77777777" w:rsidR="00765CD0" w:rsidRPr="00BD186F" w:rsidRDefault="00765CD0" w:rsidP="00A87CB2">
            <w:pPr>
              <w:tabs>
                <w:tab w:val="left" w:pos="702"/>
              </w:tabs>
            </w:pPr>
            <w:r w:rsidRPr="00BD186F">
              <w:tab/>
              <w:t>Article 106.07</w:t>
            </w:r>
          </w:p>
        </w:tc>
      </w:tr>
      <w:tr w:rsidR="00F36D9D" w:rsidRPr="00BD186F" w14:paraId="1FADA4B1" w14:textId="77777777" w:rsidTr="00BD186F">
        <w:trPr>
          <w:trHeight w:hRule="exact" w:val="144"/>
        </w:trPr>
        <w:tc>
          <w:tcPr>
            <w:tcW w:w="10780" w:type="dxa"/>
            <w:gridSpan w:val="9"/>
          </w:tcPr>
          <w:p w14:paraId="1FADA4B0" w14:textId="77777777" w:rsidR="00F36D9D" w:rsidRPr="00BD186F" w:rsidRDefault="00F36D9D" w:rsidP="00AE39AC">
            <w:pPr>
              <w:tabs>
                <w:tab w:val="left" w:pos="360"/>
                <w:tab w:val="left" w:leader="dot" w:pos="3810"/>
              </w:tabs>
              <w:rPr>
                <w:sz w:val="14"/>
              </w:rPr>
            </w:pPr>
          </w:p>
        </w:tc>
      </w:tr>
      <w:tr w:rsidR="00A87CB2" w:rsidRPr="00BD186F" w14:paraId="1FADA4B4" w14:textId="77777777" w:rsidTr="000F4828">
        <w:tc>
          <w:tcPr>
            <w:tcW w:w="10780" w:type="dxa"/>
            <w:gridSpan w:val="9"/>
          </w:tcPr>
          <w:p w14:paraId="1FADA4B3" w14:textId="3DCEEE42" w:rsidR="00A87CB2" w:rsidRPr="00BD186F" w:rsidRDefault="00A87CB2" w:rsidP="00A87CB2">
            <w:pPr>
              <w:tabs>
                <w:tab w:val="left" w:pos="702"/>
              </w:tabs>
            </w:pPr>
            <w:r w:rsidRPr="00BD186F">
              <w:tab/>
              <w:t>Article 1020.10</w:t>
            </w:r>
          </w:p>
        </w:tc>
      </w:tr>
      <w:tr w:rsidR="00F36D9D" w:rsidRPr="00BD186F" w14:paraId="1FADA4B6" w14:textId="77777777" w:rsidTr="00BD186F">
        <w:trPr>
          <w:trHeight w:hRule="exact" w:val="144"/>
        </w:trPr>
        <w:tc>
          <w:tcPr>
            <w:tcW w:w="10780" w:type="dxa"/>
            <w:gridSpan w:val="9"/>
          </w:tcPr>
          <w:p w14:paraId="1FADA4B5" w14:textId="77777777" w:rsidR="00F36D9D" w:rsidRPr="00BD186F" w:rsidRDefault="00F36D9D" w:rsidP="00AE39AC">
            <w:pPr>
              <w:tabs>
                <w:tab w:val="left" w:pos="360"/>
                <w:tab w:val="left" w:leader="dot" w:pos="3810"/>
              </w:tabs>
              <w:rPr>
                <w:sz w:val="14"/>
              </w:rPr>
            </w:pPr>
          </w:p>
        </w:tc>
      </w:tr>
      <w:tr w:rsidR="00F36D9D" w:rsidRPr="00BD186F" w14:paraId="1FADA4B8" w14:textId="77777777" w:rsidTr="00BD186F">
        <w:tc>
          <w:tcPr>
            <w:tcW w:w="10780" w:type="dxa"/>
            <w:gridSpan w:val="9"/>
          </w:tcPr>
          <w:p w14:paraId="1FADA4B7" w14:textId="77777777" w:rsidR="00F36D9D" w:rsidRPr="00BD186F" w:rsidRDefault="00F36D9D" w:rsidP="00A87CB2">
            <w:pPr>
              <w:tabs>
                <w:tab w:val="left" w:pos="702"/>
              </w:tabs>
            </w:pPr>
            <w:r w:rsidRPr="00BD186F">
              <w:tab/>
              <w:t>Article 1020.11</w:t>
            </w:r>
          </w:p>
        </w:tc>
      </w:tr>
      <w:tr w:rsidR="00F36D9D" w:rsidRPr="00BD186F" w14:paraId="1FADA4BA" w14:textId="77777777" w:rsidTr="00BD186F">
        <w:trPr>
          <w:trHeight w:hRule="exact" w:val="144"/>
        </w:trPr>
        <w:tc>
          <w:tcPr>
            <w:tcW w:w="10780" w:type="dxa"/>
            <w:gridSpan w:val="9"/>
          </w:tcPr>
          <w:p w14:paraId="1FADA4B9" w14:textId="77777777" w:rsidR="00F36D9D" w:rsidRPr="00BD186F" w:rsidRDefault="00F36D9D" w:rsidP="00AE39AC">
            <w:pPr>
              <w:tabs>
                <w:tab w:val="left" w:pos="360"/>
                <w:tab w:val="left" w:leader="dot" w:pos="3810"/>
              </w:tabs>
              <w:rPr>
                <w:sz w:val="14"/>
              </w:rPr>
            </w:pPr>
          </w:p>
        </w:tc>
      </w:tr>
      <w:tr w:rsidR="00F36D9D" w:rsidRPr="00BD186F" w14:paraId="1FADA4BC" w14:textId="77777777" w:rsidTr="00BD186F">
        <w:tc>
          <w:tcPr>
            <w:tcW w:w="10780" w:type="dxa"/>
            <w:gridSpan w:val="9"/>
          </w:tcPr>
          <w:p w14:paraId="1FADA4BB" w14:textId="77777777" w:rsidR="00F36D9D" w:rsidRPr="00BD186F" w:rsidRDefault="00F36D9D" w:rsidP="00A87CB2">
            <w:pPr>
              <w:tabs>
                <w:tab w:val="left" w:pos="702"/>
              </w:tabs>
            </w:pPr>
            <w:r w:rsidRPr="00BD186F">
              <w:tab/>
              <w:t>Section 1103</w:t>
            </w:r>
          </w:p>
        </w:tc>
      </w:tr>
      <w:tr w:rsidR="004B5042" w:rsidRPr="00BD186F" w14:paraId="1FADA4BE" w14:textId="77777777" w:rsidTr="00BD186F">
        <w:trPr>
          <w:trHeight w:hRule="exact" w:val="144"/>
        </w:trPr>
        <w:tc>
          <w:tcPr>
            <w:tcW w:w="10780" w:type="dxa"/>
            <w:gridSpan w:val="9"/>
          </w:tcPr>
          <w:p w14:paraId="1FADA4BD" w14:textId="77777777" w:rsidR="004B5042" w:rsidRPr="00BD186F" w:rsidRDefault="004B5042">
            <w:pPr>
              <w:rPr>
                <w:sz w:val="14"/>
              </w:rPr>
            </w:pPr>
          </w:p>
        </w:tc>
      </w:tr>
      <w:tr w:rsidR="00832B09" w:rsidRPr="00BD186F" w14:paraId="1FADA4C0" w14:textId="77777777" w:rsidTr="00BD186F">
        <w:tc>
          <w:tcPr>
            <w:tcW w:w="10780" w:type="dxa"/>
            <w:gridSpan w:val="9"/>
          </w:tcPr>
          <w:p w14:paraId="1FADA4BF" w14:textId="77777777" w:rsidR="00832B09" w:rsidRPr="00BD186F" w:rsidRDefault="00832B09"/>
        </w:tc>
      </w:tr>
      <w:tr w:rsidR="006B2BA9" w:rsidRPr="00BD186F" w14:paraId="1FADA4C2" w14:textId="77777777" w:rsidTr="00BD186F">
        <w:tc>
          <w:tcPr>
            <w:tcW w:w="10780" w:type="dxa"/>
            <w:gridSpan w:val="9"/>
          </w:tcPr>
          <w:p w14:paraId="1FADA4C1" w14:textId="77777777" w:rsidR="006B2BA9" w:rsidRPr="00BD186F" w:rsidRDefault="006B2BA9"/>
        </w:tc>
      </w:tr>
      <w:tr w:rsidR="00832B09" w:rsidRPr="00BD186F" w14:paraId="1FADA4C4" w14:textId="77777777" w:rsidTr="00BD186F">
        <w:tc>
          <w:tcPr>
            <w:tcW w:w="10780" w:type="dxa"/>
            <w:gridSpan w:val="9"/>
          </w:tcPr>
          <w:p w14:paraId="1FADA4C3" w14:textId="77777777" w:rsidR="00832B09" w:rsidRPr="00BD186F" w:rsidRDefault="00832B09">
            <w:pPr>
              <w:rPr>
                <w:u w:val="single"/>
              </w:rPr>
            </w:pPr>
            <w:r w:rsidRPr="00BD186F">
              <w:rPr>
                <w:u w:val="single"/>
              </w:rPr>
              <w:t>Applicant:</w:t>
            </w:r>
          </w:p>
        </w:tc>
      </w:tr>
      <w:tr w:rsidR="00832B09" w:rsidRPr="00BD186F" w14:paraId="1FADA4C6" w14:textId="77777777" w:rsidTr="00BD186F">
        <w:trPr>
          <w:trHeight w:hRule="exact" w:val="144"/>
        </w:trPr>
        <w:tc>
          <w:tcPr>
            <w:tcW w:w="10780" w:type="dxa"/>
            <w:gridSpan w:val="9"/>
          </w:tcPr>
          <w:p w14:paraId="1FADA4C5" w14:textId="77777777" w:rsidR="00832B09" w:rsidRPr="00BD186F" w:rsidRDefault="00832B09">
            <w:pPr>
              <w:rPr>
                <w:sz w:val="14"/>
              </w:rPr>
            </w:pPr>
          </w:p>
        </w:tc>
      </w:tr>
      <w:tr w:rsidR="00832B09" w:rsidRPr="00BD186F" w14:paraId="1FADA4C9" w14:textId="77777777" w:rsidTr="00BD186F">
        <w:trPr>
          <w:trHeight w:hRule="exact" w:val="245"/>
        </w:trPr>
        <w:tc>
          <w:tcPr>
            <w:tcW w:w="1760" w:type="dxa"/>
            <w:gridSpan w:val="3"/>
          </w:tcPr>
          <w:p w14:paraId="1FADA4C7" w14:textId="77777777" w:rsidR="00832B09" w:rsidRPr="00BD186F" w:rsidRDefault="00832B09">
            <w:r w:rsidRPr="00BD186F">
              <w:t>Company Name:</w:t>
            </w:r>
          </w:p>
        </w:tc>
        <w:tc>
          <w:tcPr>
            <w:tcW w:w="9020" w:type="dxa"/>
            <w:gridSpan w:val="6"/>
            <w:tcBorders>
              <w:bottom w:val="single" w:sz="4" w:space="0" w:color="auto"/>
            </w:tcBorders>
          </w:tcPr>
          <w:p w14:paraId="1FADA4C8" w14:textId="44F15AC4" w:rsidR="00832B09" w:rsidRPr="00BD186F" w:rsidRDefault="00A87CB2">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37499A" w:rsidRPr="00BD186F" w14:paraId="1FADA4CB" w14:textId="77777777" w:rsidTr="00BD186F">
        <w:trPr>
          <w:trHeight w:hRule="exact" w:val="144"/>
        </w:trPr>
        <w:tc>
          <w:tcPr>
            <w:tcW w:w="10780" w:type="dxa"/>
            <w:gridSpan w:val="9"/>
          </w:tcPr>
          <w:p w14:paraId="1FADA4CA" w14:textId="77777777" w:rsidR="0037499A" w:rsidRPr="00BD186F" w:rsidRDefault="0037499A">
            <w:pPr>
              <w:rPr>
                <w:sz w:val="14"/>
              </w:rPr>
            </w:pPr>
          </w:p>
        </w:tc>
      </w:tr>
      <w:tr w:rsidR="00832B09" w:rsidRPr="00BD186F" w14:paraId="1FADA4CE" w14:textId="77777777" w:rsidTr="00BD186F">
        <w:trPr>
          <w:trHeight w:hRule="exact" w:val="245"/>
        </w:trPr>
        <w:tc>
          <w:tcPr>
            <w:tcW w:w="1980" w:type="dxa"/>
            <w:gridSpan w:val="4"/>
          </w:tcPr>
          <w:p w14:paraId="1FADA4CC" w14:textId="77777777" w:rsidR="00832B09" w:rsidRPr="00BD186F" w:rsidRDefault="00832B09">
            <w:r w:rsidRPr="00BD186F">
              <w:t>Company Address:</w:t>
            </w:r>
          </w:p>
        </w:tc>
        <w:tc>
          <w:tcPr>
            <w:tcW w:w="8800" w:type="dxa"/>
            <w:gridSpan w:val="5"/>
            <w:tcBorders>
              <w:bottom w:val="single" w:sz="4" w:space="0" w:color="auto"/>
            </w:tcBorders>
          </w:tcPr>
          <w:p w14:paraId="1FADA4CD" w14:textId="77777777" w:rsidR="00832B09" w:rsidRPr="00BD186F" w:rsidRDefault="0000546E">
            <w:r w:rsidRPr="00BD186F">
              <w:fldChar w:fldCharType="begin">
                <w:ffData>
                  <w:name w:val="Text2"/>
                  <w:enabled/>
                  <w:calcOnExit w:val="0"/>
                  <w:textInput/>
                </w:ffData>
              </w:fldChar>
            </w:r>
            <w:bookmarkStart w:id="2" w:name="Text2"/>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2"/>
          </w:p>
        </w:tc>
      </w:tr>
      <w:tr w:rsidR="0037499A" w:rsidRPr="00BD186F" w14:paraId="1FADA4D0" w14:textId="77777777" w:rsidTr="00BD186F">
        <w:trPr>
          <w:trHeight w:hRule="exact" w:val="144"/>
        </w:trPr>
        <w:tc>
          <w:tcPr>
            <w:tcW w:w="10780" w:type="dxa"/>
            <w:gridSpan w:val="9"/>
          </w:tcPr>
          <w:p w14:paraId="1FADA4CF" w14:textId="77777777" w:rsidR="0037499A" w:rsidRPr="00BD186F" w:rsidRDefault="0037499A">
            <w:pPr>
              <w:rPr>
                <w:sz w:val="14"/>
              </w:rPr>
            </w:pPr>
          </w:p>
        </w:tc>
      </w:tr>
      <w:tr w:rsidR="00C912FD" w:rsidRPr="00BD186F" w14:paraId="1FADA4D4" w14:textId="77777777" w:rsidTr="00BD186F">
        <w:trPr>
          <w:trHeight w:hRule="exact" w:val="245"/>
        </w:trPr>
        <w:tc>
          <w:tcPr>
            <w:tcW w:w="2640" w:type="dxa"/>
            <w:gridSpan w:val="5"/>
          </w:tcPr>
          <w:p w14:paraId="1FADA4D1" w14:textId="77777777" w:rsidR="00C912FD" w:rsidRPr="00BD186F" w:rsidRDefault="00C912FD">
            <w:r w:rsidRPr="00BD186F">
              <w:t>Company Phone Number:</w:t>
            </w:r>
          </w:p>
        </w:tc>
        <w:tc>
          <w:tcPr>
            <w:tcW w:w="3294" w:type="dxa"/>
            <w:gridSpan w:val="3"/>
            <w:tcBorders>
              <w:bottom w:val="single" w:sz="4" w:space="0" w:color="auto"/>
            </w:tcBorders>
          </w:tcPr>
          <w:p w14:paraId="1FADA4D2" w14:textId="77777777" w:rsidR="00C912FD" w:rsidRPr="00BD186F" w:rsidRDefault="0000546E">
            <w:r w:rsidRPr="00BD186F">
              <w:fldChar w:fldCharType="begin">
                <w:ffData>
                  <w:name w:val="Text3"/>
                  <w:enabled/>
                  <w:calcOnExit w:val="0"/>
                  <w:textInput/>
                </w:ffData>
              </w:fldChar>
            </w:r>
            <w:bookmarkStart w:id="3" w:name="Text3"/>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3"/>
          </w:p>
        </w:tc>
        <w:tc>
          <w:tcPr>
            <w:tcW w:w="4846" w:type="dxa"/>
          </w:tcPr>
          <w:p w14:paraId="1FADA4D3" w14:textId="77777777" w:rsidR="00C912FD" w:rsidRPr="00BD186F" w:rsidRDefault="00C912FD"/>
        </w:tc>
      </w:tr>
      <w:tr w:rsidR="0037499A" w:rsidRPr="00BD186F" w14:paraId="1FADA4D6" w14:textId="77777777" w:rsidTr="00BD186F">
        <w:trPr>
          <w:trHeight w:hRule="exact" w:val="144"/>
        </w:trPr>
        <w:tc>
          <w:tcPr>
            <w:tcW w:w="10780" w:type="dxa"/>
            <w:gridSpan w:val="9"/>
          </w:tcPr>
          <w:p w14:paraId="1FADA4D5" w14:textId="77777777" w:rsidR="0037499A" w:rsidRPr="00BD186F" w:rsidRDefault="0037499A">
            <w:pPr>
              <w:rPr>
                <w:sz w:val="14"/>
              </w:rPr>
            </w:pPr>
          </w:p>
        </w:tc>
      </w:tr>
      <w:tr w:rsidR="00832B09" w:rsidRPr="00BD186F" w14:paraId="1FADA4D9" w14:textId="77777777" w:rsidTr="00BD186F">
        <w:trPr>
          <w:trHeight w:hRule="exact" w:val="245"/>
        </w:trPr>
        <w:tc>
          <w:tcPr>
            <w:tcW w:w="4290" w:type="dxa"/>
            <w:gridSpan w:val="6"/>
          </w:tcPr>
          <w:p w14:paraId="1FADA4D7" w14:textId="77777777" w:rsidR="00832B09" w:rsidRPr="00BD186F" w:rsidRDefault="00832B09">
            <w:r w:rsidRPr="00BD186F">
              <w:t>Name &amp; Title of Officer/Director of Company:</w:t>
            </w:r>
          </w:p>
        </w:tc>
        <w:tc>
          <w:tcPr>
            <w:tcW w:w="6490" w:type="dxa"/>
            <w:gridSpan w:val="3"/>
            <w:tcBorders>
              <w:bottom w:val="single" w:sz="4" w:space="0" w:color="auto"/>
            </w:tcBorders>
          </w:tcPr>
          <w:p w14:paraId="1FADA4D8" w14:textId="77777777" w:rsidR="00832B09" w:rsidRPr="00BD186F" w:rsidRDefault="0000546E">
            <w:r w:rsidRPr="00BD186F">
              <w:fldChar w:fldCharType="begin">
                <w:ffData>
                  <w:name w:val="Text4"/>
                  <w:enabled/>
                  <w:calcOnExit w:val="0"/>
                  <w:textInput/>
                </w:ffData>
              </w:fldChar>
            </w:r>
            <w:bookmarkStart w:id="4" w:name="Text4"/>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4"/>
          </w:p>
        </w:tc>
      </w:tr>
      <w:tr w:rsidR="0037499A" w:rsidRPr="00BD186F" w14:paraId="1FADA4DB" w14:textId="77777777" w:rsidTr="00BD186F">
        <w:trPr>
          <w:trHeight w:hRule="exact" w:val="144"/>
        </w:trPr>
        <w:tc>
          <w:tcPr>
            <w:tcW w:w="10780" w:type="dxa"/>
            <w:gridSpan w:val="9"/>
          </w:tcPr>
          <w:p w14:paraId="1FADA4DA" w14:textId="77777777" w:rsidR="0037499A" w:rsidRPr="00BD186F" w:rsidRDefault="0037499A">
            <w:pPr>
              <w:rPr>
                <w:sz w:val="14"/>
              </w:rPr>
            </w:pPr>
          </w:p>
        </w:tc>
      </w:tr>
      <w:tr w:rsidR="00832B09" w:rsidRPr="00BD186F" w14:paraId="1FADA4DE" w14:textId="77777777" w:rsidTr="00BD186F">
        <w:trPr>
          <w:trHeight w:hRule="exact" w:val="245"/>
        </w:trPr>
        <w:tc>
          <w:tcPr>
            <w:tcW w:w="1430" w:type="dxa"/>
          </w:tcPr>
          <w:p w14:paraId="1FADA4DC" w14:textId="77777777" w:rsidR="00832B09" w:rsidRPr="00BD186F" w:rsidRDefault="00832B09">
            <w:r w:rsidRPr="00BD186F">
              <w:t>Plant Name:</w:t>
            </w:r>
          </w:p>
        </w:tc>
        <w:tc>
          <w:tcPr>
            <w:tcW w:w="9350" w:type="dxa"/>
            <w:gridSpan w:val="8"/>
            <w:tcBorders>
              <w:bottom w:val="single" w:sz="4" w:space="0" w:color="auto"/>
            </w:tcBorders>
          </w:tcPr>
          <w:p w14:paraId="1FADA4DD" w14:textId="77777777" w:rsidR="00832B09" w:rsidRPr="00BD186F" w:rsidRDefault="0000546E">
            <w:r w:rsidRPr="00BD186F">
              <w:fldChar w:fldCharType="begin">
                <w:ffData>
                  <w:name w:val="Text5"/>
                  <w:enabled/>
                  <w:calcOnExit w:val="0"/>
                  <w:textInput/>
                </w:ffData>
              </w:fldChar>
            </w:r>
            <w:bookmarkStart w:id="5" w:name="Text5"/>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5"/>
          </w:p>
        </w:tc>
      </w:tr>
      <w:tr w:rsidR="0037499A" w:rsidRPr="00BD186F" w14:paraId="1FADA4E0" w14:textId="77777777" w:rsidTr="00BD186F">
        <w:trPr>
          <w:trHeight w:hRule="exact" w:val="144"/>
        </w:trPr>
        <w:tc>
          <w:tcPr>
            <w:tcW w:w="10780" w:type="dxa"/>
            <w:gridSpan w:val="9"/>
          </w:tcPr>
          <w:p w14:paraId="1FADA4DF" w14:textId="77777777" w:rsidR="0037499A" w:rsidRPr="00BD186F" w:rsidRDefault="0037499A">
            <w:pPr>
              <w:rPr>
                <w:sz w:val="14"/>
              </w:rPr>
            </w:pPr>
          </w:p>
        </w:tc>
      </w:tr>
      <w:tr w:rsidR="00832B09" w:rsidRPr="00BD186F" w14:paraId="1FADA4E3" w14:textId="77777777" w:rsidTr="00BD186F">
        <w:trPr>
          <w:trHeight w:hRule="exact" w:val="245"/>
        </w:trPr>
        <w:tc>
          <w:tcPr>
            <w:tcW w:w="1650" w:type="dxa"/>
            <w:gridSpan w:val="2"/>
          </w:tcPr>
          <w:p w14:paraId="1FADA4E1" w14:textId="77777777" w:rsidR="00832B09" w:rsidRPr="00BD186F" w:rsidRDefault="00832B09">
            <w:r w:rsidRPr="00BD186F">
              <w:t>Plant Location:</w:t>
            </w:r>
          </w:p>
        </w:tc>
        <w:tc>
          <w:tcPr>
            <w:tcW w:w="9130" w:type="dxa"/>
            <w:gridSpan w:val="7"/>
            <w:tcBorders>
              <w:bottom w:val="single" w:sz="4" w:space="0" w:color="auto"/>
            </w:tcBorders>
          </w:tcPr>
          <w:p w14:paraId="1FADA4E2" w14:textId="77777777" w:rsidR="00832B09" w:rsidRPr="00BD186F" w:rsidRDefault="0000546E">
            <w:r w:rsidRPr="00BD186F">
              <w:fldChar w:fldCharType="begin">
                <w:ffData>
                  <w:name w:val="Text6"/>
                  <w:enabled/>
                  <w:calcOnExit w:val="0"/>
                  <w:textInput/>
                </w:ffData>
              </w:fldChar>
            </w:r>
            <w:bookmarkStart w:id="6" w:name="Text6"/>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6"/>
          </w:p>
        </w:tc>
      </w:tr>
      <w:tr w:rsidR="0037499A" w:rsidRPr="00BD186F" w14:paraId="1FADA4E5" w14:textId="77777777" w:rsidTr="00BD186F">
        <w:tc>
          <w:tcPr>
            <w:tcW w:w="10780" w:type="dxa"/>
            <w:gridSpan w:val="9"/>
          </w:tcPr>
          <w:p w14:paraId="1FADA4E4" w14:textId="77777777" w:rsidR="0037499A" w:rsidRPr="00BD186F" w:rsidRDefault="0037499A"/>
        </w:tc>
      </w:tr>
      <w:tr w:rsidR="006B2BA9" w:rsidRPr="00BD186F" w14:paraId="1FADA4E7" w14:textId="77777777" w:rsidTr="00BD186F">
        <w:tc>
          <w:tcPr>
            <w:tcW w:w="10780" w:type="dxa"/>
            <w:gridSpan w:val="9"/>
          </w:tcPr>
          <w:p w14:paraId="1FADA4E6" w14:textId="77777777" w:rsidR="006B2BA9" w:rsidRPr="00BD186F" w:rsidRDefault="006B2BA9"/>
        </w:tc>
      </w:tr>
      <w:tr w:rsidR="00C912FD" w:rsidRPr="00BD186F" w14:paraId="1FADA4E9" w14:textId="77777777" w:rsidTr="00BD186F">
        <w:tc>
          <w:tcPr>
            <w:tcW w:w="10780" w:type="dxa"/>
            <w:gridSpan w:val="9"/>
          </w:tcPr>
          <w:p w14:paraId="1FADA4E8" w14:textId="77777777" w:rsidR="00C912FD" w:rsidRPr="00BD186F" w:rsidRDefault="00C912FD">
            <w:r w:rsidRPr="00BD186F">
              <w:rPr>
                <w:u w:val="single"/>
              </w:rPr>
              <w:t>Inspection:</w:t>
            </w:r>
          </w:p>
        </w:tc>
      </w:tr>
      <w:tr w:rsidR="0037499A" w:rsidRPr="00BD186F" w14:paraId="1FADA4EB" w14:textId="77777777" w:rsidTr="00BD186F">
        <w:trPr>
          <w:trHeight w:hRule="exact" w:val="144"/>
        </w:trPr>
        <w:tc>
          <w:tcPr>
            <w:tcW w:w="10780" w:type="dxa"/>
            <w:gridSpan w:val="9"/>
          </w:tcPr>
          <w:p w14:paraId="1FADA4EA" w14:textId="77777777" w:rsidR="0037499A" w:rsidRPr="00BD186F" w:rsidRDefault="0037499A">
            <w:pPr>
              <w:rPr>
                <w:sz w:val="14"/>
              </w:rPr>
            </w:pPr>
          </w:p>
        </w:tc>
      </w:tr>
      <w:tr w:rsidR="00832B09" w:rsidRPr="00BD186F" w14:paraId="1FADA4EE" w14:textId="77777777" w:rsidTr="00BD186F">
        <w:trPr>
          <w:trHeight w:hRule="exact" w:val="245"/>
        </w:trPr>
        <w:tc>
          <w:tcPr>
            <w:tcW w:w="1980" w:type="dxa"/>
            <w:gridSpan w:val="4"/>
          </w:tcPr>
          <w:p w14:paraId="1FADA4EC" w14:textId="77777777" w:rsidR="00832B09" w:rsidRPr="00BD186F" w:rsidRDefault="00832B09">
            <w:r w:rsidRPr="00BD186F">
              <w:t>Name of Individual:</w:t>
            </w:r>
          </w:p>
        </w:tc>
        <w:tc>
          <w:tcPr>
            <w:tcW w:w="8800" w:type="dxa"/>
            <w:gridSpan w:val="5"/>
            <w:tcBorders>
              <w:bottom w:val="single" w:sz="4" w:space="0" w:color="auto"/>
            </w:tcBorders>
          </w:tcPr>
          <w:p w14:paraId="1FADA4ED" w14:textId="77777777" w:rsidR="00832B09" w:rsidRPr="00BD186F" w:rsidRDefault="0000546E">
            <w:r w:rsidRPr="00BD186F">
              <w:fldChar w:fldCharType="begin">
                <w:ffData>
                  <w:name w:val="Text7"/>
                  <w:enabled/>
                  <w:calcOnExit w:val="0"/>
                  <w:textInput/>
                </w:ffData>
              </w:fldChar>
            </w:r>
            <w:bookmarkStart w:id="7" w:name="Text7"/>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7"/>
          </w:p>
        </w:tc>
      </w:tr>
      <w:tr w:rsidR="0037499A" w:rsidRPr="00BD186F" w14:paraId="1FADA4F0" w14:textId="77777777" w:rsidTr="00BD186F">
        <w:trPr>
          <w:trHeight w:hRule="exact" w:val="144"/>
        </w:trPr>
        <w:tc>
          <w:tcPr>
            <w:tcW w:w="10780" w:type="dxa"/>
            <w:gridSpan w:val="9"/>
          </w:tcPr>
          <w:p w14:paraId="1FADA4EF" w14:textId="77777777" w:rsidR="0037499A" w:rsidRPr="00BD186F" w:rsidRDefault="0037499A">
            <w:pPr>
              <w:rPr>
                <w:sz w:val="14"/>
              </w:rPr>
            </w:pPr>
          </w:p>
        </w:tc>
      </w:tr>
      <w:tr w:rsidR="00832B09" w:rsidRPr="00BD186F" w14:paraId="1FADA4F3" w14:textId="77777777" w:rsidTr="00BD186F">
        <w:trPr>
          <w:trHeight w:hRule="exact" w:val="245"/>
        </w:trPr>
        <w:tc>
          <w:tcPr>
            <w:tcW w:w="1760" w:type="dxa"/>
            <w:gridSpan w:val="3"/>
          </w:tcPr>
          <w:p w14:paraId="1FADA4F1" w14:textId="77777777" w:rsidR="00832B09" w:rsidRPr="00BD186F" w:rsidRDefault="00832B09">
            <w:r w:rsidRPr="00BD186F">
              <w:t>Company Name:</w:t>
            </w:r>
          </w:p>
        </w:tc>
        <w:tc>
          <w:tcPr>
            <w:tcW w:w="9020" w:type="dxa"/>
            <w:gridSpan w:val="6"/>
            <w:tcBorders>
              <w:bottom w:val="single" w:sz="4" w:space="0" w:color="auto"/>
            </w:tcBorders>
          </w:tcPr>
          <w:p w14:paraId="1FADA4F2" w14:textId="77777777" w:rsidR="00832B09" w:rsidRPr="00BD186F" w:rsidRDefault="0000546E">
            <w:r w:rsidRPr="00BD186F">
              <w:fldChar w:fldCharType="begin">
                <w:ffData>
                  <w:name w:val="Text8"/>
                  <w:enabled/>
                  <w:calcOnExit w:val="0"/>
                  <w:textInput/>
                </w:ffData>
              </w:fldChar>
            </w:r>
            <w:bookmarkStart w:id="8" w:name="Text8"/>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8"/>
          </w:p>
        </w:tc>
      </w:tr>
      <w:tr w:rsidR="0037499A" w:rsidRPr="00BD186F" w14:paraId="1FADA4F5" w14:textId="77777777" w:rsidTr="00BD186F">
        <w:trPr>
          <w:trHeight w:hRule="exact" w:val="144"/>
        </w:trPr>
        <w:tc>
          <w:tcPr>
            <w:tcW w:w="10780" w:type="dxa"/>
            <w:gridSpan w:val="9"/>
          </w:tcPr>
          <w:p w14:paraId="1FADA4F4" w14:textId="77777777" w:rsidR="0037499A" w:rsidRPr="00BD186F" w:rsidRDefault="0037499A">
            <w:pPr>
              <w:rPr>
                <w:sz w:val="14"/>
              </w:rPr>
            </w:pPr>
          </w:p>
        </w:tc>
      </w:tr>
      <w:tr w:rsidR="00832B09" w:rsidRPr="00BD186F" w14:paraId="1FADA4F8" w14:textId="77777777" w:rsidTr="00BD186F">
        <w:trPr>
          <w:trHeight w:hRule="exact" w:val="245"/>
        </w:trPr>
        <w:tc>
          <w:tcPr>
            <w:tcW w:w="1980" w:type="dxa"/>
            <w:gridSpan w:val="4"/>
          </w:tcPr>
          <w:p w14:paraId="1FADA4F6" w14:textId="77777777" w:rsidR="00832B09" w:rsidRPr="00BD186F" w:rsidRDefault="00832B09">
            <w:r w:rsidRPr="00BD186F">
              <w:t>Company Address:</w:t>
            </w:r>
          </w:p>
        </w:tc>
        <w:tc>
          <w:tcPr>
            <w:tcW w:w="8800" w:type="dxa"/>
            <w:gridSpan w:val="5"/>
            <w:tcBorders>
              <w:bottom w:val="single" w:sz="4" w:space="0" w:color="auto"/>
            </w:tcBorders>
          </w:tcPr>
          <w:p w14:paraId="1FADA4F7" w14:textId="77777777" w:rsidR="00832B09" w:rsidRPr="00BD186F" w:rsidRDefault="0000546E">
            <w:r w:rsidRPr="00BD186F">
              <w:fldChar w:fldCharType="begin">
                <w:ffData>
                  <w:name w:val="Text9"/>
                  <w:enabled/>
                  <w:calcOnExit w:val="0"/>
                  <w:textInput/>
                </w:ffData>
              </w:fldChar>
            </w:r>
            <w:bookmarkStart w:id="9" w:name="Text9"/>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9"/>
          </w:p>
        </w:tc>
      </w:tr>
      <w:tr w:rsidR="0037499A" w:rsidRPr="00BD186F" w14:paraId="1FADA4FA" w14:textId="77777777" w:rsidTr="00BD186F">
        <w:trPr>
          <w:trHeight w:hRule="exact" w:val="144"/>
        </w:trPr>
        <w:tc>
          <w:tcPr>
            <w:tcW w:w="10780" w:type="dxa"/>
            <w:gridSpan w:val="9"/>
          </w:tcPr>
          <w:p w14:paraId="1FADA4F9" w14:textId="77777777" w:rsidR="0037499A" w:rsidRPr="00BD186F" w:rsidRDefault="0037499A">
            <w:pPr>
              <w:rPr>
                <w:sz w:val="14"/>
              </w:rPr>
            </w:pPr>
          </w:p>
        </w:tc>
      </w:tr>
      <w:tr w:rsidR="00C912FD" w:rsidRPr="00BD186F" w14:paraId="1FADA4FE" w14:textId="77777777" w:rsidTr="00BD186F">
        <w:trPr>
          <w:trHeight w:hRule="exact" w:val="245"/>
        </w:trPr>
        <w:tc>
          <w:tcPr>
            <w:tcW w:w="2640" w:type="dxa"/>
            <w:gridSpan w:val="5"/>
          </w:tcPr>
          <w:p w14:paraId="1FADA4FB" w14:textId="77777777" w:rsidR="00C912FD" w:rsidRPr="00BD186F" w:rsidRDefault="00C912FD">
            <w:r w:rsidRPr="00BD186F">
              <w:t>Company Phone Number:</w:t>
            </w:r>
          </w:p>
        </w:tc>
        <w:tc>
          <w:tcPr>
            <w:tcW w:w="3294" w:type="dxa"/>
            <w:gridSpan w:val="3"/>
            <w:tcBorders>
              <w:bottom w:val="single" w:sz="4" w:space="0" w:color="auto"/>
            </w:tcBorders>
          </w:tcPr>
          <w:p w14:paraId="1FADA4FC" w14:textId="77777777" w:rsidR="00C912FD" w:rsidRPr="00BD186F" w:rsidRDefault="0000546E">
            <w:r w:rsidRPr="00BD186F">
              <w:fldChar w:fldCharType="begin">
                <w:ffData>
                  <w:name w:val="Text10"/>
                  <w:enabled/>
                  <w:calcOnExit w:val="0"/>
                  <w:textInput/>
                </w:ffData>
              </w:fldChar>
            </w:r>
            <w:bookmarkStart w:id="10" w:name="Text10"/>
            <w:r w:rsidR="001A0B34" w:rsidRPr="00BD186F">
              <w:instrText xml:space="preserve"> FORMTEXT </w:instrText>
            </w:r>
            <w:r w:rsidRPr="00BD186F">
              <w:fldChar w:fldCharType="separate"/>
            </w:r>
            <w:r w:rsidR="001A0B34" w:rsidRPr="00BD186F">
              <w:rPr>
                <w:noProof/>
              </w:rPr>
              <w:t> </w:t>
            </w:r>
            <w:r w:rsidR="001A0B34" w:rsidRPr="00BD186F">
              <w:rPr>
                <w:noProof/>
              </w:rPr>
              <w:t> </w:t>
            </w:r>
            <w:r w:rsidR="001A0B34" w:rsidRPr="00BD186F">
              <w:rPr>
                <w:noProof/>
              </w:rPr>
              <w:t> </w:t>
            </w:r>
            <w:r w:rsidR="001A0B34" w:rsidRPr="00BD186F">
              <w:rPr>
                <w:noProof/>
              </w:rPr>
              <w:t> </w:t>
            </w:r>
            <w:r w:rsidR="001A0B34" w:rsidRPr="00BD186F">
              <w:rPr>
                <w:noProof/>
              </w:rPr>
              <w:t> </w:t>
            </w:r>
            <w:r w:rsidRPr="00BD186F">
              <w:fldChar w:fldCharType="end"/>
            </w:r>
            <w:bookmarkEnd w:id="10"/>
          </w:p>
        </w:tc>
        <w:tc>
          <w:tcPr>
            <w:tcW w:w="4846" w:type="dxa"/>
          </w:tcPr>
          <w:p w14:paraId="1FADA4FD" w14:textId="77777777" w:rsidR="00C912FD" w:rsidRPr="00BD186F" w:rsidRDefault="00C912FD"/>
        </w:tc>
      </w:tr>
      <w:tr w:rsidR="0037499A" w:rsidRPr="00BD186F" w14:paraId="1FADA500" w14:textId="77777777" w:rsidTr="00BD186F">
        <w:tc>
          <w:tcPr>
            <w:tcW w:w="10780" w:type="dxa"/>
            <w:gridSpan w:val="9"/>
          </w:tcPr>
          <w:p w14:paraId="1FADA4FF" w14:textId="77777777" w:rsidR="0037499A" w:rsidRPr="00BD186F" w:rsidRDefault="0037499A"/>
        </w:tc>
      </w:tr>
      <w:tr w:rsidR="006B2BA9" w:rsidRPr="00BD186F" w14:paraId="1FADA502" w14:textId="77777777" w:rsidTr="00BD186F">
        <w:tc>
          <w:tcPr>
            <w:tcW w:w="10780" w:type="dxa"/>
            <w:gridSpan w:val="9"/>
          </w:tcPr>
          <w:p w14:paraId="1FADA501" w14:textId="77777777" w:rsidR="006B2BA9" w:rsidRPr="00BD186F" w:rsidRDefault="006B2BA9"/>
        </w:tc>
      </w:tr>
      <w:tr w:rsidR="00832B09" w:rsidRPr="00BD186F" w14:paraId="1FADA504" w14:textId="77777777" w:rsidTr="00BD186F">
        <w:tc>
          <w:tcPr>
            <w:tcW w:w="10780" w:type="dxa"/>
            <w:gridSpan w:val="9"/>
          </w:tcPr>
          <w:p w14:paraId="1FADA503" w14:textId="77777777" w:rsidR="00832B09" w:rsidRPr="00BD186F" w:rsidRDefault="00832B09">
            <w:r w:rsidRPr="00BD186F">
              <w:t>NOTE:  The inspection is normally performed by an employee of the applicant.  However, an applicant may also desire plant certification by the National Ready Mixed Concrete Association (NRMCA).  In this situation, the registered professional engineer hired by the applicant to do the NRMCA plant certification, may also perform the inspection required by IDOT.</w:t>
            </w:r>
          </w:p>
        </w:tc>
      </w:tr>
      <w:tr w:rsidR="00832B09" w:rsidRPr="00BD186F" w14:paraId="1FADA506" w14:textId="77777777" w:rsidTr="00BD186F">
        <w:trPr>
          <w:trHeight w:hRule="exact" w:val="144"/>
        </w:trPr>
        <w:tc>
          <w:tcPr>
            <w:tcW w:w="10780" w:type="dxa"/>
            <w:gridSpan w:val="9"/>
          </w:tcPr>
          <w:p w14:paraId="1FADA505" w14:textId="77777777" w:rsidR="00832B09" w:rsidRPr="00BD186F" w:rsidRDefault="00832B09">
            <w:pPr>
              <w:rPr>
                <w:sz w:val="14"/>
              </w:rPr>
            </w:pPr>
          </w:p>
        </w:tc>
      </w:tr>
      <w:tr w:rsidR="00832B09" w:rsidRPr="00BD186F" w14:paraId="1FADA508" w14:textId="77777777" w:rsidTr="00BD186F">
        <w:tc>
          <w:tcPr>
            <w:tcW w:w="10780" w:type="dxa"/>
            <w:gridSpan w:val="9"/>
          </w:tcPr>
          <w:p w14:paraId="1FADA507" w14:textId="77777777" w:rsidR="00832B09" w:rsidRPr="00BD186F" w:rsidRDefault="00832B09">
            <w:r w:rsidRPr="00BD186F">
              <w:t>If an individual from a scale company calibrates the plant scales only, it is not appropriate to indicate that this individual inspected the plant.</w:t>
            </w:r>
          </w:p>
        </w:tc>
      </w:tr>
    </w:tbl>
    <w:p w14:paraId="1FADA509" w14:textId="77777777" w:rsidR="00781A31" w:rsidRDefault="00781A31"/>
    <w:p w14:paraId="1FADA50A" w14:textId="77777777" w:rsidR="006B2BA9" w:rsidRDefault="00781A31">
      <w:r>
        <w:br w:type="page"/>
      </w:r>
    </w:p>
    <w:tbl>
      <w:tblPr>
        <w:tblStyle w:val="TableGrid"/>
        <w:tblW w:w="10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6"/>
        <w:gridCol w:w="1193"/>
        <w:gridCol w:w="439"/>
        <w:gridCol w:w="440"/>
        <w:gridCol w:w="990"/>
        <w:gridCol w:w="110"/>
        <w:gridCol w:w="126"/>
        <w:gridCol w:w="202"/>
        <w:gridCol w:w="222"/>
        <w:gridCol w:w="220"/>
        <w:gridCol w:w="440"/>
        <w:gridCol w:w="218"/>
        <w:gridCol w:w="443"/>
        <w:gridCol w:w="101"/>
        <w:gridCol w:w="8"/>
        <w:gridCol w:w="220"/>
        <w:gridCol w:w="202"/>
        <w:gridCol w:w="16"/>
        <w:gridCol w:w="110"/>
        <w:gridCol w:w="88"/>
        <w:gridCol w:w="24"/>
        <w:gridCol w:w="212"/>
        <w:gridCol w:w="228"/>
        <w:gridCol w:w="660"/>
        <w:gridCol w:w="550"/>
        <w:gridCol w:w="550"/>
        <w:gridCol w:w="330"/>
        <w:gridCol w:w="259"/>
        <w:gridCol w:w="184"/>
        <w:gridCol w:w="547"/>
        <w:gridCol w:w="768"/>
        <w:gridCol w:w="96"/>
        <w:gridCol w:w="348"/>
      </w:tblGrid>
      <w:tr w:rsidR="00136BAB" w:rsidRPr="00BD186F" w14:paraId="1FADA50C" w14:textId="77777777" w:rsidTr="00BD186F">
        <w:tc>
          <w:tcPr>
            <w:tcW w:w="10780" w:type="dxa"/>
            <w:gridSpan w:val="33"/>
          </w:tcPr>
          <w:p w14:paraId="1FADA50B" w14:textId="77777777" w:rsidR="00136BAB" w:rsidRPr="00BD186F" w:rsidRDefault="00136BAB">
            <w:pPr>
              <w:rPr>
                <w:u w:val="single"/>
              </w:rPr>
            </w:pPr>
            <w:r w:rsidRPr="00BD186F">
              <w:rPr>
                <w:u w:val="single"/>
              </w:rPr>
              <w:lastRenderedPageBreak/>
              <w:t>Certification:</w:t>
            </w:r>
          </w:p>
        </w:tc>
      </w:tr>
      <w:tr w:rsidR="00136BAB" w:rsidRPr="00BD186F" w14:paraId="1FADA50E" w14:textId="77777777" w:rsidTr="00BD186F">
        <w:trPr>
          <w:trHeight w:hRule="exact" w:val="144"/>
        </w:trPr>
        <w:tc>
          <w:tcPr>
            <w:tcW w:w="10780" w:type="dxa"/>
            <w:gridSpan w:val="33"/>
          </w:tcPr>
          <w:p w14:paraId="1FADA50D" w14:textId="77777777" w:rsidR="00136BAB" w:rsidRPr="00BD186F" w:rsidRDefault="00136BAB">
            <w:pPr>
              <w:rPr>
                <w:sz w:val="14"/>
              </w:rPr>
            </w:pPr>
          </w:p>
        </w:tc>
      </w:tr>
      <w:tr w:rsidR="001D54CD" w:rsidRPr="00BD186F" w14:paraId="1FADA513" w14:textId="77777777" w:rsidTr="00BD186F">
        <w:trPr>
          <w:trHeight w:hRule="exact" w:val="245"/>
        </w:trPr>
        <w:tc>
          <w:tcPr>
            <w:tcW w:w="236" w:type="dxa"/>
          </w:tcPr>
          <w:p w14:paraId="1FADA50F" w14:textId="77777777" w:rsidR="001D54CD" w:rsidRPr="00BD186F" w:rsidRDefault="001D54CD" w:rsidP="00885063">
            <w:r w:rsidRPr="00BD186F">
              <w:t>I</w:t>
            </w:r>
          </w:p>
        </w:tc>
        <w:tc>
          <w:tcPr>
            <w:tcW w:w="5790" w:type="dxa"/>
            <w:gridSpan w:val="19"/>
            <w:tcBorders>
              <w:bottom w:val="single" w:sz="4" w:space="0" w:color="auto"/>
            </w:tcBorders>
          </w:tcPr>
          <w:p w14:paraId="1FADA510" w14:textId="033CFF89" w:rsidR="001D54CD" w:rsidRPr="00BD186F" w:rsidRDefault="00A87CB2" w:rsidP="00885063">
            <w:r>
              <w:fldChar w:fldCharType="begin">
                <w:ffData>
                  <w:name w:val="Text26"/>
                  <w:enabled/>
                  <w:calcOnExit w:val="0"/>
                  <w:textInput/>
                </w:ffData>
              </w:fldChar>
            </w:r>
            <w:bookmarkStart w:id="1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6" w:type="dxa"/>
            <w:gridSpan w:val="2"/>
          </w:tcPr>
          <w:p w14:paraId="1FADA511" w14:textId="77777777" w:rsidR="001D54CD" w:rsidRPr="00BD186F" w:rsidRDefault="001D54CD" w:rsidP="00885063">
            <w:r w:rsidRPr="00BD186F">
              <w:t>,</w:t>
            </w:r>
          </w:p>
        </w:tc>
        <w:tc>
          <w:tcPr>
            <w:tcW w:w="4518" w:type="dxa"/>
            <w:gridSpan w:val="11"/>
          </w:tcPr>
          <w:p w14:paraId="1FADA512" w14:textId="77777777" w:rsidR="001D54CD" w:rsidRPr="00BD186F" w:rsidRDefault="001D54CD" w:rsidP="00885063">
            <w:r w:rsidRPr="00BD186F">
              <w:t>certify the concrete plant indicated has been</w:t>
            </w:r>
          </w:p>
        </w:tc>
      </w:tr>
      <w:tr w:rsidR="00A0613E" w:rsidRPr="00BD186F" w14:paraId="1FADA517" w14:textId="77777777" w:rsidTr="00A87CB2">
        <w:tc>
          <w:tcPr>
            <w:tcW w:w="236" w:type="dxa"/>
          </w:tcPr>
          <w:p w14:paraId="1FADA514" w14:textId="77777777" w:rsidR="00A0613E" w:rsidRPr="00BD186F" w:rsidRDefault="00A0613E"/>
        </w:tc>
        <w:tc>
          <w:tcPr>
            <w:tcW w:w="5814" w:type="dxa"/>
            <w:gridSpan w:val="20"/>
            <w:vAlign w:val="center"/>
          </w:tcPr>
          <w:p w14:paraId="1FADA515" w14:textId="77777777" w:rsidR="00A0613E" w:rsidRPr="00A87CB2" w:rsidRDefault="00A0613E" w:rsidP="00A87CB2">
            <w:pPr>
              <w:jc w:val="center"/>
              <w:rPr>
                <w:sz w:val="16"/>
                <w:szCs w:val="16"/>
              </w:rPr>
            </w:pPr>
            <w:r w:rsidRPr="00A87CB2">
              <w:rPr>
                <w:sz w:val="16"/>
                <w:szCs w:val="16"/>
              </w:rPr>
              <w:t>(Signature of Individual – Inspection)</w:t>
            </w:r>
          </w:p>
        </w:tc>
        <w:tc>
          <w:tcPr>
            <w:tcW w:w="4730" w:type="dxa"/>
            <w:gridSpan w:val="12"/>
          </w:tcPr>
          <w:p w14:paraId="1FADA516" w14:textId="77777777" w:rsidR="00A0613E" w:rsidRPr="00BD186F" w:rsidRDefault="00A0613E"/>
        </w:tc>
      </w:tr>
      <w:tr w:rsidR="00660D35" w:rsidRPr="00BD186F" w14:paraId="1FADA519" w14:textId="77777777" w:rsidTr="00BD186F">
        <w:trPr>
          <w:trHeight w:hRule="exact" w:val="144"/>
        </w:trPr>
        <w:tc>
          <w:tcPr>
            <w:tcW w:w="10780" w:type="dxa"/>
            <w:gridSpan w:val="33"/>
          </w:tcPr>
          <w:p w14:paraId="1FADA518" w14:textId="77777777" w:rsidR="00660D35" w:rsidRPr="00BD186F" w:rsidRDefault="00660D35">
            <w:pPr>
              <w:rPr>
                <w:sz w:val="14"/>
              </w:rPr>
            </w:pPr>
          </w:p>
        </w:tc>
      </w:tr>
      <w:tr w:rsidR="005567AE" w:rsidRPr="00BD186F" w14:paraId="1FADA51E" w14:textId="77777777" w:rsidTr="00BD186F">
        <w:trPr>
          <w:trHeight w:hRule="exact" w:val="245"/>
        </w:trPr>
        <w:tc>
          <w:tcPr>
            <w:tcW w:w="1430" w:type="dxa"/>
            <w:gridSpan w:val="2"/>
          </w:tcPr>
          <w:p w14:paraId="1FADA51A" w14:textId="77777777" w:rsidR="005567AE" w:rsidRPr="00BD186F" w:rsidRDefault="005567AE" w:rsidP="00E10DB4">
            <w:pPr>
              <w:tabs>
                <w:tab w:val="left" w:leader="underscore" w:pos="4180"/>
              </w:tabs>
            </w:pPr>
            <w:r w:rsidRPr="00BD186F">
              <w:t>inspected on</w:t>
            </w:r>
          </w:p>
        </w:tc>
        <w:bookmarkStart w:id="12" w:name="Text29"/>
        <w:tc>
          <w:tcPr>
            <w:tcW w:w="1870" w:type="dxa"/>
            <w:gridSpan w:val="3"/>
            <w:tcBorders>
              <w:bottom w:val="single" w:sz="4" w:space="0" w:color="auto"/>
            </w:tcBorders>
          </w:tcPr>
          <w:p w14:paraId="1FADA51B" w14:textId="77777777" w:rsidR="005567AE" w:rsidRPr="00BD186F" w:rsidRDefault="0000546E" w:rsidP="00E10DB4">
            <w:pPr>
              <w:tabs>
                <w:tab w:val="left" w:leader="underscore" w:pos="4180"/>
              </w:tabs>
            </w:pPr>
            <w:r w:rsidRPr="00BD186F">
              <w:fldChar w:fldCharType="begin">
                <w:ffData>
                  <w:name w:val="Text29"/>
                  <w:enabled/>
                  <w:calcOnExit w:val="0"/>
                  <w:textInput>
                    <w:type w:val="date"/>
                  </w:textInput>
                </w:ffData>
              </w:fldChar>
            </w:r>
            <w:r w:rsidR="002A284E" w:rsidRPr="00BD186F">
              <w:instrText xml:space="preserve"> FORMTEXT </w:instrText>
            </w:r>
            <w:r w:rsidRPr="00BD186F">
              <w:fldChar w:fldCharType="separate"/>
            </w:r>
            <w:r w:rsidR="002A284E" w:rsidRPr="00BD186F">
              <w:rPr>
                <w:noProof/>
              </w:rPr>
              <w:t> </w:t>
            </w:r>
            <w:r w:rsidR="002A284E" w:rsidRPr="00BD186F">
              <w:rPr>
                <w:noProof/>
              </w:rPr>
              <w:t> </w:t>
            </w:r>
            <w:r w:rsidR="002A284E" w:rsidRPr="00BD186F">
              <w:rPr>
                <w:noProof/>
              </w:rPr>
              <w:t> </w:t>
            </w:r>
            <w:r w:rsidR="002A284E" w:rsidRPr="00BD186F">
              <w:rPr>
                <w:noProof/>
              </w:rPr>
              <w:t> </w:t>
            </w:r>
            <w:r w:rsidR="002A284E" w:rsidRPr="00BD186F">
              <w:rPr>
                <w:noProof/>
              </w:rPr>
              <w:t> </w:t>
            </w:r>
            <w:r w:rsidRPr="00BD186F">
              <w:fldChar w:fldCharType="end"/>
            </w:r>
            <w:bookmarkEnd w:id="12"/>
          </w:p>
        </w:tc>
        <w:tc>
          <w:tcPr>
            <w:tcW w:w="236" w:type="dxa"/>
            <w:gridSpan w:val="2"/>
          </w:tcPr>
          <w:p w14:paraId="1FADA51C" w14:textId="77777777" w:rsidR="005567AE" w:rsidRPr="00BD186F" w:rsidRDefault="005567AE" w:rsidP="00E10DB4">
            <w:pPr>
              <w:tabs>
                <w:tab w:val="left" w:leader="underscore" w:pos="4180"/>
              </w:tabs>
            </w:pPr>
            <w:r w:rsidRPr="00BD186F">
              <w:t>,</w:t>
            </w:r>
          </w:p>
        </w:tc>
        <w:tc>
          <w:tcPr>
            <w:tcW w:w="7244" w:type="dxa"/>
            <w:gridSpan w:val="26"/>
          </w:tcPr>
          <w:p w14:paraId="1FADA51D" w14:textId="77777777" w:rsidR="005567AE" w:rsidRPr="00BD186F" w:rsidRDefault="005567AE" w:rsidP="00E10DB4">
            <w:pPr>
              <w:tabs>
                <w:tab w:val="left" w:leader="underscore" w:pos="4180"/>
              </w:tabs>
            </w:pPr>
            <w:r w:rsidRPr="00BD186F">
              <w:t>and is according to specifications.</w:t>
            </w:r>
          </w:p>
        </w:tc>
      </w:tr>
      <w:tr w:rsidR="00A0613E" w:rsidRPr="00BD186F" w14:paraId="1FADA522" w14:textId="77777777" w:rsidTr="00A87CB2">
        <w:tc>
          <w:tcPr>
            <w:tcW w:w="1430" w:type="dxa"/>
            <w:gridSpan w:val="2"/>
          </w:tcPr>
          <w:p w14:paraId="1FADA51F" w14:textId="77777777" w:rsidR="00A0613E" w:rsidRPr="00BD186F" w:rsidRDefault="00A0613E"/>
        </w:tc>
        <w:tc>
          <w:tcPr>
            <w:tcW w:w="1870" w:type="dxa"/>
            <w:gridSpan w:val="3"/>
            <w:vAlign w:val="center"/>
          </w:tcPr>
          <w:p w14:paraId="1FADA520" w14:textId="77777777" w:rsidR="00A0613E" w:rsidRPr="00A87CB2" w:rsidRDefault="00A0613E" w:rsidP="00A87CB2">
            <w:pPr>
              <w:jc w:val="center"/>
              <w:rPr>
                <w:sz w:val="16"/>
                <w:szCs w:val="16"/>
              </w:rPr>
            </w:pPr>
            <w:r w:rsidRPr="00A87CB2">
              <w:rPr>
                <w:sz w:val="16"/>
                <w:szCs w:val="16"/>
              </w:rPr>
              <w:t>(Date)</w:t>
            </w:r>
          </w:p>
        </w:tc>
        <w:tc>
          <w:tcPr>
            <w:tcW w:w="7480" w:type="dxa"/>
            <w:gridSpan w:val="28"/>
          </w:tcPr>
          <w:p w14:paraId="1FADA521" w14:textId="77777777" w:rsidR="00A0613E" w:rsidRPr="00BD186F" w:rsidRDefault="00A0613E"/>
        </w:tc>
      </w:tr>
      <w:tr w:rsidR="00A0613E" w:rsidRPr="00BD186F" w14:paraId="1FADA524" w14:textId="77777777" w:rsidTr="00BD186F">
        <w:tc>
          <w:tcPr>
            <w:tcW w:w="10780" w:type="dxa"/>
            <w:gridSpan w:val="33"/>
          </w:tcPr>
          <w:p w14:paraId="1FADA523" w14:textId="77777777" w:rsidR="00A0613E" w:rsidRPr="00BD186F" w:rsidRDefault="00A0613E"/>
        </w:tc>
      </w:tr>
      <w:tr w:rsidR="00B86D40" w:rsidRPr="00BD186F" w14:paraId="1FADA526" w14:textId="77777777" w:rsidTr="00BD186F">
        <w:tc>
          <w:tcPr>
            <w:tcW w:w="10780" w:type="dxa"/>
            <w:gridSpan w:val="33"/>
          </w:tcPr>
          <w:p w14:paraId="1FADA525" w14:textId="77777777" w:rsidR="00B86D40" w:rsidRPr="00BD186F" w:rsidRDefault="00B86D40"/>
        </w:tc>
      </w:tr>
      <w:tr w:rsidR="00B86D40" w:rsidRPr="00BD186F" w14:paraId="1FADA528" w14:textId="77777777" w:rsidTr="00BD186F">
        <w:tc>
          <w:tcPr>
            <w:tcW w:w="10780" w:type="dxa"/>
            <w:gridSpan w:val="33"/>
          </w:tcPr>
          <w:p w14:paraId="1FADA527" w14:textId="77777777" w:rsidR="00B86D40" w:rsidRPr="00BD186F" w:rsidRDefault="00B86D40"/>
        </w:tc>
      </w:tr>
      <w:tr w:rsidR="00B86D40" w:rsidRPr="00BD186F" w14:paraId="1FADA52A" w14:textId="77777777" w:rsidTr="00BD186F">
        <w:tc>
          <w:tcPr>
            <w:tcW w:w="10780" w:type="dxa"/>
            <w:gridSpan w:val="33"/>
          </w:tcPr>
          <w:p w14:paraId="1FADA529" w14:textId="77777777" w:rsidR="00B86D40" w:rsidRPr="00BD186F" w:rsidRDefault="00B86D40"/>
        </w:tc>
      </w:tr>
      <w:tr w:rsidR="00B86D40" w:rsidRPr="00BD186F" w14:paraId="1FADA52C" w14:textId="77777777" w:rsidTr="00BD186F">
        <w:tc>
          <w:tcPr>
            <w:tcW w:w="10780" w:type="dxa"/>
            <w:gridSpan w:val="33"/>
          </w:tcPr>
          <w:p w14:paraId="1FADA52B" w14:textId="77777777" w:rsidR="00B86D40" w:rsidRPr="00BD186F" w:rsidRDefault="00B86D40"/>
        </w:tc>
      </w:tr>
      <w:tr w:rsidR="005567AE" w:rsidRPr="00BD186F" w14:paraId="1FADA534" w14:textId="77777777" w:rsidTr="00BD186F">
        <w:trPr>
          <w:trHeight w:hRule="exact" w:val="245"/>
        </w:trPr>
        <w:tc>
          <w:tcPr>
            <w:tcW w:w="236" w:type="dxa"/>
          </w:tcPr>
          <w:p w14:paraId="1FADA52D" w14:textId="77777777" w:rsidR="005567AE" w:rsidRPr="00BD186F" w:rsidRDefault="005567AE" w:rsidP="00E10DB4">
            <w:pPr>
              <w:tabs>
                <w:tab w:val="left" w:leader="underscore" w:pos="5720"/>
                <w:tab w:val="left" w:leader="underscore" w:pos="8690"/>
              </w:tabs>
            </w:pPr>
            <w:r w:rsidRPr="00BD186F">
              <w:t>I</w:t>
            </w:r>
          </w:p>
        </w:tc>
        <w:tc>
          <w:tcPr>
            <w:tcW w:w="5576" w:type="dxa"/>
            <w:gridSpan w:val="16"/>
            <w:tcBorders>
              <w:bottom w:val="single" w:sz="4" w:space="0" w:color="auto"/>
            </w:tcBorders>
          </w:tcPr>
          <w:p w14:paraId="1FADA52E" w14:textId="77777777" w:rsidR="005567AE" w:rsidRPr="00BD186F" w:rsidRDefault="0000546E" w:rsidP="00E10DB4">
            <w:pPr>
              <w:tabs>
                <w:tab w:val="left" w:leader="underscore" w:pos="5720"/>
                <w:tab w:val="left" w:leader="underscore" w:pos="8690"/>
              </w:tabs>
            </w:pPr>
            <w:r w:rsidRPr="00BD186F">
              <w:fldChar w:fldCharType="begin">
                <w:ffData>
                  <w:name w:val="Text27"/>
                  <w:enabled/>
                  <w:calcOnExit w:val="0"/>
                  <w:textInput/>
                </w:ffData>
              </w:fldChar>
            </w:r>
            <w:bookmarkStart w:id="13" w:name="Text27"/>
            <w:r w:rsidR="005567AE" w:rsidRPr="00BD186F">
              <w:instrText xml:space="preserve"> FORMTEXT </w:instrText>
            </w:r>
            <w:r w:rsidRPr="00BD186F">
              <w:fldChar w:fldCharType="separate"/>
            </w:r>
            <w:r w:rsidR="005567AE" w:rsidRPr="00BD186F">
              <w:rPr>
                <w:noProof/>
              </w:rPr>
              <w:t> </w:t>
            </w:r>
            <w:r w:rsidR="005567AE" w:rsidRPr="00BD186F">
              <w:rPr>
                <w:noProof/>
              </w:rPr>
              <w:t> </w:t>
            </w:r>
            <w:r w:rsidR="005567AE" w:rsidRPr="00BD186F">
              <w:rPr>
                <w:noProof/>
              </w:rPr>
              <w:t> </w:t>
            </w:r>
            <w:r w:rsidR="005567AE" w:rsidRPr="00BD186F">
              <w:rPr>
                <w:noProof/>
              </w:rPr>
              <w:t> </w:t>
            </w:r>
            <w:r w:rsidR="005567AE" w:rsidRPr="00BD186F">
              <w:rPr>
                <w:noProof/>
              </w:rPr>
              <w:t> </w:t>
            </w:r>
            <w:r w:rsidRPr="00BD186F">
              <w:fldChar w:fldCharType="end"/>
            </w:r>
            <w:bookmarkEnd w:id="13"/>
          </w:p>
        </w:tc>
        <w:tc>
          <w:tcPr>
            <w:tcW w:w="236" w:type="dxa"/>
            <w:gridSpan w:val="4"/>
          </w:tcPr>
          <w:p w14:paraId="1FADA52F" w14:textId="77777777" w:rsidR="005567AE" w:rsidRPr="00BD186F" w:rsidRDefault="005567AE" w:rsidP="00E10DB4">
            <w:pPr>
              <w:tabs>
                <w:tab w:val="left" w:leader="underscore" w:pos="5720"/>
                <w:tab w:val="left" w:leader="underscore" w:pos="8690"/>
              </w:tabs>
            </w:pPr>
            <w:r w:rsidRPr="00BD186F">
              <w:t>,</w:t>
            </w:r>
          </w:p>
        </w:tc>
        <w:tc>
          <w:tcPr>
            <w:tcW w:w="1100" w:type="dxa"/>
            <w:gridSpan w:val="3"/>
          </w:tcPr>
          <w:p w14:paraId="1FADA530" w14:textId="77777777" w:rsidR="005567AE" w:rsidRPr="00BD186F" w:rsidRDefault="005567AE" w:rsidP="00E10DB4">
            <w:pPr>
              <w:tabs>
                <w:tab w:val="left" w:leader="underscore" w:pos="5720"/>
                <w:tab w:val="left" w:leader="underscore" w:pos="8690"/>
              </w:tabs>
            </w:pPr>
            <w:r w:rsidRPr="00BD186F">
              <w:t>certify on</w:t>
            </w:r>
          </w:p>
        </w:tc>
        <w:bookmarkStart w:id="14" w:name="Text28"/>
        <w:tc>
          <w:tcPr>
            <w:tcW w:w="1430" w:type="dxa"/>
            <w:gridSpan w:val="3"/>
            <w:tcBorders>
              <w:bottom w:val="single" w:sz="4" w:space="0" w:color="auto"/>
            </w:tcBorders>
          </w:tcPr>
          <w:p w14:paraId="1FADA531" w14:textId="77777777" w:rsidR="005567AE" w:rsidRPr="00BD186F" w:rsidRDefault="0000546E" w:rsidP="00E10DB4">
            <w:pPr>
              <w:tabs>
                <w:tab w:val="left" w:leader="underscore" w:pos="5720"/>
                <w:tab w:val="left" w:leader="underscore" w:pos="8690"/>
              </w:tabs>
            </w:pPr>
            <w:r w:rsidRPr="00BD186F">
              <w:fldChar w:fldCharType="begin">
                <w:ffData>
                  <w:name w:val="Text28"/>
                  <w:enabled/>
                  <w:calcOnExit w:val="0"/>
                  <w:textInput>
                    <w:type w:val="date"/>
                  </w:textInput>
                </w:ffData>
              </w:fldChar>
            </w:r>
            <w:r w:rsidR="00C16A12" w:rsidRPr="00BD186F">
              <w:instrText xml:space="preserve"> FORMTEXT </w:instrText>
            </w:r>
            <w:r w:rsidRPr="00BD186F">
              <w:fldChar w:fldCharType="separate"/>
            </w:r>
            <w:r w:rsidR="00C16A12" w:rsidRPr="00BD186F">
              <w:rPr>
                <w:noProof/>
              </w:rPr>
              <w:t> </w:t>
            </w:r>
            <w:r w:rsidR="00C16A12" w:rsidRPr="00BD186F">
              <w:rPr>
                <w:noProof/>
              </w:rPr>
              <w:t> </w:t>
            </w:r>
            <w:r w:rsidR="00C16A12" w:rsidRPr="00BD186F">
              <w:rPr>
                <w:noProof/>
              </w:rPr>
              <w:t> </w:t>
            </w:r>
            <w:r w:rsidR="00C16A12" w:rsidRPr="00BD186F">
              <w:rPr>
                <w:noProof/>
              </w:rPr>
              <w:t> </w:t>
            </w:r>
            <w:r w:rsidR="00C16A12" w:rsidRPr="00BD186F">
              <w:rPr>
                <w:noProof/>
              </w:rPr>
              <w:t> </w:t>
            </w:r>
            <w:r w:rsidRPr="00BD186F">
              <w:fldChar w:fldCharType="end"/>
            </w:r>
            <w:bookmarkEnd w:id="14"/>
          </w:p>
        </w:tc>
        <w:tc>
          <w:tcPr>
            <w:tcW w:w="259" w:type="dxa"/>
          </w:tcPr>
          <w:p w14:paraId="1FADA532" w14:textId="77777777" w:rsidR="005567AE" w:rsidRPr="00BD186F" w:rsidRDefault="005567AE" w:rsidP="00E10DB4">
            <w:pPr>
              <w:tabs>
                <w:tab w:val="left" w:leader="underscore" w:pos="5720"/>
                <w:tab w:val="left" w:leader="underscore" w:pos="8690"/>
              </w:tabs>
            </w:pPr>
            <w:r w:rsidRPr="00BD186F">
              <w:t>,</w:t>
            </w:r>
          </w:p>
        </w:tc>
        <w:tc>
          <w:tcPr>
            <w:tcW w:w="1943" w:type="dxa"/>
            <w:gridSpan w:val="5"/>
          </w:tcPr>
          <w:p w14:paraId="1FADA533" w14:textId="77777777" w:rsidR="005567AE" w:rsidRPr="00BD186F" w:rsidRDefault="005567AE" w:rsidP="00E10DB4">
            <w:pPr>
              <w:tabs>
                <w:tab w:val="left" w:leader="underscore" w:pos="5720"/>
                <w:tab w:val="left" w:leader="underscore" w:pos="8690"/>
              </w:tabs>
            </w:pPr>
            <w:r w:rsidRPr="00BD186F">
              <w:t>the concrete plant</w:t>
            </w:r>
          </w:p>
        </w:tc>
      </w:tr>
      <w:tr w:rsidR="001D54CD" w:rsidRPr="00BD186F" w14:paraId="1FADA53A" w14:textId="77777777" w:rsidTr="00A87CB2">
        <w:tc>
          <w:tcPr>
            <w:tcW w:w="236" w:type="dxa"/>
          </w:tcPr>
          <w:p w14:paraId="1FADA535" w14:textId="77777777" w:rsidR="001D54CD" w:rsidRPr="00BD186F" w:rsidRDefault="001D54CD" w:rsidP="005567AE">
            <w:pPr>
              <w:tabs>
                <w:tab w:val="left" w:pos="990"/>
              </w:tabs>
            </w:pPr>
          </w:p>
        </w:tc>
        <w:tc>
          <w:tcPr>
            <w:tcW w:w="5592" w:type="dxa"/>
            <w:gridSpan w:val="17"/>
            <w:vAlign w:val="center"/>
          </w:tcPr>
          <w:p w14:paraId="1FADA536" w14:textId="77777777" w:rsidR="001D54CD" w:rsidRPr="00A87CB2" w:rsidRDefault="001D54CD" w:rsidP="00A87CB2">
            <w:pPr>
              <w:tabs>
                <w:tab w:val="left" w:pos="990"/>
              </w:tabs>
              <w:jc w:val="center"/>
              <w:rPr>
                <w:sz w:val="16"/>
                <w:szCs w:val="16"/>
              </w:rPr>
            </w:pPr>
            <w:r w:rsidRPr="00A87CB2">
              <w:rPr>
                <w:sz w:val="16"/>
                <w:szCs w:val="16"/>
              </w:rPr>
              <w:t>(Signature of Officer/Director – Applicant)</w:t>
            </w:r>
          </w:p>
        </w:tc>
        <w:tc>
          <w:tcPr>
            <w:tcW w:w="1320" w:type="dxa"/>
            <w:gridSpan w:val="6"/>
          </w:tcPr>
          <w:p w14:paraId="1FADA537" w14:textId="77777777" w:rsidR="001D54CD" w:rsidRPr="00BD186F" w:rsidRDefault="001D54CD" w:rsidP="005567AE">
            <w:pPr>
              <w:tabs>
                <w:tab w:val="left" w:pos="990"/>
              </w:tabs>
            </w:pPr>
          </w:p>
        </w:tc>
        <w:tc>
          <w:tcPr>
            <w:tcW w:w="1430" w:type="dxa"/>
            <w:gridSpan w:val="3"/>
            <w:vAlign w:val="center"/>
          </w:tcPr>
          <w:p w14:paraId="1FADA538" w14:textId="77777777" w:rsidR="001D54CD" w:rsidRPr="00A87CB2" w:rsidRDefault="001D54CD" w:rsidP="00A87CB2">
            <w:pPr>
              <w:jc w:val="center"/>
              <w:rPr>
                <w:sz w:val="16"/>
                <w:szCs w:val="16"/>
              </w:rPr>
            </w:pPr>
            <w:r w:rsidRPr="00A87CB2">
              <w:rPr>
                <w:sz w:val="16"/>
                <w:szCs w:val="16"/>
              </w:rPr>
              <w:t>(Date)</w:t>
            </w:r>
          </w:p>
        </w:tc>
        <w:tc>
          <w:tcPr>
            <w:tcW w:w="2202" w:type="dxa"/>
            <w:gridSpan w:val="6"/>
          </w:tcPr>
          <w:p w14:paraId="1FADA539" w14:textId="77777777" w:rsidR="001D54CD" w:rsidRPr="00BD186F" w:rsidRDefault="001D54CD"/>
        </w:tc>
      </w:tr>
      <w:tr w:rsidR="00660D35" w:rsidRPr="00BD186F" w14:paraId="1FADA53C" w14:textId="77777777" w:rsidTr="00BD186F">
        <w:trPr>
          <w:trHeight w:hRule="exact" w:val="144"/>
        </w:trPr>
        <w:tc>
          <w:tcPr>
            <w:tcW w:w="10780" w:type="dxa"/>
            <w:gridSpan w:val="33"/>
          </w:tcPr>
          <w:p w14:paraId="1FADA53B" w14:textId="77777777" w:rsidR="00660D35" w:rsidRPr="00BD186F" w:rsidRDefault="00660D35">
            <w:pPr>
              <w:rPr>
                <w:sz w:val="14"/>
              </w:rPr>
            </w:pPr>
          </w:p>
        </w:tc>
      </w:tr>
      <w:tr w:rsidR="0030542C" w:rsidRPr="00BD186F" w14:paraId="1FADA540" w14:textId="77777777" w:rsidTr="00BD186F">
        <w:trPr>
          <w:trHeight w:hRule="exact" w:val="245"/>
        </w:trPr>
        <w:tc>
          <w:tcPr>
            <w:tcW w:w="5610" w:type="dxa"/>
            <w:gridSpan w:val="16"/>
          </w:tcPr>
          <w:p w14:paraId="1FADA53D" w14:textId="77777777" w:rsidR="0030542C" w:rsidRPr="00BD186F" w:rsidRDefault="0030542C">
            <w:r w:rsidRPr="00BD186F">
              <w:t>will be maintained according to specifications, and designate</w:t>
            </w:r>
          </w:p>
        </w:tc>
        <w:tc>
          <w:tcPr>
            <w:tcW w:w="4824" w:type="dxa"/>
            <w:gridSpan w:val="16"/>
            <w:tcBorders>
              <w:bottom w:val="single" w:sz="4" w:space="0" w:color="auto"/>
            </w:tcBorders>
          </w:tcPr>
          <w:p w14:paraId="1FADA53E" w14:textId="77777777" w:rsidR="0030542C" w:rsidRPr="00BD186F" w:rsidRDefault="0000546E" w:rsidP="006A002B">
            <w:pPr>
              <w:ind w:right="325"/>
            </w:pPr>
            <w:r w:rsidRPr="00BD186F">
              <w:fldChar w:fldCharType="begin">
                <w:ffData>
                  <w:name w:val="Text12"/>
                  <w:enabled/>
                  <w:calcOnExit w:val="0"/>
                  <w:textInput/>
                </w:ffData>
              </w:fldChar>
            </w:r>
            <w:bookmarkStart w:id="15" w:name="Text12"/>
            <w:r w:rsidR="00D024C4" w:rsidRPr="00BD186F">
              <w:instrText xml:space="preserve"> FORMTEXT </w:instrText>
            </w:r>
            <w:r w:rsidRPr="00BD186F">
              <w:fldChar w:fldCharType="separate"/>
            </w:r>
            <w:r w:rsidR="00D024C4" w:rsidRPr="00BD186F">
              <w:rPr>
                <w:noProof/>
              </w:rPr>
              <w:t> </w:t>
            </w:r>
            <w:r w:rsidR="00D024C4" w:rsidRPr="00BD186F">
              <w:rPr>
                <w:noProof/>
              </w:rPr>
              <w:t> </w:t>
            </w:r>
            <w:r w:rsidR="00D024C4" w:rsidRPr="00BD186F">
              <w:rPr>
                <w:noProof/>
              </w:rPr>
              <w:t> </w:t>
            </w:r>
            <w:r w:rsidR="00D024C4" w:rsidRPr="00BD186F">
              <w:rPr>
                <w:noProof/>
              </w:rPr>
              <w:t> </w:t>
            </w:r>
            <w:r w:rsidR="00D024C4" w:rsidRPr="00BD186F">
              <w:rPr>
                <w:noProof/>
              </w:rPr>
              <w:t> </w:t>
            </w:r>
            <w:r w:rsidRPr="00BD186F">
              <w:fldChar w:fldCharType="end"/>
            </w:r>
            <w:bookmarkEnd w:id="15"/>
          </w:p>
        </w:tc>
        <w:tc>
          <w:tcPr>
            <w:tcW w:w="346" w:type="dxa"/>
          </w:tcPr>
          <w:p w14:paraId="1FADA53F" w14:textId="77777777" w:rsidR="0030542C" w:rsidRPr="00BD186F" w:rsidRDefault="0030542C"/>
        </w:tc>
      </w:tr>
      <w:tr w:rsidR="00781A31" w:rsidRPr="00BD186F" w14:paraId="1FADA544" w14:textId="77777777" w:rsidTr="00A87CB2">
        <w:tc>
          <w:tcPr>
            <w:tcW w:w="5610" w:type="dxa"/>
            <w:gridSpan w:val="16"/>
          </w:tcPr>
          <w:p w14:paraId="1FADA541" w14:textId="77777777" w:rsidR="00781A31" w:rsidRPr="00BD186F" w:rsidRDefault="00781A31"/>
        </w:tc>
        <w:tc>
          <w:tcPr>
            <w:tcW w:w="4824" w:type="dxa"/>
            <w:gridSpan w:val="16"/>
            <w:vAlign w:val="center"/>
          </w:tcPr>
          <w:p w14:paraId="1FADA542" w14:textId="77777777" w:rsidR="00781A31" w:rsidRPr="00A87CB2" w:rsidRDefault="00781A31" w:rsidP="00A87CB2">
            <w:pPr>
              <w:jc w:val="center"/>
              <w:rPr>
                <w:sz w:val="16"/>
                <w:szCs w:val="16"/>
              </w:rPr>
            </w:pPr>
            <w:r w:rsidRPr="00A87CB2">
              <w:rPr>
                <w:sz w:val="16"/>
                <w:szCs w:val="16"/>
              </w:rPr>
              <w:t>(Print Name of Designee)</w:t>
            </w:r>
          </w:p>
        </w:tc>
        <w:tc>
          <w:tcPr>
            <w:tcW w:w="346" w:type="dxa"/>
          </w:tcPr>
          <w:p w14:paraId="1FADA543" w14:textId="77777777" w:rsidR="00781A31" w:rsidRPr="00BD186F" w:rsidRDefault="00781A31"/>
        </w:tc>
      </w:tr>
      <w:tr w:rsidR="00B86D40" w:rsidRPr="00BD186F" w14:paraId="1FADA548" w14:textId="77777777" w:rsidTr="00BD186F">
        <w:trPr>
          <w:trHeight w:hRule="exact" w:val="245"/>
        </w:trPr>
        <w:tc>
          <w:tcPr>
            <w:tcW w:w="1870" w:type="dxa"/>
            <w:gridSpan w:val="3"/>
          </w:tcPr>
          <w:p w14:paraId="1FADA545" w14:textId="77777777" w:rsidR="00B86D40" w:rsidRPr="00BD186F" w:rsidRDefault="00B86D40">
            <w:r w:rsidRPr="00BD186F">
              <w:t>to be contacted at</w:t>
            </w:r>
          </w:p>
        </w:tc>
        <w:tc>
          <w:tcPr>
            <w:tcW w:w="2090" w:type="dxa"/>
            <w:gridSpan w:val="6"/>
            <w:tcBorders>
              <w:bottom w:val="single" w:sz="4" w:space="0" w:color="auto"/>
            </w:tcBorders>
          </w:tcPr>
          <w:p w14:paraId="1FADA546" w14:textId="77777777" w:rsidR="00B86D40" w:rsidRPr="00BD186F" w:rsidRDefault="0000546E">
            <w:r w:rsidRPr="00BD186F">
              <w:fldChar w:fldCharType="begin">
                <w:ffData>
                  <w:name w:val="Text11"/>
                  <w:enabled/>
                  <w:calcOnExit w:val="0"/>
                  <w:textInput/>
                </w:ffData>
              </w:fldChar>
            </w:r>
            <w:bookmarkStart w:id="16" w:name="Text11"/>
            <w:r w:rsidR="00D024C4" w:rsidRPr="00BD186F">
              <w:instrText xml:space="preserve"> FORMTEXT </w:instrText>
            </w:r>
            <w:r w:rsidRPr="00BD186F">
              <w:fldChar w:fldCharType="separate"/>
            </w:r>
            <w:r w:rsidR="00D024C4" w:rsidRPr="00BD186F">
              <w:rPr>
                <w:noProof/>
              </w:rPr>
              <w:t> </w:t>
            </w:r>
            <w:r w:rsidR="00D024C4" w:rsidRPr="00BD186F">
              <w:rPr>
                <w:noProof/>
              </w:rPr>
              <w:t> </w:t>
            </w:r>
            <w:r w:rsidR="00D024C4" w:rsidRPr="00BD186F">
              <w:rPr>
                <w:noProof/>
              </w:rPr>
              <w:t> </w:t>
            </w:r>
            <w:r w:rsidR="00D024C4" w:rsidRPr="00BD186F">
              <w:rPr>
                <w:noProof/>
              </w:rPr>
              <w:t> </w:t>
            </w:r>
            <w:r w:rsidR="00D024C4" w:rsidRPr="00BD186F">
              <w:rPr>
                <w:noProof/>
              </w:rPr>
              <w:t> </w:t>
            </w:r>
            <w:r w:rsidRPr="00BD186F">
              <w:fldChar w:fldCharType="end"/>
            </w:r>
            <w:bookmarkEnd w:id="16"/>
          </w:p>
        </w:tc>
        <w:tc>
          <w:tcPr>
            <w:tcW w:w="6820" w:type="dxa"/>
            <w:gridSpan w:val="24"/>
          </w:tcPr>
          <w:p w14:paraId="1FADA547" w14:textId="77777777" w:rsidR="00B86D40" w:rsidRPr="00BD186F" w:rsidRDefault="003A00F7">
            <w:r w:rsidRPr="00BD186F">
              <w:t>i</w:t>
            </w:r>
            <w:r w:rsidR="00B86D40" w:rsidRPr="00BD186F">
              <w:t>f a problem occurs.</w:t>
            </w:r>
          </w:p>
        </w:tc>
      </w:tr>
      <w:tr w:rsidR="00781A31" w:rsidRPr="00BD186F" w14:paraId="1FADA54C" w14:textId="77777777" w:rsidTr="00A87CB2">
        <w:tc>
          <w:tcPr>
            <w:tcW w:w="1870" w:type="dxa"/>
            <w:gridSpan w:val="3"/>
          </w:tcPr>
          <w:p w14:paraId="1FADA549" w14:textId="77777777" w:rsidR="00781A31" w:rsidRPr="00BD186F" w:rsidRDefault="00781A31"/>
        </w:tc>
        <w:tc>
          <w:tcPr>
            <w:tcW w:w="2090" w:type="dxa"/>
            <w:gridSpan w:val="6"/>
            <w:vAlign w:val="center"/>
          </w:tcPr>
          <w:p w14:paraId="1FADA54A" w14:textId="77777777" w:rsidR="00781A31" w:rsidRPr="00A87CB2" w:rsidRDefault="00781A31" w:rsidP="00A87CB2">
            <w:pPr>
              <w:jc w:val="center"/>
              <w:rPr>
                <w:sz w:val="16"/>
                <w:szCs w:val="16"/>
              </w:rPr>
            </w:pPr>
            <w:r w:rsidRPr="00A87CB2">
              <w:rPr>
                <w:sz w:val="16"/>
                <w:szCs w:val="16"/>
              </w:rPr>
              <w:t>(Phone Number)</w:t>
            </w:r>
          </w:p>
        </w:tc>
        <w:tc>
          <w:tcPr>
            <w:tcW w:w="6820" w:type="dxa"/>
            <w:gridSpan w:val="24"/>
          </w:tcPr>
          <w:p w14:paraId="1FADA54B" w14:textId="77777777" w:rsidR="00781A31" w:rsidRPr="00BD186F" w:rsidRDefault="00781A31"/>
        </w:tc>
      </w:tr>
      <w:tr w:rsidR="001A59C2" w:rsidRPr="00BD186F" w14:paraId="1FADA54E" w14:textId="77777777" w:rsidTr="00BD186F">
        <w:tc>
          <w:tcPr>
            <w:tcW w:w="10780" w:type="dxa"/>
            <w:gridSpan w:val="33"/>
          </w:tcPr>
          <w:p w14:paraId="1FADA54D" w14:textId="77777777" w:rsidR="001A59C2" w:rsidRPr="00BD186F" w:rsidRDefault="001A59C2"/>
        </w:tc>
      </w:tr>
      <w:tr w:rsidR="001A59C2" w:rsidRPr="00BD186F" w14:paraId="1FADA550" w14:textId="77777777" w:rsidTr="00BD186F">
        <w:tc>
          <w:tcPr>
            <w:tcW w:w="10780" w:type="dxa"/>
            <w:gridSpan w:val="33"/>
          </w:tcPr>
          <w:p w14:paraId="1FADA54F" w14:textId="77777777" w:rsidR="001A59C2" w:rsidRPr="00BD186F" w:rsidRDefault="001A59C2"/>
        </w:tc>
      </w:tr>
      <w:tr w:rsidR="001A59C2" w:rsidRPr="00BD186F" w14:paraId="1FADA552" w14:textId="77777777" w:rsidTr="00BD186F">
        <w:tc>
          <w:tcPr>
            <w:tcW w:w="10780" w:type="dxa"/>
            <w:gridSpan w:val="33"/>
          </w:tcPr>
          <w:p w14:paraId="1FADA551" w14:textId="77777777" w:rsidR="001A59C2" w:rsidRPr="00BD186F" w:rsidRDefault="001A59C2"/>
        </w:tc>
      </w:tr>
      <w:tr w:rsidR="001A59C2" w:rsidRPr="00BD186F" w14:paraId="1FADA554" w14:textId="77777777" w:rsidTr="00BD186F">
        <w:tc>
          <w:tcPr>
            <w:tcW w:w="10780" w:type="dxa"/>
            <w:gridSpan w:val="33"/>
          </w:tcPr>
          <w:p w14:paraId="1FADA553" w14:textId="77777777" w:rsidR="001A59C2" w:rsidRPr="00BD186F" w:rsidRDefault="001A59C2"/>
        </w:tc>
      </w:tr>
      <w:tr w:rsidR="001A59C2" w:rsidRPr="00BD186F" w14:paraId="1FADA556" w14:textId="77777777" w:rsidTr="00BD186F">
        <w:tc>
          <w:tcPr>
            <w:tcW w:w="10780" w:type="dxa"/>
            <w:gridSpan w:val="33"/>
          </w:tcPr>
          <w:p w14:paraId="1FADA555" w14:textId="77777777" w:rsidR="001A59C2" w:rsidRPr="00BD186F" w:rsidRDefault="001A59C2">
            <w:pPr>
              <w:rPr>
                <w:u w:val="single"/>
              </w:rPr>
            </w:pPr>
            <w:r w:rsidRPr="00BD186F">
              <w:rPr>
                <w:u w:val="single"/>
              </w:rPr>
              <w:t>Additional Information:</w:t>
            </w:r>
          </w:p>
        </w:tc>
      </w:tr>
      <w:tr w:rsidR="001A59C2" w:rsidRPr="00BD186F" w14:paraId="1FADA558" w14:textId="77777777" w:rsidTr="00BD186F">
        <w:trPr>
          <w:trHeight w:hRule="exact" w:val="144"/>
        </w:trPr>
        <w:tc>
          <w:tcPr>
            <w:tcW w:w="10780" w:type="dxa"/>
            <w:gridSpan w:val="33"/>
          </w:tcPr>
          <w:p w14:paraId="1FADA557" w14:textId="77777777" w:rsidR="001A59C2" w:rsidRPr="00BD186F" w:rsidRDefault="001A59C2">
            <w:pPr>
              <w:rPr>
                <w:sz w:val="14"/>
              </w:rPr>
            </w:pPr>
          </w:p>
        </w:tc>
      </w:tr>
      <w:tr w:rsidR="00090466" w:rsidRPr="00BD186F" w14:paraId="1FADA55B" w14:textId="77777777" w:rsidTr="00BD186F">
        <w:tc>
          <w:tcPr>
            <w:tcW w:w="5281" w:type="dxa"/>
            <w:gridSpan w:val="13"/>
          </w:tcPr>
          <w:p w14:paraId="1FADA559" w14:textId="77777777" w:rsidR="00090466" w:rsidRPr="00BD186F" w:rsidRDefault="00090466" w:rsidP="00090466">
            <w:r w:rsidRPr="00BD186F">
              <w:t>A “Concrete Plant Survey” form is required and attached:</w:t>
            </w:r>
          </w:p>
        </w:tc>
        <w:tc>
          <w:tcPr>
            <w:tcW w:w="5499" w:type="dxa"/>
            <w:gridSpan w:val="20"/>
          </w:tcPr>
          <w:p w14:paraId="1FADA55A" w14:textId="77777777" w:rsidR="00090466" w:rsidRPr="00BD186F" w:rsidRDefault="0000546E" w:rsidP="00090466">
            <w:pPr>
              <w:tabs>
                <w:tab w:val="left" w:pos="355"/>
                <w:tab w:val="left" w:pos="1015"/>
              </w:tabs>
            </w:pPr>
            <w:r w:rsidRPr="00BD186F">
              <w:rPr>
                <w:sz w:val="18"/>
                <w:szCs w:val="18"/>
              </w:rPr>
              <w:fldChar w:fldCharType="begin">
                <w:ffData>
                  <w:name w:val="Check1"/>
                  <w:enabled/>
                  <w:calcOnExit w:val="0"/>
                  <w:checkBox>
                    <w:sizeAuto/>
                    <w:default w:val="0"/>
                  </w:checkBox>
                </w:ffData>
              </w:fldChar>
            </w:r>
            <w:bookmarkStart w:id="17" w:name="Check1"/>
            <w:r w:rsidR="00090466" w:rsidRPr="00BD186F">
              <w:rPr>
                <w:sz w:val="18"/>
                <w:szCs w:val="18"/>
              </w:rPr>
              <w:instrText xml:space="preserve"> FORMCHECKBOX </w:instrText>
            </w:r>
            <w:r w:rsidR="00A87CB2">
              <w:rPr>
                <w:sz w:val="18"/>
                <w:szCs w:val="18"/>
              </w:rPr>
            </w:r>
            <w:r w:rsidR="00A87CB2">
              <w:rPr>
                <w:sz w:val="18"/>
                <w:szCs w:val="18"/>
              </w:rPr>
              <w:fldChar w:fldCharType="separate"/>
            </w:r>
            <w:r w:rsidRPr="00BD186F">
              <w:rPr>
                <w:sz w:val="18"/>
                <w:szCs w:val="18"/>
              </w:rPr>
              <w:fldChar w:fldCharType="end"/>
            </w:r>
            <w:bookmarkEnd w:id="17"/>
            <w:r w:rsidR="00781A31" w:rsidRPr="00BD186F">
              <w:rPr>
                <w:sz w:val="18"/>
                <w:szCs w:val="18"/>
              </w:rPr>
              <w:t xml:space="preserve"> </w:t>
            </w:r>
            <w:r w:rsidR="00781A31" w:rsidRPr="00BD186F">
              <w:t xml:space="preserve"> </w:t>
            </w:r>
            <w:r w:rsidR="00090466" w:rsidRPr="00BD186F">
              <w:t>Yes</w:t>
            </w:r>
            <w:r w:rsidR="00090466" w:rsidRPr="00BD186F">
              <w:tab/>
            </w:r>
            <w:r w:rsidRPr="00BD186F">
              <w:rPr>
                <w:sz w:val="18"/>
                <w:szCs w:val="18"/>
              </w:rPr>
              <w:fldChar w:fldCharType="begin">
                <w:ffData>
                  <w:name w:val="Check2"/>
                  <w:enabled/>
                  <w:calcOnExit w:val="0"/>
                  <w:checkBox>
                    <w:sizeAuto/>
                    <w:default w:val="0"/>
                  </w:checkBox>
                </w:ffData>
              </w:fldChar>
            </w:r>
            <w:bookmarkStart w:id="18" w:name="Check2"/>
            <w:r w:rsidR="00090466" w:rsidRPr="00BD186F">
              <w:rPr>
                <w:sz w:val="18"/>
                <w:szCs w:val="18"/>
              </w:rPr>
              <w:instrText xml:space="preserve"> FORMCHECKBOX </w:instrText>
            </w:r>
            <w:r w:rsidR="00A87CB2">
              <w:rPr>
                <w:sz w:val="18"/>
                <w:szCs w:val="18"/>
              </w:rPr>
            </w:r>
            <w:r w:rsidR="00A87CB2">
              <w:rPr>
                <w:sz w:val="18"/>
                <w:szCs w:val="18"/>
              </w:rPr>
              <w:fldChar w:fldCharType="separate"/>
            </w:r>
            <w:r w:rsidRPr="00BD186F">
              <w:rPr>
                <w:sz w:val="18"/>
                <w:szCs w:val="18"/>
              </w:rPr>
              <w:fldChar w:fldCharType="end"/>
            </w:r>
            <w:bookmarkEnd w:id="18"/>
            <w:r w:rsidR="00781A31" w:rsidRPr="00BD186F">
              <w:t xml:space="preserve">  </w:t>
            </w:r>
            <w:r w:rsidR="00090466" w:rsidRPr="00BD186F">
              <w:t>No</w:t>
            </w:r>
          </w:p>
        </w:tc>
      </w:tr>
      <w:tr w:rsidR="001A59C2" w:rsidRPr="00BD186F" w14:paraId="1FADA55D" w14:textId="77777777" w:rsidTr="00BD186F">
        <w:trPr>
          <w:trHeight w:hRule="exact" w:val="144"/>
        </w:trPr>
        <w:tc>
          <w:tcPr>
            <w:tcW w:w="10780" w:type="dxa"/>
            <w:gridSpan w:val="33"/>
          </w:tcPr>
          <w:p w14:paraId="1FADA55C" w14:textId="77777777" w:rsidR="001A59C2" w:rsidRPr="00BD186F" w:rsidRDefault="001A59C2">
            <w:pPr>
              <w:rPr>
                <w:sz w:val="14"/>
              </w:rPr>
            </w:pPr>
          </w:p>
        </w:tc>
      </w:tr>
      <w:tr w:rsidR="002F1C14" w:rsidRPr="00BD186F" w14:paraId="1FADA561" w14:textId="77777777" w:rsidTr="00BD186F">
        <w:trPr>
          <w:trHeight w:hRule="exact" w:val="245"/>
        </w:trPr>
        <w:tc>
          <w:tcPr>
            <w:tcW w:w="3410" w:type="dxa"/>
            <w:gridSpan w:val="6"/>
          </w:tcPr>
          <w:p w14:paraId="1FADA55E" w14:textId="77777777" w:rsidR="002F1C14" w:rsidRPr="00BD186F" w:rsidRDefault="002F1C14" w:rsidP="00003F23">
            <w:pPr>
              <w:tabs>
                <w:tab w:val="left" w:leader="underscore" w:pos="5060"/>
              </w:tabs>
            </w:pPr>
            <w:r w:rsidRPr="00BD186F">
              <w:t>The plant scales were calibrated on</w:t>
            </w:r>
          </w:p>
        </w:tc>
        <w:bookmarkStart w:id="19" w:name="Text25"/>
        <w:tc>
          <w:tcPr>
            <w:tcW w:w="1871" w:type="dxa"/>
            <w:gridSpan w:val="7"/>
            <w:tcBorders>
              <w:bottom w:val="single" w:sz="4" w:space="0" w:color="auto"/>
            </w:tcBorders>
          </w:tcPr>
          <w:p w14:paraId="1FADA55F" w14:textId="77777777" w:rsidR="002F1C14" w:rsidRPr="00BD186F" w:rsidRDefault="0000546E" w:rsidP="00781A31">
            <w:pPr>
              <w:tabs>
                <w:tab w:val="left" w:leader="underscore" w:pos="5060"/>
              </w:tabs>
              <w:jc w:val="center"/>
            </w:pPr>
            <w:r w:rsidRPr="00BD186F">
              <w:fldChar w:fldCharType="begin">
                <w:ffData>
                  <w:name w:val="Text25"/>
                  <w:enabled/>
                  <w:calcOnExit w:val="0"/>
                  <w:textInput>
                    <w:type w:val="date"/>
                  </w:textInput>
                </w:ffData>
              </w:fldChar>
            </w:r>
            <w:r w:rsidR="00C16A12" w:rsidRPr="00BD186F">
              <w:instrText xml:space="preserve"> FORMTEXT </w:instrText>
            </w:r>
            <w:r w:rsidRPr="00BD186F">
              <w:fldChar w:fldCharType="separate"/>
            </w:r>
            <w:r w:rsidR="00C16A12" w:rsidRPr="00BD186F">
              <w:rPr>
                <w:noProof/>
              </w:rPr>
              <w:t> </w:t>
            </w:r>
            <w:r w:rsidR="00C16A12" w:rsidRPr="00BD186F">
              <w:rPr>
                <w:noProof/>
              </w:rPr>
              <w:t> </w:t>
            </w:r>
            <w:r w:rsidR="00C16A12" w:rsidRPr="00BD186F">
              <w:rPr>
                <w:noProof/>
              </w:rPr>
              <w:t> </w:t>
            </w:r>
            <w:r w:rsidR="00C16A12" w:rsidRPr="00BD186F">
              <w:rPr>
                <w:noProof/>
              </w:rPr>
              <w:t> </w:t>
            </w:r>
            <w:r w:rsidR="00C16A12" w:rsidRPr="00BD186F">
              <w:rPr>
                <w:noProof/>
              </w:rPr>
              <w:t> </w:t>
            </w:r>
            <w:r w:rsidRPr="00BD186F">
              <w:fldChar w:fldCharType="end"/>
            </w:r>
            <w:bookmarkEnd w:id="19"/>
          </w:p>
        </w:tc>
        <w:tc>
          <w:tcPr>
            <w:tcW w:w="5499" w:type="dxa"/>
            <w:gridSpan w:val="20"/>
          </w:tcPr>
          <w:p w14:paraId="1FADA560" w14:textId="77777777" w:rsidR="002F1C14" w:rsidRPr="00BD186F" w:rsidRDefault="002F1C14" w:rsidP="00003F23">
            <w:pPr>
              <w:tabs>
                <w:tab w:val="left" w:leader="underscore" w:pos="5060"/>
              </w:tabs>
            </w:pPr>
            <w:r w:rsidRPr="00BD186F">
              <w:t>.</w:t>
            </w:r>
          </w:p>
        </w:tc>
      </w:tr>
      <w:tr w:rsidR="001A59C2" w:rsidRPr="00BD186F" w14:paraId="1FADA565" w14:textId="77777777" w:rsidTr="00A87CB2">
        <w:tc>
          <w:tcPr>
            <w:tcW w:w="3410" w:type="dxa"/>
            <w:gridSpan w:val="6"/>
          </w:tcPr>
          <w:p w14:paraId="1FADA562" w14:textId="77777777" w:rsidR="001A59C2" w:rsidRPr="00BD186F" w:rsidRDefault="001A59C2"/>
        </w:tc>
        <w:tc>
          <w:tcPr>
            <w:tcW w:w="1871" w:type="dxa"/>
            <w:gridSpan w:val="7"/>
            <w:vAlign w:val="center"/>
          </w:tcPr>
          <w:p w14:paraId="1FADA563" w14:textId="77777777" w:rsidR="001A59C2" w:rsidRPr="00A87CB2" w:rsidRDefault="001A59C2" w:rsidP="00A87CB2">
            <w:pPr>
              <w:jc w:val="center"/>
              <w:rPr>
                <w:sz w:val="16"/>
                <w:szCs w:val="16"/>
              </w:rPr>
            </w:pPr>
            <w:r w:rsidRPr="00A87CB2">
              <w:rPr>
                <w:sz w:val="16"/>
                <w:szCs w:val="16"/>
              </w:rPr>
              <w:t>(Date)</w:t>
            </w:r>
          </w:p>
        </w:tc>
        <w:tc>
          <w:tcPr>
            <w:tcW w:w="5499" w:type="dxa"/>
            <w:gridSpan w:val="20"/>
          </w:tcPr>
          <w:p w14:paraId="1FADA564" w14:textId="77777777" w:rsidR="001A59C2" w:rsidRPr="00BD186F" w:rsidRDefault="001A59C2"/>
        </w:tc>
      </w:tr>
      <w:tr w:rsidR="00A84884" w:rsidRPr="00BD186F" w14:paraId="1FADA567" w14:textId="77777777" w:rsidTr="00BD186F">
        <w:tc>
          <w:tcPr>
            <w:tcW w:w="10780" w:type="dxa"/>
            <w:gridSpan w:val="33"/>
          </w:tcPr>
          <w:p w14:paraId="1FADA566" w14:textId="77777777" w:rsidR="00A84884" w:rsidRPr="00BD186F" w:rsidRDefault="00A84884"/>
        </w:tc>
      </w:tr>
      <w:tr w:rsidR="00A84884" w:rsidRPr="00BD186F" w14:paraId="1FADA569" w14:textId="77777777" w:rsidTr="00BD186F">
        <w:tc>
          <w:tcPr>
            <w:tcW w:w="10780" w:type="dxa"/>
            <w:gridSpan w:val="33"/>
          </w:tcPr>
          <w:p w14:paraId="1FADA568" w14:textId="77777777" w:rsidR="00A84884" w:rsidRPr="00BD186F" w:rsidRDefault="00A84884"/>
        </w:tc>
      </w:tr>
      <w:tr w:rsidR="00207486" w:rsidRPr="00BD186F" w14:paraId="1FADA56B" w14:textId="77777777" w:rsidTr="00BD186F">
        <w:tc>
          <w:tcPr>
            <w:tcW w:w="10780" w:type="dxa"/>
            <w:gridSpan w:val="33"/>
          </w:tcPr>
          <w:p w14:paraId="1FADA56A" w14:textId="77777777" w:rsidR="00207486" w:rsidRPr="00BD186F" w:rsidRDefault="00207486"/>
        </w:tc>
      </w:tr>
      <w:tr w:rsidR="00017905" w:rsidRPr="00BD186F" w14:paraId="1FADA56D" w14:textId="77777777" w:rsidTr="00BD186F">
        <w:tc>
          <w:tcPr>
            <w:tcW w:w="10780" w:type="dxa"/>
            <w:gridSpan w:val="33"/>
          </w:tcPr>
          <w:p w14:paraId="1FADA56C" w14:textId="77777777" w:rsidR="00017905" w:rsidRPr="00BD186F" w:rsidRDefault="00017905"/>
        </w:tc>
      </w:tr>
      <w:tr w:rsidR="00017905" w:rsidRPr="00BD186F" w14:paraId="1FADA56F" w14:textId="77777777" w:rsidTr="00BD186F">
        <w:tc>
          <w:tcPr>
            <w:tcW w:w="10780" w:type="dxa"/>
            <w:gridSpan w:val="33"/>
          </w:tcPr>
          <w:p w14:paraId="1FADA56E" w14:textId="77777777" w:rsidR="00017905" w:rsidRPr="00BD186F" w:rsidRDefault="00017905"/>
        </w:tc>
      </w:tr>
      <w:tr w:rsidR="00386B2A" w:rsidRPr="00BD186F" w14:paraId="1FADA571" w14:textId="77777777" w:rsidTr="00BD186F">
        <w:tc>
          <w:tcPr>
            <w:tcW w:w="10780" w:type="dxa"/>
            <w:gridSpan w:val="33"/>
          </w:tcPr>
          <w:p w14:paraId="1FADA570" w14:textId="77777777" w:rsidR="00386B2A" w:rsidRPr="00BD186F" w:rsidRDefault="00386B2A"/>
        </w:tc>
      </w:tr>
      <w:tr w:rsidR="0030542C" w:rsidRPr="00BD186F" w14:paraId="1FADA573" w14:textId="77777777" w:rsidTr="00BD186F">
        <w:tc>
          <w:tcPr>
            <w:tcW w:w="10780" w:type="dxa"/>
            <w:gridSpan w:val="33"/>
          </w:tcPr>
          <w:p w14:paraId="1FADA572" w14:textId="77777777" w:rsidR="0030542C" w:rsidRPr="00BD186F" w:rsidRDefault="0030542C"/>
        </w:tc>
      </w:tr>
      <w:tr w:rsidR="0030542C" w:rsidRPr="00BD186F" w14:paraId="1FADA575" w14:textId="77777777" w:rsidTr="00BD186F">
        <w:tc>
          <w:tcPr>
            <w:tcW w:w="10780" w:type="dxa"/>
            <w:gridSpan w:val="33"/>
          </w:tcPr>
          <w:p w14:paraId="1FADA574" w14:textId="77777777" w:rsidR="0030542C" w:rsidRPr="00BD186F" w:rsidRDefault="0030542C"/>
        </w:tc>
      </w:tr>
      <w:tr w:rsidR="0030542C" w:rsidRPr="00BD186F" w14:paraId="1FADA577" w14:textId="77777777" w:rsidTr="00BD186F">
        <w:tc>
          <w:tcPr>
            <w:tcW w:w="10780" w:type="dxa"/>
            <w:gridSpan w:val="33"/>
          </w:tcPr>
          <w:p w14:paraId="1FADA576" w14:textId="77777777" w:rsidR="0030542C" w:rsidRPr="00BD186F" w:rsidRDefault="0030542C"/>
        </w:tc>
      </w:tr>
      <w:tr w:rsidR="00E10DB4" w:rsidRPr="00BD186F" w14:paraId="1FADA579" w14:textId="77777777" w:rsidTr="00BD186F">
        <w:tc>
          <w:tcPr>
            <w:tcW w:w="10780" w:type="dxa"/>
            <w:gridSpan w:val="33"/>
          </w:tcPr>
          <w:p w14:paraId="1FADA578" w14:textId="77777777" w:rsidR="00E10DB4" w:rsidRPr="00BD186F" w:rsidRDefault="00E10DB4"/>
        </w:tc>
      </w:tr>
      <w:tr w:rsidR="00E10DB4" w:rsidRPr="00BD186F" w14:paraId="1FADA57B" w14:textId="77777777" w:rsidTr="00BD186F">
        <w:tc>
          <w:tcPr>
            <w:tcW w:w="10780" w:type="dxa"/>
            <w:gridSpan w:val="33"/>
          </w:tcPr>
          <w:p w14:paraId="1FADA57A" w14:textId="77777777" w:rsidR="00E10DB4" w:rsidRPr="00BD186F" w:rsidRDefault="00E10DB4"/>
        </w:tc>
      </w:tr>
      <w:tr w:rsidR="00E10DB4" w:rsidRPr="00BD186F" w14:paraId="1FADA57D" w14:textId="77777777" w:rsidTr="00BD186F">
        <w:tc>
          <w:tcPr>
            <w:tcW w:w="10780" w:type="dxa"/>
            <w:gridSpan w:val="33"/>
          </w:tcPr>
          <w:p w14:paraId="1FADA57C" w14:textId="77777777" w:rsidR="00E10DB4" w:rsidRPr="00BD186F" w:rsidRDefault="00E10DB4"/>
        </w:tc>
      </w:tr>
      <w:tr w:rsidR="00E10DB4" w:rsidRPr="00BD186F" w14:paraId="1FADA57F" w14:textId="77777777" w:rsidTr="00BD186F">
        <w:tc>
          <w:tcPr>
            <w:tcW w:w="10780" w:type="dxa"/>
            <w:gridSpan w:val="33"/>
          </w:tcPr>
          <w:p w14:paraId="1FADA57E" w14:textId="77777777" w:rsidR="00E10DB4" w:rsidRPr="00BD186F" w:rsidRDefault="00E10DB4"/>
        </w:tc>
      </w:tr>
      <w:tr w:rsidR="00E10DB4" w:rsidRPr="00BD186F" w14:paraId="1FADA581" w14:textId="77777777" w:rsidTr="00BD186F">
        <w:tc>
          <w:tcPr>
            <w:tcW w:w="10780" w:type="dxa"/>
            <w:gridSpan w:val="33"/>
          </w:tcPr>
          <w:p w14:paraId="1FADA580" w14:textId="77777777" w:rsidR="00E10DB4" w:rsidRPr="00BD186F" w:rsidRDefault="00E10DB4"/>
        </w:tc>
      </w:tr>
      <w:tr w:rsidR="007E2763" w:rsidRPr="00BD186F" w14:paraId="1FADA583" w14:textId="77777777" w:rsidTr="00BD186F">
        <w:tc>
          <w:tcPr>
            <w:tcW w:w="10780" w:type="dxa"/>
            <w:gridSpan w:val="33"/>
          </w:tcPr>
          <w:p w14:paraId="1FADA582" w14:textId="77777777" w:rsidR="007E2763" w:rsidRPr="00BD186F" w:rsidRDefault="007E2763"/>
        </w:tc>
      </w:tr>
      <w:tr w:rsidR="007E2763" w:rsidRPr="00BD186F" w14:paraId="1FADA585" w14:textId="77777777" w:rsidTr="00BD186F">
        <w:tc>
          <w:tcPr>
            <w:tcW w:w="10780" w:type="dxa"/>
            <w:gridSpan w:val="33"/>
            <w:tcBorders>
              <w:bottom w:val="single" w:sz="12" w:space="0" w:color="auto"/>
            </w:tcBorders>
          </w:tcPr>
          <w:p w14:paraId="1FADA584" w14:textId="77777777" w:rsidR="007E2763" w:rsidRPr="00BD186F" w:rsidRDefault="007E2763"/>
        </w:tc>
      </w:tr>
      <w:tr w:rsidR="00207486" w:rsidRPr="00BD186F" w14:paraId="1FADA587" w14:textId="77777777" w:rsidTr="00BD186F">
        <w:tc>
          <w:tcPr>
            <w:tcW w:w="10780" w:type="dxa"/>
            <w:gridSpan w:val="33"/>
            <w:tcBorders>
              <w:top w:val="single" w:sz="12" w:space="0" w:color="auto"/>
              <w:left w:val="single" w:sz="12" w:space="0" w:color="auto"/>
              <w:right w:val="single" w:sz="12" w:space="0" w:color="auto"/>
            </w:tcBorders>
            <w:shd w:val="clear" w:color="auto" w:fill="E0E0E0"/>
          </w:tcPr>
          <w:p w14:paraId="1FADA586" w14:textId="77777777" w:rsidR="00207486" w:rsidRPr="00BD186F" w:rsidRDefault="00207486"/>
        </w:tc>
      </w:tr>
      <w:tr w:rsidR="00E57266" w:rsidRPr="00BD186F" w14:paraId="1FADA58F" w14:textId="77777777" w:rsidTr="00BD186F">
        <w:trPr>
          <w:trHeight w:hRule="exact" w:val="245"/>
        </w:trPr>
        <w:tc>
          <w:tcPr>
            <w:tcW w:w="236" w:type="dxa"/>
            <w:tcBorders>
              <w:left w:val="single" w:sz="12" w:space="0" w:color="auto"/>
            </w:tcBorders>
            <w:shd w:val="clear" w:color="auto" w:fill="E0E0E0"/>
          </w:tcPr>
          <w:p w14:paraId="1FADA588" w14:textId="77777777" w:rsidR="00E57266" w:rsidRPr="00BD186F" w:rsidRDefault="00E57266"/>
        </w:tc>
        <w:tc>
          <w:tcPr>
            <w:tcW w:w="3502" w:type="dxa"/>
            <w:gridSpan w:val="7"/>
            <w:tcBorders>
              <w:bottom w:val="single" w:sz="4" w:space="0" w:color="auto"/>
            </w:tcBorders>
            <w:shd w:val="clear" w:color="auto" w:fill="E0E0E0"/>
          </w:tcPr>
          <w:p w14:paraId="1FADA589" w14:textId="77777777" w:rsidR="00E57266" w:rsidRPr="00BD186F" w:rsidRDefault="0000546E">
            <w:r w:rsidRPr="00BD186F">
              <w:fldChar w:fldCharType="begin">
                <w:ffData>
                  <w:name w:val="Text17"/>
                  <w:enabled/>
                  <w:calcOnExit w:val="0"/>
                  <w:textInput/>
                </w:ffData>
              </w:fldChar>
            </w:r>
            <w:bookmarkStart w:id="20" w:name="Text17"/>
            <w:r w:rsidR="00E57266" w:rsidRPr="00BD186F">
              <w:instrText xml:space="preserve"> FORMTEXT </w:instrText>
            </w:r>
            <w:r w:rsidRPr="00BD186F">
              <w:fldChar w:fldCharType="separate"/>
            </w:r>
            <w:r w:rsidR="00E57266" w:rsidRPr="00BD186F">
              <w:t> </w:t>
            </w:r>
            <w:r w:rsidR="00E57266" w:rsidRPr="00BD186F">
              <w:t> </w:t>
            </w:r>
            <w:r w:rsidR="00E57266" w:rsidRPr="00BD186F">
              <w:t> </w:t>
            </w:r>
            <w:r w:rsidR="00E57266" w:rsidRPr="00BD186F">
              <w:t> </w:t>
            </w:r>
            <w:r w:rsidR="00E57266" w:rsidRPr="00BD186F">
              <w:t> </w:t>
            </w:r>
            <w:r w:rsidRPr="00BD186F">
              <w:fldChar w:fldCharType="end"/>
            </w:r>
            <w:bookmarkEnd w:id="20"/>
          </w:p>
        </w:tc>
        <w:tc>
          <w:tcPr>
            <w:tcW w:w="1100" w:type="dxa"/>
            <w:gridSpan w:val="4"/>
            <w:shd w:val="clear" w:color="auto" w:fill="E0E0E0"/>
          </w:tcPr>
          <w:p w14:paraId="1FADA58A" w14:textId="77777777" w:rsidR="00E57266" w:rsidRPr="00BD186F" w:rsidRDefault="00E57266">
            <w:r w:rsidRPr="00BD186F">
              <w:t>of District</w:t>
            </w:r>
          </w:p>
        </w:tc>
        <w:tc>
          <w:tcPr>
            <w:tcW w:w="1100" w:type="dxa"/>
            <w:gridSpan w:val="7"/>
            <w:tcBorders>
              <w:bottom w:val="single" w:sz="4" w:space="0" w:color="auto"/>
            </w:tcBorders>
            <w:shd w:val="clear" w:color="auto" w:fill="E0E0E0"/>
          </w:tcPr>
          <w:p w14:paraId="1FADA58B" w14:textId="77777777" w:rsidR="00E57266" w:rsidRPr="00BD186F" w:rsidRDefault="0000546E" w:rsidP="00781A31">
            <w:pPr>
              <w:jc w:val="center"/>
            </w:pPr>
            <w:r w:rsidRPr="00BD186F">
              <w:fldChar w:fldCharType="begin">
                <w:ffData>
                  <w:name w:val="Text19"/>
                  <w:enabled/>
                  <w:calcOnExit w:val="0"/>
                  <w:textInput/>
                </w:ffData>
              </w:fldChar>
            </w:r>
            <w:bookmarkStart w:id="21" w:name="Text19"/>
            <w:r w:rsidR="00E57266" w:rsidRPr="00BD186F">
              <w:instrText xml:space="preserve"> FORMTEXT </w:instrText>
            </w:r>
            <w:r w:rsidRPr="00BD186F">
              <w:fldChar w:fldCharType="separate"/>
            </w:r>
            <w:r w:rsidR="00E57266" w:rsidRPr="00BD186F">
              <w:rPr>
                <w:noProof/>
              </w:rPr>
              <w:t> </w:t>
            </w:r>
            <w:r w:rsidR="00E57266" w:rsidRPr="00BD186F">
              <w:rPr>
                <w:noProof/>
              </w:rPr>
              <w:t> </w:t>
            </w:r>
            <w:r w:rsidR="00E57266" w:rsidRPr="00BD186F">
              <w:rPr>
                <w:noProof/>
              </w:rPr>
              <w:t> </w:t>
            </w:r>
            <w:r w:rsidR="00E57266" w:rsidRPr="00BD186F">
              <w:rPr>
                <w:noProof/>
              </w:rPr>
              <w:t> </w:t>
            </w:r>
            <w:r w:rsidR="00E57266" w:rsidRPr="00BD186F">
              <w:rPr>
                <w:noProof/>
              </w:rPr>
              <w:t> </w:t>
            </w:r>
            <w:r w:rsidRPr="00BD186F">
              <w:fldChar w:fldCharType="end"/>
            </w:r>
            <w:bookmarkEnd w:id="21"/>
          </w:p>
        </w:tc>
        <w:tc>
          <w:tcPr>
            <w:tcW w:w="3085" w:type="dxa"/>
            <w:gridSpan w:val="10"/>
            <w:shd w:val="clear" w:color="auto" w:fill="E0E0E0"/>
          </w:tcPr>
          <w:p w14:paraId="1FADA58C" w14:textId="77777777" w:rsidR="00E57266" w:rsidRPr="00BD186F" w:rsidRDefault="00E57266" w:rsidP="00386B2A">
            <w:r w:rsidRPr="00BD186F">
              <w:t>inspected the concrete plant on</w:t>
            </w:r>
          </w:p>
        </w:tc>
        <w:bookmarkStart w:id="22" w:name="Text21"/>
        <w:tc>
          <w:tcPr>
            <w:tcW w:w="1315" w:type="dxa"/>
            <w:gridSpan w:val="2"/>
            <w:tcBorders>
              <w:bottom w:val="single" w:sz="4" w:space="0" w:color="auto"/>
            </w:tcBorders>
            <w:shd w:val="clear" w:color="auto" w:fill="E0E0E0"/>
          </w:tcPr>
          <w:p w14:paraId="1FADA58D" w14:textId="77777777" w:rsidR="00E57266" w:rsidRPr="00BD186F" w:rsidRDefault="0000546E" w:rsidP="00781A31">
            <w:pPr>
              <w:jc w:val="center"/>
            </w:pPr>
            <w:r w:rsidRPr="00BD186F">
              <w:fldChar w:fldCharType="begin">
                <w:ffData>
                  <w:name w:val="Text21"/>
                  <w:enabled/>
                  <w:calcOnExit w:val="0"/>
                  <w:textInput>
                    <w:type w:val="date"/>
                  </w:textInput>
                </w:ffData>
              </w:fldChar>
            </w:r>
            <w:r w:rsidR="00C16A12" w:rsidRPr="00BD186F">
              <w:instrText xml:space="preserve"> FORMTEXT </w:instrText>
            </w:r>
            <w:r w:rsidRPr="00BD186F">
              <w:fldChar w:fldCharType="separate"/>
            </w:r>
            <w:r w:rsidR="00C16A12" w:rsidRPr="00BD186F">
              <w:rPr>
                <w:noProof/>
              </w:rPr>
              <w:t> </w:t>
            </w:r>
            <w:r w:rsidR="00C16A12" w:rsidRPr="00BD186F">
              <w:rPr>
                <w:noProof/>
              </w:rPr>
              <w:t> </w:t>
            </w:r>
            <w:r w:rsidR="00C16A12" w:rsidRPr="00BD186F">
              <w:rPr>
                <w:noProof/>
              </w:rPr>
              <w:t> </w:t>
            </w:r>
            <w:r w:rsidR="00C16A12" w:rsidRPr="00BD186F">
              <w:rPr>
                <w:noProof/>
              </w:rPr>
              <w:t> </w:t>
            </w:r>
            <w:r w:rsidR="00C16A12" w:rsidRPr="00BD186F">
              <w:rPr>
                <w:noProof/>
              </w:rPr>
              <w:t> </w:t>
            </w:r>
            <w:r w:rsidRPr="00BD186F">
              <w:fldChar w:fldCharType="end"/>
            </w:r>
            <w:bookmarkEnd w:id="22"/>
          </w:p>
        </w:tc>
        <w:tc>
          <w:tcPr>
            <w:tcW w:w="442" w:type="dxa"/>
            <w:gridSpan w:val="2"/>
            <w:tcBorders>
              <w:right w:val="single" w:sz="12" w:space="0" w:color="auto"/>
            </w:tcBorders>
            <w:shd w:val="clear" w:color="auto" w:fill="E0E0E0"/>
          </w:tcPr>
          <w:p w14:paraId="1FADA58E" w14:textId="77777777" w:rsidR="00E57266" w:rsidRPr="00BD186F" w:rsidRDefault="00E57266" w:rsidP="00386B2A">
            <w:r w:rsidRPr="00BD186F">
              <w:t>.</w:t>
            </w:r>
          </w:p>
        </w:tc>
      </w:tr>
      <w:tr w:rsidR="00781A31" w:rsidRPr="00BD186F" w14:paraId="1FADA597" w14:textId="77777777" w:rsidTr="00A87CB2">
        <w:tc>
          <w:tcPr>
            <w:tcW w:w="236" w:type="dxa"/>
            <w:tcBorders>
              <w:left w:val="single" w:sz="12" w:space="0" w:color="auto"/>
            </w:tcBorders>
            <w:shd w:val="clear" w:color="auto" w:fill="E0E0E0"/>
          </w:tcPr>
          <w:p w14:paraId="1FADA590" w14:textId="77777777" w:rsidR="00781A31" w:rsidRPr="00BD186F" w:rsidRDefault="00781A31"/>
        </w:tc>
        <w:tc>
          <w:tcPr>
            <w:tcW w:w="3502" w:type="dxa"/>
            <w:gridSpan w:val="7"/>
            <w:shd w:val="clear" w:color="auto" w:fill="E0E0E0"/>
            <w:vAlign w:val="center"/>
          </w:tcPr>
          <w:p w14:paraId="1FADA591" w14:textId="77777777" w:rsidR="00781A31" w:rsidRPr="00A87CB2" w:rsidRDefault="00781A31" w:rsidP="00A87CB2">
            <w:pPr>
              <w:jc w:val="center"/>
              <w:rPr>
                <w:sz w:val="16"/>
                <w:szCs w:val="16"/>
              </w:rPr>
            </w:pPr>
            <w:r w:rsidRPr="00A87CB2">
              <w:rPr>
                <w:sz w:val="16"/>
                <w:szCs w:val="16"/>
              </w:rPr>
              <w:t>(Print Name)</w:t>
            </w:r>
          </w:p>
        </w:tc>
        <w:tc>
          <w:tcPr>
            <w:tcW w:w="1100" w:type="dxa"/>
            <w:gridSpan w:val="4"/>
            <w:shd w:val="clear" w:color="auto" w:fill="E0E0E0"/>
          </w:tcPr>
          <w:p w14:paraId="1FADA592" w14:textId="77777777" w:rsidR="00781A31" w:rsidRPr="00BD186F" w:rsidRDefault="00781A31"/>
        </w:tc>
        <w:tc>
          <w:tcPr>
            <w:tcW w:w="1100" w:type="dxa"/>
            <w:gridSpan w:val="7"/>
            <w:shd w:val="clear" w:color="auto" w:fill="E0E0E0"/>
            <w:vAlign w:val="center"/>
          </w:tcPr>
          <w:p w14:paraId="1FADA593" w14:textId="77777777" w:rsidR="00781A31" w:rsidRPr="00A87CB2" w:rsidRDefault="00781A31" w:rsidP="00A87CB2">
            <w:pPr>
              <w:jc w:val="center"/>
              <w:rPr>
                <w:sz w:val="16"/>
                <w:szCs w:val="16"/>
              </w:rPr>
            </w:pPr>
            <w:r w:rsidRPr="00A87CB2">
              <w:rPr>
                <w:sz w:val="16"/>
                <w:szCs w:val="16"/>
              </w:rPr>
              <w:t>(Number)</w:t>
            </w:r>
          </w:p>
        </w:tc>
        <w:tc>
          <w:tcPr>
            <w:tcW w:w="3085" w:type="dxa"/>
            <w:gridSpan w:val="10"/>
            <w:shd w:val="clear" w:color="auto" w:fill="E0E0E0"/>
          </w:tcPr>
          <w:p w14:paraId="1FADA594" w14:textId="77777777" w:rsidR="00781A31" w:rsidRPr="00BD186F" w:rsidRDefault="00781A31"/>
        </w:tc>
        <w:tc>
          <w:tcPr>
            <w:tcW w:w="1315" w:type="dxa"/>
            <w:gridSpan w:val="2"/>
            <w:shd w:val="clear" w:color="auto" w:fill="E0E0E0"/>
            <w:vAlign w:val="center"/>
          </w:tcPr>
          <w:p w14:paraId="1FADA595" w14:textId="77777777" w:rsidR="00781A31" w:rsidRPr="00A87CB2" w:rsidRDefault="00781A31" w:rsidP="00A87CB2">
            <w:pPr>
              <w:jc w:val="center"/>
              <w:rPr>
                <w:sz w:val="16"/>
                <w:szCs w:val="16"/>
              </w:rPr>
            </w:pPr>
            <w:r w:rsidRPr="00A87CB2">
              <w:rPr>
                <w:sz w:val="16"/>
                <w:szCs w:val="16"/>
              </w:rPr>
              <w:t>(Date)</w:t>
            </w:r>
          </w:p>
        </w:tc>
        <w:tc>
          <w:tcPr>
            <w:tcW w:w="442" w:type="dxa"/>
            <w:gridSpan w:val="2"/>
            <w:tcBorders>
              <w:right w:val="single" w:sz="12" w:space="0" w:color="auto"/>
            </w:tcBorders>
            <w:shd w:val="clear" w:color="auto" w:fill="E0E0E0"/>
          </w:tcPr>
          <w:p w14:paraId="1FADA596" w14:textId="77777777" w:rsidR="00781A31" w:rsidRPr="00BD186F" w:rsidRDefault="00781A31" w:rsidP="00781A31"/>
        </w:tc>
      </w:tr>
      <w:tr w:rsidR="00207486" w:rsidRPr="00BD186F" w14:paraId="1FADA599" w14:textId="77777777" w:rsidTr="00BD186F">
        <w:trPr>
          <w:trHeight w:hRule="exact" w:val="144"/>
        </w:trPr>
        <w:tc>
          <w:tcPr>
            <w:tcW w:w="10780" w:type="dxa"/>
            <w:gridSpan w:val="33"/>
            <w:tcBorders>
              <w:left w:val="single" w:sz="12" w:space="0" w:color="auto"/>
              <w:right w:val="single" w:sz="12" w:space="0" w:color="auto"/>
            </w:tcBorders>
            <w:shd w:val="clear" w:color="auto" w:fill="E0E0E0"/>
          </w:tcPr>
          <w:p w14:paraId="1FADA598" w14:textId="77777777" w:rsidR="00207486" w:rsidRPr="00BD186F" w:rsidRDefault="00207486">
            <w:pPr>
              <w:rPr>
                <w:sz w:val="14"/>
              </w:rPr>
            </w:pPr>
          </w:p>
        </w:tc>
      </w:tr>
      <w:tr w:rsidR="00E57266" w:rsidRPr="00BD186F" w14:paraId="1FADA5A1" w14:textId="77777777" w:rsidTr="00BD186F">
        <w:trPr>
          <w:trHeight w:hRule="exact" w:val="245"/>
        </w:trPr>
        <w:tc>
          <w:tcPr>
            <w:tcW w:w="1430" w:type="dxa"/>
            <w:gridSpan w:val="2"/>
            <w:tcBorders>
              <w:left w:val="single" w:sz="12" w:space="0" w:color="auto"/>
            </w:tcBorders>
            <w:shd w:val="clear" w:color="auto" w:fill="E0E0E0"/>
          </w:tcPr>
          <w:p w14:paraId="1FADA59A" w14:textId="77777777" w:rsidR="00E57266" w:rsidRPr="00BD186F" w:rsidRDefault="00E57266">
            <w:r w:rsidRPr="00BD186F">
              <w:t>Approved By:</w:t>
            </w:r>
          </w:p>
        </w:tc>
        <w:tc>
          <w:tcPr>
            <w:tcW w:w="3952" w:type="dxa"/>
            <w:gridSpan w:val="12"/>
            <w:tcBorders>
              <w:bottom w:val="single" w:sz="4" w:space="0" w:color="auto"/>
            </w:tcBorders>
            <w:shd w:val="clear" w:color="auto" w:fill="E0E0E0"/>
          </w:tcPr>
          <w:p w14:paraId="1FADA59B" w14:textId="77777777" w:rsidR="00E57266" w:rsidRPr="00BD186F" w:rsidRDefault="0000546E">
            <w:r w:rsidRPr="00BD186F">
              <w:fldChar w:fldCharType="begin">
                <w:ffData>
                  <w:name w:val="Text14"/>
                  <w:enabled/>
                  <w:calcOnExit w:val="0"/>
                  <w:textInput/>
                </w:ffData>
              </w:fldChar>
            </w:r>
            <w:bookmarkStart w:id="23" w:name="Text14"/>
            <w:r w:rsidR="00E57266" w:rsidRPr="00BD186F">
              <w:instrText xml:space="preserve"> FORMTEXT </w:instrText>
            </w:r>
            <w:r w:rsidRPr="00BD186F">
              <w:fldChar w:fldCharType="separate"/>
            </w:r>
            <w:r w:rsidR="00E57266" w:rsidRPr="00BD186F">
              <w:rPr>
                <w:noProof/>
              </w:rPr>
              <w:t> </w:t>
            </w:r>
            <w:r w:rsidR="00E57266" w:rsidRPr="00BD186F">
              <w:rPr>
                <w:noProof/>
              </w:rPr>
              <w:t> </w:t>
            </w:r>
            <w:r w:rsidR="00E57266" w:rsidRPr="00BD186F">
              <w:rPr>
                <w:noProof/>
              </w:rPr>
              <w:t> </w:t>
            </w:r>
            <w:r w:rsidR="00E57266" w:rsidRPr="00BD186F">
              <w:rPr>
                <w:noProof/>
              </w:rPr>
              <w:t> </w:t>
            </w:r>
            <w:r w:rsidR="00E57266" w:rsidRPr="00BD186F">
              <w:rPr>
                <w:noProof/>
              </w:rPr>
              <w:t> </w:t>
            </w:r>
            <w:r w:rsidRPr="00BD186F">
              <w:fldChar w:fldCharType="end"/>
            </w:r>
            <w:bookmarkEnd w:id="23"/>
          </w:p>
        </w:tc>
        <w:tc>
          <w:tcPr>
            <w:tcW w:w="1108" w:type="dxa"/>
            <w:gridSpan w:val="9"/>
            <w:shd w:val="clear" w:color="auto" w:fill="E0E0E0"/>
          </w:tcPr>
          <w:p w14:paraId="1FADA59C" w14:textId="77777777" w:rsidR="00E57266" w:rsidRPr="00BD186F" w:rsidRDefault="00E57266">
            <w:r w:rsidRPr="00BD186F">
              <w:t>of District</w:t>
            </w:r>
          </w:p>
        </w:tc>
        <w:tc>
          <w:tcPr>
            <w:tcW w:w="1210" w:type="dxa"/>
            <w:gridSpan w:val="2"/>
            <w:tcBorders>
              <w:bottom w:val="single" w:sz="4" w:space="0" w:color="auto"/>
            </w:tcBorders>
            <w:shd w:val="clear" w:color="auto" w:fill="E0E0E0"/>
          </w:tcPr>
          <w:p w14:paraId="1FADA59D" w14:textId="77777777" w:rsidR="00E57266" w:rsidRPr="00BD186F" w:rsidRDefault="0000546E" w:rsidP="00781A31">
            <w:pPr>
              <w:jc w:val="center"/>
            </w:pPr>
            <w:r w:rsidRPr="00BD186F">
              <w:fldChar w:fldCharType="begin">
                <w:ffData>
                  <w:name w:val="Text15"/>
                  <w:enabled/>
                  <w:calcOnExit w:val="0"/>
                  <w:textInput/>
                </w:ffData>
              </w:fldChar>
            </w:r>
            <w:bookmarkStart w:id="24" w:name="Text15"/>
            <w:r w:rsidR="00E57266" w:rsidRPr="00BD186F">
              <w:instrText xml:space="preserve"> FORMTEXT </w:instrText>
            </w:r>
            <w:r w:rsidRPr="00BD186F">
              <w:fldChar w:fldCharType="separate"/>
            </w:r>
            <w:r w:rsidR="00E57266" w:rsidRPr="00BD186F">
              <w:rPr>
                <w:noProof/>
              </w:rPr>
              <w:t> </w:t>
            </w:r>
            <w:r w:rsidR="00E57266" w:rsidRPr="00BD186F">
              <w:rPr>
                <w:noProof/>
              </w:rPr>
              <w:t> </w:t>
            </w:r>
            <w:r w:rsidR="00E57266" w:rsidRPr="00BD186F">
              <w:rPr>
                <w:noProof/>
              </w:rPr>
              <w:t> </w:t>
            </w:r>
            <w:r w:rsidR="00E57266" w:rsidRPr="00BD186F">
              <w:rPr>
                <w:noProof/>
              </w:rPr>
              <w:t> </w:t>
            </w:r>
            <w:r w:rsidR="00E57266" w:rsidRPr="00BD186F">
              <w:rPr>
                <w:noProof/>
              </w:rPr>
              <w:t> </w:t>
            </w:r>
            <w:r w:rsidRPr="00BD186F">
              <w:fldChar w:fldCharType="end"/>
            </w:r>
            <w:bookmarkEnd w:id="24"/>
          </w:p>
        </w:tc>
        <w:tc>
          <w:tcPr>
            <w:tcW w:w="550" w:type="dxa"/>
            <w:tcBorders>
              <w:left w:val="nil"/>
            </w:tcBorders>
            <w:shd w:val="clear" w:color="auto" w:fill="E0E0E0"/>
          </w:tcPr>
          <w:p w14:paraId="1FADA59E" w14:textId="77777777" w:rsidR="00E57266" w:rsidRPr="00BD186F" w:rsidRDefault="00E57266" w:rsidP="00003F23">
            <w:pPr>
              <w:tabs>
                <w:tab w:val="left" w:leader="underscore" w:pos="1913"/>
              </w:tabs>
            </w:pPr>
            <w:r w:rsidRPr="00BD186F">
              <w:t>on</w:t>
            </w:r>
          </w:p>
        </w:tc>
        <w:bookmarkStart w:id="25" w:name="Text22"/>
        <w:tc>
          <w:tcPr>
            <w:tcW w:w="1320" w:type="dxa"/>
            <w:gridSpan w:val="4"/>
            <w:tcBorders>
              <w:left w:val="nil"/>
              <w:bottom w:val="single" w:sz="4" w:space="0" w:color="auto"/>
            </w:tcBorders>
            <w:shd w:val="clear" w:color="auto" w:fill="E0E0E0"/>
          </w:tcPr>
          <w:p w14:paraId="1FADA59F" w14:textId="77777777" w:rsidR="00E57266" w:rsidRPr="00BD186F" w:rsidRDefault="0000546E" w:rsidP="00781A31">
            <w:pPr>
              <w:tabs>
                <w:tab w:val="left" w:leader="underscore" w:pos="1913"/>
              </w:tabs>
              <w:jc w:val="center"/>
            </w:pPr>
            <w:r w:rsidRPr="00BD186F">
              <w:fldChar w:fldCharType="begin">
                <w:ffData>
                  <w:name w:val="Text22"/>
                  <w:enabled/>
                  <w:calcOnExit w:val="0"/>
                  <w:textInput>
                    <w:type w:val="date"/>
                  </w:textInput>
                </w:ffData>
              </w:fldChar>
            </w:r>
            <w:r w:rsidR="00C16A12" w:rsidRPr="00BD186F">
              <w:instrText xml:space="preserve"> FORMTEXT </w:instrText>
            </w:r>
            <w:r w:rsidRPr="00BD186F">
              <w:fldChar w:fldCharType="separate"/>
            </w:r>
            <w:r w:rsidR="00C16A12" w:rsidRPr="00BD186F">
              <w:rPr>
                <w:noProof/>
              </w:rPr>
              <w:t> </w:t>
            </w:r>
            <w:r w:rsidR="00C16A12" w:rsidRPr="00BD186F">
              <w:rPr>
                <w:noProof/>
              </w:rPr>
              <w:t> </w:t>
            </w:r>
            <w:r w:rsidR="00C16A12" w:rsidRPr="00BD186F">
              <w:rPr>
                <w:noProof/>
              </w:rPr>
              <w:t> </w:t>
            </w:r>
            <w:r w:rsidR="00C16A12" w:rsidRPr="00BD186F">
              <w:rPr>
                <w:noProof/>
              </w:rPr>
              <w:t> </w:t>
            </w:r>
            <w:r w:rsidR="00C16A12" w:rsidRPr="00BD186F">
              <w:rPr>
                <w:noProof/>
              </w:rPr>
              <w:t> </w:t>
            </w:r>
            <w:r w:rsidRPr="00BD186F">
              <w:fldChar w:fldCharType="end"/>
            </w:r>
            <w:bookmarkEnd w:id="25"/>
          </w:p>
        </w:tc>
        <w:tc>
          <w:tcPr>
            <w:tcW w:w="1210" w:type="dxa"/>
            <w:gridSpan w:val="3"/>
            <w:tcBorders>
              <w:left w:val="nil"/>
              <w:right w:val="single" w:sz="12" w:space="0" w:color="auto"/>
            </w:tcBorders>
            <w:shd w:val="clear" w:color="auto" w:fill="E0E0E0"/>
          </w:tcPr>
          <w:p w14:paraId="1FADA5A0" w14:textId="77777777" w:rsidR="00E57266" w:rsidRPr="00BD186F" w:rsidRDefault="00E57266" w:rsidP="00003F23">
            <w:pPr>
              <w:tabs>
                <w:tab w:val="left" w:leader="underscore" w:pos="1913"/>
              </w:tabs>
            </w:pPr>
            <w:r w:rsidRPr="00BD186F">
              <w:t>.</w:t>
            </w:r>
          </w:p>
        </w:tc>
      </w:tr>
      <w:tr w:rsidR="00781A31" w:rsidRPr="00BD186F" w14:paraId="1FADA5A9" w14:textId="77777777" w:rsidTr="00A87CB2">
        <w:tc>
          <w:tcPr>
            <w:tcW w:w="1430" w:type="dxa"/>
            <w:gridSpan w:val="2"/>
            <w:tcBorders>
              <w:left w:val="single" w:sz="12" w:space="0" w:color="auto"/>
            </w:tcBorders>
            <w:shd w:val="clear" w:color="auto" w:fill="E0E0E0"/>
          </w:tcPr>
          <w:p w14:paraId="1FADA5A2" w14:textId="77777777" w:rsidR="00781A31" w:rsidRPr="00BD186F" w:rsidRDefault="00781A31"/>
        </w:tc>
        <w:tc>
          <w:tcPr>
            <w:tcW w:w="3960" w:type="dxa"/>
            <w:gridSpan w:val="13"/>
            <w:shd w:val="clear" w:color="auto" w:fill="E0E0E0"/>
          </w:tcPr>
          <w:p w14:paraId="1FADA5A3" w14:textId="77777777" w:rsidR="00781A31" w:rsidRPr="00A87CB2" w:rsidRDefault="00781A31" w:rsidP="00781A31">
            <w:pPr>
              <w:jc w:val="center"/>
              <w:rPr>
                <w:sz w:val="16"/>
                <w:szCs w:val="16"/>
              </w:rPr>
            </w:pPr>
            <w:r w:rsidRPr="00A87CB2">
              <w:rPr>
                <w:sz w:val="16"/>
                <w:szCs w:val="16"/>
              </w:rPr>
              <w:t>(Print Name)</w:t>
            </w:r>
          </w:p>
        </w:tc>
        <w:tc>
          <w:tcPr>
            <w:tcW w:w="1100" w:type="dxa"/>
            <w:gridSpan w:val="8"/>
            <w:shd w:val="clear" w:color="auto" w:fill="E0E0E0"/>
          </w:tcPr>
          <w:p w14:paraId="1FADA5A4" w14:textId="77777777" w:rsidR="00781A31" w:rsidRPr="00BD186F" w:rsidRDefault="00781A31"/>
        </w:tc>
        <w:tc>
          <w:tcPr>
            <w:tcW w:w="1210" w:type="dxa"/>
            <w:gridSpan w:val="2"/>
            <w:shd w:val="clear" w:color="auto" w:fill="E0E0E0"/>
            <w:vAlign w:val="center"/>
          </w:tcPr>
          <w:p w14:paraId="1FADA5A5" w14:textId="77777777" w:rsidR="00781A31" w:rsidRPr="00A87CB2" w:rsidRDefault="00781A31" w:rsidP="00A87CB2">
            <w:pPr>
              <w:jc w:val="center"/>
              <w:rPr>
                <w:sz w:val="16"/>
                <w:szCs w:val="16"/>
              </w:rPr>
            </w:pPr>
            <w:r w:rsidRPr="00A87CB2">
              <w:rPr>
                <w:sz w:val="16"/>
                <w:szCs w:val="16"/>
              </w:rPr>
              <w:t>(Number)</w:t>
            </w:r>
          </w:p>
        </w:tc>
        <w:tc>
          <w:tcPr>
            <w:tcW w:w="550" w:type="dxa"/>
            <w:shd w:val="clear" w:color="auto" w:fill="E0E0E0"/>
          </w:tcPr>
          <w:p w14:paraId="1FADA5A6" w14:textId="77777777" w:rsidR="00781A31" w:rsidRPr="00BD186F" w:rsidRDefault="00781A31"/>
        </w:tc>
        <w:tc>
          <w:tcPr>
            <w:tcW w:w="1320" w:type="dxa"/>
            <w:gridSpan w:val="4"/>
            <w:shd w:val="clear" w:color="auto" w:fill="E0E0E0"/>
            <w:vAlign w:val="center"/>
          </w:tcPr>
          <w:p w14:paraId="1FADA5A7" w14:textId="77777777" w:rsidR="00781A31" w:rsidRPr="00A87CB2" w:rsidRDefault="00781A31" w:rsidP="00A87CB2">
            <w:pPr>
              <w:jc w:val="center"/>
              <w:rPr>
                <w:sz w:val="16"/>
                <w:szCs w:val="16"/>
              </w:rPr>
            </w:pPr>
            <w:r w:rsidRPr="00A87CB2">
              <w:rPr>
                <w:sz w:val="16"/>
                <w:szCs w:val="16"/>
              </w:rPr>
              <w:t>(Date)</w:t>
            </w:r>
          </w:p>
        </w:tc>
        <w:tc>
          <w:tcPr>
            <w:tcW w:w="1210" w:type="dxa"/>
            <w:gridSpan w:val="3"/>
            <w:tcBorders>
              <w:right w:val="single" w:sz="12" w:space="0" w:color="auto"/>
            </w:tcBorders>
            <w:shd w:val="clear" w:color="auto" w:fill="E0E0E0"/>
          </w:tcPr>
          <w:p w14:paraId="1FADA5A8" w14:textId="77777777" w:rsidR="00781A31" w:rsidRPr="00BD186F" w:rsidRDefault="00781A31"/>
        </w:tc>
      </w:tr>
      <w:tr w:rsidR="0005129E" w:rsidRPr="00BD186F" w14:paraId="1FADA5AB" w14:textId="77777777" w:rsidTr="00BD186F">
        <w:trPr>
          <w:trHeight w:hRule="exact" w:val="144"/>
        </w:trPr>
        <w:tc>
          <w:tcPr>
            <w:tcW w:w="10780" w:type="dxa"/>
            <w:gridSpan w:val="33"/>
            <w:tcBorders>
              <w:left w:val="single" w:sz="12" w:space="0" w:color="auto"/>
              <w:right w:val="single" w:sz="12" w:space="0" w:color="auto"/>
            </w:tcBorders>
            <w:shd w:val="clear" w:color="auto" w:fill="E0E0E0"/>
          </w:tcPr>
          <w:p w14:paraId="1FADA5AA" w14:textId="77777777" w:rsidR="0005129E" w:rsidRPr="00BD186F" w:rsidRDefault="0005129E">
            <w:pPr>
              <w:rPr>
                <w:sz w:val="14"/>
              </w:rPr>
            </w:pPr>
          </w:p>
        </w:tc>
      </w:tr>
      <w:tr w:rsidR="00B257DA" w:rsidRPr="00BD186F" w14:paraId="1FADA5AF" w14:textId="77777777" w:rsidTr="00BD186F">
        <w:trPr>
          <w:trHeight w:hRule="exact" w:val="245"/>
        </w:trPr>
        <w:tc>
          <w:tcPr>
            <w:tcW w:w="1430" w:type="dxa"/>
            <w:gridSpan w:val="2"/>
            <w:tcBorders>
              <w:left w:val="single" w:sz="12" w:space="0" w:color="auto"/>
            </w:tcBorders>
            <w:shd w:val="clear" w:color="auto" w:fill="E0E0E0"/>
          </w:tcPr>
          <w:p w14:paraId="1FADA5AC" w14:textId="77777777" w:rsidR="00B257DA" w:rsidRPr="00BD186F" w:rsidRDefault="00B257DA"/>
        </w:tc>
        <w:tc>
          <w:tcPr>
            <w:tcW w:w="3952" w:type="dxa"/>
            <w:gridSpan w:val="12"/>
            <w:tcBorders>
              <w:bottom w:val="single" w:sz="4" w:space="0" w:color="auto"/>
            </w:tcBorders>
            <w:shd w:val="clear" w:color="auto" w:fill="E0E0E0"/>
          </w:tcPr>
          <w:p w14:paraId="1FADA5AD" w14:textId="77777777" w:rsidR="00B257DA" w:rsidRPr="00BD186F" w:rsidRDefault="00B257DA"/>
        </w:tc>
        <w:tc>
          <w:tcPr>
            <w:tcW w:w="5398" w:type="dxa"/>
            <w:gridSpan w:val="19"/>
            <w:tcBorders>
              <w:right w:val="single" w:sz="12" w:space="0" w:color="auto"/>
            </w:tcBorders>
            <w:shd w:val="clear" w:color="auto" w:fill="E0E0E0"/>
          </w:tcPr>
          <w:p w14:paraId="1FADA5AE" w14:textId="77777777" w:rsidR="00B257DA" w:rsidRPr="00BD186F" w:rsidRDefault="00B257DA"/>
        </w:tc>
      </w:tr>
      <w:tr w:rsidR="00781A31" w:rsidRPr="00BD186F" w14:paraId="1FADA5B3" w14:textId="77777777" w:rsidTr="00A87CB2">
        <w:tc>
          <w:tcPr>
            <w:tcW w:w="1430" w:type="dxa"/>
            <w:gridSpan w:val="2"/>
            <w:tcBorders>
              <w:left w:val="single" w:sz="12" w:space="0" w:color="auto"/>
            </w:tcBorders>
            <w:shd w:val="clear" w:color="auto" w:fill="E0E0E0"/>
          </w:tcPr>
          <w:p w14:paraId="1FADA5B0" w14:textId="77777777" w:rsidR="00781A31" w:rsidRPr="00BD186F" w:rsidRDefault="00781A31"/>
        </w:tc>
        <w:tc>
          <w:tcPr>
            <w:tcW w:w="3960" w:type="dxa"/>
            <w:gridSpan w:val="13"/>
            <w:shd w:val="clear" w:color="auto" w:fill="E0E0E0"/>
            <w:vAlign w:val="center"/>
          </w:tcPr>
          <w:p w14:paraId="1FADA5B1" w14:textId="77777777" w:rsidR="00781A31" w:rsidRPr="00A87CB2" w:rsidRDefault="00781A31" w:rsidP="00A87CB2">
            <w:pPr>
              <w:jc w:val="center"/>
              <w:rPr>
                <w:sz w:val="16"/>
                <w:szCs w:val="16"/>
              </w:rPr>
            </w:pPr>
            <w:r w:rsidRPr="00A87CB2">
              <w:rPr>
                <w:sz w:val="16"/>
                <w:szCs w:val="16"/>
              </w:rPr>
              <w:t>(Signature)</w:t>
            </w:r>
          </w:p>
        </w:tc>
        <w:tc>
          <w:tcPr>
            <w:tcW w:w="5390" w:type="dxa"/>
            <w:gridSpan w:val="18"/>
            <w:tcBorders>
              <w:right w:val="single" w:sz="12" w:space="0" w:color="auto"/>
            </w:tcBorders>
            <w:shd w:val="clear" w:color="auto" w:fill="E0E0E0"/>
          </w:tcPr>
          <w:p w14:paraId="1FADA5B2" w14:textId="77777777" w:rsidR="00781A31" w:rsidRPr="00BD186F" w:rsidRDefault="00781A31"/>
        </w:tc>
      </w:tr>
      <w:tr w:rsidR="00207486" w:rsidRPr="00BD186F" w14:paraId="1FADA5B5" w14:textId="77777777" w:rsidTr="00BD186F">
        <w:trPr>
          <w:trHeight w:hRule="exact" w:val="144"/>
        </w:trPr>
        <w:tc>
          <w:tcPr>
            <w:tcW w:w="10780" w:type="dxa"/>
            <w:gridSpan w:val="33"/>
            <w:tcBorders>
              <w:left w:val="single" w:sz="12" w:space="0" w:color="auto"/>
              <w:right w:val="single" w:sz="12" w:space="0" w:color="auto"/>
            </w:tcBorders>
            <w:shd w:val="clear" w:color="auto" w:fill="E0E0E0"/>
          </w:tcPr>
          <w:p w14:paraId="1FADA5B4" w14:textId="77777777" w:rsidR="00207486" w:rsidRPr="00BD186F" w:rsidRDefault="00207486">
            <w:pPr>
              <w:rPr>
                <w:sz w:val="14"/>
              </w:rPr>
            </w:pPr>
          </w:p>
        </w:tc>
      </w:tr>
      <w:tr w:rsidR="00E57266" w:rsidRPr="00BD186F" w14:paraId="1FADA5BB" w14:textId="77777777" w:rsidTr="00BD186F">
        <w:trPr>
          <w:trHeight w:hRule="exact" w:val="245"/>
        </w:trPr>
        <w:tc>
          <w:tcPr>
            <w:tcW w:w="2310" w:type="dxa"/>
            <w:gridSpan w:val="4"/>
            <w:tcBorders>
              <w:left w:val="single" w:sz="12" w:space="0" w:color="auto"/>
            </w:tcBorders>
            <w:shd w:val="clear" w:color="auto" w:fill="E0E0E0"/>
          </w:tcPr>
          <w:p w14:paraId="1FADA5B6" w14:textId="77777777" w:rsidR="00E57266" w:rsidRPr="00BD186F" w:rsidRDefault="00E57266" w:rsidP="00003F23">
            <w:pPr>
              <w:tabs>
                <w:tab w:val="left" w:leader="underscore" w:pos="3850"/>
                <w:tab w:val="left" w:leader="underscore" w:pos="5940"/>
              </w:tabs>
            </w:pPr>
            <w:r w:rsidRPr="00BD186F">
              <w:t>The time period is from</w:t>
            </w:r>
          </w:p>
        </w:tc>
        <w:bookmarkStart w:id="26" w:name="Text23"/>
        <w:tc>
          <w:tcPr>
            <w:tcW w:w="1870" w:type="dxa"/>
            <w:gridSpan w:val="6"/>
            <w:tcBorders>
              <w:bottom w:val="single" w:sz="4" w:space="0" w:color="auto"/>
            </w:tcBorders>
            <w:shd w:val="clear" w:color="auto" w:fill="E0E0E0"/>
          </w:tcPr>
          <w:p w14:paraId="1FADA5B7" w14:textId="77777777" w:rsidR="00E57266" w:rsidRPr="00BD186F" w:rsidRDefault="0000546E" w:rsidP="00781A31">
            <w:pPr>
              <w:tabs>
                <w:tab w:val="left" w:leader="underscore" w:pos="3850"/>
                <w:tab w:val="left" w:leader="underscore" w:pos="5940"/>
              </w:tabs>
              <w:jc w:val="center"/>
            </w:pPr>
            <w:r w:rsidRPr="00BD186F">
              <w:fldChar w:fldCharType="begin">
                <w:ffData>
                  <w:name w:val="Text23"/>
                  <w:enabled/>
                  <w:calcOnExit w:val="0"/>
                  <w:textInput>
                    <w:type w:val="date"/>
                  </w:textInput>
                </w:ffData>
              </w:fldChar>
            </w:r>
            <w:r w:rsidR="00C16A12" w:rsidRPr="00BD186F">
              <w:instrText xml:space="preserve"> FORMTEXT </w:instrText>
            </w:r>
            <w:r w:rsidRPr="00BD186F">
              <w:fldChar w:fldCharType="separate"/>
            </w:r>
            <w:r w:rsidR="00C16A12" w:rsidRPr="00BD186F">
              <w:rPr>
                <w:noProof/>
              </w:rPr>
              <w:t> </w:t>
            </w:r>
            <w:r w:rsidR="00C16A12" w:rsidRPr="00BD186F">
              <w:rPr>
                <w:noProof/>
              </w:rPr>
              <w:t> </w:t>
            </w:r>
            <w:r w:rsidR="00C16A12" w:rsidRPr="00BD186F">
              <w:rPr>
                <w:noProof/>
              </w:rPr>
              <w:t> </w:t>
            </w:r>
            <w:r w:rsidR="00C16A12" w:rsidRPr="00BD186F">
              <w:rPr>
                <w:noProof/>
              </w:rPr>
              <w:t> </w:t>
            </w:r>
            <w:r w:rsidR="00C16A12" w:rsidRPr="00BD186F">
              <w:rPr>
                <w:noProof/>
              </w:rPr>
              <w:t> </w:t>
            </w:r>
            <w:r w:rsidRPr="00BD186F">
              <w:fldChar w:fldCharType="end"/>
            </w:r>
            <w:bookmarkEnd w:id="26"/>
          </w:p>
        </w:tc>
        <w:tc>
          <w:tcPr>
            <w:tcW w:w="440" w:type="dxa"/>
            <w:shd w:val="clear" w:color="auto" w:fill="E0E0E0"/>
          </w:tcPr>
          <w:p w14:paraId="1FADA5B8" w14:textId="77777777" w:rsidR="00E57266" w:rsidRPr="00BD186F" w:rsidRDefault="00E57266" w:rsidP="00003F23">
            <w:pPr>
              <w:tabs>
                <w:tab w:val="left" w:leader="underscore" w:pos="3850"/>
                <w:tab w:val="left" w:leader="underscore" w:pos="5940"/>
              </w:tabs>
            </w:pPr>
            <w:r w:rsidRPr="00BD186F">
              <w:t>to</w:t>
            </w:r>
          </w:p>
        </w:tc>
        <w:bookmarkStart w:id="27" w:name="Text24"/>
        <w:tc>
          <w:tcPr>
            <w:tcW w:w="1870" w:type="dxa"/>
            <w:gridSpan w:val="12"/>
            <w:tcBorders>
              <w:bottom w:val="single" w:sz="4" w:space="0" w:color="auto"/>
            </w:tcBorders>
            <w:shd w:val="clear" w:color="auto" w:fill="E0E0E0"/>
          </w:tcPr>
          <w:p w14:paraId="1FADA5B9" w14:textId="77777777" w:rsidR="00E57266" w:rsidRPr="00BD186F" w:rsidRDefault="0000546E" w:rsidP="00781A31">
            <w:pPr>
              <w:tabs>
                <w:tab w:val="left" w:leader="underscore" w:pos="3850"/>
                <w:tab w:val="left" w:leader="underscore" w:pos="5940"/>
              </w:tabs>
              <w:jc w:val="center"/>
            </w:pPr>
            <w:r w:rsidRPr="00BD186F">
              <w:fldChar w:fldCharType="begin">
                <w:ffData>
                  <w:name w:val="Text24"/>
                  <w:enabled/>
                  <w:calcOnExit w:val="0"/>
                  <w:textInput>
                    <w:type w:val="date"/>
                  </w:textInput>
                </w:ffData>
              </w:fldChar>
            </w:r>
            <w:r w:rsidR="00C16A12" w:rsidRPr="00BD186F">
              <w:instrText xml:space="preserve"> FORMTEXT </w:instrText>
            </w:r>
            <w:r w:rsidRPr="00BD186F">
              <w:fldChar w:fldCharType="separate"/>
            </w:r>
            <w:r w:rsidR="00C16A12" w:rsidRPr="00BD186F">
              <w:rPr>
                <w:noProof/>
              </w:rPr>
              <w:t> </w:t>
            </w:r>
            <w:r w:rsidR="00C16A12" w:rsidRPr="00BD186F">
              <w:rPr>
                <w:noProof/>
              </w:rPr>
              <w:t> </w:t>
            </w:r>
            <w:r w:rsidR="00C16A12" w:rsidRPr="00BD186F">
              <w:rPr>
                <w:noProof/>
              </w:rPr>
              <w:t> </w:t>
            </w:r>
            <w:r w:rsidR="00C16A12" w:rsidRPr="00BD186F">
              <w:rPr>
                <w:noProof/>
              </w:rPr>
              <w:t> </w:t>
            </w:r>
            <w:r w:rsidR="00C16A12" w:rsidRPr="00BD186F">
              <w:rPr>
                <w:noProof/>
              </w:rPr>
              <w:t> </w:t>
            </w:r>
            <w:r w:rsidRPr="00BD186F">
              <w:fldChar w:fldCharType="end"/>
            </w:r>
            <w:bookmarkEnd w:id="27"/>
          </w:p>
        </w:tc>
        <w:tc>
          <w:tcPr>
            <w:tcW w:w="4290" w:type="dxa"/>
            <w:gridSpan w:val="10"/>
            <w:tcBorders>
              <w:right w:val="single" w:sz="12" w:space="0" w:color="auto"/>
            </w:tcBorders>
            <w:shd w:val="clear" w:color="auto" w:fill="E0E0E0"/>
          </w:tcPr>
          <w:p w14:paraId="1FADA5BA" w14:textId="77777777" w:rsidR="00E57266" w:rsidRPr="00BD186F" w:rsidRDefault="00E57266" w:rsidP="00003F23">
            <w:pPr>
              <w:tabs>
                <w:tab w:val="left" w:leader="underscore" w:pos="3850"/>
                <w:tab w:val="left" w:leader="underscore" w:pos="5940"/>
              </w:tabs>
            </w:pPr>
            <w:r w:rsidRPr="00BD186F">
              <w:t>.</w:t>
            </w:r>
          </w:p>
        </w:tc>
      </w:tr>
      <w:tr w:rsidR="00781A31" w:rsidRPr="00BD186F" w14:paraId="1FADA5C1" w14:textId="77777777" w:rsidTr="00A87CB2">
        <w:tc>
          <w:tcPr>
            <w:tcW w:w="2310" w:type="dxa"/>
            <w:gridSpan w:val="4"/>
            <w:tcBorders>
              <w:left w:val="single" w:sz="12" w:space="0" w:color="auto"/>
            </w:tcBorders>
            <w:shd w:val="clear" w:color="auto" w:fill="E0E0E0"/>
          </w:tcPr>
          <w:p w14:paraId="1FADA5BC" w14:textId="77777777" w:rsidR="00781A31" w:rsidRPr="00BD186F" w:rsidRDefault="00781A31"/>
        </w:tc>
        <w:tc>
          <w:tcPr>
            <w:tcW w:w="1870" w:type="dxa"/>
            <w:gridSpan w:val="6"/>
            <w:tcBorders>
              <w:left w:val="nil"/>
            </w:tcBorders>
            <w:shd w:val="clear" w:color="auto" w:fill="E0E0E0"/>
            <w:vAlign w:val="center"/>
          </w:tcPr>
          <w:p w14:paraId="1FADA5BD" w14:textId="77777777" w:rsidR="00781A31" w:rsidRPr="00A87CB2" w:rsidRDefault="00781A31" w:rsidP="00A87CB2">
            <w:pPr>
              <w:jc w:val="center"/>
              <w:rPr>
                <w:sz w:val="16"/>
                <w:szCs w:val="16"/>
              </w:rPr>
            </w:pPr>
            <w:r w:rsidRPr="00A87CB2">
              <w:rPr>
                <w:sz w:val="16"/>
                <w:szCs w:val="16"/>
              </w:rPr>
              <w:t>(Month/Day/Year)</w:t>
            </w:r>
          </w:p>
        </w:tc>
        <w:tc>
          <w:tcPr>
            <w:tcW w:w="440" w:type="dxa"/>
            <w:tcBorders>
              <w:left w:val="nil"/>
            </w:tcBorders>
            <w:shd w:val="clear" w:color="auto" w:fill="E0E0E0"/>
          </w:tcPr>
          <w:p w14:paraId="1FADA5BE" w14:textId="77777777" w:rsidR="00781A31" w:rsidRPr="00BD186F" w:rsidRDefault="00781A31"/>
        </w:tc>
        <w:tc>
          <w:tcPr>
            <w:tcW w:w="1870" w:type="dxa"/>
            <w:gridSpan w:val="12"/>
            <w:shd w:val="clear" w:color="auto" w:fill="E0E0E0"/>
            <w:vAlign w:val="center"/>
          </w:tcPr>
          <w:p w14:paraId="1FADA5BF" w14:textId="77777777" w:rsidR="00781A31" w:rsidRPr="00A87CB2" w:rsidRDefault="00781A31" w:rsidP="00A87CB2">
            <w:pPr>
              <w:jc w:val="center"/>
              <w:rPr>
                <w:sz w:val="16"/>
                <w:szCs w:val="16"/>
              </w:rPr>
            </w:pPr>
            <w:r w:rsidRPr="00A87CB2">
              <w:rPr>
                <w:sz w:val="16"/>
                <w:szCs w:val="16"/>
              </w:rPr>
              <w:t>(Month/Day/Year)</w:t>
            </w:r>
          </w:p>
        </w:tc>
        <w:tc>
          <w:tcPr>
            <w:tcW w:w="4290" w:type="dxa"/>
            <w:gridSpan w:val="10"/>
            <w:tcBorders>
              <w:right w:val="single" w:sz="12" w:space="0" w:color="auto"/>
            </w:tcBorders>
            <w:shd w:val="clear" w:color="auto" w:fill="E0E0E0"/>
          </w:tcPr>
          <w:p w14:paraId="1FADA5C0" w14:textId="77777777" w:rsidR="00781A31" w:rsidRPr="00BD186F" w:rsidRDefault="00781A31"/>
        </w:tc>
      </w:tr>
      <w:tr w:rsidR="00207486" w:rsidRPr="00BD186F" w14:paraId="1FADA5C3" w14:textId="77777777" w:rsidTr="00BD186F">
        <w:tc>
          <w:tcPr>
            <w:tcW w:w="10780" w:type="dxa"/>
            <w:gridSpan w:val="33"/>
            <w:tcBorders>
              <w:left w:val="single" w:sz="12" w:space="0" w:color="auto"/>
              <w:right w:val="single" w:sz="12" w:space="0" w:color="auto"/>
            </w:tcBorders>
            <w:shd w:val="clear" w:color="auto" w:fill="E0E0E0"/>
          </w:tcPr>
          <w:p w14:paraId="1FADA5C2" w14:textId="77777777" w:rsidR="00207486" w:rsidRPr="00BD186F" w:rsidRDefault="00207486"/>
        </w:tc>
      </w:tr>
      <w:tr w:rsidR="00207486" w:rsidRPr="00BD186F" w14:paraId="1FADA5C5" w14:textId="77777777" w:rsidTr="00BD186F">
        <w:tc>
          <w:tcPr>
            <w:tcW w:w="10780" w:type="dxa"/>
            <w:gridSpan w:val="33"/>
            <w:tcBorders>
              <w:left w:val="single" w:sz="12" w:space="0" w:color="auto"/>
              <w:right w:val="single" w:sz="12" w:space="0" w:color="auto"/>
            </w:tcBorders>
            <w:shd w:val="clear" w:color="auto" w:fill="E0E0E0"/>
          </w:tcPr>
          <w:p w14:paraId="1FADA5C4" w14:textId="77777777" w:rsidR="00207486" w:rsidRPr="00BD186F" w:rsidRDefault="00017905" w:rsidP="00017905">
            <w:pPr>
              <w:jc w:val="center"/>
            </w:pPr>
            <w:r w:rsidRPr="00BD186F">
              <w:rPr>
                <w:b/>
              </w:rPr>
              <w:t>(FOR DEPARTMENT USE ONLY)</w:t>
            </w:r>
          </w:p>
        </w:tc>
      </w:tr>
      <w:tr w:rsidR="00207486" w:rsidRPr="00BD186F" w14:paraId="1FADA5C7" w14:textId="77777777" w:rsidTr="00BD186F">
        <w:tc>
          <w:tcPr>
            <w:tcW w:w="10780" w:type="dxa"/>
            <w:gridSpan w:val="33"/>
            <w:tcBorders>
              <w:left w:val="single" w:sz="12" w:space="0" w:color="auto"/>
              <w:bottom w:val="single" w:sz="12" w:space="0" w:color="auto"/>
              <w:right w:val="single" w:sz="12" w:space="0" w:color="auto"/>
            </w:tcBorders>
            <w:shd w:val="clear" w:color="auto" w:fill="E0E0E0"/>
          </w:tcPr>
          <w:p w14:paraId="1FADA5C6" w14:textId="77777777" w:rsidR="00207486" w:rsidRPr="00BD186F" w:rsidRDefault="00207486"/>
        </w:tc>
      </w:tr>
    </w:tbl>
    <w:p w14:paraId="1FADA5C8" w14:textId="77777777" w:rsidR="00136BAB" w:rsidRDefault="00136BAB" w:rsidP="005F1FB1"/>
    <w:sectPr w:rsidR="00136BAB" w:rsidSect="0024497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A5CD" w14:textId="77777777" w:rsidR="00560F07" w:rsidRDefault="00560F07">
      <w:r>
        <w:separator/>
      </w:r>
    </w:p>
  </w:endnote>
  <w:endnote w:type="continuationSeparator" w:id="0">
    <w:p w14:paraId="1FADA5CE" w14:textId="77777777" w:rsidR="00560F07" w:rsidRDefault="0056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A5CF" w14:textId="19730D0D" w:rsidR="00560F07" w:rsidRPr="00136BAB" w:rsidRDefault="00560F07" w:rsidP="00D84B9F">
    <w:pPr>
      <w:pStyle w:val="Footer"/>
      <w:tabs>
        <w:tab w:val="clear" w:pos="4320"/>
        <w:tab w:val="clear" w:pos="8640"/>
        <w:tab w:val="center" w:pos="5060"/>
        <w:tab w:val="right" w:pos="10670"/>
      </w:tabs>
      <w:rPr>
        <w:sz w:val="16"/>
        <w:szCs w:val="16"/>
      </w:rPr>
    </w:pPr>
    <w:r>
      <w:rPr>
        <w:sz w:val="16"/>
        <w:szCs w:val="16"/>
      </w:rPr>
      <w:t xml:space="preserve">Printed </w:t>
    </w:r>
    <w:r w:rsidR="0000546E">
      <w:rPr>
        <w:sz w:val="16"/>
        <w:szCs w:val="16"/>
      </w:rPr>
      <w:fldChar w:fldCharType="begin"/>
    </w:r>
    <w:r>
      <w:rPr>
        <w:sz w:val="16"/>
        <w:szCs w:val="16"/>
      </w:rPr>
      <w:instrText xml:space="preserve"> DATE \@ "M/d/yyyy" </w:instrText>
    </w:r>
    <w:r w:rsidR="0000546E">
      <w:rPr>
        <w:sz w:val="16"/>
        <w:szCs w:val="16"/>
      </w:rPr>
      <w:fldChar w:fldCharType="separate"/>
    </w:r>
    <w:r w:rsidR="00A87CB2">
      <w:rPr>
        <w:noProof/>
        <w:sz w:val="16"/>
        <w:szCs w:val="16"/>
      </w:rPr>
      <w:t>3/11/2014</w:t>
    </w:r>
    <w:r w:rsidR="0000546E">
      <w:rPr>
        <w:sz w:val="16"/>
        <w:szCs w:val="16"/>
      </w:rPr>
      <w:fldChar w:fldCharType="end"/>
    </w:r>
    <w:r w:rsidRPr="00136BAB">
      <w:rPr>
        <w:sz w:val="16"/>
        <w:szCs w:val="16"/>
      </w:rPr>
      <w:tab/>
      <w:t xml:space="preserve">Page </w:t>
    </w:r>
    <w:r w:rsidR="0000546E" w:rsidRPr="00136BAB">
      <w:rPr>
        <w:sz w:val="16"/>
        <w:szCs w:val="16"/>
      </w:rPr>
      <w:fldChar w:fldCharType="begin"/>
    </w:r>
    <w:r w:rsidRPr="00136BAB">
      <w:rPr>
        <w:sz w:val="16"/>
        <w:szCs w:val="16"/>
      </w:rPr>
      <w:instrText xml:space="preserve"> PAGE </w:instrText>
    </w:r>
    <w:r w:rsidR="0000546E" w:rsidRPr="00136BAB">
      <w:rPr>
        <w:sz w:val="16"/>
        <w:szCs w:val="16"/>
      </w:rPr>
      <w:fldChar w:fldCharType="separate"/>
    </w:r>
    <w:r w:rsidR="00A87CB2">
      <w:rPr>
        <w:noProof/>
        <w:sz w:val="16"/>
        <w:szCs w:val="16"/>
      </w:rPr>
      <w:t>1</w:t>
    </w:r>
    <w:r w:rsidR="0000546E" w:rsidRPr="00136BAB">
      <w:rPr>
        <w:sz w:val="16"/>
        <w:szCs w:val="16"/>
      </w:rPr>
      <w:fldChar w:fldCharType="end"/>
    </w:r>
    <w:r w:rsidRPr="00136BAB">
      <w:rPr>
        <w:sz w:val="16"/>
        <w:szCs w:val="16"/>
      </w:rPr>
      <w:t xml:space="preserve"> of </w:t>
    </w:r>
    <w:r w:rsidR="0000546E" w:rsidRPr="00136BAB">
      <w:rPr>
        <w:sz w:val="16"/>
        <w:szCs w:val="16"/>
      </w:rPr>
      <w:fldChar w:fldCharType="begin"/>
    </w:r>
    <w:r w:rsidRPr="00136BAB">
      <w:rPr>
        <w:sz w:val="16"/>
        <w:szCs w:val="16"/>
      </w:rPr>
      <w:instrText xml:space="preserve"> NUMPAGES </w:instrText>
    </w:r>
    <w:r w:rsidR="0000546E" w:rsidRPr="00136BAB">
      <w:rPr>
        <w:sz w:val="16"/>
        <w:szCs w:val="16"/>
      </w:rPr>
      <w:fldChar w:fldCharType="separate"/>
    </w:r>
    <w:r w:rsidR="00A87CB2">
      <w:rPr>
        <w:noProof/>
        <w:sz w:val="16"/>
        <w:szCs w:val="16"/>
      </w:rPr>
      <w:t>2</w:t>
    </w:r>
    <w:r w:rsidR="0000546E" w:rsidRPr="00136BAB">
      <w:rPr>
        <w:sz w:val="16"/>
        <w:szCs w:val="16"/>
      </w:rPr>
      <w:fldChar w:fldCharType="end"/>
    </w:r>
    <w:r>
      <w:rPr>
        <w:sz w:val="16"/>
        <w:szCs w:val="16"/>
      </w:rPr>
      <w:tab/>
    </w:r>
    <w:r w:rsidRPr="00136BAB">
      <w:rPr>
        <w:sz w:val="16"/>
        <w:szCs w:val="16"/>
      </w:rPr>
      <w:t>BMPR PCC002</w:t>
    </w:r>
    <w:r>
      <w:rPr>
        <w:sz w:val="16"/>
        <w:szCs w:val="16"/>
      </w:rPr>
      <w:t xml:space="preserve"> (</w:t>
    </w:r>
    <w:r w:rsidR="00A87CB2">
      <w:rPr>
        <w:sz w:val="16"/>
        <w:szCs w:val="16"/>
      </w:rPr>
      <w:t>Rev. 03/11/14</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DA5CB" w14:textId="77777777" w:rsidR="00560F07" w:rsidRDefault="00560F07">
      <w:r>
        <w:separator/>
      </w:r>
    </w:p>
  </w:footnote>
  <w:footnote w:type="continuationSeparator" w:id="0">
    <w:p w14:paraId="1FADA5CC" w14:textId="77777777" w:rsidR="00560F07" w:rsidRDefault="0056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77"/>
    <w:rsid w:val="00003F23"/>
    <w:rsid w:val="0000546E"/>
    <w:rsid w:val="00017905"/>
    <w:rsid w:val="00041304"/>
    <w:rsid w:val="000414EC"/>
    <w:rsid w:val="0005129E"/>
    <w:rsid w:val="000604EA"/>
    <w:rsid w:val="000635BC"/>
    <w:rsid w:val="00090466"/>
    <w:rsid w:val="000D781E"/>
    <w:rsid w:val="00106BC0"/>
    <w:rsid w:val="00107944"/>
    <w:rsid w:val="00136BAB"/>
    <w:rsid w:val="001A0B34"/>
    <w:rsid w:val="001A59C2"/>
    <w:rsid w:val="001B1CC8"/>
    <w:rsid w:val="001C0253"/>
    <w:rsid w:val="001D54CD"/>
    <w:rsid w:val="001E07A8"/>
    <w:rsid w:val="001E327F"/>
    <w:rsid w:val="001E3D2F"/>
    <w:rsid w:val="00206321"/>
    <w:rsid w:val="00207486"/>
    <w:rsid w:val="00234046"/>
    <w:rsid w:val="00235869"/>
    <w:rsid w:val="00244977"/>
    <w:rsid w:val="002558F1"/>
    <w:rsid w:val="002A284E"/>
    <w:rsid w:val="002A4483"/>
    <w:rsid w:val="002C0C28"/>
    <w:rsid w:val="002D050A"/>
    <w:rsid w:val="002E6A0B"/>
    <w:rsid w:val="002F1C14"/>
    <w:rsid w:val="002F352A"/>
    <w:rsid w:val="0030542C"/>
    <w:rsid w:val="00310A4D"/>
    <w:rsid w:val="00332919"/>
    <w:rsid w:val="00333807"/>
    <w:rsid w:val="00343663"/>
    <w:rsid w:val="0034787F"/>
    <w:rsid w:val="00356AA4"/>
    <w:rsid w:val="0037499A"/>
    <w:rsid w:val="003832E0"/>
    <w:rsid w:val="00386B2A"/>
    <w:rsid w:val="003A00F7"/>
    <w:rsid w:val="003A1363"/>
    <w:rsid w:val="003C258F"/>
    <w:rsid w:val="003C2DF9"/>
    <w:rsid w:val="004225A3"/>
    <w:rsid w:val="00443FCF"/>
    <w:rsid w:val="00452E82"/>
    <w:rsid w:val="00487168"/>
    <w:rsid w:val="004B5042"/>
    <w:rsid w:val="004D108C"/>
    <w:rsid w:val="004D5F9B"/>
    <w:rsid w:val="004F25B4"/>
    <w:rsid w:val="005027E6"/>
    <w:rsid w:val="00506732"/>
    <w:rsid w:val="00515638"/>
    <w:rsid w:val="00526921"/>
    <w:rsid w:val="005275FF"/>
    <w:rsid w:val="005567AE"/>
    <w:rsid w:val="00560F07"/>
    <w:rsid w:val="0057613E"/>
    <w:rsid w:val="00596F36"/>
    <w:rsid w:val="005B2461"/>
    <w:rsid w:val="005F1FB1"/>
    <w:rsid w:val="006269B7"/>
    <w:rsid w:val="00635038"/>
    <w:rsid w:val="00637CA0"/>
    <w:rsid w:val="006429B1"/>
    <w:rsid w:val="0064312B"/>
    <w:rsid w:val="00660D35"/>
    <w:rsid w:val="006643E7"/>
    <w:rsid w:val="00682846"/>
    <w:rsid w:val="006A002B"/>
    <w:rsid w:val="006A31B3"/>
    <w:rsid w:val="006B2BA9"/>
    <w:rsid w:val="006D312E"/>
    <w:rsid w:val="006D5B32"/>
    <w:rsid w:val="006E2802"/>
    <w:rsid w:val="006E70F7"/>
    <w:rsid w:val="006F6A16"/>
    <w:rsid w:val="006F7DE9"/>
    <w:rsid w:val="00702B5A"/>
    <w:rsid w:val="00765CD0"/>
    <w:rsid w:val="00772DA2"/>
    <w:rsid w:val="007816EA"/>
    <w:rsid w:val="00781A31"/>
    <w:rsid w:val="007B4AC1"/>
    <w:rsid w:val="007B75EF"/>
    <w:rsid w:val="007E2763"/>
    <w:rsid w:val="007F308D"/>
    <w:rsid w:val="00832B09"/>
    <w:rsid w:val="00876854"/>
    <w:rsid w:val="00885063"/>
    <w:rsid w:val="00892281"/>
    <w:rsid w:val="008939F7"/>
    <w:rsid w:val="008B3527"/>
    <w:rsid w:val="008F7636"/>
    <w:rsid w:val="00900EA9"/>
    <w:rsid w:val="00932EB9"/>
    <w:rsid w:val="009A72C1"/>
    <w:rsid w:val="009B3DEE"/>
    <w:rsid w:val="00A0613E"/>
    <w:rsid w:val="00A277B0"/>
    <w:rsid w:val="00A60792"/>
    <w:rsid w:val="00A62CA5"/>
    <w:rsid w:val="00A66655"/>
    <w:rsid w:val="00A779C8"/>
    <w:rsid w:val="00A84884"/>
    <w:rsid w:val="00A848F0"/>
    <w:rsid w:val="00A87CB2"/>
    <w:rsid w:val="00A9579B"/>
    <w:rsid w:val="00AA3B0B"/>
    <w:rsid w:val="00AA6296"/>
    <w:rsid w:val="00AE39AC"/>
    <w:rsid w:val="00B05A6D"/>
    <w:rsid w:val="00B257DA"/>
    <w:rsid w:val="00B41D30"/>
    <w:rsid w:val="00B42E63"/>
    <w:rsid w:val="00B5355E"/>
    <w:rsid w:val="00B86D40"/>
    <w:rsid w:val="00BB0A7A"/>
    <w:rsid w:val="00BD186F"/>
    <w:rsid w:val="00BD44EB"/>
    <w:rsid w:val="00BD794C"/>
    <w:rsid w:val="00C16A12"/>
    <w:rsid w:val="00C43553"/>
    <w:rsid w:val="00C72632"/>
    <w:rsid w:val="00C912FD"/>
    <w:rsid w:val="00CB664D"/>
    <w:rsid w:val="00CC0B51"/>
    <w:rsid w:val="00D024C4"/>
    <w:rsid w:val="00D05E85"/>
    <w:rsid w:val="00D84B9F"/>
    <w:rsid w:val="00D9025F"/>
    <w:rsid w:val="00DB0D63"/>
    <w:rsid w:val="00DB24CA"/>
    <w:rsid w:val="00DE162E"/>
    <w:rsid w:val="00E10DB4"/>
    <w:rsid w:val="00E57266"/>
    <w:rsid w:val="00E63329"/>
    <w:rsid w:val="00E74A0A"/>
    <w:rsid w:val="00ED0C17"/>
    <w:rsid w:val="00F0372F"/>
    <w:rsid w:val="00F344ED"/>
    <w:rsid w:val="00F36D9D"/>
    <w:rsid w:val="00F50165"/>
    <w:rsid w:val="00F659EC"/>
    <w:rsid w:val="00F65A29"/>
    <w:rsid w:val="00FA7728"/>
    <w:rsid w:val="00FB3525"/>
    <w:rsid w:val="00FE439D"/>
    <w:rsid w:val="00FF66F9"/>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D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4E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912FD"/>
    <w:pPr>
      <w:tabs>
        <w:tab w:val="center" w:pos="4320"/>
        <w:tab w:val="right" w:pos="8640"/>
      </w:tabs>
    </w:pPr>
  </w:style>
  <w:style w:type="paragraph" w:styleId="Footer">
    <w:name w:val="footer"/>
    <w:basedOn w:val="Normal"/>
    <w:rsid w:val="00C912FD"/>
    <w:pPr>
      <w:tabs>
        <w:tab w:val="center" w:pos="4320"/>
        <w:tab w:val="right" w:pos="8640"/>
      </w:tabs>
    </w:pPr>
  </w:style>
  <w:style w:type="paragraph" w:styleId="BalloonText">
    <w:name w:val="Balloon Text"/>
    <w:basedOn w:val="Normal"/>
    <w:semiHidden/>
    <w:rsid w:val="00063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4E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912FD"/>
    <w:pPr>
      <w:tabs>
        <w:tab w:val="center" w:pos="4320"/>
        <w:tab w:val="right" w:pos="8640"/>
      </w:tabs>
    </w:pPr>
  </w:style>
  <w:style w:type="paragraph" w:styleId="Footer">
    <w:name w:val="footer"/>
    <w:basedOn w:val="Normal"/>
    <w:rsid w:val="00C912FD"/>
    <w:pPr>
      <w:tabs>
        <w:tab w:val="center" w:pos="4320"/>
        <w:tab w:val="right" w:pos="8640"/>
      </w:tabs>
    </w:pPr>
  </w:style>
  <w:style w:type="paragraph" w:styleId="BalloonText">
    <w:name w:val="Balloon Text"/>
    <w:basedOn w:val="Normal"/>
    <w:semiHidden/>
    <w:rsid w:val="00063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Document_x0020_Title xmlns="333116d5-d62d-4a93-af39-750c9afce3c1">Annual Inspection Certification for Concrete Plant</Document_x0020_Titl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1287A33B321447B9212D53FE4B6B88" ma:contentTypeVersion="7" ma:contentTypeDescription="Create a new document." ma:contentTypeScope="" ma:versionID="99ca67e103809d24c0238854d94ecd69">
  <xsd:schema xmlns:xsd="http://www.w3.org/2001/XMLSchema" xmlns:xs="http://www.w3.org/2001/XMLSchema" xmlns:p="http://schemas.microsoft.com/office/2006/metadata/properties" xmlns:ns1="http://schemas.microsoft.com/sharepoint/v3" xmlns:ns2="333116d5-d62d-4a93-af39-750c9afce3c1" xmlns:ns3="http://schemas.microsoft.com/sharepoint/v4" targetNamespace="http://schemas.microsoft.com/office/2006/metadata/properties" ma:root="true" ma:fieldsID="b30ae12a7545dda371883143bc0b1889" ns1:_="" ns2:_="" ns3:_="">
    <xsd:import namespace="http://schemas.microsoft.com/sharepoint/v3"/>
    <xsd:import namespace="333116d5-d62d-4a93-af39-750c9afce3c1"/>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Document_x0020_Title"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116d5-d62d-4a93-af39-750c9afce3c1" elementFormDefault="qualified">
    <xsd:import namespace="http://schemas.microsoft.com/office/2006/documentManagement/types"/>
    <xsd:import namespace="http://schemas.microsoft.com/office/infopath/2007/PartnerControls"/>
    <xsd:element name="Document_x0020_Title" ma:index="13" nillable="true" ma:displayName="Document Title" ma:internalName="Document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3C8E-5228-4BEF-81D2-CB4A7E5382CB}">
  <ds:schemaRefs>
    <ds:schemaRef ds:uri="http://schemas.microsoft.com/sharepoint/v3/contenttype/forms"/>
  </ds:schemaRefs>
</ds:datastoreItem>
</file>

<file path=customXml/itemProps2.xml><?xml version="1.0" encoding="utf-8"?>
<ds:datastoreItem xmlns:ds="http://schemas.openxmlformats.org/officeDocument/2006/customXml" ds:itemID="{86DA0126-651D-49A6-8C2A-D58E81F55BA4}">
  <ds:schemaRefs>
    <ds:schemaRef ds:uri="http://schemas.openxmlformats.org/package/2006/metadata/core-properties"/>
    <ds:schemaRef ds:uri="http://purl.org/dc/dcmitype/"/>
    <ds:schemaRef ds:uri="http://schemas.microsoft.com/sharepoint/v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33116d5-d62d-4a93-af39-750c9afce3c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32064DF-1147-47FE-9DF7-52D523B0D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116d5-d62d-4a93-af39-750c9afce3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7900C-56FF-4299-82F8-BCB259D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36535574.dotm</Template>
  <TotalTime>25</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Annual Inspection Certification for Concrete Plant</vt:lpstr>
    </vt:vector>
  </TitlesOfParts>
  <Company>IDOT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Inspection Certification for Concrete Plant</dc:title>
  <dc:subject>BMPR PCC002</dc:subject>
  <dc:creator>waltda</dc:creator>
  <cp:lastModifiedBy>kincaids</cp:lastModifiedBy>
  <cp:revision>9</cp:revision>
  <cp:lastPrinted>2014-03-06T20:23:00Z</cp:lastPrinted>
  <dcterms:created xsi:type="dcterms:W3CDTF">2014-02-13T15:51:00Z</dcterms:created>
  <dcterms:modified xsi:type="dcterms:W3CDTF">2014-03-11T16:58:00Z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ContentTypeId">
    <vt:lpwstr>0x010100801287A33B321447B9212D53FE4B6B88</vt:lpwstr>
  </property>
  <property fmtid="{D5CDD505-2E9C-101B-9397-08002B2CF9AE}" pid="5" name="Document Title">
    <vt:lpwstr>Annual Inspection Certification for Concrete Plant</vt:lpwstr>
  </property>
</Properties>
</file>