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E170F" w14:textId="77777777" w:rsidR="008B5013" w:rsidRPr="008B5013" w:rsidRDefault="008B5013" w:rsidP="001C1706">
      <w:pPr>
        <w:jc w:val="center"/>
      </w:pPr>
    </w:p>
    <w:p w14:paraId="65076AB2" w14:textId="77777777" w:rsidR="008B5013" w:rsidRPr="008B5013" w:rsidRDefault="008B5013" w:rsidP="001C1706">
      <w:pPr>
        <w:jc w:val="center"/>
      </w:pPr>
    </w:p>
    <w:p w14:paraId="68951D1B" w14:textId="77777777" w:rsidR="008B5013" w:rsidRPr="008B5013" w:rsidRDefault="008B5013" w:rsidP="001C1706">
      <w:pPr>
        <w:jc w:val="center"/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670"/>
      </w:tblGrid>
      <w:tr w:rsidR="008B5013" w14:paraId="51E9C719" w14:textId="77777777" w:rsidTr="00A71CC5">
        <w:trPr>
          <w:trHeight w:hRule="exact" w:val="1123"/>
        </w:trPr>
        <w:tc>
          <w:tcPr>
            <w:tcW w:w="4950" w:type="dxa"/>
          </w:tcPr>
          <w:p w14:paraId="76C458BA" w14:textId="77777777" w:rsidR="008B5013" w:rsidRDefault="008B5013" w:rsidP="00A71CC5">
            <w:r>
              <w:rPr>
                <w:noProof/>
              </w:rPr>
              <w:drawing>
                <wp:inline distT="0" distB="0" distL="0" distR="0" wp14:anchorId="56E9CF5C" wp14:editId="62C4F308">
                  <wp:extent cx="2609850" cy="71437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58CD273" w14:textId="77777777" w:rsidR="008B5013" w:rsidRPr="00D84B9F" w:rsidRDefault="008B5013" w:rsidP="00A71CC5">
            <w:pPr>
              <w:rPr>
                <w:sz w:val="38"/>
              </w:rPr>
            </w:pPr>
          </w:p>
          <w:p w14:paraId="667281C8" w14:textId="0B670132" w:rsidR="008B5013" w:rsidRPr="001D54CD" w:rsidRDefault="008B5013" w:rsidP="00A71CC5">
            <w:pPr>
              <w:ind w:left="1769"/>
              <w:rPr>
                <w:b/>
                <w:sz w:val="24"/>
                <w:szCs w:val="24"/>
              </w:rPr>
            </w:pPr>
            <w:r>
              <w:rPr>
                <w:b/>
              </w:rPr>
              <w:t>MODEL QUALITY CONTROL PLAN FOR CONCRETE PRODUCTION</w:t>
            </w:r>
          </w:p>
        </w:tc>
      </w:tr>
      <w:tr w:rsidR="008B5013" w14:paraId="296C90F4" w14:textId="77777777" w:rsidTr="00A71CC5">
        <w:tc>
          <w:tcPr>
            <w:tcW w:w="4950" w:type="dxa"/>
          </w:tcPr>
          <w:p w14:paraId="1087E413" w14:textId="77777777" w:rsidR="008B5013" w:rsidRDefault="008B5013" w:rsidP="00A71CC5"/>
        </w:tc>
        <w:tc>
          <w:tcPr>
            <w:tcW w:w="5670" w:type="dxa"/>
          </w:tcPr>
          <w:p w14:paraId="48456626" w14:textId="77777777" w:rsidR="008B5013" w:rsidRDefault="008B5013" w:rsidP="00A71CC5"/>
        </w:tc>
      </w:tr>
      <w:tr w:rsidR="008B5013" w14:paraId="294E9F3A" w14:textId="77777777" w:rsidTr="00A71CC5">
        <w:tc>
          <w:tcPr>
            <w:tcW w:w="10620" w:type="dxa"/>
            <w:gridSpan w:val="2"/>
          </w:tcPr>
          <w:p w14:paraId="4501AF9D" w14:textId="77777777" w:rsidR="008B5013" w:rsidRDefault="008B5013" w:rsidP="00A71CC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14:paraId="6CBB051B" w14:textId="12089C54" w:rsidR="008B5013" w:rsidRDefault="003B4D2C" w:rsidP="00A71CC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AE1915">
              <w:t>INSTRUCTIONS:</w:t>
            </w:r>
          </w:p>
          <w:p w14:paraId="71C6A06B" w14:textId="77777777" w:rsidR="008963A6" w:rsidRDefault="008963A6" w:rsidP="00A71CC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14:paraId="4D06338C" w14:textId="1E759FE7" w:rsidR="008963A6" w:rsidRPr="00AE1915" w:rsidRDefault="008963A6" w:rsidP="003B4D2C">
            <w:pPr>
              <w:tabs>
                <w:tab w:val="left" w:pos="1890"/>
              </w:tabs>
              <w:jc w:val="both"/>
            </w:pPr>
            <w:r w:rsidRPr="00AE1915">
              <w:t>The Contractor shall respond to all items addressed in this model</w:t>
            </w:r>
            <w:r w:rsidR="0035688A">
              <w:t xml:space="preserve"> template</w:t>
            </w:r>
            <w:r w:rsidRPr="00AE1915">
              <w:t xml:space="preserve">.  This is applicable to work performed by the Contractor or subcontractor(s).  </w:t>
            </w:r>
            <w:r w:rsidRPr="0035688A">
              <w:t>Examples</w:t>
            </w:r>
            <w:r w:rsidRPr="00AE1915">
              <w:t xml:space="preserve"> </w:t>
            </w:r>
            <w:r w:rsidR="0035688A">
              <w:t>and e</w:t>
            </w:r>
            <w:r w:rsidR="008D68B9" w:rsidRPr="0035688A">
              <w:t>xplanations</w:t>
            </w:r>
            <w:r w:rsidR="008D68B9" w:rsidRPr="00E60012">
              <w:t xml:space="preserve"> </w:t>
            </w:r>
            <w:r w:rsidRPr="00AE1915">
              <w:t>are provided to assist the Contractor, and any innovations to the quality control process may be presented.</w:t>
            </w:r>
          </w:p>
          <w:p w14:paraId="01F4648B" w14:textId="77777777" w:rsidR="008963A6" w:rsidRPr="00BF10DD" w:rsidRDefault="008963A6" w:rsidP="003B4D2C">
            <w:pPr>
              <w:tabs>
                <w:tab w:val="left" w:pos="1890"/>
              </w:tabs>
              <w:jc w:val="both"/>
              <w:rPr>
                <w:sz w:val="20"/>
              </w:rPr>
            </w:pPr>
          </w:p>
          <w:p w14:paraId="17C1E471" w14:textId="32EDFEA6" w:rsidR="008963A6" w:rsidRPr="00AE1915" w:rsidRDefault="008963A6" w:rsidP="003B4D2C">
            <w:pPr>
              <w:tabs>
                <w:tab w:val="left" w:pos="1890"/>
              </w:tabs>
              <w:jc w:val="both"/>
            </w:pPr>
            <w:r w:rsidRPr="00AE1915">
              <w:t>Part 1 is completed by the Contractor.</w:t>
            </w:r>
          </w:p>
          <w:p w14:paraId="04658285" w14:textId="77777777" w:rsidR="008963A6" w:rsidRPr="00BF10DD" w:rsidRDefault="008963A6" w:rsidP="003B4D2C">
            <w:pPr>
              <w:tabs>
                <w:tab w:val="left" w:pos="1890"/>
              </w:tabs>
              <w:jc w:val="both"/>
              <w:rPr>
                <w:sz w:val="20"/>
              </w:rPr>
            </w:pPr>
          </w:p>
          <w:p w14:paraId="454CED07" w14:textId="5A1D55EF" w:rsidR="008963A6" w:rsidRPr="00AE1915" w:rsidRDefault="008963A6" w:rsidP="003B4D2C">
            <w:pPr>
              <w:tabs>
                <w:tab w:val="left" w:pos="1890"/>
              </w:tabs>
              <w:jc w:val="both"/>
            </w:pPr>
            <w:r w:rsidRPr="00AE1915">
              <w:t xml:space="preserve">Part 2 is completed by the Contractor or Commercial Concrete Producer.  </w:t>
            </w:r>
            <w:r>
              <w:t>For the Contractor</w:t>
            </w:r>
            <w:r w:rsidRPr="00AE1915">
              <w:t>, Part 2 is submitted annually, for the period which begins April 1st, and which expires the following year on March 31st.</w:t>
            </w:r>
            <w:r>
              <w:t xml:space="preserve">  For a Commercial Concrete Producer, Part 2 shall remain in effect until the Producer submits an updated document or the District requests the Producer to update Part 2.  (Note: A District may require Part 2 to be updated annually or at a longer interval.)</w:t>
            </w:r>
          </w:p>
          <w:p w14:paraId="332DEEAD" w14:textId="77777777" w:rsidR="008963A6" w:rsidRPr="003B4D2C" w:rsidRDefault="008963A6" w:rsidP="003B4D2C">
            <w:pPr>
              <w:tabs>
                <w:tab w:val="left" w:pos="1890"/>
              </w:tabs>
              <w:jc w:val="both"/>
            </w:pPr>
          </w:p>
          <w:p w14:paraId="042A211E" w14:textId="74B18A8E" w:rsidR="008963A6" w:rsidRPr="00AE1915" w:rsidRDefault="008963A6" w:rsidP="003B4D2C">
            <w:pPr>
              <w:tabs>
                <w:tab w:val="left" w:pos="1890"/>
              </w:tabs>
              <w:jc w:val="both"/>
            </w:pPr>
            <w:r w:rsidRPr="00AE1915">
              <w:t xml:space="preserve">If Part 2 is approved by the Department’s District office for a one year period, the Contractor shall either attach the approved Part 2 to each Quality Control Plan submitted, or shall state “The approved Part 2, </w:t>
            </w:r>
            <w:r>
              <w:t>for the period from</w:t>
            </w:r>
            <w:r w:rsidRPr="00AE1915">
              <w:t xml:space="preserve"> </w:t>
            </w:r>
            <w:r w:rsidRPr="003B4D2C">
              <w:t>mo/day/yr to mo/day/yr</w:t>
            </w:r>
            <w:r w:rsidRPr="00AE1915">
              <w:t>, is on file at the District office; the contents are fully and thoroughly understood, and the contents are a part of this Contract.”  When Part 2 has been completed by the Commercial Concrete Producer, the Contractor shall not make any revisions.  However, the Contractor and Commercial Concrete Producer have the option to amend Part 2 for a specific project, and submit it to the Department’s District office for approval.</w:t>
            </w:r>
          </w:p>
          <w:p w14:paraId="5B4CB87E" w14:textId="7BE3EB4B" w:rsidR="008B5013" w:rsidRPr="008C4747" w:rsidRDefault="008B5013" w:rsidP="008963A6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8B5013" w14:paraId="3F467932" w14:textId="77777777" w:rsidTr="00A71CC5">
        <w:tc>
          <w:tcPr>
            <w:tcW w:w="10620" w:type="dxa"/>
            <w:gridSpan w:val="2"/>
          </w:tcPr>
          <w:p w14:paraId="483F4BA9" w14:textId="77777777" w:rsidR="008B5013" w:rsidRDefault="008B5013" w:rsidP="00A71CC5"/>
        </w:tc>
      </w:tr>
      <w:tr w:rsidR="008B5013" w14:paraId="74616311" w14:textId="77777777" w:rsidTr="00A71CC5">
        <w:tc>
          <w:tcPr>
            <w:tcW w:w="10620" w:type="dxa"/>
            <w:gridSpan w:val="2"/>
          </w:tcPr>
          <w:p w14:paraId="0DA45519" w14:textId="77777777" w:rsidR="008B5013" w:rsidRPr="008F7636" w:rsidRDefault="008B5013" w:rsidP="00A71CC5"/>
        </w:tc>
      </w:tr>
      <w:tr w:rsidR="008B5013" w14:paraId="5E905A98" w14:textId="77777777" w:rsidTr="00A71CC5">
        <w:trPr>
          <w:trHeight w:hRule="exact" w:val="144"/>
        </w:trPr>
        <w:tc>
          <w:tcPr>
            <w:tcW w:w="10620" w:type="dxa"/>
            <w:gridSpan w:val="2"/>
          </w:tcPr>
          <w:p w14:paraId="57226BD9" w14:textId="77777777" w:rsidR="008B5013" w:rsidRPr="00781A31" w:rsidRDefault="008B5013" w:rsidP="00A71CC5">
            <w:pPr>
              <w:rPr>
                <w:sz w:val="14"/>
              </w:rPr>
            </w:pPr>
          </w:p>
        </w:tc>
      </w:tr>
      <w:tr w:rsidR="008B5013" w14:paraId="381C9EB8" w14:textId="77777777" w:rsidTr="00A71CC5">
        <w:tc>
          <w:tcPr>
            <w:tcW w:w="10620" w:type="dxa"/>
            <w:gridSpan w:val="2"/>
          </w:tcPr>
          <w:p w14:paraId="62F04F3C" w14:textId="77777777" w:rsidR="008B5013" w:rsidRPr="008F7636" w:rsidRDefault="008B5013" w:rsidP="00A71CC5"/>
        </w:tc>
      </w:tr>
      <w:tr w:rsidR="008B5013" w14:paraId="06EB988E" w14:textId="77777777" w:rsidTr="00A71CC5">
        <w:trPr>
          <w:trHeight w:hRule="exact" w:val="144"/>
        </w:trPr>
        <w:tc>
          <w:tcPr>
            <w:tcW w:w="10620" w:type="dxa"/>
            <w:gridSpan w:val="2"/>
          </w:tcPr>
          <w:p w14:paraId="3D01BE3A" w14:textId="77777777" w:rsidR="008B5013" w:rsidRPr="00781A31" w:rsidRDefault="008B5013" w:rsidP="00A71CC5">
            <w:pPr>
              <w:rPr>
                <w:sz w:val="14"/>
              </w:rPr>
            </w:pPr>
          </w:p>
        </w:tc>
      </w:tr>
      <w:tr w:rsidR="008B5013" w14:paraId="49AA89AA" w14:textId="77777777" w:rsidTr="00A71CC5">
        <w:tc>
          <w:tcPr>
            <w:tcW w:w="10620" w:type="dxa"/>
            <w:gridSpan w:val="2"/>
          </w:tcPr>
          <w:p w14:paraId="17483F21" w14:textId="77777777" w:rsidR="008B5013" w:rsidRDefault="008B5013" w:rsidP="00A71CC5">
            <w:pPr>
              <w:tabs>
                <w:tab w:val="left" w:pos="660"/>
              </w:tabs>
              <w:ind w:right="2"/>
            </w:pPr>
          </w:p>
        </w:tc>
      </w:tr>
      <w:tr w:rsidR="008B5013" w14:paraId="1BA92B90" w14:textId="77777777" w:rsidTr="00A71CC5">
        <w:trPr>
          <w:trHeight w:hRule="exact" w:val="144"/>
        </w:trPr>
        <w:tc>
          <w:tcPr>
            <w:tcW w:w="10620" w:type="dxa"/>
            <w:gridSpan w:val="2"/>
          </w:tcPr>
          <w:p w14:paraId="2E700CD6" w14:textId="77777777" w:rsidR="008B5013" w:rsidRPr="00781A31" w:rsidRDefault="008B5013" w:rsidP="00A71CC5">
            <w:pPr>
              <w:tabs>
                <w:tab w:val="left" w:pos="360"/>
                <w:tab w:val="left" w:leader="dot" w:pos="3810"/>
              </w:tabs>
              <w:rPr>
                <w:sz w:val="14"/>
              </w:rPr>
            </w:pPr>
          </w:p>
        </w:tc>
      </w:tr>
      <w:tr w:rsidR="008B5013" w14:paraId="3DE30EC1" w14:textId="77777777" w:rsidTr="00A71CC5">
        <w:tc>
          <w:tcPr>
            <w:tcW w:w="10620" w:type="dxa"/>
            <w:gridSpan w:val="2"/>
          </w:tcPr>
          <w:p w14:paraId="43F8E12B" w14:textId="77777777" w:rsidR="008B5013" w:rsidRDefault="008B5013" w:rsidP="00A71CC5">
            <w:pPr>
              <w:tabs>
                <w:tab w:val="left" w:pos="660"/>
              </w:tabs>
            </w:pPr>
          </w:p>
        </w:tc>
      </w:tr>
      <w:tr w:rsidR="008B5013" w14:paraId="577A0E56" w14:textId="77777777" w:rsidTr="00A71CC5">
        <w:trPr>
          <w:trHeight w:hRule="exact" w:val="144"/>
        </w:trPr>
        <w:tc>
          <w:tcPr>
            <w:tcW w:w="10620" w:type="dxa"/>
            <w:gridSpan w:val="2"/>
          </w:tcPr>
          <w:p w14:paraId="4AB9DDAD" w14:textId="77777777" w:rsidR="008B5013" w:rsidRPr="00781A31" w:rsidRDefault="008B5013" w:rsidP="00A71CC5">
            <w:pPr>
              <w:tabs>
                <w:tab w:val="left" w:pos="360"/>
                <w:tab w:val="left" w:leader="dot" w:pos="3810"/>
              </w:tabs>
              <w:rPr>
                <w:sz w:val="14"/>
              </w:rPr>
            </w:pPr>
          </w:p>
        </w:tc>
      </w:tr>
      <w:tr w:rsidR="008B5013" w14:paraId="059C5C09" w14:textId="77777777" w:rsidTr="00A71CC5">
        <w:tc>
          <w:tcPr>
            <w:tcW w:w="10620" w:type="dxa"/>
            <w:gridSpan w:val="2"/>
          </w:tcPr>
          <w:p w14:paraId="0084E6F1" w14:textId="77777777" w:rsidR="008B5013" w:rsidRDefault="008B5013" w:rsidP="00A71CC5">
            <w:pPr>
              <w:tabs>
                <w:tab w:val="left" w:pos="660"/>
              </w:tabs>
            </w:pPr>
          </w:p>
        </w:tc>
      </w:tr>
      <w:tr w:rsidR="008B5013" w14:paraId="7DFBD43D" w14:textId="77777777" w:rsidTr="00A71CC5">
        <w:trPr>
          <w:trHeight w:hRule="exact" w:val="144"/>
        </w:trPr>
        <w:tc>
          <w:tcPr>
            <w:tcW w:w="10620" w:type="dxa"/>
            <w:gridSpan w:val="2"/>
          </w:tcPr>
          <w:p w14:paraId="5A836663" w14:textId="77777777" w:rsidR="008B5013" w:rsidRPr="00781A31" w:rsidRDefault="008B5013" w:rsidP="00A71CC5">
            <w:pPr>
              <w:tabs>
                <w:tab w:val="left" w:pos="360"/>
                <w:tab w:val="left" w:leader="dot" w:pos="3810"/>
              </w:tabs>
              <w:rPr>
                <w:sz w:val="14"/>
              </w:rPr>
            </w:pPr>
          </w:p>
        </w:tc>
      </w:tr>
      <w:tr w:rsidR="00E10507" w14:paraId="6739B12B" w14:textId="77777777" w:rsidTr="00A71CC5">
        <w:tc>
          <w:tcPr>
            <w:tcW w:w="10620" w:type="dxa"/>
            <w:gridSpan w:val="2"/>
          </w:tcPr>
          <w:p w14:paraId="3ACD0B5D" w14:textId="77777777" w:rsidR="00E10507" w:rsidRDefault="00E10507" w:rsidP="00A71CC5"/>
        </w:tc>
      </w:tr>
      <w:tr w:rsidR="008B5013" w14:paraId="0699BABA" w14:textId="77777777" w:rsidTr="00A71CC5">
        <w:trPr>
          <w:trHeight w:hRule="exact" w:val="144"/>
        </w:trPr>
        <w:tc>
          <w:tcPr>
            <w:tcW w:w="10620" w:type="dxa"/>
            <w:gridSpan w:val="2"/>
          </w:tcPr>
          <w:p w14:paraId="2B4EBC47" w14:textId="77777777" w:rsidR="008B5013" w:rsidRPr="00781A31" w:rsidRDefault="008B5013" w:rsidP="00A71CC5">
            <w:pPr>
              <w:tabs>
                <w:tab w:val="left" w:pos="360"/>
                <w:tab w:val="left" w:leader="dot" w:pos="3810"/>
              </w:tabs>
              <w:rPr>
                <w:sz w:val="14"/>
              </w:rPr>
            </w:pPr>
          </w:p>
        </w:tc>
      </w:tr>
      <w:tr w:rsidR="008B5013" w14:paraId="6F9226D3" w14:textId="77777777" w:rsidTr="00A71CC5">
        <w:tc>
          <w:tcPr>
            <w:tcW w:w="10620" w:type="dxa"/>
            <w:gridSpan w:val="2"/>
          </w:tcPr>
          <w:p w14:paraId="529D1742" w14:textId="77777777" w:rsidR="008B5013" w:rsidRDefault="008B5013" w:rsidP="00A71CC5">
            <w:pPr>
              <w:tabs>
                <w:tab w:val="left" w:pos="660"/>
              </w:tabs>
            </w:pPr>
          </w:p>
        </w:tc>
      </w:tr>
      <w:tr w:rsidR="008B5013" w14:paraId="723AAF99" w14:textId="77777777" w:rsidTr="00A71CC5">
        <w:trPr>
          <w:trHeight w:hRule="exact" w:val="144"/>
        </w:trPr>
        <w:tc>
          <w:tcPr>
            <w:tcW w:w="10620" w:type="dxa"/>
            <w:gridSpan w:val="2"/>
          </w:tcPr>
          <w:p w14:paraId="54E8636A" w14:textId="77777777" w:rsidR="008B5013" w:rsidRPr="00781A31" w:rsidRDefault="008B5013" w:rsidP="00A71CC5">
            <w:pPr>
              <w:tabs>
                <w:tab w:val="left" w:pos="360"/>
                <w:tab w:val="left" w:leader="dot" w:pos="3810"/>
              </w:tabs>
              <w:rPr>
                <w:sz w:val="14"/>
              </w:rPr>
            </w:pPr>
          </w:p>
        </w:tc>
      </w:tr>
      <w:tr w:rsidR="008B5013" w14:paraId="5EFA6438" w14:textId="77777777" w:rsidTr="00A71CC5">
        <w:tc>
          <w:tcPr>
            <w:tcW w:w="10620" w:type="dxa"/>
            <w:gridSpan w:val="2"/>
          </w:tcPr>
          <w:p w14:paraId="506F7578" w14:textId="77777777" w:rsidR="008B5013" w:rsidRDefault="008B5013" w:rsidP="00A71CC5">
            <w:pPr>
              <w:tabs>
                <w:tab w:val="left" w:pos="660"/>
              </w:tabs>
            </w:pPr>
          </w:p>
        </w:tc>
      </w:tr>
      <w:tr w:rsidR="008B5013" w14:paraId="249F78E9" w14:textId="77777777" w:rsidTr="00A71CC5">
        <w:trPr>
          <w:trHeight w:hRule="exact" w:val="144"/>
        </w:trPr>
        <w:tc>
          <w:tcPr>
            <w:tcW w:w="10620" w:type="dxa"/>
            <w:gridSpan w:val="2"/>
          </w:tcPr>
          <w:p w14:paraId="46E39A33" w14:textId="77777777" w:rsidR="008B5013" w:rsidRPr="00781A31" w:rsidRDefault="008B5013" w:rsidP="00A71CC5">
            <w:pPr>
              <w:rPr>
                <w:sz w:val="14"/>
              </w:rPr>
            </w:pPr>
          </w:p>
        </w:tc>
      </w:tr>
      <w:tr w:rsidR="008B5013" w14:paraId="14765438" w14:textId="77777777" w:rsidTr="00A71CC5">
        <w:tc>
          <w:tcPr>
            <w:tcW w:w="10620" w:type="dxa"/>
            <w:gridSpan w:val="2"/>
          </w:tcPr>
          <w:p w14:paraId="14EE4915" w14:textId="77777777" w:rsidR="008B5013" w:rsidRDefault="008B5013" w:rsidP="00A71CC5"/>
        </w:tc>
      </w:tr>
      <w:tr w:rsidR="008B5013" w14:paraId="2B14C582" w14:textId="77777777" w:rsidTr="00A71CC5">
        <w:tc>
          <w:tcPr>
            <w:tcW w:w="10620" w:type="dxa"/>
            <w:gridSpan w:val="2"/>
          </w:tcPr>
          <w:p w14:paraId="1A89948E" w14:textId="77777777" w:rsidR="008B5013" w:rsidRDefault="008B5013" w:rsidP="00A71CC5"/>
        </w:tc>
      </w:tr>
    </w:tbl>
    <w:p w14:paraId="3B8A8AF9" w14:textId="77777777" w:rsidR="008B5013" w:rsidRPr="008B5013" w:rsidRDefault="008B5013" w:rsidP="001C1706">
      <w:pPr>
        <w:jc w:val="center"/>
      </w:pPr>
    </w:p>
    <w:p w14:paraId="4D023717" w14:textId="77777777" w:rsidR="008B5013" w:rsidRPr="008B5013" w:rsidRDefault="008B5013" w:rsidP="001C1706">
      <w:pPr>
        <w:jc w:val="center"/>
      </w:pPr>
    </w:p>
    <w:p w14:paraId="6C051298" w14:textId="77777777" w:rsidR="008963A6" w:rsidRDefault="008963A6" w:rsidP="001C1706">
      <w:pPr>
        <w:jc w:val="center"/>
      </w:pPr>
    </w:p>
    <w:p w14:paraId="4F279CA1" w14:textId="77777777" w:rsidR="008B5013" w:rsidRDefault="008B5013" w:rsidP="001C1706">
      <w:pPr>
        <w:jc w:val="center"/>
      </w:pPr>
    </w:p>
    <w:p w14:paraId="038E3BDF" w14:textId="77777777" w:rsidR="008D68B9" w:rsidRDefault="008D68B9" w:rsidP="001C1706">
      <w:pPr>
        <w:jc w:val="center"/>
      </w:pPr>
    </w:p>
    <w:p w14:paraId="19C186A1" w14:textId="77777777" w:rsidR="008B5013" w:rsidRDefault="008B5013" w:rsidP="001C1706">
      <w:pPr>
        <w:jc w:val="center"/>
      </w:pPr>
    </w:p>
    <w:p w14:paraId="13E6F5EF" w14:textId="77777777" w:rsidR="0035688A" w:rsidRPr="008B5013" w:rsidRDefault="0035688A" w:rsidP="001C1706">
      <w:pPr>
        <w:jc w:val="center"/>
      </w:pPr>
    </w:p>
    <w:p w14:paraId="7FD3817C" w14:textId="77777777" w:rsidR="008B5013" w:rsidRPr="008963A6" w:rsidRDefault="008B5013" w:rsidP="001C1706">
      <w:pPr>
        <w:jc w:val="center"/>
      </w:pPr>
    </w:p>
    <w:p w14:paraId="38F20256" w14:textId="77777777" w:rsidR="00BD7092" w:rsidRPr="001C1706" w:rsidRDefault="00BD7092" w:rsidP="001C1706">
      <w:pPr>
        <w:jc w:val="center"/>
        <w:rPr>
          <w:b/>
        </w:rPr>
      </w:pPr>
      <w:r w:rsidRPr="001C1706">
        <w:rPr>
          <w:b/>
        </w:rPr>
        <w:t>ILLINOIS DEPARTMENT OF TRANSPORTATION</w:t>
      </w:r>
    </w:p>
    <w:p w14:paraId="375073C9" w14:textId="77777777" w:rsidR="00BD7092" w:rsidRDefault="00BD7092">
      <w:pPr>
        <w:jc w:val="center"/>
        <w:rPr>
          <w:b/>
        </w:rPr>
      </w:pPr>
      <w:r>
        <w:rPr>
          <w:b/>
        </w:rPr>
        <w:t>MODEL QUALITY CONTROL PLAN FOR CONCRETE PRODUCTION</w:t>
      </w:r>
    </w:p>
    <w:p w14:paraId="2476B7FE" w14:textId="77777777" w:rsidR="00BD7092" w:rsidRPr="001C1706" w:rsidRDefault="00BD7092">
      <w:pPr>
        <w:jc w:val="center"/>
        <w:rPr>
          <w:b/>
        </w:rPr>
      </w:pPr>
    </w:p>
    <w:p w14:paraId="797D5A2B" w14:textId="77777777" w:rsidR="009D2C5F" w:rsidRDefault="009D2C5F">
      <w:pPr>
        <w:jc w:val="center"/>
      </w:pPr>
      <w:r>
        <w:t xml:space="preserve">QUALITY CONTROL </w:t>
      </w:r>
      <w:smartTag w:uri="urn:schemas-microsoft-com:office:smarttags" w:element="stockticker">
        <w:r>
          <w:t>PLAN</w:t>
        </w:r>
      </w:smartTag>
    </w:p>
    <w:p w14:paraId="58F92E16" w14:textId="77777777" w:rsidR="009D2C5F" w:rsidRDefault="009D2C5F">
      <w:pPr>
        <w:jc w:val="center"/>
      </w:pPr>
      <w:r>
        <w:t>CONCRETE</w:t>
      </w:r>
      <w:r w:rsidR="00292106">
        <w:t xml:space="preserve"> </w:t>
      </w:r>
    </w:p>
    <w:p w14:paraId="6A69F59B" w14:textId="38D3B4EF" w:rsidR="00A0777B" w:rsidRDefault="00A0777B">
      <w:pPr>
        <w:jc w:val="center"/>
      </w:pPr>
      <w:r w:rsidRPr="00CC65E1">
        <w:t xml:space="preserve">Effective: </w:t>
      </w:r>
      <w:r w:rsidRPr="00443CED">
        <w:rPr>
          <w:bCs/>
        </w:rPr>
        <w:fldChar w:fldCharType="begin">
          <w:ffData>
            <w:name w:val=""/>
            <w:enabled/>
            <w:calcOnExit w:val="0"/>
            <w:textInput>
              <w:default w:val="(enter date)"/>
            </w:textInput>
          </w:ffData>
        </w:fldChar>
      </w:r>
      <w:r w:rsidRPr="00443CED">
        <w:rPr>
          <w:bCs/>
        </w:rPr>
        <w:instrText xml:space="preserve"> FORMTEXT </w:instrText>
      </w:r>
      <w:r w:rsidRPr="00443CED">
        <w:rPr>
          <w:bCs/>
        </w:rPr>
      </w:r>
      <w:r w:rsidRPr="00443CED">
        <w:rPr>
          <w:bCs/>
        </w:rPr>
        <w:fldChar w:fldCharType="separate"/>
      </w:r>
      <w:r w:rsidR="00E06B8D">
        <w:rPr>
          <w:bCs/>
          <w:noProof/>
        </w:rPr>
        <w:t>(enter date)</w:t>
      </w:r>
      <w:r w:rsidRPr="00443CED">
        <w:rPr>
          <w:bCs/>
        </w:rPr>
        <w:fldChar w:fldCharType="end"/>
      </w:r>
    </w:p>
    <w:p w14:paraId="7E001F8F" w14:textId="77777777" w:rsidR="009D2C5F" w:rsidRDefault="009D2C5F" w:rsidP="001C1706">
      <w:pPr>
        <w:jc w:val="both"/>
      </w:pPr>
    </w:p>
    <w:p w14:paraId="65C7B280" w14:textId="77777777" w:rsidR="003A62E9" w:rsidRPr="00C85AE9" w:rsidRDefault="003A62E9" w:rsidP="001C1706">
      <w:pPr>
        <w:spacing w:line="360" w:lineRule="auto"/>
        <w:jc w:val="both"/>
        <w:rPr>
          <w:u w:val="single"/>
        </w:rPr>
      </w:pPr>
      <w:r>
        <w:tab/>
        <w:t>County:</w:t>
      </w:r>
      <w:r>
        <w:tab/>
      </w:r>
      <w:r>
        <w:tab/>
      </w:r>
      <w:r w:rsidR="007B36D4"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762C42">
        <w:rPr>
          <w:bCs/>
        </w:rPr>
        <w:fldChar w:fldCharType="end"/>
      </w:r>
    </w:p>
    <w:p w14:paraId="3917B496" w14:textId="77777777" w:rsidR="003A62E9" w:rsidRDefault="003A62E9" w:rsidP="001C1706">
      <w:pPr>
        <w:spacing w:line="360" w:lineRule="auto"/>
        <w:jc w:val="both"/>
        <w:rPr>
          <w:u w:val="single"/>
        </w:rPr>
      </w:pPr>
      <w:r>
        <w:tab/>
        <w:t>Section:</w:t>
      </w:r>
      <w:r>
        <w:tab/>
      </w:r>
      <w:r>
        <w:tab/>
      </w:r>
      <w:r w:rsidR="007B36D4"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5D77C165" w14:textId="77777777" w:rsidR="003A62E9" w:rsidRDefault="003A62E9" w:rsidP="001C1706">
      <w:pPr>
        <w:spacing w:line="360" w:lineRule="auto"/>
        <w:jc w:val="both"/>
        <w:rPr>
          <w:u w:val="single"/>
        </w:rPr>
      </w:pPr>
      <w:r>
        <w:tab/>
        <w:t>Route:</w:t>
      </w:r>
      <w:r>
        <w:tab/>
      </w:r>
      <w:r>
        <w:tab/>
      </w:r>
      <w:r w:rsidR="007B36D4">
        <w:tab/>
      </w:r>
      <w:r w:rsidR="007B36D4"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564336E7" w14:textId="77777777" w:rsidR="003A62E9" w:rsidRDefault="003A62E9" w:rsidP="001C1706">
      <w:pPr>
        <w:spacing w:line="360" w:lineRule="auto"/>
        <w:jc w:val="both"/>
        <w:rPr>
          <w:u w:val="single"/>
        </w:rPr>
      </w:pPr>
      <w:r>
        <w:tab/>
        <w:t>District:</w:t>
      </w:r>
      <w:r>
        <w:tab/>
      </w:r>
      <w:r>
        <w:tab/>
      </w:r>
      <w:r w:rsidR="007B36D4">
        <w:tab/>
      </w:r>
      <w:r w:rsidRPr="00762C42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6B9E1561" w14:textId="77777777" w:rsidR="003A62E9" w:rsidRDefault="003A62E9" w:rsidP="001C1706">
      <w:pPr>
        <w:spacing w:line="360" w:lineRule="auto"/>
        <w:jc w:val="both"/>
      </w:pPr>
      <w:r>
        <w:tab/>
        <w:t>Contract No.:</w:t>
      </w:r>
      <w:r>
        <w:tab/>
      </w:r>
      <w:r>
        <w:tab/>
      </w:r>
      <w:r w:rsidR="007B36D4">
        <w:tab/>
      </w:r>
      <w:r w:rsidRPr="00762C42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2AA725CC" w14:textId="77777777" w:rsidR="003A62E9" w:rsidRDefault="003A62E9" w:rsidP="001C1706">
      <w:pPr>
        <w:spacing w:line="360" w:lineRule="auto"/>
        <w:jc w:val="both"/>
        <w:rPr>
          <w:u w:val="single"/>
        </w:rPr>
      </w:pPr>
      <w:r>
        <w:tab/>
        <w:t>Job No.:</w:t>
      </w:r>
      <w:r>
        <w:tab/>
      </w:r>
      <w:r>
        <w:tab/>
      </w:r>
      <w:r w:rsidR="007B36D4">
        <w:tab/>
      </w:r>
      <w:r w:rsidRPr="00762C42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6961CAD0" w14:textId="77777777" w:rsidR="003A62E9" w:rsidRDefault="003A62E9" w:rsidP="001C1706">
      <w:pPr>
        <w:spacing w:line="360" w:lineRule="auto"/>
        <w:jc w:val="both"/>
        <w:rPr>
          <w:u w:val="single"/>
        </w:rPr>
      </w:pPr>
      <w:r>
        <w:tab/>
        <w:t>Project:</w:t>
      </w:r>
      <w:r>
        <w:tab/>
      </w:r>
      <w:r>
        <w:tab/>
      </w:r>
      <w:r w:rsidR="007B36D4">
        <w:tab/>
      </w:r>
      <w:r w:rsidRPr="00762C42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67AE873E" w14:textId="77777777" w:rsidR="00161559" w:rsidRPr="00C85AE9" w:rsidRDefault="00161559" w:rsidP="001C1706">
      <w:pPr>
        <w:spacing w:line="360" w:lineRule="auto"/>
        <w:jc w:val="both"/>
        <w:rPr>
          <w:u w:val="single"/>
        </w:rPr>
      </w:pPr>
      <w:r>
        <w:tab/>
      </w:r>
      <w:r w:rsidR="003A62E9">
        <w:t>Contractor</w:t>
      </w:r>
      <w:r>
        <w:t>:</w:t>
      </w:r>
      <w:r>
        <w:tab/>
      </w:r>
      <w:r w:rsidR="009D2A14">
        <w:tab/>
      </w:r>
      <w:r w:rsidR="007B36D4"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0" w:name="Text117"/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 w:rsidR="00652EF3">
        <w:rPr>
          <w:bCs/>
        </w:rPr>
        <w:t> </w:t>
      </w:r>
      <w:r w:rsidR="00652EF3">
        <w:rPr>
          <w:bCs/>
        </w:rPr>
        <w:t> </w:t>
      </w:r>
      <w:r w:rsidR="00652EF3">
        <w:rPr>
          <w:bCs/>
        </w:rPr>
        <w:t> </w:t>
      </w:r>
      <w:r w:rsidR="00652EF3">
        <w:rPr>
          <w:bCs/>
        </w:rPr>
        <w:t> </w:t>
      </w:r>
      <w:r w:rsidR="00652EF3">
        <w:rPr>
          <w:bCs/>
        </w:rPr>
        <w:t> </w:t>
      </w:r>
      <w:r w:rsidRPr="00762C42">
        <w:rPr>
          <w:bCs/>
        </w:rPr>
        <w:fldChar w:fldCharType="end"/>
      </w:r>
      <w:bookmarkEnd w:id="0"/>
    </w:p>
    <w:p w14:paraId="2D875521" w14:textId="77777777" w:rsidR="00161559" w:rsidRDefault="00161559" w:rsidP="001C1706">
      <w:pPr>
        <w:spacing w:line="360" w:lineRule="auto"/>
        <w:jc w:val="both"/>
        <w:rPr>
          <w:u w:val="single"/>
        </w:rPr>
      </w:pPr>
      <w:r>
        <w:tab/>
        <w:t>P.O. Box:</w:t>
      </w:r>
      <w:r>
        <w:tab/>
      </w:r>
      <w:r w:rsidR="009D2A14">
        <w:tab/>
      </w:r>
      <w:r w:rsidR="007B36D4"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3BD99347" w14:textId="77777777" w:rsidR="00161559" w:rsidRDefault="00161559" w:rsidP="001C1706">
      <w:pPr>
        <w:spacing w:line="360" w:lineRule="auto"/>
        <w:jc w:val="both"/>
        <w:rPr>
          <w:u w:val="single"/>
        </w:rPr>
      </w:pPr>
      <w:r>
        <w:tab/>
        <w:t>Street Address:</w:t>
      </w:r>
      <w:r>
        <w:tab/>
      </w:r>
      <w:r w:rsidR="00394B11"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24F3DECA" w14:textId="77777777" w:rsidR="00161559" w:rsidRDefault="00161559" w:rsidP="001C1706">
      <w:pPr>
        <w:spacing w:line="360" w:lineRule="auto"/>
        <w:jc w:val="both"/>
        <w:rPr>
          <w:u w:val="single"/>
        </w:rPr>
      </w:pPr>
      <w:r>
        <w:tab/>
        <w:t>City/State/Zip Code:</w:t>
      </w:r>
      <w:r>
        <w:tab/>
      </w:r>
      <w:r w:rsidR="00394B11">
        <w:tab/>
      </w:r>
      <w:r w:rsidRPr="00762C42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762C42">
        <w:rPr>
          <w:bCs/>
        </w:rPr>
        <w:fldChar w:fldCharType="end"/>
      </w:r>
      <w:bookmarkEnd w:id="1"/>
    </w:p>
    <w:p w14:paraId="3AB6B69D" w14:textId="77777777" w:rsidR="00161559" w:rsidRDefault="00161559" w:rsidP="001C1706">
      <w:pPr>
        <w:spacing w:line="360" w:lineRule="auto"/>
        <w:jc w:val="both"/>
      </w:pPr>
      <w:r>
        <w:tab/>
        <w:t>Phone No.:</w:t>
      </w:r>
      <w:r>
        <w:tab/>
      </w:r>
      <w:bookmarkStart w:id="2" w:name="Text5"/>
      <w:r w:rsidR="00394B11">
        <w:tab/>
      </w:r>
      <w:r w:rsidR="007B36D4">
        <w:tab/>
      </w:r>
      <w:r w:rsidRPr="00762C42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762C42">
        <w:rPr>
          <w:bCs/>
        </w:rPr>
        <w:fldChar w:fldCharType="end"/>
      </w:r>
      <w:bookmarkEnd w:id="2"/>
    </w:p>
    <w:p w14:paraId="0E88669A" w14:textId="77777777" w:rsidR="00161559" w:rsidRDefault="00161559" w:rsidP="001C1706">
      <w:pPr>
        <w:spacing w:line="360" w:lineRule="auto"/>
        <w:jc w:val="both"/>
        <w:rPr>
          <w:u w:val="single"/>
        </w:rPr>
      </w:pPr>
      <w:r>
        <w:tab/>
        <w:t>Fax No.:</w:t>
      </w:r>
      <w:r>
        <w:tab/>
      </w:r>
      <w:bookmarkStart w:id="3" w:name="Text6"/>
      <w:r w:rsidR="00394B11">
        <w:tab/>
      </w:r>
      <w:r w:rsidR="007B36D4">
        <w:tab/>
      </w:r>
      <w:r w:rsidRPr="00762C42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762C42">
        <w:rPr>
          <w:bCs/>
        </w:rPr>
        <w:fldChar w:fldCharType="end"/>
      </w:r>
      <w:bookmarkEnd w:id="3"/>
    </w:p>
    <w:p w14:paraId="21D4D2F3" w14:textId="77777777" w:rsidR="00161559" w:rsidRDefault="00161559" w:rsidP="001C1706">
      <w:pPr>
        <w:jc w:val="both"/>
      </w:pPr>
    </w:p>
    <w:p w14:paraId="7CAD862C" w14:textId="77777777" w:rsidR="009D2C5F" w:rsidRDefault="003A62E9" w:rsidP="001C1706">
      <w:pPr>
        <w:jc w:val="both"/>
        <w:rPr>
          <w:u w:val="single"/>
        </w:rPr>
      </w:pPr>
      <w:r>
        <w:rPr>
          <w:u w:val="single"/>
        </w:rPr>
        <w:t xml:space="preserve">CONTRACTOR </w:t>
      </w:r>
      <w:r w:rsidR="009D2C5F">
        <w:rPr>
          <w:u w:val="single"/>
        </w:rPr>
        <w:t>RESPONSIBILITIES</w:t>
      </w:r>
    </w:p>
    <w:p w14:paraId="28013448" w14:textId="77777777" w:rsidR="009D2C5F" w:rsidRDefault="009D2C5F" w:rsidP="001C1706">
      <w:pPr>
        <w:jc w:val="both"/>
      </w:pPr>
    </w:p>
    <w:p w14:paraId="513F7004" w14:textId="1E588070" w:rsidR="009D2C5F" w:rsidRDefault="009D2C5F" w:rsidP="001C1706">
      <w:pPr>
        <w:jc w:val="both"/>
      </w:pPr>
      <w:r>
        <w:t xml:space="preserve">This Quality Control plan explains how </w:t>
      </w:r>
      <w:bookmarkStart w:id="4" w:name="Text2"/>
      <w:r w:rsidR="00B60178" w:rsidRPr="00D5639E">
        <w:rPr>
          <w:bCs/>
          <w:u w:val="single"/>
        </w:rPr>
        <w:fldChar w:fldCharType="begin">
          <w:ffData>
            <w:name w:val="Text2"/>
            <w:enabled/>
            <w:calcOnExit w:val="0"/>
            <w:textInput>
              <w:default w:val="(Insert name of firm/corporation)"/>
            </w:textInput>
          </w:ffData>
        </w:fldChar>
      </w:r>
      <w:r w:rsidR="00B60178" w:rsidRPr="00D5639E">
        <w:rPr>
          <w:bCs/>
          <w:u w:val="single"/>
        </w:rPr>
        <w:instrText xml:space="preserve"> FORMTEXT </w:instrText>
      </w:r>
      <w:r w:rsidR="00B60178" w:rsidRPr="00D5639E">
        <w:rPr>
          <w:bCs/>
          <w:u w:val="single"/>
        </w:rPr>
      </w:r>
      <w:r w:rsidR="00B60178" w:rsidRPr="00D5639E">
        <w:rPr>
          <w:bCs/>
          <w:u w:val="single"/>
        </w:rPr>
        <w:fldChar w:fldCharType="separate"/>
      </w:r>
      <w:r w:rsidR="00E06B8D">
        <w:rPr>
          <w:bCs/>
          <w:noProof/>
          <w:u w:val="single"/>
        </w:rPr>
        <w:t>(Insert name of firm/corporation)</w:t>
      </w:r>
      <w:r w:rsidR="00B60178" w:rsidRPr="00D5639E">
        <w:rPr>
          <w:bCs/>
          <w:u w:val="single"/>
        </w:rPr>
        <w:fldChar w:fldCharType="end"/>
      </w:r>
      <w:bookmarkEnd w:id="4"/>
      <w:r w:rsidR="00933A26">
        <w:t xml:space="preserve"> </w:t>
      </w:r>
      <w:r>
        <w:t>proposes to control the equipment, materials, and production methods to ensure the specified product is obtained.</w:t>
      </w:r>
    </w:p>
    <w:p w14:paraId="09B93CB2" w14:textId="77777777" w:rsidR="009D2C5F" w:rsidRDefault="009D2C5F" w:rsidP="001C1706">
      <w:pPr>
        <w:jc w:val="both"/>
      </w:pPr>
    </w:p>
    <w:p w14:paraId="225A3A14" w14:textId="77777777" w:rsidR="008221E0" w:rsidRDefault="008221E0" w:rsidP="0017060A">
      <w:pPr>
        <w:jc w:val="center"/>
      </w:pPr>
      <w:r>
        <w:br w:type="page"/>
      </w:r>
      <w:r w:rsidRPr="00AE1915">
        <w:rPr>
          <w:b/>
        </w:rPr>
        <w:lastRenderedPageBreak/>
        <w:t>PART 1 - QUALITY CONTROL PLAN AT THE JOBSITE</w:t>
      </w:r>
    </w:p>
    <w:p w14:paraId="7A72DAB1" w14:textId="77777777" w:rsidR="008221E0" w:rsidRPr="001C1706" w:rsidRDefault="008221E0">
      <w:pPr>
        <w:jc w:val="both"/>
      </w:pPr>
    </w:p>
    <w:p w14:paraId="233CB8CE" w14:textId="77777777" w:rsidR="00965DE0" w:rsidRPr="001C1706" w:rsidRDefault="00965DE0" w:rsidP="001C1706">
      <w:pPr>
        <w:jc w:val="both"/>
        <w:rPr>
          <w:u w:val="single"/>
        </w:rPr>
      </w:pPr>
    </w:p>
    <w:p w14:paraId="6B8A7E17" w14:textId="77777777" w:rsidR="001D3116" w:rsidRPr="00CF175F" w:rsidRDefault="008221E0" w:rsidP="001C1706">
      <w:pPr>
        <w:pStyle w:val="Header"/>
        <w:numPr>
          <w:ilvl w:val="0"/>
          <w:numId w:val="2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FIELD OFFICE</w:t>
      </w:r>
    </w:p>
    <w:p w14:paraId="3B142E98" w14:textId="77777777" w:rsidR="001D3116" w:rsidRDefault="001D3116" w:rsidP="001C1706">
      <w:pPr>
        <w:pStyle w:val="Header"/>
        <w:tabs>
          <w:tab w:val="clear" w:pos="4320"/>
          <w:tab w:val="clear" w:pos="8640"/>
        </w:tabs>
      </w:pPr>
    </w:p>
    <w:p w14:paraId="104C48F9" w14:textId="694C5706" w:rsidR="008221E0" w:rsidRPr="00C85AE9" w:rsidRDefault="008221E0" w:rsidP="001C1706">
      <w:pPr>
        <w:spacing w:line="360" w:lineRule="auto"/>
        <w:ind w:left="450"/>
        <w:jc w:val="both"/>
        <w:rPr>
          <w:u w:val="single"/>
        </w:rPr>
      </w:pPr>
      <w:r>
        <w:t>Location:</w:t>
      </w:r>
      <w:r w:rsidR="00462871">
        <w:tab/>
      </w:r>
      <w:r w:rsidR="00462871"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bookmarkStart w:id="5" w:name="_GoBack"/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bookmarkEnd w:id="5"/>
      <w:r w:rsidRPr="00762C42">
        <w:rPr>
          <w:bCs/>
        </w:rPr>
        <w:fldChar w:fldCharType="end"/>
      </w:r>
    </w:p>
    <w:p w14:paraId="5998446F" w14:textId="710D030E" w:rsidR="008221E0" w:rsidRDefault="008221E0" w:rsidP="001C1706">
      <w:pPr>
        <w:spacing w:line="360" w:lineRule="auto"/>
        <w:ind w:left="450"/>
        <w:jc w:val="both"/>
        <w:rPr>
          <w:u w:val="single"/>
        </w:rPr>
      </w:pPr>
      <w:r>
        <w:t>Contact Person:</w:t>
      </w:r>
      <w:r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41863735" w14:textId="4881BB03" w:rsidR="008221E0" w:rsidRDefault="008221E0" w:rsidP="001C1706">
      <w:pPr>
        <w:spacing w:line="360" w:lineRule="auto"/>
        <w:ind w:left="450"/>
        <w:jc w:val="both"/>
        <w:rPr>
          <w:u w:val="single"/>
        </w:rPr>
      </w:pPr>
      <w:r>
        <w:t xml:space="preserve">Telephone </w:t>
      </w:r>
      <w:r w:rsidR="00792D5E">
        <w:t>No.</w:t>
      </w:r>
      <w:r>
        <w:t>:</w:t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5500C0C6" w14:textId="77777777" w:rsidR="00B54DFB" w:rsidRDefault="00B54DFB" w:rsidP="001C1706">
      <w:pPr>
        <w:pStyle w:val="Header"/>
        <w:tabs>
          <w:tab w:val="clear" w:pos="4320"/>
          <w:tab w:val="clear" w:pos="8640"/>
        </w:tabs>
      </w:pPr>
    </w:p>
    <w:p w14:paraId="18F04193" w14:textId="22630932" w:rsidR="00B54DFB" w:rsidRPr="00AE1915" w:rsidRDefault="00B54DFB" w:rsidP="001C1706">
      <w:pPr>
        <w:ind w:left="450"/>
        <w:jc w:val="both"/>
      </w:pPr>
      <w:r w:rsidRPr="00AE1915">
        <w:t xml:space="preserve">In the event of field equipment failure, </w:t>
      </w:r>
      <w:r w:rsidR="00AD603E" w:rsidRPr="00085440">
        <w:rPr>
          <w:u w:val="single"/>
        </w:rPr>
        <w:fldChar w:fldCharType="begin">
          <w:ffData>
            <w:name w:val="Text119"/>
            <w:enabled/>
            <w:calcOnExit w:val="0"/>
            <w:textInput>
              <w:default w:val="(enter name)"/>
            </w:textInput>
          </w:ffData>
        </w:fldChar>
      </w:r>
      <w:bookmarkStart w:id="6" w:name="Text119"/>
      <w:r w:rsidR="00AD603E" w:rsidRPr="00085440">
        <w:rPr>
          <w:u w:val="single"/>
        </w:rPr>
        <w:instrText xml:space="preserve"> FORMTEXT </w:instrText>
      </w:r>
      <w:r w:rsidR="00AD603E" w:rsidRPr="00085440">
        <w:rPr>
          <w:u w:val="single"/>
        </w:rPr>
      </w:r>
      <w:r w:rsidR="00AD603E" w:rsidRPr="00085440">
        <w:rPr>
          <w:u w:val="single"/>
        </w:rPr>
        <w:fldChar w:fldCharType="separate"/>
      </w:r>
      <w:r w:rsidR="00AD603E" w:rsidRPr="00085440">
        <w:rPr>
          <w:noProof/>
          <w:u w:val="single"/>
        </w:rPr>
        <w:t>(enter name)</w:t>
      </w:r>
      <w:r w:rsidR="00AD603E" w:rsidRPr="00085440">
        <w:rPr>
          <w:u w:val="single"/>
        </w:rPr>
        <w:fldChar w:fldCharType="end"/>
      </w:r>
      <w:bookmarkEnd w:id="6"/>
      <w:r w:rsidR="00AD603E">
        <w:t xml:space="preserve"> </w:t>
      </w:r>
      <w:r w:rsidRPr="00AE1915">
        <w:t>will provide back up equipment.</w:t>
      </w:r>
    </w:p>
    <w:p w14:paraId="54106F7B" w14:textId="77777777" w:rsidR="00B54DFB" w:rsidRDefault="00B54DFB" w:rsidP="001C1706">
      <w:pPr>
        <w:pStyle w:val="Header"/>
        <w:tabs>
          <w:tab w:val="clear" w:pos="4320"/>
          <w:tab w:val="clear" w:pos="8640"/>
        </w:tabs>
      </w:pPr>
    </w:p>
    <w:p w14:paraId="15919BAD" w14:textId="77777777" w:rsidR="00161559" w:rsidRDefault="00161559" w:rsidP="001C1706">
      <w:pPr>
        <w:pStyle w:val="Header"/>
        <w:tabs>
          <w:tab w:val="clear" w:pos="4320"/>
          <w:tab w:val="clear" w:pos="8640"/>
        </w:tabs>
      </w:pPr>
    </w:p>
    <w:p w14:paraId="0E0DF519" w14:textId="77777777" w:rsidR="009D2C5F" w:rsidRPr="00B60178" w:rsidRDefault="00B54DFB" w:rsidP="001C1706">
      <w:pPr>
        <w:pStyle w:val="Header"/>
        <w:numPr>
          <w:ilvl w:val="0"/>
          <w:numId w:val="2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FIELD QUALITY PERSONNEL</w:t>
      </w:r>
    </w:p>
    <w:p w14:paraId="48806ADE" w14:textId="77777777" w:rsidR="00B60178" w:rsidRDefault="00B60178" w:rsidP="00B60178">
      <w:pPr>
        <w:pStyle w:val="Header"/>
        <w:tabs>
          <w:tab w:val="clear" w:pos="4320"/>
          <w:tab w:val="clear" w:pos="8640"/>
        </w:tabs>
      </w:pPr>
    </w:p>
    <w:p w14:paraId="019095A1" w14:textId="4C64851A" w:rsidR="00B54DFB" w:rsidRPr="00C85AE9" w:rsidRDefault="00B54DFB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>Individual’s Name:</w:t>
      </w:r>
      <w:r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762C42">
        <w:rPr>
          <w:bCs/>
        </w:rPr>
        <w:fldChar w:fldCharType="end"/>
      </w:r>
    </w:p>
    <w:p w14:paraId="22C8DFD6" w14:textId="57BE9C89" w:rsidR="00B54DFB" w:rsidRDefault="00B54DFB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>Department Training:</w:t>
      </w:r>
      <w:r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0F3FDDE0" w14:textId="6FD784CD" w:rsidR="00B54DFB" w:rsidRDefault="00B54DFB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>Company Name:</w:t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202FA425" w14:textId="5FE0BC25" w:rsidR="00B54DFB" w:rsidRDefault="00B54DFB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 xml:space="preserve">Telephone </w:t>
      </w:r>
      <w:r w:rsidR="00792D5E">
        <w:t>No.</w:t>
      </w:r>
      <w:r>
        <w:t>:</w:t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5EB8DF64" w14:textId="45AB1AB6" w:rsidR="00B54DFB" w:rsidRPr="00AE1915" w:rsidRDefault="00B24D30" w:rsidP="001C1706">
      <w:pPr>
        <w:spacing w:line="360" w:lineRule="auto"/>
        <w:ind w:left="450"/>
        <w:jc w:val="both"/>
      </w:pPr>
      <w:r w:rsidRPr="00085440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85440">
        <w:rPr>
          <w:bCs/>
          <w:u w:val="single"/>
        </w:rPr>
        <w:instrText xml:space="preserve"> FORMTEXT </w:instrText>
      </w:r>
      <w:r w:rsidRPr="00085440">
        <w:rPr>
          <w:bCs/>
          <w:u w:val="single"/>
        </w:rPr>
      </w:r>
      <w:r w:rsidRPr="00085440">
        <w:rPr>
          <w:bCs/>
          <w:u w:val="single"/>
        </w:rPr>
        <w:fldChar w:fldCharType="separate"/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u w:val="single"/>
        </w:rPr>
        <w:fldChar w:fldCharType="end"/>
      </w:r>
      <w:r w:rsidR="00B54DFB" w:rsidRPr="00AE1915">
        <w:t xml:space="preserve">  Primary or </w:t>
      </w:r>
      <w:r w:rsidRPr="00085440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85440">
        <w:rPr>
          <w:bCs/>
          <w:u w:val="single"/>
        </w:rPr>
        <w:instrText xml:space="preserve"> FORMTEXT </w:instrText>
      </w:r>
      <w:r w:rsidRPr="00085440">
        <w:rPr>
          <w:bCs/>
          <w:u w:val="single"/>
        </w:rPr>
      </w:r>
      <w:r w:rsidRPr="00085440">
        <w:rPr>
          <w:bCs/>
          <w:u w:val="single"/>
        </w:rPr>
        <w:fldChar w:fldCharType="separate"/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u w:val="single"/>
        </w:rPr>
        <w:fldChar w:fldCharType="end"/>
      </w:r>
      <w:r w:rsidR="00B54DFB" w:rsidRPr="00AE1915">
        <w:t xml:space="preserve">  Back Up</w:t>
      </w:r>
    </w:p>
    <w:p w14:paraId="755EED82" w14:textId="77777777" w:rsidR="00B54DFB" w:rsidRDefault="00B54DFB" w:rsidP="00B60178">
      <w:pPr>
        <w:pStyle w:val="Header"/>
        <w:tabs>
          <w:tab w:val="clear" w:pos="4320"/>
          <w:tab w:val="clear" w:pos="8640"/>
        </w:tabs>
      </w:pPr>
    </w:p>
    <w:p w14:paraId="55CA8538" w14:textId="502C91A8" w:rsidR="00B7744A" w:rsidRPr="00C85AE9" w:rsidRDefault="00B7744A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>Individual’s Name:</w:t>
      </w:r>
      <w:r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762C42">
        <w:rPr>
          <w:bCs/>
        </w:rPr>
        <w:fldChar w:fldCharType="end"/>
      </w:r>
    </w:p>
    <w:p w14:paraId="55658BE3" w14:textId="26465FAD" w:rsidR="00B7744A" w:rsidRDefault="00B7744A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>Department Training:</w:t>
      </w:r>
      <w:r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33B45570" w14:textId="1A0DAD3E" w:rsidR="00B7744A" w:rsidRDefault="00B7744A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>Company Name:</w:t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283E7897" w14:textId="5ABD386C" w:rsidR="00B7744A" w:rsidRDefault="00B7744A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 xml:space="preserve">Telephone </w:t>
      </w:r>
      <w:r w:rsidR="00792D5E">
        <w:t>No.</w:t>
      </w:r>
      <w:r>
        <w:t>:</w:t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7FA4F698" w14:textId="0C03B6C7" w:rsidR="00B7744A" w:rsidRPr="00AE1915" w:rsidRDefault="00B7744A" w:rsidP="001C1706">
      <w:pPr>
        <w:spacing w:line="360" w:lineRule="auto"/>
        <w:ind w:left="450"/>
        <w:jc w:val="both"/>
      </w:pPr>
      <w:r w:rsidRPr="00085440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85440">
        <w:rPr>
          <w:bCs/>
          <w:u w:val="single"/>
        </w:rPr>
        <w:instrText xml:space="preserve"> FORMTEXT </w:instrText>
      </w:r>
      <w:r w:rsidRPr="00085440">
        <w:rPr>
          <w:bCs/>
          <w:u w:val="single"/>
        </w:rPr>
      </w:r>
      <w:r w:rsidRPr="00085440">
        <w:rPr>
          <w:bCs/>
          <w:u w:val="single"/>
        </w:rPr>
        <w:fldChar w:fldCharType="separate"/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u w:val="single"/>
        </w:rPr>
        <w:fldChar w:fldCharType="end"/>
      </w:r>
      <w:r w:rsidRPr="00AE1915">
        <w:t xml:space="preserve">  Primary or </w:t>
      </w:r>
      <w:r w:rsidRPr="00085440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85440">
        <w:rPr>
          <w:bCs/>
          <w:u w:val="single"/>
        </w:rPr>
        <w:instrText xml:space="preserve"> FORMTEXT </w:instrText>
      </w:r>
      <w:r w:rsidRPr="00085440">
        <w:rPr>
          <w:bCs/>
          <w:u w:val="single"/>
        </w:rPr>
      </w:r>
      <w:r w:rsidRPr="00085440">
        <w:rPr>
          <w:bCs/>
          <w:u w:val="single"/>
        </w:rPr>
        <w:fldChar w:fldCharType="separate"/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noProof/>
          <w:u w:val="single"/>
        </w:rPr>
        <w:t> </w:t>
      </w:r>
      <w:r w:rsidRPr="00085440">
        <w:rPr>
          <w:bCs/>
          <w:u w:val="single"/>
        </w:rPr>
        <w:fldChar w:fldCharType="end"/>
      </w:r>
      <w:r w:rsidRPr="00AE1915">
        <w:t xml:space="preserve">  Back Up</w:t>
      </w:r>
    </w:p>
    <w:p w14:paraId="769518D5" w14:textId="77777777" w:rsidR="00550E33" w:rsidRDefault="00550E33" w:rsidP="00B60178">
      <w:pPr>
        <w:pStyle w:val="Header"/>
        <w:tabs>
          <w:tab w:val="clear" w:pos="4320"/>
          <w:tab w:val="clear" w:pos="8640"/>
        </w:tabs>
      </w:pPr>
    </w:p>
    <w:p w14:paraId="50E687B5" w14:textId="77777777" w:rsidR="00550E33" w:rsidRDefault="00550E33" w:rsidP="00B60178">
      <w:pPr>
        <w:pStyle w:val="Header"/>
        <w:tabs>
          <w:tab w:val="clear" w:pos="4320"/>
          <w:tab w:val="clear" w:pos="8640"/>
        </w:tabs>
      </w:pPr>
    </w:p>
    <w:p w14:paraId="36F10CFC" w14:textId="05879636" w:rsidR="00B54DFB" w:rsidRPr="00AE1915" w:rsidRDefault="00B54DFB" w:rsidP="001C1706">
      <w:pPr>
        <w:ind w:left="450"/>
        <w:jc w:val="both"/>
      </w:pPr>
      <w:r w:rsidRPr="00AE1915">
        <w:t>The Level II PCC Technician who will be responsible for plant mixture control and adjustments is indicated in Part 2.</w:t>
      </w:r>
    </w:p>
    <w:p w14:paraId="588BFE68" w14:textId="77777777" w:rsidR="00B54DFB" w:rsidRPr="00AE1915" w:rsidRDefault="00B54DFB" w:rsidP="00085440">
      <w:pPr>
        <w:pStyle w:val="Header"/>
        <w:tabs>
          <w:tab w:val="clear" w:pos="4320"/>
          <w:tab w:val="clear" w:pos="8640"/>
        </w:tabs>
      </w:pPr>
    </w:p>
    <w:p w14:paraId="0DABB3FA" w14:textId="032FF8A3" w:rsidR="00B54DFB" w:rsidRPr="00AE1915" w:rsidRDefault="00AD603E" w:rsidP="001C1706">
      <w:pPr>
        <w:ind w:left="450"/>
        <w:jc w:val="both"/>
      </w:pPr>
      <w:r w:rsidRPr="00085440">
        <w:rPr>
          <w:u w:val="single"/>
        </w:rPr>
        <w:fldChar w:fldCharType="begin">
          <w:ffData>
            <w:name w:val="Text120"/>
            <w:enabled/>
            <w:calcOnExit w:val="0"/>
            <w:textInput>
              <w:default w:val="(enter name)"/>
            </w:textInput>
          </w:ffData>
        </w:fldChar>
      </w:r>
      <w:bookmarkStart w:id="7" w:name="Text120"/>
      <w:r w:rsidRPr="00085440">
        <w:rPr>
          <w:u w:val="single"/>
        </w:rPr>
        <w:instrText xml:space="preserve"> FORMTEXT </w:instrText>
      </w:r>
      <w:r w:rsidRPr="00085440">
        <w:rPr>
          <w:u w:val="single"/>
        </w:rPr>
      </w:r>
      <w:r w:rsidRPr="00085440">
        <w:rPr>
          <w:u w:val="single"/>
        </w:rPr>
        <w:fldChar w:fldCharType="separate"/>
      </w:r>
      <w:r w:rsidRPr="00085440">
        <w:rPr>
          <w:noProof/>
          <w:u w:val="single"/>
        </w:rPr>
        <w:t>(enter name)</w:t>
      </w:r>
      <w:r w:rsidRPr="00085440">
        <w:rPr>
          <w:u w:val="single"/>
        </w:rPr>
        <w:fldChar w:fldCharType="end"/>
      </w:r>
      <w:bookmarkEnd w:id="7"/>
      <w:r w:rsidR="00B54DFB" w:rsidRPr="00AE1915">
        <w:t xml:space="preserve"> is the Level I PCC Technician who will be responsible for jobsite mixture control and adjustments.</w:t>
      </w:r>
    </w:p>
    <w:p w14:paraId="0F242948" w14:textId="77777777" w:rsidR="00B54DFB" w:rsidRPr="00AE1915" w:rsidRDefault="00B54DFB" w:rsidP="001C1706">
      <w:pPr>
        <w:jc w:val="both"/>
      </w:pPr>
    </w:p>
    <w:p w14:paraId="7950701E" w14:textId="64964086" w:rsidR="00B54DFB" w:rsidRPr="00AE1915" w:rsidRDefault="00AD603E" w:rsidP="001C1706">
      <w:pPr>
        <w:ind w:left="450"/>
        <w:jc w:val="both"/>
      </w:pPr>
      <w:r w:rsidRPr="00085440">
        <w:rPr>
          <w:u w:val="single"/>
        </w:rPr>
        <w:fldChar w:fldCharType="begin">
          <w:ffData>
            <w:name w:val="Text121"/>
            <w:enabled/>
            <w:calcOnExit w:val="0"/>
            <w:textInput>
              <w:default w:val="(enter name)"/>
            </w:textInput>
          </w:ffData>
        </w:fldChar>
      </w:r>
      <w:bookmarkStart w:id="8" w:name="Text121"/>
      <w:r w:rsidRPr="00085440">
        <w:rPr>
          <w:u w:val="single"/>
        </w:rPr>
        <w:instrText xml:space="preserve"> FORMTEXT </w:instrText>
      </w:r>
      <w:r w:rsidRPr="00085440">
        <w:rPr>
          <w:u w:val="single"/>
        </w:rPr>
      </w:r>
      <w:r w:rsidRPr="00085440">
        <w:rPr>
          <w:u w:val="single"/>
        </w:rPr>
        <w:fldChar w:fldCharType="separate"/>
      </w:r>
      <w:r w:rsidRPr="00085440">
        <w:rPr>
          <w:noProof/>
          <w:u w:val="single"/>
        </w:rPr>
        <w:t>(enter name)</w:t>
      </w:r>
      <w:r w:rsidRPr="00085440">
        <w:rPr>
          <w:u w:val="single"/>
        </w:rPr>
        <w:fldChar w:fldCharType="end"/>
      </w:r>
      <w:bookmarkEnd w:id="8"/>
      <w:r w:rsidR="00B54DFB" w:rsidRPr="00AE1915">
        <w:t xml:space="preserve"> is the Quality Control Manager who will be responsible for overall project quality control.</w:t>
      </w:r>
    </w:p>
    <w:p w14:paraId="1DEA1B3F" w14:textId="77777777" w:rsidR="00B54DFB" w:rsidRDefault="00B54DFB" w:rsidP="00B60178">
      <w:pPr>
        <w:pStyle w:val="Header"/>
        <w:tabs>
          <w:tab w:val="clear" w:pos="4320"/>
          <w:tab w:val="clear" w:pos="8640"/>
        </w:tabs>
      </w:pPr>
    </w:p>
    <w:p w14:paraId="39240C8A" w14:textId="77777777" w:rsidR="0017060A" w:rsidRPr="00E23FA2" w:rsidRDefault="00F47698" w:rsidP="00E23FA2">
      <w:pPr>
        <w:pStyle w:val="Header"/>
        <w:tabs>
          <w:tab w:val="clear" w:pos="4320"/>
          <w:tab w:val="clear" w:pos="8640"/>
        </w:tabs>
      </w:pPr>
      <w:r>
        <w:br w:type="page"/>
      </w:r>
    </w:p>
    <w:p w14:paraId="3701DD01" w14:textId="77777777" w:rsidR="00E23FA2" w:rsidRPr="00310533" w:rsidRDefault="00EB5823" w:rsidP="001C1706">
      <w:pPr>
        <w:pStyle w:val="Header"/>
        <w:numPr>
          <w:ilvl w:val="0"/>
          <w:numId w:val="2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FIELD SAMPLING AND TESTING</w:t>
      </w:r>
    </w:p>
    <w:p w14:paraId="5D884528" w14:textId="77777777" w:rsidR="00D81846" w:rsidRDefault="00D81846" w:rsidP="00D81846">
      <w:pPr>
        <w:pStyle w:val="Header"/>
        <w:tabs>
          <w:tab w:val="clear" w:pos="4320"/>
          <w:tab w:val="clear" w:pos="8640"/>
        </w:tabs>
      </w:pPr>
    </w:p>
    <w:p w14:paraId="4FD1E88C" w14:textId="77777777" w:rsidR="00EB5823" w:rsidRDefault="00550E33" w:rsidP="001C1706">
      <w:pPr>
        <w:pStyle w:val="Header"/>
        <w:tabs>
          <w:tab w:val="clear" w:pos="4320"/>
          <w:tab w:val="clear" w:pos="8640"/>
        </w:tabs>
        <w:ind w:left="450"/>
        <w:rPr>
          <w:bCs/>
        </w:rPr>
      </w:pPr>
      <w:r>
        <w:t xml:space="preserve">Field Sampling Information (Indicate if beams and/or cylinders will be cast and method of initial curing.):  </w:t>
      </w:r>
      <w:r w:rsidR="00EB5823" w:rsidRPr="00034546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823" w:rsidRPr="00034546">
        <w:rPr>
          <w:bCs/>
        </w:rPr>
        <w:instrText xml:space="preserve"> FORMTEXT </w:instrText>
      </w:r>
      <w:r w:rsidR="00EB5823" w:rsidRPr="00034546">
        <w:rPr>
          <w:bCs/>
        </w:rPr>
      </w:r>
      <w:r w:rsidR="00EB5823" w:rsidRPr="00034546">
        <w:rPr>
          <w:bCs/>
        </w:rPr>
        <w:fldChar w:fldCharType="separate"/>
      </w:r>
      <w:r w:rsidR="00EB5823">
        <w:rPr>
          <w:bCs/>
          <w:noProof/>
        </w:rPr>
        <w:t> </w:t>
      </w:r>
      <w:r w:rsidR="00EB5823">
        <w:rPr>
          <w:bCs/>
          <w:noProof/>
        </w:rPr>
        <w:t> </w:t>
      </w:r>
      <w:r w:rsidR="00EB5823">
        <w:rPr>
          <w:bCs/>
          <w:noProof/>
        </w:rPr>
        <w:t> </w:t>
      </w:r>
      <w:r w:rsidR="00EB5823">
        <w:rPr>
          <w:bCs/>
          <w:noProof/>
        </w:rPr>
        <w:t> </w:t>
      </w:r>
      <w:r w:rsidR="00EB5823">
        <w:rPr>
          <w:bCs/>
          <w:noProof/>
        </w:rPr>
        <w:t> </w:t>
      </w:r>
      <w:r w:rsidR="00EB5823" w:rsidRPr="00034546">
        <w:rPr>
          <w:bCs/>
        </w:rPr>
        <w:fldChar w:fldCharType="end"/>
      </w:r>
    </w:p>
    <w:p w14:paraId="42D3149B" w14:textId="77777777" w:rsidR="00550E33" w:rsidRDefault="00550E33" w:rsidP="001C1706">
      <w:pPr>
        <w:pStyle w:val="Header"/>
        <w:tabs>
          <w:tab w:val="clear" w:pos="4320"/>
          <w:tab w:val="clear" w:pos="8640"/>
        </w:tabs>
        <w:rPr>
          <w:bCs/>
        </w:rPr>
      </w:pPr>
    </w:p>
    <w:p w14:paraId="36CA5EAB" w14:textId="77777777" w:rsidR="00550E33" w:rsidRPr="00034546" w:rsidRDefault="00550E33" w:rsidP="001C1706">
      <w:pPr>
        <w:pStyle w:val="Header"/>
        <w:tabs>
          <w:tab w:val="clear" w:pos="4320"/>
          <w:tab w:val="clear" w:pos="8640"/>
        </w:tabs>
        <w:ind w:left="450"/>
        <w:rPr>
          <w:bCs/>
        </w:rPr>
      </w:pPr>
      <w:r>
        <w:rPr>
          <w:bCs/>
        </w:rPr>
        <w:t xml:space="preserve">Testing Information (Indicate final location for curing and method of curing and testing of the strength specimens.)  </w:t>
      </w:r>
      <w:r>
        <w:rPr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9" w:name="Text13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9"/>
    </w:p>
    <w:p w14:paraId="0C9E903B" w14:textId="77777777" w:rsidR="00EB5823" w:rsidRDefault="00EB5823" w:rsidP="00D81846">
      <w:pPr>
        <w:pStyle w:val="Header"/>
        <w:tabs>
          <w:tab w:val="clear" w:pos="4320"/>
          <w:tab w:val="clear" w:pos="8640"/>
        </w:tabs>
      </w:pPr>
    </w:p>
    <w:p w14:paraId="3A0FCD33" w14:textId="77777777" w:rsidR="00EB5823" w:rsidRDefault="00EB5823" w:rsidP="00D81846">
      <w:pPr>
        <w:pStyle w:val="Header"/>
        <w:tabs>
          <w:tab w:val="clear" w:pos="4320"/>
          <w:tab w:val="clear" w:pos="8640"/>
        </w:tabs>
      </w:pPr>
    </w:p>
    <w:p w14:paraId="2D66C0D3" w14:textId="77777777" w:rsidR="00310533" w:rsidRPr="00310533" w:rsidRDefault="008E2F33" w:rsidP="001C1706">
      <w:pPr>
        <w:pStyle w:val="Header"/>
        <w:numPr>
          <w:ilvl w:val="0"/>
          <w:numId w:val="2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FAILING TESTS AND DEFECTIVE WORK</w:t>
      </w:r>
    </w:p>
    <w:p w14:paraId="5A00350B" w14:textId="77777777" w:rsidR="00310533" w:rsidRDefault="00310533" w:rsidP="00310533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54FFD165" w14:textId="77777777" w:rsidR="00550E33" w:rsidRPr="00E7710C" w:rsidRDefault="00550E33" w:rsidP="001C1706">
      <w:pPr>
        <w:pStyle w:val="Header"/>
        <w:tabs>
          <w:tab w:val="clear" w:pos="4320"/>
          <w:tab w:val="clear" w:pos="8640"/>
        </w:tabs>
        <w:spacing w:after="100" w:afterAutospacing="1"/>
        <w:ind w:left="446"/>
        <w:jc w:val="both"/>
      </w:pPr>
      <w:r w:rsidRPr="00E7710C">
        <w:t xml:space="preserve">List Communication </w:t>
      </w:r>
      <w:r w:rsidR="00166956" w:rsidRPr="00E7710C">
        <w:t>P</w:t>
      </w:r>
      <w:r w:rsidRPr="00E7710C">
        <w:t>rocedures</w:t>
      </w:r>
      <w:r w:rsidR="00166956" w:rsidRPr="00E7710C">
        <w:t xml:space="preserve"> between the Commercial Concrete Producer, the Contractor, and Department personnel</w:t>
      </w:r>
      <w:r w:rsidRPr="00E7710C">
        <w:t>:</w:t>
      </w:r>
    </w:p>
    <w:p w14:paraId="7510E6D5" w14:textId="77777777" w:rsidR="008E2F33" w:rsidRDefault="008E2F33" w:rsidP="001C1706">
      <w:pPr>
        <w:pStyle w:val="Header"/>
        <w:tabs>
          <w:tab w:val="clear" w:pos="4320"/>
          <w:tab w:val="clear" w:pos="8640"/>
        </w:tabs>
        <w:spacing w:after="120"/>
        <w:ind w:left="450"/>
        <w:rPr>
          <w:bCs/>
        </w:rPr>
      </w:pPr>
      <w:r w:rsidRPr="00034546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4745CBC" w14:textId="77777777" w:rsidR="00550E33" w:rsidRDefault="00550E33" w:rsidP="001C1706">
      <w:pPr>
        <w:pStyle w:val="Header"/>
        <w:tabs>
          <w:tab w:val="clear" w:pos="4320"/>
          <w:tab w:val="clear" w:pos="8640"/>
        </w:tabs>
        <w:spacing w:after="120"/>
        <w:ind w:left="450"/>
        <w:rPr>
          <w:bCs/>
        </w:rPr>
      </w:pPr>
      <w:r>
        <w:rPr>
          <w:bCs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0" w:name="Text1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"/>
    </w:p>
    <w:p w14:paraId="1F166CBE" w14:textId="77777777" w:rsidR="008E2F33" w:rsidRDefault="008E2F33" w:rsidP="009F24B5">
      <w:pPr>
        <w:pStyle w:val="Header"/>
        <w:tabs>
          <w:tab w:val="clear" w:pos="4320"/>
          <w:tab w:val="clear" w:pos="8640"/>
        </w:tabs>
      </w:pPr>
    </w:p>
    <w:p w14:paraId="3A5683B3" w14:textId="77777777" w:rsidR="00085440" w:rsidRPr="00310533" w:rsidRDefault="00085440" w:rsidP="009F24B5">
      <w:pPr>
        <w:pStyle w:val="Header"/>
        <w:tabs>
          <w:tab w:val="clear" w:pos="4320"/>
          <w:tab w:val="clear" w:pos="8640"/>
        </w:tabs>
      </w:pPr>
    </w:p>
    <w:p w14:paraId="2407393B" w14:textId="77777777" w:rsidR="00310533" w:rsidRPr="00310533" w:rsidRDefault="008E2F33" w:rsidP="001C1706">
      <w:pPr>
        <w:pStyle w:val="Header"/>
        <w:numPr>
          <w:ilvl w:val="0"/>
          <w:numId w:val="2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COMMUNICATION</w:t>
      </w:r>
    </w:p>
    <w:p w14:paraId="442B3FAF" w14:textId="77777777" w:rsidR="0056696A" w:rsidRDefault="0056696A" w:rsidP="00D81846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14:paraId="4A36FFB4" w14:textId="18D93374" w:rsidR="00166956" w:rsidRPr="00E7710C" w:rsidRDefault="00B279DF" w:rsidP="001C1706">
      <w:pPr>
        <w:pStyle w:val="Header"/>
        <w:tabs>
          <w:tab w:val="clear" w:pos="4320"/>
          <w:tab w:val="clear" w:pos="8640"/>
        </w:tabs>
        <w:spacing w:after="100" w:afterAutospacing="1"/>
        <w:ind w:left="446"/>
        <w:jc w:val="both"/>
      </w:pPr>
      <w:r w:rsidRPr="00E7710C">
        <w:t xml:space="preserve">Indicate </w:t>
      </w:r>
      <w:r w:rsidR="002D70F1" w:rsidRPr="00E7710C">
        <w:t>c</w:t>
      </w:r>
      <w:r w:rsidRPr="00E7710C">
        <w:t xml:space="preserve">ommunication </w:t>
      </w:r>
      <w:r w:rsidR="002D70F1" w:rsidRPr="00E7710C">
        <w:t>p</w:t>
      </w:r>
      <w:r w:rsidRPr="00E7710C">
        <w:t>rocedures between Concrete Tester, Level I PCC Technician, Level II PCC Technician, and jobsite personnel.</w:t>
      </w:r>
    </w:p>
    <w:p w14:paraId="3AFC8225" w14:textId="77777777" w:rsidR="008E2F33" w:rsidRPr="00034546" w:rsidRDefault="008E2F33" w:rsidP="001C1706">
      <w:pPr>
        <w:pStyle w:val="Header"/>
        <w:tabs>
          <w:tab w:val="clear" w:pos="4320"/>
          <w:tab w:val="clear" w:pos="8640"/>
        </w:tabs>
        <w:spacing w:after="120"/>
        <w:ind w:left="450"/>
        <w:rPr>
          <w:bCs/>
        </w:rPr>
      </w:pPr>
      <w:r w:rsidRPr="00034546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0419928C" w14:textId="77777777" w:rsidR="005135E4" w:rsidRDefault="005135E4" w:rsidP="00D81846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14:paraId="6417B4D0" w14:textId="77777777" w:rsidR="007100A6" w:rsidRPr="00310533" w:rsidRDefault="007100A6" w:rsidP="00310533">
      <w:pPr>
        <w:pStyle w:val="Header"/>
        <w:tabs>
          <w:tab w:val="clear" w:pos="4320"/>
          <w:tab w:val="clear" w:pos="8640"/>
        </w:tabs>
      </w:pPr>
    </w:p>
    <w:p w14:paraId="7C8072FD" w14:textId="77777777" w:rsidR="00310533" w:rsidRPr="00085440" w:rsidRDefault="007100A6" w:rsidP="001C1706">
      <w:pPr>
        <w:pStyle w:val="Header"/>
        <w:numPr>
          <w:ilvl w:val="0"/>
          <w:numId w:val="2"/>
        </w:numPr>
        <w:tabs>
          <w:tab w:val="clear" w:pos="180"/>
          <w:tab w:val="clear" w:pos="4320"/>
          <w:tab w:val="clear" w:pos="8640"/>
        </w:tabs>
        <w:ind w:left="450" w:hanging="450"/>
        <w:rPr>
          <w:u w:val="single"/>
        </w:rPr>
      </w:pPr>
      <w:r>
        <w:rPr>
          <w:u w:val="single"/>
        </w:rPr>
        <w:t>FIELD DOCUMENTATION</w:t>
      </w:r>
    </w:p>
    <w:p w14:paraId="66C85589" w14:textId="77777777" w:rsidR="00C02C7F" w:rsidRDefault="00C02C7F" w:rsidP="001C1706">
      <w:pPr>
        <w:jc w:val="both"/>
      </w:pPr>
    </w:p>
    <w:p w14:paraId="2E864BE7" w14:textId="77777777" w:rsidR="00FB4632" w:rsidRPr="00E7710C" w:rsidRDefault="00FB4632" w:rsidP="001C1706">
      <w:pPr>
        <w:spacing w:after="100" w:afterAutospacing="1"/>
        <w:ind w:left="446"/>
        <w:jc w:val="both"/>
      </w:pPr>
      <w:r w:rsidRPr="00E7710C">
        <w:t>Indicate documentation methods used at the jobsite.</w:t>
      </w:r>
    </w:p>
    <w:p w14:paraId="711A9C4E" w14:textId="6262298E" w:rsidR="00C02C7F" w:rsidRDefault="00C02C7F" w:rsidP="001C1706">
      <w:pPr>
        <w:ind w:left="450"/>
        <w:jc w:val="both"/>
      </w:pPr>
      <w:r w:rsidRPr="00034546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4EB4FCD" w14:textId="77777777" w:rsidR="005E0924" w:rsidRDefault="005E0924" w:rsidP="001C1706">
      <w:pPr>
        <w:ind w:left="720" w:hanging="720"/>
        <w:jc w:val="both"/>
      </w:pPr>
    </w:p>
    <w:p w14:paraId="726141DD" w14:textId="77777777" w:rsidR="00310533" w:rsidRPr="00310533" w:rsidRDefault="00310533" w:rsidP="004E2910">
      <w:pPr>
        <w:pStyle w:val="Header"/>
        <w:tabs>
          <w:tab w:val="clear" w:pos="4320"/>
          <w:tab w:val="clear" w:pos="8640"/>
        </w:tabs>
        <w:jc w:val="both"/>
      </w:pPr>
    </w:p>
    <w:p w14:paraId="1828A5B0" w14:textId="77777777" w:rsidR="00310533" w:rsidRPr="007E79EE" w:rsidRDefault="007100A6" w:rsidP="001C1706">
      <w:pPr>
        <w:pStyle w:val="Header"/>
        <w:numPr>
          <w:ilvl w:val="0"/>
          <w:numId w:val="2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PRE-POUR MEETING</w:t>
      </w:r>
    </w:p>
    <w:p w14:paraId="6A6901B7" w14:textId="77777777" w:rsidR="0055794A" w:rsidRPr="002A5126" w:rsidRDefault="0055794A" w:rsidP="007E79EE">
      <w:pPr>
        <w:pStyle w:val="Header"/>
        <w:tabs>
          <w:tab w:val="clear" w:pos="4320"/>
          <w:tab w:val="clear" w:pos="8640"/>
        </w:tabs>
      </w:pPr>
    </w:p>
    <w:p w14:paraId="5973ACD6" w14:textId="77777777" w:rsidR="001A0EE0" w:rsidRPr="00E7710C" w:rsidRDefault="001A0EE0" w:rsidP="00D1432E">
      <w:pPr>
        <w:spacing w:after="100" w:afterAutospacing="1"/>
        <w:ind w:left="446"/>
        <w:jc w:val="both"/>
      </w:pPr>
      <w:r w:rsidRPr="00E7710C">
        <w:t>Indicate when bridge deck pre-pour meetings will be scheduled.</w:t>
      </w:r>
    </w:p>
    <w:p w14:paraId="45BA6209" w14:textId="77777777" w:rsidR="002A5126" w:rsidRPr="00034546" w:rsidRDefault="00CB58DE" w:rsidP="001C1706">
      <w:pPr>
        <w:pStyle w:val="Header"/>
        <w:tabs>
          <w:tab w:val="clear" w:pos="4320"/>
          <w:tab w:val="clear" w:pos="8640"/>
        </w:tabs>
        <w:spacing w:after="120"/>
        <w:ind w:left="450"/>
        <w:rPr>
          <w:bCs/>
        </w:rPr>
      </w:pPr>
      <w:r w:rsidRPr="00034546">
        <w:rPr>
          <w:bCs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  <w:bookmarkEnd w:id="11"/>
    </w:p>
    <w:p w14:paraId="1A4FDA60" w14:textId="77777777" w:rsidR="009F24B5" w:rsidRDefault="009F24B5" w:rsidP="00085440">
      <w:pPr>
        <w:pStyle w:val="Header"/>
        <w:tabs>
          <w:tab w:val="clear" w:pos="4320"/>
          <w:tab w:val="clear" w:pos="8640"/>
        </w:tabs>
        <w:jc w:val="both"/>
      </w:pPr>
    </w:p>
    <w:p w14:paraId="047945F5" w14:textId="77777777" w:rsidR="007100A6" w:rsidRDefault="007100A6" w:rsidP="00B96C09">
      <w:pPr>
        <w:pStyle w:val="Header"/>
        <w:tabs>
          <w:tab w:val="clear" w:pos="4320"/>
          <w:tab w:val="clear" w:pos="8640"/>
        </w:tabs>
        <w:jc w:val="center"/>
      </w:pPr>
      <w:r>
        <w:br w:type="page"/>
      </w:r>
      <w:r w:rsidRPr="00AE1915">
        <w:rPr>
          <w:b/>
        </w:rPr>
        <w:lastRenderedPageBreak/>
        <w:t>PART 2 - QUALITY CONTROL PLAN AT THE CONCRETE PLANT</w:t>
      </w:r>
    </w:p>
    <w:p w14:paraId="3B7D7A82" w14:textId="77777777" w:rsidR="007100A6" w:rsidRDefault="007100A6" w:rsidP="00085440">
      <w:pPr>
        <w:pStyle w:val="Header"/>
        <w:tabs>
          <w:tab w:val="clear" w:pos="4320"/>
          <w:tab w:val="clear" w:pos="8640"/>
        </w:tabs>
        <w:jc w:val="both"/>
      </w:pPr>
    </w:p>
    <w:p w14:paraId="57D19109" w14:textId="77777777" w:rsidR="007100A6" w:rsidRDefault="007100A6" w:rsidP="00085440">
      <w:pPr>
        <w:pStyle w:val="Header"/>
        <w:tabs>
          <w:tab w:val="clear" w:pos="4320"/>
          <w:tab w:val="clear" w:pos="8640"/>
        </w:tabs>
        <w:jc w:val="both"/>
      </w:pPr>
    </w:p>
    <w:p w14:paraId="1DB5EEDF" w14:textId="77777777" w:rsidR="007100A6" w:rsidRDefault="007100A6" w:rsidP="00085440">
      <w:pPr>
        <w:pStyle w:val="Header"/>
        <w:tabs>
          <w:tab w:val="clear" w:pos="4320"/>
          <w:tab w:val="clear" w:pos="8640"/>
        </w:tabs>
        <w:jc w:val="both"/>
      </w:pPr>
      <w:r>
        <w:t>If applicable:</w:t>
      </w:r>
    </w:p>
    <w:p w14:paraId="6799AA5D" w14:textId="77777777" w:rsidR="007100A6" w:rsidRDefault="007100A6" w:rsidP="001C1706">
      <w:pPr>
        <w:tabs>
          <w:tab w:val="left" w:pos="7560"/>
        </w:tabs>
        <w:jc w:val="both"/>
      </w:pPr>
    </w:p>
    <w:p w14:paraId="0D29AB53" w14:textId="564D45EF" w:rsidR="007100A6" w:rsidRPr="00C85AE9" w:rsidRDefault="007100A6" w:rsidP="001C1706">
      <w:pPr>
        <w:tabs>
          <w:tab w:val="left" w:pos="3330"/>
          <w:tab w:val="left" w:pos="4680"/>
        </w:tabs>
        <w:spacing w:line="360" w:lineRule="auto"/>
        <w:ind w:left="990"/>
        <w:jc w:val="both"/>
        <w:rPr>
          <w:u w:val="single"/>
        </w:rPr>
      </w:pPr>
      <w:r>
        <w:t xml:space="preserve">Department Producer/Supplier </w:t>
      </w:r>
      <w:r w:rsidR="00792D5E">
        <w:t>No.</w:t>
      </w:r>
      <w:r>
        <w:t>:</w:t>
      </w:r>
      <w:r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762C42">
        <w:rPr>
          <w:bCs/>
        </w:rPr>
        <w:fldChar w:fldCharType="end"/>
      </w:r>
    </w:p>
    <w:p w14:paraId="129E3418" w14:textId="018099D8" w:rsidR="007100A6" w:rsidRDefault="007100A6" w:rsidP="001C1706">
      <w:pPr>
        <w:tabs>
          <w:tab w:val="left" w:pos="3330"/>
          <w:tab w:val="left" w:pos="4680"/>
        </w:tabs>
        <w:spacing w:line="360" w:lineRule="auto"/>
        <w:ind w:left="990"/>
        <w:jc w:val="both"/>
        <w:rPr>
          <w:u w:val="single"/>
        </w:rPr>
      </w:pPr>
      <w:r>
        <w:t>Commercial Concrete Producer:</w:t>
      </w:r>
      <w:r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5A414540" w14:textId="709068C2" w:rsidR="007100A6" w:rsidRDefault="007100A6" w:rsidP="001C1706">
      <w:pPr>
        <w:tabs>
          <w:tab w:val="left" w:pos="3330"/>
        </w:tabs>
        <w:spacing w:line="360" w:lineRule="auto"/>
        <w:ind w:left="990"/>
        <w:jc w:val="both"/>
        <w:rPr>
          <w:u w:val="single"/>
        </w:rPr>
      </w:pPr>
      <w:r>
        <w:t>P.O. Box:</w:t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150A7B80" w14:textId="4BE0D294" w:rsidR="007100A6" w:rsidRDefault="007100A6" w:rsidP="001C1706">
      <w:pPr>
        <w:tabs>
          <w:tab w:val="left" w:pos="3330"/>
        </w:tabs>
        <w:spacing w:line="360" w:lineRule="auto"/>
        <w:ind w:left="990"/>
        <w:jc w:val="both"/>
        <w:rPr>
          <w:u w:val="single"/>
        </w:rPr>
      </w:pPr>
      <w:r>
        <w:t>Street Address:</w:t>
      </w:r>
      <w:r>
        <w:tab/>
      </w:r>
      <w:r w:rsidRPr="00762C42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4E308968" w14:textId="67CF6976" w:rsidR="007100A6" w:rsidRDefault="007100A6" w:rsidP="001C1706">
      <w:pPr>
        <w:tabs>
          <w:tab w:val="left" w:pos="3330"/>
        </w:tabs>
        <w:spacing w:line="360" w:lineRule="auto"/>
        <w:ind w:left="990"/>
        <w:jc w:val="both"/>
      </w:pPr>
      <w:r>
        <w:t>City/State/Zip Code:</w:t>
      </w:r>
      <w:r>
        <w:tab/>
      </w:r>
      <w:r w:rsidRPr="00762C42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3714458E" w14:textId="775D83F5" w:rsidR="007100A6" w:rsidRDefault="007100A6" w:rsidP="001C1706">
      <w:pPr>
        <w:tabs>
          <w:tab w:val="left" w:pos="3330"/>
        </w:tabs>
        <w:spacing w:line="360" w:lineRule="auto"/>
        <w:ind w:left="990"/>
        <w:jc w:val="both"/>
        <w:rPr>
          <w:u w:val="single"/>
        </w:rPr>
      </w:pPr>
      <w:r>
        <w:t>Telephone No.:</w:t>
      </w:r>
      <w:r>
        <w:tab/>
      </w:r>
      <w:r w:rsidRPr="00762C42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1FBD2C35" w14:textId="77777777" w:rsidR="007100A6" w:rsidRDefault="007100A6" w:rsidP="00085440">
      <w:pPr>
        <w:pStyle w:val="Header"/>
        <w:tabs>
          <w:tab w:val="clear" w:pos="4320"/>
          <w:tab w:val="clear" w:pos="8640"/>
        </w:tabs>
        <w:jc w:val="both"/>
      </w:pPr>
    </w:p>
    <w:p w14:paraId="3755BC01" w14:textId="77777777" w:rsidR="007100A6" w:rsidRPr="002A5126" w:rsidRDefault="007100A6" w:rsidP="00085440">
      <w:pPr>
        <w:pStyle w:val="Header"/>
        <w:tabs>
          <w:tab w:val="clear" w:pos="4320"/>
          <w:tab w:val="clear" w:pos="8640"/>
        </w:tabs>
        <w:jc w:val="both"/>
      </w:pPr>
    </w:p>
    <w:p w14:paraId="6F1A4887" w14:textId="77777777" w:rsidR="002A5126" w:rsidRPr="002A5126" w:rsidRDefault="002F64E1" w:rsidP="001C1706">
      <w:pPr>
        <w:pStyle w:val="Header"/>
        <w:numPr>
          <w:ilvl w:val="0"/>
          <w:numId w:val="13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MATERIALS</w:t>
      </w:r>
    </w:p>
    <w:p w14:paraId="5E5D5EE6" w14:textId="77777777" w:rsidR="002A5126" w:rsidRDefault="002A5126" w:rsidP="002A512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3F0E8123" w14:textId="77777777" w:rsidR="002A5126" w:rsidRDefault="002A5126" w:rsidP="001C1706">
      <w:pPr>
        <w:pStyle w:val="BodyTextIndent2"/>
        <w:tabs>
          <w:tab w:val="clear" w:pos="1440"/>
        </w:tabs>
        <w:ind w:left="450" w:hanging="450"/>
        <w:jc w:val="both"/>
      </w:pPr>
      <w:r>
        <w:tab/>
        <w:t>A)</w:t>
      </w:r>
      <w:r>
        <w:tab/>
        <w:t>Aggregates</w:t>
      </w:r>
    </w:p>
    <w:p w14:paraId="2A7CDE8D" w14:textId="77777777" w:rsidR="002A5126" w:rsidRDefault="002A5126" w:rsidP="001C1706">
      <w:pPr>
        <w:jc w:val="both"/>
      </w:pPr>
    </w:p>
    <w:p w14:paraId="1372A1F7" w14:textId="599C3F85" w:rsidR="009D6E24" w:rsidRDefault="002A5126" w:rsidP="001C1706">
      <w:pPr>
        <w:ind w:left="720"/>
        <w:jc w:val="both"/>
      </w:pPr>
      <w:r>
        <w:t>Certified aggregate gradation bands (including master band, if required) will be obtained from the aggregate source for all certified aggregates, prior to any shipment of material to the plant.</w:t>
      </w:r>
    </w:p>
    <w:p w14:paraId="2FBC32EF" w14:textId="77777777" w:rsidR="00BB41EE" w:rsidRDefault="00BB41EE" w:rsidP="001C1706">
      <w:pPr>
        <w:jc w:val="both"/>
      </w:pPr>
    </w:p>
    <w:p w14:paraId="61FAC91F" w14:textId="77777777" w:rsidR="00BB41EE" w:rsidRDefault="00BB41EE" w:rsidP="001C1706">
      <w:pPr>
        <w:ind w:left="720"/>
        <w:jc w:val="both"/>
      </w:pPr>
      <w:r>
        <w:t>If applicable, attach proposed mix plant gradation bands in accordance with the Department’s “Development of Gradation Bands on Incoming Aggregate at Mix Plants.”</w:t>
      </w:r>
    </w:p>
    <w:p w14:paraId="6D02A358" w14:textId="77777777" w:rsidR="00BB41EE" w:rsidRDefault="00BB41EE" w:rsidP="001C1706">
      <w:pPr>
        <w:jc w:val="both"/>
      </w:pPr>
    </w:p>
    <w:p w14:paraId="19415531" w14:textId="77777777" w:rsidR="002A5126" w:rsidRDefault="002A5126" w:rsidP="001C1706">
      <w:pPr>
        <w:spacing w:before="120" w:after="120"/>
        <w:ind w:left="450" w:hanging="450"/>
        <w:jc w:val="both"/>
      </w:pPr>
      <w:r>
        <w:tab/>
        <w:t>B)</w:t>
      </w:r>
      <w:r>
        <w:tab/>
      </w:r>
      <w:r w:rsidRPr="008712EC">
        <w:rPr>
          <w:u w:val="single"/>
        </w:rPr>
        <w:t>Coarse Aggregates</w:t>
      </w:r>
    </w:p>
    <w:p w14:paraId="7A6DF3C4" w14:textId="77777777" w:rsidR="002A5126" w:rsidRPr="00BE1E96" w:rsidRDefault="00CC1C34" w:rsidP="001C1706">
      <w:pPr>
        <w:numPr>
          <w:ilvl w:val="0"/>
          <w:numId w:val="5"/>
        </w:numPr>
        <w:tabs>
          <w:tab w:val="clear" w:pos="1440"/>
        </w:tabs>
        <w:spacing w:line="360" w:lineRule="auto"/>
        <w:ind w:left="1080"/>
        <w:jc w:val="both"/>
      </w:pPr>
      <w:r>
        <w:t xml:space="preserve">Coarse Aggregate </w:t>
      </w:r>
      <w:r w:rsidR="00CB58DE">
        <w:t xml:space="preserve">Material: </w:t>
      </w:r>
      <w:r w:rsidR="00CB58DE" w:rsidRPr="00034546">
        <w:rPr>
          <w:bCs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12"/>
    </w:p>
    <w:p w14:paraId="672DA488" w14:textId="77777777" w:rsidR="00BE1E96" w:rsidRDefault="00BE1E96" w:rsidP="001C1706">
      <w:pPr>
        <w:ind w:left="1080"/>
        <w:jc w:val="both"/>
      </w:pPr>
      <w:smartTag w:uri="urn:schemas-microsoft-com:office:smarttags" w:element="stockticker">
        <w:r>
          <w:t>ASTM</w:t>
        </w:r>
      </w:smartTag>
      <w:r>
        <w:t xml:space="preserve"> C 1260 Expansion: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  <w:r>
        <w:rPr>
          <w:b/>
        </w:rPr>
        <w:t xml:space="preserve"> </w:t>
      </w:r>
      <w:r w:rsidRPr="00D374F2">
        <w:rPr>
          <w:sz w:val="16"/>
          <w:szCs w:val="16"/>
        </w:rPr>
        <w:t>(This is not required for limestone or dolomite aggregate</w:t>
      </w:r>
      <w:r w:rsidR="00BD3BF2">
        <w:rPr>
          <w:sz w:val="16"/>
          <w:szCs w:val="16"/>
        </w:rPr>
        <w:t>.</w:t>
      </w:r>
      <w:r w:rsidRPr="00D374F2">
        <w:rPr>
          <w:sz w:val="16"/>
          <w:szCs w:val="16"/>
        </w:rPr>
        <w:t>)</w:t>
      </w:r>
    </w:p>
    <w:p w14:paraId="5D0DD8D6" w14:textId="5A3DB259" w:rsidR="002A5126" w:rsidRDefault="002A5126" w:rsidP="001C1706">
      <w:pPr>
        <w:ind w:left="1080"/>
        <w:jc w:val="both"/>
      </w:pPr>
      <w:r>
        <w:t xml:space="preserve">Department Producer/Supplier </w:t>
      </w:r>
      <w:r w:rsidR="00792D5E">
        <w:t>No.</w:t>
      </w:r>
      <w:r>
        <w:t>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3" w:name="Text59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13"/>
    </w:p>
    <w:p w14:paraId="77446500" w14:textId="77777777" w:rsidR="002A5126" w:rsidRDefault="002A5126" w:rsidP="001C1706">
      <w:pPr>
        <w:ind w:left="1080"/>
        <w:jc w:val="both"/>
      </w:pPr>
      <w:r>
        <w:t>Company Name: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" w:name="Text60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14"/>
    </w:p>
    <w:p w14:paraId="15E3BA59" w14:textId="77777777" w:rsidR="002A5126" w:rsidRDefault="002A5126" w:rsidP="001C1706">
      <w:pPr>
        <w:ind w:left="1080"/>
        <w:jc w:val="both"/>
      </w:pPr>
      <w:r>
        <w:t>Company Address: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" w:name="Text61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15"/>
    </w:p>
    <w:p w14:paraId="5C7099DC" w14:textId="77777777" w:rsidR="002A5126" w:rsidRDefault="002A5126" w:rsidP="001C1706">
      <w:pPr>
        <w:ind w:left="1080"/>
        <w:jc w:val="both"/>
      </w:pPr>
      <w:r>
        <w:t>Contact Person: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" w:name="Text62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16"/>
    </w:p>
    <w:p w14:paraId="66CB693B" w14:textId="0BEFE2CB" w:rsidR="002A5126" w:rsidRDefault="002A5126" w:rsidP="001C1706">
      <w:pPr>
        <w:spacing w:line="360" w:lineRule="auto"/>
        <w:ind w:left="1080"/>
        <w:jc w:val="both"/>
      </w:pPr>
      <w:r>
        <w:t xml:space="preserve">Telephone </w:t>
      </w:r>
      <w:r w:rsidR="00792D5E">
        <w:t>No.</w:t>
      </w:r>
      <w:r>
        <w:t>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7" w:name="Text63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17"/>
    </w:p>
    <w:p w14:paraId="2490F43F" w14:textId="6571554E" w:rsidR="00F07BA0" w:rsidRPr="00BE1E96" w:rsidRDefault="00F07BA0" w:rsidP="001C1706">
      <w:pPr>
        <w:numPr>
          <w:ilvl w:val="0"/>
          <w:numId w:val="5"/>
        </w:numPr>
        <w:tabs>
          <w:tab w:val="clear" w:pos="1440"/>
        </w:tabs>
        <w:spacing w:line="360" w:lineRule="auto"/>
        <w:ind w:left="1080"/>
        <w:jc w:val="both"/>
      </w:pPr>
      <w:r>
        <w:t>Coarse Agg</w:t>
      </w:r>
      <w:r w:rsidR="00A71CC5">
        <w:t xml:space="preserve"> </w:t>
      </w:r>
      <w:r>
        <w:t xml:space="preserve">regate Material: </w:t>
      </w:r>
      <w:r w:rsidRPr="00034546">
        <w:rPr>
          <w:bCs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67F6D95E" w14:textId="77777777" w:rsidR="00BE1E96" w:rsidRDefault="00BE1E96" w:rsidP="001C1706">
      <w:pPr>
        <w:ind w:left="1080"/>
        <w:jc w:val="both"/>
      </w:pPr>
      <w:smartTag w:uri="urn:schemas-microsoft-com:office:smarttags" w:element="stockticker">
        <w:r>
          <w:t>ASTM</w:t>
        </w:r>
      </w:smartTag>
      <w:r>
        <w:t xml:space="preserve"> C 1260 Expansion: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  <w:r>
        <w:rPr>
          <w:b/>
        </w:rPr>
        <w:t xml:space="preserve"> </w:t>
      </w:r>
      <w:r w:rsidRPr="00D374F2">
        <w:rPr>
          <w:sz w:val="16"/>
          <w:szCs w:val="16"/>
        </w:rPr>
        <w:t>(This is not required for limestone or dolomite aggregate</w:t>
      </w:r>
      <w:r w:rsidR="00BD3BF2">
        <w:rPr>
          <w:sz w:val="16"/>
          <w:szCs w:val="16"/>
        </w:rPr>
        <w:t>.</w:t>
      </w:r>
      <w:r w:rsidRPr="00D374F2">
        <w:rPr>
          <w:sz w:val="16"/>
          <w:szCs w:val="16"/>
        </w:rPr>
        <w:t>)</w:t>
      </w:r>
    </w:p>
    <w:p w14:paraId="03FDEC1B" w14:textId="0CDC2CCA" w:rsidR="00F07BA0" w:rsidRDefault="00F07BA0" w:rsidP="001C1706">
      <w:pPr>
        <w:ind w:left="1080"/>
        <w:jc w:val="both"/>
      </w:pPr>
      <w:r>
        <w:t xml:space="preserve">Department Producer/Supplier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3F576C13" w14:textId="77777777" w:rsidR="00F07BA0" w:rsidRDefault="00F07BA0" w:rsidP="001C1706">
      <w:pPr>
        <w:ind w:left="1080"/>
        <w:jc w:val="both"/>
      </w:pPr>
      <w:r>
        <w:t xml:space="preserve">Company Name: </w:t>
      </w:r>
      <w:r w:rsidRPr="00034546">
        <w:rPr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17D9EB73" w14:textId="77777777" w:rsidR="00F07BA0" w:rsidRDefault="00F07BA0" w:rsidP="001C1706">
      <w:pPr>
        <w:ind w:left="1080"/>
        <w:jc w:val="both"/>
      </w:pPr>
      <w:r>
        <w:t xml:space="preserve">Company Address: </w:t>
      </w:r>
      <w:r w:rsidRPr="00034546">
        <w:rPr>
          <w:bCs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1E2A4663" w14:textId="77777777" w:rsidR="00F07BA0" w:rsidRDefault="00F07BA0" w:rsidP="001C1706">
      <w:pPr>
        <w:ind w:left="1080"/>
        <w:jc w:val="both"/>
      </w:pPr>
      <w:r>
        <w:t xml:space="preserve">Contact Person: </w:t>
      </w:r>
      <w:r w:rsidRPr="00034546">
        <w:rPr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56DB12DD" w14:textId="75AEE6D8" w:rsidR="00AF66C4" w:rsidRPr="001C1706" w:rsidRDefault="00F07BA0" w:rsidP="001C1706">
      <w:pPr>
        <w:spacing w:line="360" w:lineRule="auto"/>
        <w:ind w:left="1080"/>
        <w:jc w:val="both"/>
      </w:pPr>
      <w:r>
        <w:t xml:space="preserve">Telephone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D6F8C64" w14:textId="77777777" w:rsidR="00F07BA0" w:rsidRPr="00BE1E96" w:rsidRDefault="00F07BA0" w:rsidP="001C1706">
      <w:pPr>
        <w:numPr>
          <w:ilvl w:val="0"/>
          <w:numId w:val="5"/>
        </w:numPr>
        <w:tabs>
          <w:tab w:val="clear" w:pos="1440"/>
        </w:tabs>
        <w:spacing w:line="360" w:lineRule="auto"/>
        <w:ind w:left="1080"/>
        <w:jc w:val="both"/>
      </w:pPr>
      <w:r>
        <w:t xml:space="preserve">Coarse Aggregate Material: </w:t>
      </w:r>
      <w:r w:rsidRPr="00034546">
        <w:rPr>
          <w:bCs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B69A595" w14:textId="77777777" w:rsidR="00BE1E96" w:rsidRDefault="00BE1E96" w:rsidP="001C1706">
      <w:pPr>
        <w:ind w:left="1080"/>
        <w:jc w:val="both"/>
      </w:pPr>
      <w:smartTag w:uri="urn:schemas-microsoft-com:office:smarttags" w:element="stockticker">
        <w:r>
          <w:t>ASTM</w:t>
        </w:r>
      </w:smartTag>
      <w:r>
        <w:t xml:space="preserve"> C 1260 Expansion: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  <w:r>
        <w:rPr>
          <w:b/>
        </w:rPr>
        <w:t xml:space="preserve"> </w:t>
      </w:r>
      <w:r w:rsidRPr="00D374F2">
        <w:rPr>
          <w:sz w:val="16"/>
          <w:szCs w:val="16"/>
        </w:rPr>
        <w:t>(This is not required for limestone or dolomite aggregate</w:t>
      </w:r>
      <w:r w:rsidR="00BD3BF2">
        <w:rPr>
          <w:sz w:val="16"/>
          <w:szCs w:val="16"/>
        </w:rPr>
        <w:t>.</w:t>
      </w:r>
      <w:r w:rsidRPr="00D374F2">
        <w:rPr>
          <w:sz w:val="16"/>
          <w:szCs w:val="16"/>
        </w:rPr>
        <w:t>)</w:t>
      </w:r>
    </w:p>
    <w:p w14:paraId="0F020306" w14:textId="51DAE5C7" w:rsidR="00F07BA0" w:rsidRDefault="00F07BA0" w:rsidP="001C1706">
      <w:pPr>
        <w:ind w:left="1080"/>
        <w:jc w:val="both"/>
      </w:pPr>
      <w:r>
        <w:t>Department Producer/Supplier N</w:t>
      </w:r>
      <w:r w:rsidR="00792D5E">
        <w:t>o.</w:t>
      </w:r>
      <w:r>
        <w:t xml:space="preserve">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5B3AB201" w14:textId="77777777" w:rsidR="00F07BA0" w:rsidRDefault="00F07BA0" w:rsidP="001C1706">
      <w:pPr>
        <w:ind w:left="1080"/>
        <w:jc w:val="both"/>
      </w:pPr>
      <w:r>
        <w:t xml:space="preserve">Company Name: </w:t>
      </w:r>
      <w:r w:rsidRPr="00034546">
        <w:rPr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75CBAC5F" w14:textId="77777777" w:rsidR="00F07BA0" w:rsidRDefault="00F07BA0" w:rsidP="001C1706">
      <w:pPr>
        <w:ind w:left="1080"/>
        <w:jc w:val="both"/>
      </w:pPr>
      <w:r>
        <w:t xml:space="preserve">Company Address: </w:t>
      </w:r>
      <w:r w:rsidRPr="00034546">
        <w:rPr>
          <w:bCs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1A0BAD0" w14:textId="77777777" w:rsidR="00F07BA0" w:rsidRDefault="00F07BA0" w:rsidP="001C1706">
      <w:pPr>
        <w:ind w:left="1080"/>
        <w:jc w:val="both"/>
      </w:pPr>
      <w:r>
        <w:t xml:space="preserve">Contact Person: </w:t>
      </w:r>
      <w:r w:rsidRPr="00034546">
        <w:rPr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E2B929C" w14:textId="55ADE021" w:rsidR="00F07BA0" w:rsidRDefault="00F07BA0" w:rsidP="001C1706">
      <w:pPr>
        <w:spacing w:line="360" w:lineRule="auto"/>
        <w:ind w:left="1080"/>
        <w:jc w:val="both"/>
      </w:pPr>
      <w:r>
        <w:t xml:space="preserve">Telephone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58A4245E" w14:textId="77777777" w:rsidR="00F07BA0" w:rsidRPr="00BE1E96" w:rsidRDefault="00F07BA0" w:rsidP="001C1706">
      <w:pPr>
        <w:numPr>
          <w:ilvl w:val="0"/>
          <w:numId w:val="5"/>
        </w:numPr>
        <w:tabs>
          <w:tab w:val="clear" w:pos="1440"/>
        </w:tabs>
        <w:spacing w:line="360" w:lineRule="auto"/>
        <w:ind w:left="1080"/>
        <w:jc w:val="both"/>
      </w:pPr>
      <w:r>
        <w:lastRenderedPageBreak/>
        <w:t xml:space="preserve">Coarse Aggregate Material: </w:t>
      </w:r>
      <w:r w:rsidRPr="00034546">
        <w:rPr>
          <w:bCs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C13FEBE" w14:textId="77777777" w:rsidR="00BE1E96" w:rsidRDefault="00BE1E96" w:rsidP="001C1706">
      <w:pPr>
        <w:ind w:left="1080"/>
        <w:jc w:val="both"/>
      </w:pPr>
      <w:smartTag w:uri="urn:schemas-microsoft-com:office:smarttags" w:element="stockticker">
        <w:r>
          <w:t>ASTM</w:t>
        </w:r>
      </w:smartTag>
      <w:r>
        <w:t xml:space="preserve"> C 1260 Expansion: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  <w:r>
        <w:rPr>
          <w:b/>
        </w:rPr>
        <w:t xml:space="preserve"> </w:t>
      </w:r>
      <w:r w:rsidRPr="00D374F2">
        <w:rPr>
          <w:sz w:val="16"/>
          <w:szCs w:val="16"/>
        </w:rPr>
        <w:t>(This is not required for limestone or dolomite aggregate</w:t>
      </w:r>
      <w:r w:rsidR="00BD3BF2">
        <w:rPr>
          <w:sz w:val="16"/>
          <w:szCs w:val="16"/>
        </w:rPr>
        <w:t>.</w:t>
      </w:r>
      <w:r w:rsidRPr="00D374F2">
        <w:rPr>
          <w:sz w:val="16"/>
          <w:szCs w:val="16"/>
        </w:rPr>
        <w:t>)</w:t>
      </w:r>
    </w:p>
    <w:p w14:paraId="16209BA3" w14:textId="0A7C2DDB" w:rsidR="00F07BA0" w:rsidRDefault="00F07BA0" w:rsidP="001C1706">
      <w:pPr>
        <w:ind w:left="1080"/>
        <w:jc w:val="both"/>
      </w:pPr>
      <w:r>
        <w:t xml:space="preserve">Department Producer/Supplier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7BFF832B" w14:textId="77777777" w:rsidR="00F07BA0" w:rsidRDefault="00F07BA0" w:rsidP="001C1706">
      <w:pPr>
        <w:ind w:left="1080"/>
        <w:jc w:val="both"/>
      </w:pPr>
      <w:r>
        <w:t xml:space="preserve">Company Name: </w:t>
      </w:r>
      <w:r w:rsidRPr="00034546">
        <w:rPr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1458095A" w14:textId="77777777" w:rsidR="00F07BA0" w:rsidRDefault="00F07BA0" w:rsidP="001C1706">
      <w:pPr>
        <w:ind w:left="1080"/>
        <w:jc w:val="both"/>
      </w:pPr>
      <w:r>
        <w:t xml:space="preserve">Company Address: </w:t>
      </w:r>
      <w:r w:rsidRPr="00034546">
        <w:rPr>
          <w:bCs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106B7792" w14:textId="77777777" w:rsidR="00F07BA0" w:rsidRDefault="00F07BA0" w:rsidP="001C1706">
      <w:pPr>
        <w:ind w:left="1080"/>
        <w:jc w:val="both"/>
      </w:pPr>
      <w:r>
        <w:t xml:space="preserve">Contact Person: </w:t>
      </w:r>
      <w:r w:rsidRPr="00034546">
        <w:rPr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05D6E686" w14:textId="58F7D232" w:rsidR="00F07BA0" w:rsidRDefault="00F07BA0" w:rsidP="001C1706">
      <w:pPr>
        <w:ind w:left="1080"/>
        <w:jc w:val="both"/>
      </w:pPr>
      <w:r>
        <w:t xml:space="preserve">Telephone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05644ED" w14:textId="77777777" w:rsidR="00B3386E" w:rsidRDefault="00B3386E" w:rsidP="001C1706">
      <w:pPr>
        <w:jc w:val="both"/>
      </w:pPr>
    </w:p>
    <w:p w14:paraId="289EEBF3" w14:textId="77777777" w:rsidR="002A5126" w:rsidRDefault="002A5126" w:rsidP="001C1706">
      <w:pPr>
        <w:spacing w:after="120"/>
        <w:ind w:left="450" w:hanging="450"/>
        <w:jc w:val="both"/>
      </w:pPr>
      <w:r>
        <w:tab/>
        <w:t>C)</w:t>
      </w:r>
      <w:r>
        <w:tab/>
      </w:r>
      <w:r w:rsidRPr="008712EC">
        <w:rPr>
          <w:u w:val="single"/>
        </w:rPr>
        <w:t>Fine Aggregates</w:t>
      </w:r>
    </w:p>
    <w:p w14:paraId="73CE976D" w14:textId="77777777" w:rsidR="002A5126" w:rsidRPr="00BE1E96" w:rsidRDefault="00CC1C34" w:rsidP="001C1706">
      <w:pPr>
        <w:pStyle w:val="BodyText"/>
        <w:numPr>
          <w:ilvl w:val="0"/>
          <w:numId w:val="6"/>
        </w:numPr>
        <w:tabs>
          <w:tab w:val="clear" w:pos="1440"/>
        </w:tabs>
        <w:spacing w:after="0" w:line="360" w:lineRule="auto"/>
        <w:ind w:left="1080"/>
      </w:pPr>
      <w:r>
        <w:t xml:space="preserve">Fine Aggregate </w:t>
      </w:r>
      <w:r w:rsidR="002A5126">
        <w:t>Material: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8" w:name="Text64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18"/>
    </w:p>
    <w:p w14:paraId="57941BBE" w14:textId="77777777" w:rsidR="00BE1E96" w:rsidRDefault="00BE1E96" w:rsidP="001C1706">
      <w:pPr>
        <w:pStyle w:val="BodyText"/>
        <w:tabs>
          <w:tab w:val="left" w:pos="720"/>
          <w:tab w:val="left" w:pos="2160"/>
        </w:tabs>
        <w:spacing w:after="0"/>
        <w:ind w:left="1080"/>
        <w:jc w:val="both"/>
      </w:pPr>
      <w:smartTag w:uri="urn:schemas-microsoft-com:office:smarttags" w:element="stockticker">
        <w:r>
          <w:t>ASTM</w:t>
        </w:r>
      </w:smartTag>
      <w:r>
        <w:t xml:space="preserve"> C 1260 Expansion: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  <w:r>
        <w:rPr>
          <w:b/>
        </w:rPr>
        <w:t xml:space="preserve"> </w:t>
      </w:r>
      <w:r w:rsidRPr="00D374F2">
        <w:rPr>
          <w:sz w:val="16"/>
          <w:szCs w:val="16"/>
        </w:rPr>
        <w:t>(This is not required for limestone or dolomite aggregate</w:t>
      </w:r>
      <w:r w:rsidR="00BD3BF2">
        <w:rPr>
          <w:sz w:val="16"/>
          <w:szCs w:val="16"/>
        </w:rPr>
        <w:t>.</w:t>
      </w:r>
      <w:r w:rsidRPr="00D374F2">
        <w:rPr>
          <w:sz w:val="16"/>
          <w:szCs w:val="16"/>
        </w:rPr>
        <w:t>)</w:t>
      </w:r>
    </w:p>
    <w:p w14:paraId="67F93EA2" w14:textId="3647A560" w:rsidR="002A5126" w:rsidRDefault="002A5126" w:rsidP="001C1706">
      <w:pPr>
        <w:ind w:left="1080"/>
        <w:jc w:val="both"/>
      </w:pPr>
      <w:r>
        <w:t xml:space="preserve">Department Producer/Supplier </w:t>
      </w:r>
      <w:r w:rsidR="00792D5E">
        <w:t>No.</w:t>
      </w:r>
      <w:r>
        <w:t>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9" w:name="Text65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19"/>
    </w:p>
    <w:p w14:paraId="5FE4BB4B" w14:textId="77777777" w:rsidR="002A5126" w:rsidRDefault="002A5126" w:rsidP="001C1706">
      <w:pPr>
        <w:ind w:left="1080"/>
        <w:jc w:val="both"/>
      </w:pPr>
      <w:r>
        <w:t>Company Name: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0" w:name="Text66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20"/>
    </w:p>
    <w:p w14:paraId="64F22268" w14:textId="77777777" w:rsidR="002A5126" w:rsidRDefault="002A5126" w:rsidP="001C1706">
      <w:pPr>
        <w:ind w:left="1080"/>
        <w:jc w:val="both"/>
      </w:pPr>
      <w:r>
        <w:t>Company Address: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1" w:name="Text67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21"/>
    </w:p>
    <w:p w14:paraId="381EDAC8" w14:textId="77777777" w:rsidR="002A5126" w:rsidRDefault="002A5126" w:rsidP="001C1706">
      <w:pPr>
        <w:ind w:left="1080"/>
        <w:jc w:val="both"/>
      </w:pPr>
      <w:r>
        <w:t>Contact Person: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2" w:name="Text68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22"/>
    </w:p>
    <w:p w14:paraId="12BBECD2" w14:textId="75A02C36" w:rsidR="002A5126" w:rsidRDefault="002A5126" w:rsidP="001C1706">
      <w:pPr>
        <w:spacing w:line="360" w:lineRule="auto"/>
        <w:ind w:left="1080"/>
        <w:jc w:val="both"/>
      </w:pPr>
      <w:r>
        <w:t xml:space="preserve">Telephone </w:t>
      </w:r>
      <w:r w:rsidR="00792D5E">
        <w:t>No.</w:t>
      </w:r>
      <w:r>
        <w:t>:</w:t>
      </w:r>
      <w:r w:rsidR="00CB58DE">
        <w:t xml:space="preserve"> </w:t>
      </w:r>
      <w:r w:rsidR="00CB58DE" w:rsidRPr="00034546">
        <w:rPr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3" w:name="Text69"/>
      <w:r w:rsidR="00CB58DE" w:rsidRPr="00034546">
        <w:rPr>
          <w:bCs/>
        </w:rPr>
        <w:instrText xml:space="preserve"> FORMTEXT </w:instrText>
      </w:r>
      <w:r w:rsidR="00CB58DE" w:rsidRPr="00034546">
        <w:rPr>
          <w:bCs/>
        </w:rPr>
      </w:r>
      <w:r w:rsidR="00CB58DE"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CB58DE" w:rsidRPr="00034546">
        <w:rPr>
          <w:bCs/>
        </w:rPr>
        <w:fldChar w:fldCharType="end"/>
      </w:r>
      <w:bookmarkEnd w:id="23"/>
    </w:p>
    <w:p w14:paraId="4E78F6AD" w14:textId="77777777" w:rsidR="00F07BA0" w:rsidRPr="00BE1E96" w:rsidRDefault="00F07BA0" w:rsidP="001C1706">
      <w:pPr>
        <w:pStyle w:val="BodyText"/>
        <w:numPr>
          <w:ilvl w:val="0"/>
          <w:numId w:val="6"/>
        </w:numPr>
        <w:tabs>
          <w:tab w:val="clear" w:pos="1440"/>
        </w:tabs>
        <w:spacing w:after="0" w:line="360" w:lineRule="auto"/>
        <w:ind w:left="1080"/>
      </w:pPr>
      <w:r>
        <w:t xml:space="preserve">Fine Aggregate Material: </w:t>
      </w:r>
      <w:r w:rsidRPr="00034546">
        <w:rPr>
          <w:bCs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119C2224" w14:textId="77777777" w:rsidR="00BE1E96" w:rsidRDefault="00BE1E96" w:rsidP="001C1706">
      <w:pPr>
        <w:pStyle w:val="BodyText"/>
        <w:tabs>
          <w:tab w:val="left" w:pos="720"/>
          <w:tab w:val="left" w:pos="2160"/>
        </w:tabs>
        <w:spacing w:after="0"/>
        <w:ind w:left="1080"/>
        <w:jc w:val="both"/>
      </w:pPr>
      <w:smartTag w:uri="urn:schemas-microsoft-com:office:smarttags" w:element="stockticker">
        <w:r>
          <w:t>ASTM</w:t>
        </w:r>
      </w:smartTag>
      <w:r>
        <w:t xml:space="preserve"> C 1260 Expansion: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  <w:r>
        <w:rPr>
          <w:b/>
        </w:rPr>
        <w:t xml:space="preserve"> </w:t>
      </w:r>
      <w:r w:rsidRPr="00D374F2">
        <w:rPr>
          <w:sz w:val="16"/>
          <w:szCs w:val="16"/>
        </w:rPr>
        <w:t>(This is not required for limestone or dolomite aggregate</w:t>
      </w:r>
      <w:r w:rsidR="00BD3BF2">
        <w:rPr>
          <w:sz w:val="16"/>
          <w:szCs w:val="16"/>
        </w:rPr>
        <w:t>.</w:t>
      </w:r>
      <w:r w:rsidRPr="00D374F2">
        <w:rPr>
          <w:sz w:val="16"/>
          <w:szCs w:val="16"/>
        </w:rPr>
        <w:t>)</w:t>
      </w:r>
    </w:p>
    <w:p w14:paraId="2DD68A02" w14:textId="1CCD19BE" w:rsidR="00F07BA0" w:rsidRDefault="00F07BA0" w:rsidP="001C1706">
      <w:pPr>
        <w:ind w:left="1080"/>
        <w:jc w:val="both"/>
      </w:pPr>
      <w:r>
        <w:t xml:space="preserve">Department Producer/Supplier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1A793AC8" w14:textId="77777777" w:rsidR="00F07BA0" w:rsidRDefault="00F07BA0" w:rsidP="001C1706">
      <w:pPr>
        <w:ind w:left="1080"/>
        <w:jc w:val="both"/>
      </w:pPr>
      <w:r>
        <w:t xml:space="preserve">Company Name: </w:t>
      </w:r>
      <w:r w:rsidRPr="00034546">
        <w:rPr>
          <w:bCs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37D0CC25" w14:textId="77777777" w:rsidR="00F07BA0" w:rsidRDefault="00F07BA0" w:rsidP="001C1706">
      <w:pPr>
        <w:ind w:left="1080"/>
        <w:jc w:val="both"/>
      </w:pPr>
      <w:r>
        <w:t xml:space="preserve">Company Address: </w:t>
      </w:r>
      <w:r w:rsidRPr="00034546">
        <w:rPr>
          <w:bCs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603477D6" w14:textId="77777777" w:rsidR="00F07BA0" w:rsidRDefault="00F07BA0" w:rsidP="001C1706">
      <w:pPr>
        <w:ind w:left="1080"/>
        <w:jc w:val="both"/>
      </w:pPr>
      <w:r>
        <w:t xml:space="preserve">Contact Person: </w:t>
      </w:r>
      <w:r w:rsidRPr="00034546">
        <w:rPr>
          <w:bCs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57E6491F" w14:textId="036146E6" w:rsidR="00F07BA0" w:rsidRDefault="00F07BA0" w:rsidP="001C1706">
      <w:pPr>
        <w:spacing w:line="360" w:lineRule="auto"/>
        <w:ind w:left="1080"/>
        <w:jc w:val="both"/>
      </w:pPr>
      <w:r>
        <w:t xml:space="preserve">Telephone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3890182F" w14:textId="77777777" w:rsidR="00F07BA0" w:rsidRPr="00BE1E96" w:rsidRDefault="00F07BA0" w:rsidP="001C1706">
      <w:pPr>
        <w:pStyle w:val="BodyText"/>
        <w:numPr>
          <w:ilvl w:val="0"/>
          <w:numId w:val="6"/>
        </w:numPr>
        <w:tabs>
          <w:tab w:val="clear" w:pos="1440"/>
        </w:tabs>
        <w:spacing w:after="0" w:line="360" w:lineRule="auto"/>
        <w:ind w:left="1080"/>
      </w:pPr>
      <w:r>
        <w:t xml:space="preserve">Fine Aggregate Material: </w:t>
      </w:r>
      <w:r w:rsidRPr="00034546">
        <w:rPr>
          <w:bCs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0AFC8876" w14:textId="77777777" w:rsidR="00BE1E96" w:rsidRDefault="00BE1E96" w:rsidP="001C1706">
      <w:pPr>
        <w:pStyle w:val="BodyText"/>
        <w:tabs>
          <w:tab w:val="left" w:pos="720"/>
          <w:tab w:val="left" w:pos="2160"/>
        </w:tabs>
        <w:spacing w:after="0"/>
        <w:ind w:left="1080"/>
        <w:jc w:val="both"/>
      </w:pPr>
      <w:smartTag w:uri="urn:schemas-microsoft-com:office:smarttags" w:element="stockticker">
        <w:r>
          <w:t>ASTM</w:t>
        </w:r>
      </w:smartTag>
      <w:r>
        <w:t xml:space="preserve"> C 1260 Expansion: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  <w:r>
        <w:rPr>
          <w:b/>
        </w:rPr>
        <w:t xml:space="preserve"> </w:t>
      </w:r>
      <w:r w:rsidRPr="00D374F2">
        <w:rPr>
          <w:sz w:val="16"/>
          <w:szCs w:val="16"/>
        </w:rPr>
        <w:t>(This is not required for limestone or dolomite aggregate</w:t>
      </w:r>
      <w:r w:rsidR="00BD3BF2">
        <w:rPr>
          <w:sz w:val="16"/>
          <w:szCs w:val="16"/>
        </w:rPr>
        <w:t>.</w:t>
      </w:r>
      <w:r w:rsidRPr="00D374F2">
        <w:rPr>
          <w:sz w:val="16"/>
          <w:szCs w:val="16"/>
        </w:rPr>
        <w:t>)</w:t>
      </w:r>
    </w:p>
    <w:p w14:paraId="150BD1FD" w14:textId="45E993DC" w:rsidR="00F07BA0" w:rsidRDefault="00F07BA0" w:rsidP="001C1706">
      <w:pPr>
        <w:ind w:left="1080"/>
        <w:jc w:val="both"/>
      </w:pPr>
      <w:r>
        <w:t xml:space="preserve">Department Producer/Supplier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01839674" w14:textId="77777777" w:rsidR="00F07BA0" w:rsidRDefault="00F07BA0" w:rsidP="001C1706">
      <w:pPr>
        <w:ind w:left="1080"/>
        <w:jc w:val="both"/>
      </w:pPr>
      <w:r>
        <w:t xml:space="preserve">Company Name: </w:t>
      </w:r>
      <w:r w:rsidRPr="00034546">
        <w:rPr>
          <w:bCs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302F94D1" w14:textId="77777777" w:rsidR="00F07BA0" w:rsidRDefault="00F07BA0" w:rsidP="001C1706">
      <w:pPr>
        <w:ind w:left="1080"/>
        <w:jc w:val="both"/>
      </w:pPr>
      <w:r>
        <w:t xml:space="preserve">Company Address: </w:t>
      </w:r>
      <w:r w:rsidRPr="00034546">
        <w:rPr>
          <w:bCs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C6CE401" w14:textId="77777777" w:rsidR="00F07BA0" w:rsidRDefault="00F07BA0" w:rsidP="001C1706">
      <w:pPr>
        <w:ind w:left="1080"/>
        <w:jc w:val="both"/>
      </w:pPr>
      <w:r>
        <w:t xml:space="preserve">Contact Person: </w:t>
      </w:r>
      <w:r w:rsidRPr="00034546">
        <w:rPr>
          <w:bCs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6873C3AE" w14:textId="2CDA4281" w:rsidR="00AF66C4" w:rsidRDefault="00F07BA0" w:rsidP="001C1706">
      <w:pPr>
        <w:spacing w:line="360" w:lineRule="auto"/>
        <w:ind w:left="1080"/>
        <w:jc w:val="both"/>
        <w:rPr>
          <w:b/>
        </w:rPr>
      </w:pPr>
      <w:r>
        <w:t xml:space="preserve">Telephone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3C26CD14" w14:textId="77777777" w:rsidR="002E428A" w:rsidRPr="00AF66C4" w:rsidRDefault="002E428A" w:rsidP="00AF66C4">
      <w:pPr>
        <w:spacing w:line="360" w:lineRule="auto"/>
        <w:ind w:left="1440"/>
        <w:jc w:val="both"/>
        <w:rPr>
          <w:sz w:val="2"/>
        </w:rPr>
      </w:pPr>
    </w:p>
    <w:p w14:paraId="379658C6" w14:textId="77777777" w:rsidR="00F07BA0" w:rsidRPr="00BE1E96" w:rsidRDefault="00F07BA0" w:rsidP="001C1706">
      <w:pPr>
        <w:pStyle w:val="BodyText"/>
        <w:numPr>
          <w:ilvl w:val="0"/>
          <w:numId w:val="6"/>
        </w:numPr>
        <w:tabs>
          <w:tab w:val="clear" w:pos="1440"/>
        </w:tabs>
        <w:spacing w:after="0" w:line="360" w:lineRule="auto"/>
        <w:ind w:left="1080"/>
      </w:pPr>
      <w:r>
        <w:t xml:space="preserve">Fine Aggregate Material: </w:t>
      </w:r>
      <w:r w:rsidRPr="00034546">
        <w:rPr>
          <w:bCs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1DD87BF9" w14:textId="77777777" w:rsidR="00BE1E96" w:rsidRDefault="00BE1E96" w:rsidP="001C1706">
      <w:pPr>
        <w:pStyle w:val="BodyText"/>
        <w:tabs>
          <w:tab w:val="left" w:pos="720"/>
          <w:tab w:val="left" w:pos="2160"/>
        </w:tabs>
        <w:spacing w:after="0"/>
        <w:ind w:left="1080"/>
        <w:jc w:val="both"/>
      </w:pPr>
      <w:smartTag w:uri="urn:schemas-microsoft-com:office:smarttags" w:element="stockticker">
        <w:r>
          <w:t>ASTM</w:t>
        </w:r>
      </w:smartTag>
      <w:r>
        <w:t xml:space="preserve"> C 1260 Expansion: </w:t>
      </w:r>
      <w:r w:rsidRPr="00034546">
        <w:rPr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  <w:r>
        <w:rPr>
          <w:b/>
        </w:rPr>
        <w:t xml:space="preserve"> </w:t>
      </w:r>
      <w:r w:rsidRPr="00D374F2">
        <w:rPr>
          <w:sz w:val="16"/>
          <w:szCs w:val="16"/>
        </w:rPr>
        <w:t>(This is not required for limestone or dolomite aggregate</w:t>
      </w:r>
      <w:r w:rsidR="00BD3BF2">
        <w:rPr>
          <w:sz w:val="16"/>
          <w:szCs w:val="16"/>
        </w:rPr>
        <w:t>.</w:t>
      </w:r>
      <w:r w:rsidRPr="00D374F2">
        <w:rPr>
          <w:sz w:val="16"/>
          <w:szCs w:val="16"/>
        </w:rPr>
        <w:t>)</w:t>
      </w:r>
    </w:p>
    <w:p w14:paraId="1518C358" w14:textId="4C3611B3" w:rsidR="00F07BA0" w:rsidRDefault="00F07BA0" w:rsidP="001C1706">
      <w:pPr>
        <w:ind w:left="1080"/>
        <w:jc w:val="both"/>
      </w:pPr>
      <w:r>
        <w:t xml:space="preserve">Department Producer/Supplier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720AD02C" w14:textId="77777777" w:rsidR="00F07BA0" w:rsidRDefault="00F07BA0" w:rsidP="001C1706">
      <w:pPr>
        <w:ind w:left="1080"/>
        <w:jc w:val="both"/>
      </w:pPr>
      <w:r>
        <w:t xml:space="preserve">Company Name: </w:t>
      </w:r>
      <w:r w:rsidRPr="00034546">
        <w:rPr>
          <w:bCs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3E11395" w14:textId="77777777" w:rsidR="00F07BA0" w:rsidRDefault="00F07BA0" w:rsidP="001C1706">
      <w:pPr>
        <w:ind w:left="1080"/>
        <w:jc w:val="both"/>
      </w:pPr>
      <w:r>
        <w:t xml:space="preserve">Company Address: </w:t>
      </w:r>
      <w:r w:rsidRPr="00034546">
        <w:rPr>
          <w:bCs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0CB90EAD" w14:textId="77777777" w:rsidR="00F07BA0" w:rsidRDefault="00F07BA0" w:rsidP="001C1706">
      <w:pPr>
        <w:ind w:left="1080"/>
        <w:jc w:val="both"/>
      </w:pPr>
      <w:r>
        <w:t xml:space="preserve">Contact Person: </w:t>
      </w:r>
      <w:r w:rsidRPr="00034546">
        <w:rPr>
          <w:bCs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3274CAA1" w14:textId="5151DAC4" w:rsidR="00F07BA0" w:rsidRDefault="00F07BA0" w:rsidP="001C1706">
      <w:pPr>
        <w:spacing w:line="360" w:lineRule="auto"/>
        <w:ind w:left="1080"/>
        <w:jc w:val="both"/>
      </w:pPr>
      <w:r>
        <w:t xml:space="preserve">Telephone </w:t>
      </w:r>
      <w:r w:rsidR="00792D5E">
        <w:t>No.</w:t>
      </w:r>
      <w:r>
        <w:t xml:space="preserve">: </w:t>
      </w:r>
      <w:r w:rsidRPr="00034546">
        <w:rPr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458E5CC7" w14:textId="77777777" w:rsidR="004878B3" w:rsidRDefault="004878B3" w:rsidP="001C1706">
      <w:pPr>
        <w:jc w:val="both"/>
      </w:pPr>
    </w:p>
    <w:p w14:paraId="1F0FA0F0" w14:textId="01C249F1" w:rsidR="007D09D6" w:rsidRDefault="007D09D6" w:rsidP="001C1706">
      <w:pPr>
        <w:jc w:val="both"/>
      </w:pPr>
      <w:r>
        <w:br w:type="page"/>
      </w:r>
    </w:p>
    <w:p w14:paraId="359DCCB0" w14:textId="77777777" w:rsidR="007D09D6" w:rsidRDefault="007D09D6" w:rsidP="001C1706">
      <w:pPr>
        <w:jc w:val="both"/>
      </w:pPr>
    </w:p>
    <w:p w14:paraId="018A136A" w14:textId="77777777" w:rsidR="002A5126" w:rsidRDefault="002A5126" w:rsidP="001C1706">
      <w:pPr>
        <w:spacing w:after="120"/>
        <w:ind w:left="450" w:hanging="450"/>
        <w:jc w:val="both"/>
      </w:pPr>
      <w:r>
        <w:tab/>
        <w:t>D)</w:t>
      </w:r>
      <w:r>
        <w:tab/>
        <w:t xml:space="preserve">Aggregate </w:t>
      </w:r>
      <w:r w:rsidR="00F5163D">
        <w:t>Stockpiling and Handling</w:t>
      </w:r>
    </w:p>
    <w:p w14:paraId="29178A2C" w14:textId="77777777" w:rsidR="002A5126" w:rsidRDefault="002A5126" w:rsidP="001C1706">
      <w:pPr>
        <w:pStyle w:val="BodyTextIndent3"/>
        <w:tabs>
          <w:tab w:val="clear" w:pos="720"/>
        </w:tabs>
        <w:spacing w:after="120"/>
        <w:ind w:left="720" w:firstLine="0"/>
      </w:pPr>
      <w:r>
        <w:t>Aggregates shall be stockpiled and handled in a manner which minimizes segregation and degradation, prevents contamination, and produces a uniform gradation, before placement in the plant bins.</w:t>
      </w:r>
      <w:r w:rsidR="0017060A">
        <w:t xml:space="preserve">  This is according to Articles 106.06, 106.07, 1003.01(e), 1004.01(e), 1004.02(d), and 1020.10 of the Standard Specifications.</w:t>
      </w:r>
    </w:p>
    <w:p w14:paraId="172BEC5C" w14:textId="1236B909" w:rsidR="00490083" w:rsidRPr="00E7710C" w:rsidRDefault="00490083" w:rsidP="001C1706">
      <w:pPr>
        <w:pStyle w:val="Header"/>
        <w:tabs>
          <w:tab w:val="clear" w:pos="4320"/>
          <w:tab w:val="clear" w:pos="8640"/>
        </w:tabs>
        <w:spacing w:after="120"/>
        <w:ind w:left="720"/>
        <w:jc w:val="both"/>
      </w:pPr>
      <w:r w:rsidRPr="00E7710C">
        <w:t xml:space="preserve">List </w:t>
      </w:r>
      <w:r w:rsidR="0017060A" w:rsidRPr="00E7710C">
        <w:t>m</w:t>
      </w:r>
      <w:r w:rsidRPr="00E7710C">
        <w:t xml:space="preserve">ethods of </w:t>
      </w:r>
      <w:r w:rsidR="0017060A" w:rsidRPr="00E7710C">
        <w:t>a</w:t>
      </w:r>
      <w:r w:rsidRPr="00E7710C">
        <w:t xml:space="preserve">ggregate </w:t>
      </w:r>
      <w:r w:rsidR="0017060A" w:rsidRPr="00E7710C">
        <w:t>s</w:t>
      </w:r>
      <w:r w:rsidRPr="00E7710C">
        <w:t xml:space="preserve">tockpiling and </w:t>
      </w:r>
      <w:r w:rsidR="0017060A" w:rsidRPr="00E7710C">
        <w:t>h</w:t>
      </w:r>
      <w:r w:rsidRPr="00E7710C">
        <w:t>andling</w:t>
      </w:r>
      <w:r w:rsidR="0017060A" w:rsidRPr="00E7710C">
        <w:t>.</w:t>
      </w:r>
    </w:p>
    <w:p w14:paraId="0B174BA2" w14:textId="77777777" w:rsidR="00DE4903" w:rsidRPr="009F3F69" w:rsidRDefault="00DE4903" w:rsidP="001C1706">
      <w:pPr>
        <w:pStyle w:val="Header"/>
        <w:tabs>
          <w:tab w:val="clear" w:pos="4320"/>
          <w:tab w:val="clear" w:pos="8640"/>
        </w:tabs>
        <w:ind w:left="720"/>
        <w:jc w:val="both"/>
      </w:pPr>
      <w:r w:rsidRPr="009F3F69">
        <w:fldChar w:fldCharType="begin">
          <w:ffData>
            <w:name w:val="Text122"/>
            <w:enabled/>
            <w:calcOnExit w:val="0"/>
            <w:textInput/>
          </w:ffData>
        </w:fldChar>
      </w:r>
      <w:bookmarkStart w:id="24" w:name="Text122"/>
      <w:r w:rsidRPr="009F3F69">
        <w:instrText xml:space="preserve"> FORMTEXT </w:instrText>
      </w:r>
      <w:r w:rsidRPr="009F3F69">
        <w:fldChar w:fldCharType="separate"/>
      </w:r>
      <w:r w:rsidRPr="009F3F69">
        <w:rPr>
          <w:noProof/>
        </w:rPr>
        <w:t> </w:t>
      </w:r>
      <w:r w:rsidRPr="009F3F69">
        <w:rPr>
          <w:noProof/>
        </w:rPr>
        <w:t> </w:t>
      </w:r>
      <w:r w:rsidRPr="009F3F69">
        <w:rPr>
          <w:noProof/>
        </w:rPr>
        <w:t> </w:t>
      </w:r>
      <w:r w:rsidRPr="009F3F69">
        <w:rPr>
          <w:noProof/>
        </w:rPr>
        <w:t> </w:t>
      </w:r>
      <w:r w:rsidRPr="009F3F69">
        <w:rPr>
          <w:noProof/>
        </w:rPr>
        <w:t> </w:t>
      </w:r>
      <w:r w:rsidRPr="009F3F69">
        <w:fldChar w:fldCharType="end"/>
      </w:r>
      <w:bookmarkEnd w:id="24"/>
    </w:p>
    <w:p w14:paraId="17BD40E6" w14:textId="77777777" w:rsidR="002A5126" w:rsidRDefault="002A5126" w:rsidP="001C170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526F7020" w14:textId="77777777" w:rsidR="002F64E1" w:rsidRDefault="002F64E1" w:rsidP="001C1706">
      <w:pPr>
        <w:spacing w:after="120"/>
        <w:ind w:left="450" w:hanging="450"/>
        <w:jc w:val="both"/>
      </w:pPr>
      <w:r>
        <w:tab/>
        <w:t>E)</w:t>
      </w:r>
      <w:r>
        <w:tab/>
        <w:t>Uniform Aggregate Moisture</w:t>
      </w:r>
    </w:p>
    <w:p w14:paraId="182D5AC9" w14:textId="2AE078DE" w:rsidR="002F64E1" w:rsidRDefault="0017060A" w:rsidP="001C1706">
      <w:pPr>
        <w:pStyle w:val="BodyTextIndent3"/>
        <w:tabs>
          <w:tab w:val="clear" w:pos="720"/>
        </w:tabs>
        <w:spacing w:after="120"/>
        <w:ind w:left="720" w:firstLine="0"/>
      </w:pPr>
      <w:r>
        <w:t>According to Article 1020.10 of the Standard Specifications, a</w:t>
      </w:r>
      <w:r w:rsidR="002F64E1">
        <w:t>ggregates shall have a uniform moisture content before placement in the plant bins.</w:t>
      </w:r>
    </w:p>
    <w:p w14:paraId="1F009EB9" w14:textId="77777777" w:rsidR="0017060A" w:rsidRPr="00E7710C" w:rsidRDefault="0017060A" w:rsidP="0017060A">
      <w:pPr>
        <w:spacing w:after="100" w:afterAutospacing="1"/>
        <w:ind w:left="720"/>
        <w:jc w:val="both"/>
      </w:pPr>
      <w:r w:rsidRPr="00E7710C">
        <w:t>Indicate methods for establishing uniform moisture in aggregates.</w:t>
      </w:r>
    </w:p>
    <w:p w14:paraId="75D5E08B" w14:textId="77777777" w:rsidR="0017060A" w:rsidRDefault="0017060A" w:rsidP="00B96C09">
      <w:pPr>
        <w:pStyle w:val="BodyTextIndent3"/>
        <w:tabs>
          <w:tab w:val="clear" w:pos="720"/>
        </w:tabs>
        <w:spacing w:after="120"/>
        <w:ind w:left="720" w:firstLine="0"/>
      </w:pPr>
      <w:r w:rsidRPr="00034546">
        <w:rPr>
          <w:bCs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29141D53" w14:textId="77777777" w:rsidR="002F64E1" w:rsidRDefault="002F64E1" w:rsidP="001C170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03B5B121" w14:textId="77777777" w:rsidR="002F64E1" w:rsidRDefault="002F64E1" w:rsidP="001C1706">
      <w:pPr>
        <w:spacing w:after="100" w:afterAutospacing="1"/>
        <w:ind w:left="450" w:hanging="450"/>
        <w:jc w:val="both"/>
      </w:pPr>
      <w:r>
        <w:tab/>
        <w:t>F)</w:t>
      </w:r>
      <w:r>
        <w:tab/>
        <w:t>Coarse Aggregate Moisture</w:t>
      </w:r>
    </w:p>
    <w:p w14:paraId="6C58E666" w14:textId="77777777" w:rsidR="0056759A" w:rsidRPr="007E79EE" w:rsidRDefault="0056759A" w:rsidP="001C1706">
      <w:pPr>
        <w:spacing w:after="100" w:afterAutospacing="1"/>
        <w:ind w:left="720"/>
        <w:jc w:val="both"/>
        <w:rPr>
          <w:u w:val="single"/>
        </w:rPr>
      </w:pPr>
      <w:r>
        <w:rPr>
          <w:u w:val="single"/>
        </w:rPr>
        <w:t>Indicate frequency of coarse aggregate moisture testing.</w:t>
      </w:r>
    </w:p>
    <w:p w14:paraId="298BC5BA" w14:textId="77777777" w:rsidR="002F64E1" w:rsidRDefault="002F64E1" w:rsidP="001C1706">
      <w:pPr>
        <w:pStyle w:val="BodyTextIndent3"/>
        <w:tabs>
          <w:tab w:val="clear" w:pos="720"/>
        </w:tabs>
        <w:spacing w:after="120"/>
        <w:ind w:left="720" w:firstLine="0"/>
        <w:rPr>
          <w:bCs/>
        </w:rPr>
      </w:pPr>
      <w:r w:rsidRPr="00034546">
        <w:rPr>
          <w:bCs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34546">
        <w:rPr>
          <w:bCs/>
        </w:rPr>
        <w:instrText xml:space="preserve"> FORMTEXT </w:instrText>
      </w:r>
      <w:r w:rsidRPr="00034546">
        <w:rPr>
          <w:bCs/>
        </w:rPr>
      </w:r>
      <w:r w:rsidRPr="00034546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034546">
        <w:rPr>
          <w:bCs/>
        </w:rPr>
        <w:fldChar w:fldCharType="end"/>
      </w:r>
    </w:p>
    <w:p w14:paraId="722D2EFC" w14:textId="77777777" w:rsidR="002F64E1" w:rsidRPr="00085440" w:rsidRDefault="002F64E1" w:rsidP="001C170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4A705F26" w14:textId="77777777" w:rsidR="002F64E1" w:rsidRDefault="002F64E1" w:rsidP="001C1706">
      <w:pPr>
        <w:spacing w:after="100" w:afterAutospacing="1"/>
        <w:ind w:left="450" w:hanging="450"/>
        <w:jc w:val="both"/>
      </w:pPr>
      <w:r>
        <w:tab/>
        <w:t>G)</w:t>
      </w:r>
      <w:r>
        <w:tab/>
        <w:t xml:space="preserve">Aggregate </w:t>
      </w:r>
      <w:r w:rsidR="002221C6">
        <w:t>Gradation Samples</w:t>
      </w:r>
    </w:p>
    <w:p w14:paraId="53FF1A55" w14:textId="77777777" w:rsidR="0013177F" w:rsidRDefault="0013177F" w:rsidP="001C1706">
      <w:pPr>
        <w:spacing w:after="100" w:afterAutospacing="1"/>
        <w:ind w:left="720"/>
        <w:jc w:val="both"/>
      </w:pPr>
      <w:r>
        <w:rPr>
          <w:u w:val="single"/>
        </w:rPr>
        <w:t>Indicate method and location of aggregate sampling.</w:t>
      </w:r>
    </w:p>
    <w:p w14:paraId="7CA20D6F" w14:textId="77777777" w:rsidR="002221C6" w:rsidRDefault="002221C6" w:rsidP="001C1706">
      <w:pPr>
        <w:pStyle w:val="BodyTextIndent3"/>
        <w:tabs>
          <w:tab w:val="clear" w:pos="720"/>
        </w:tabs>
        <w:spacing w:after="120"/>
        <w:ind w:left="720" w:firstLine="0"/>
        <w:rPr>
          <w:bCs/>
          <w:noProof/>
        </w:rPr>
      </w:pPr>
      <w:r w:rsidRPr="00034546">
        <w:rPr>
          <w:bCs/>
          <w:noProof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34546">
        <w:rPr>
          <w:bCs/>
          <w:noProof/>
        </w:rPr>
        <w:instrText xml:space="preserve"> FORMTEXT </w:instrText>
      </w:r>
      <w:r w:rsidRPr="00034546">
        <w:rPr>
          <w:bCs/>
          <w:noProof/>
        </w:rPr>
      </w:r>
      <w:r w:rsidRPr="00034546">
        <w:rPr>
          <w:bCs/>
          <w:noProof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034546">
        <w:rPr>
          <w:bCs/>
          <w:noProof/>
        </w:rPr>
        <w:fldChar w:fldCharType="end"/>
      </w:r>
    </w:p>
    <w:p w14:paraId="6FEA645E" w14:textId="77777777" w:rsidR="00CA3AAA" w:rsidRDefault="00CA3AAA" w:rsidP="001C1706">
      <w:pPr>
        <w:pStyle w:val="Header"/>
        <w:tabs>
          <w:tab w:val="clear" w:pos="4320"/>
          <w:tab w:val="clear" w:pos="8640"/>
        </w:tabs>
        <w:rPr>
          <w:bCs/>
          <w:noProof/>
        </w:rPr>
      </w:pPr>
    </w:p>
    <w:p w14:paraId="0E194C88" w14:textId="77777777" w:rsidR="00CA3AAA" w:rsidRDefault="00CA3AAA" w:rsidP="001C1706">
      <w:pPr>
        <w:pStyle w:val="Header"/>
        <w:tabs>
          <w:tab w:val="clear" w:pos="4320"/>
          <w:tab w:val="clear" w:pos="8640"/>
        </w:tabs>
        <w:spacing w:after="100" w:afterAutospacing="1"/>
        <w:ind w:left="446" w:hanging="446"/>
      </w:pPr>
      <w:r>
        <w:tab/>
        <w:t>H)</w:t>
      </w:r>
      <w:r>
        <w:tab/>
        <w:t>Gradation Tests for Aggregates Arriving at the Plant</w:t>
      </w:r>
    </w:p>
    <w:p w14:paraId="7B99C3E9" w14:textId="77777777" w:rsidR="005135E4" w:rsidRPr="00E7710C" w:rsidRDefault="005135E4" w:rsidP="001C1706">
      <w:pPr>
        <w:pStyle w:val="BodyTextIndent3"/>
        <w:tabs>
          <w:tab w:val="clear" w:pos="720"/>
        </w:tabs>
        <w:spacing w:after="100" w:afterAutospacing="1"/>
        <w:ind w:left="720" w:firstLine="0"/>
        <w:rPr>
          <w:b/>
        </w:rPr>
      </w:pPr>
      <w:r w:rsidRPr="00E7710C">
        <w:t xml:space="preserve">List the frequency of gradation testing for aggregates arriving at the plant, </w:t>
      </w:r>
      <w:r w:rsidRPr="00E7710C">
        <w:rPr>
          <w:b/>
        </w:rPr>
        <w:t>to check the source.</w:t>
      </w:r>
    </w:p>
    <w:p w14:paraId="54FDBEEC" w14:textId="77777777" w:rsidR="00CA3AAA" w:rsidRDefault="00CA3AAA" w:rsidP="001C1706">
      <w:pPr>
        <w:pStyle w:val="BodyTextIndent3"/>
        <w:tabs>
          <w:tab w:val="clear" w:pos="720"/>
        </w:tabs>
        <w:ind w:left="720" w:firstLine="0"/>
        <w:rPr>
          <w:bCs/>
          <w:noProof/>
        </w:rPr>
      </w:pPr>
      <w:r w:rsidRPr="00034546">
        <w:rPr>
          <w:bCs/>
          <w:noProof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34546">
        <w:rPr>
          <w:bCs/>
          <w:noProof/>
        </w:rPr>
        <w:instrText xml:space="preserve"> FORMTEXT </w:instrText>
      </w:r>
      <w:r w:rsidRPr="00034546">
        <w:rPr>
          <w:bCs/>
          <w:noProof/>
        </w:rPr>
      </w:r>
      <w:r w:rsidRPr="00034546">
        <w:rPr>
          <w:bCs/>
          <w:noProof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034546">
        <w:rPr>
          <w:bCs/>
          <w:noProof/>
        </w:rPr>
        <w:fldChar w:fldCharType="end"/>
      </w:r>
    </w:p>
    <w:p w14:paraId="2592588D" w14:textId="77777777" w:rsidR="005135E4" w:rsidRDefault="005135E4" w:rsidP="001C1706">
      <w:pPr>
        <w:pStyle w:val="BodyTextIndent3"/>
        <w:tabs>
          <w:tab w:val="clear" w:pos="720"/>
        </w:tabs>
        <w:ind w:left="0" w:firstLine="0"/>
      </w:pPr>
    </w:p>
    <w:p w14:paraId="7A5BD383" w14:textId="77777777" w:rsidR="005135E4" w:rsidRDefault="005135E4" w:rsidP="001C1706">
      <w:pPr>
        <w:pStyle w:val="BodyTextIndent3"/>
        <w:tabs>
          <w:tab w:val="clear" w:pos="720"/>
        </w:tabs>
        <w:ind w:left="720" w:firstLine="0"/>
      </w:pPr>
      <w:r>
        <w:t xml:space="preserve">NOTE:  The frequency of gradation testing </w:t>
      </w:r>
      <w:r w:rsidRPr="009F3F69">
        <w:rPr>
          <w:b/>
        </w:rPr>
        <w:t>to check the production of concrete</w:t>
      </w:r>
      <w:r>
        <w:t>, for aggregates stored at the plant in stockpiles or bins, is specified in the Special Provision for Quality Control/Quality Assurance of Concrete Mixtures.</w:t>
      </w:r>
    </w:p>
    <w:p w14:paraId="2FCE54EF" w14:textId="77777777" w:rsidR="00CA3AAA" w:rsidRDefault="00CA3AAA" w:rsidP="001C170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199D108B" w14:textId="77777777" w:rsidR="002F64E1" w:rsidRPr="002A5126" w:rsidRDefault="0017060A" w:rsidP="001C1706">
      <w:pPr>
        <w:pStyle w:val="Header"/>
        <w:tabs>
          <w:tab w:val="clear" w:pos="4320"/>
          <w:tab w:val="clear" w:pos="8640"/>
        </w:tabs>
      </w:pPr>
      <w:r>
        <w:br w:type="page"/>
      </w:r>
    </w:p>
    <w:p w14:paraId="3990756B" w14:textId="77777777" w:rsidR="002A5126" w:rsidRPr="002A5126" w:rsidRDefault="00CA3AAA" w:rsidP="001C1706">
      <w:pPr>
        <w:pStyle w:val="Header"/>
        <w:numPr>
          <w:ilvl w:val="0"/>
          <w:numId w:val="13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PLANT AND DELIVERY TRUCKS</w:t>
      </w:r>
    </w:p>
    <w:p w14:paraId="75F56A4D" w14:textId="77777777" w:rsidR="002A5126" w:rsidRDefault="002A5126" w:rsidP="002A512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2FC0368" w14:textId="0089AF60" w:rsidR="00CA3AAA" w:rsidRPr="00C85AE9" w:rsidRDefault="00CA3AAA" w:rsidP="001C1706">
      <w:pPr>
        <w:tabs>
          <w:tab w:val="left" w:pos="2160"/>
        </w:tabs>
        <w:spacing w:line="360" w:lineRule="auto"/>
        <w:ind w:left="450"/>
        <w:jc w:val="both"/>
        <w:rPr>
          <w:u w:val="single"/>
        </w:rPr>
      </w:pPr>
      <w:r>
        <w:t>Plant Name:</w:t>
      </w:r>
      <w:r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762C42">
        <w:rPr>
          <w:bCs/>
        </w:rPr>
        <w:fldChar w:fldCharType="end"/>
      </w:r>
    </w:p>
    <w:p w14:paraId="791B9B4C" w14:textId="19D0D269" w:rsidR="00CA3AAA" w:rsidRDefault="00CA3AAA" w:rsidP="001C1706">
      <w:pPr>
        <w:tabs>
          <w:tab w:val="left" w:pos="2160"/>
        </w:tabs>
        <w:spacing w:line="360" w:lineRule="auto"/>
        <w:ind w:left="450"/>
        <w:jc w:val="both"/>
        <w:rPr>
          <w:u w:val="single"/>
        </w:rPr>
      </w:pPr>
      <w:r>
        <w:t>Plant Location:</w:t>
      </w:r>
      <w:r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3321AFBE" w14:textId="4B5675E8" w:rsidR="00CA3AAA" w:rsidRDefault="00CA3AAA" w:rsidP="001C1706">
      <w:pPr>
        <w:tabs>
          <w:tab w:val="left" w:pos="2160"/>
        </w:tabs>
        <w:spacing w:line="360" w:lineRule="auto"/>
        <w:ind w:left="450"/>
        <w:jc w:val="both"/>
        <w:rPr>
          <w:u w:val="single"/>
        </w:rPr>
      </w:pPr>
      <w:r>
        <w:t xml:space="preserve">Producer </w:t>
      </w:r>
      <w:r w:rsidR="00792D5E">
        <w:t>No.</w:t>
      </w:r>
      <w:r>
        <w:t>:</w:t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2E5FCCB0" w14:textId="77777777" w:rsidR="00CA3AAA" w:rsidRDefault="00CA3AAA" w:rsidP="001C1706">
      <w:pPr>
        <w:pStyle w:val="Header"/>
        <w:tabs>
          <w:tab w:val="clear" w:pos="4320"/>
          <w:tab w:val="clear" w:pos="8640"/>
        </w:tabs>
        <w:ind w:left="450"/>
        <w:rPr>
          <w:u w:val="single"/>
        </w:rPr>
      </w:pPr>
    </w:p>
    <w:p w14:paraId="2C3C4C69" w14:textId="77777777" w:rsidR="002A5126" w:rsidRDefault="00DD7304" w:rsidP="001C1706">
      <w:pPr>
        <w:ind w:left="450"/>
        <w:jc w:val="both"/>
      </w:pPr>
      <w:r>
        <w:t>NOTE:</w:t>
      </w:r>
      <w:r w:rsidR="009F3F69">
        <w:t xml:space="preserve"> </w:t>
      </w:r>
      <w:r w:rsidR="007D6046">
        <w:t>The plant and delivery trucks are to be approved according to the Bureau of Material and Physical Research’s Policy Memorandum, “Approval of Concrete Plants and Delivery Trucks”</w:t>
      </w:r>
      <w:r w:rsidR="00725761">
        <w:t xml:space="preserve"> and form BMPR PCC003.</w:t>
      </w:r>
    </w:p>
    <w:p w14:paraId="204C3522" w14:textId="77777777" w:rsidR="00801335" w:rsidRDefault="00801335" w:rsidP="001C1706">
      <w:pPr>
        <w:ind w:left="720" w:hanging="720"/>
        <w:jc w:val="both"/>
      </w:pPr>
    </w:p>
    <w:p w14:paraId="269F1CCA" w14:textId="77777777" w:rsidR="00640D35" w:rsidRPr="001C1706" w:rsidRDefault="00640D35" w:rsidP="001C1706">
      <w:pPr>
        <w:tabs>
          <w:tab w:val="left" w:pos="720"/>
          <w:tab w:val="left" w:pos="3330"/>
          <w:tab w:val="left" w:pos="8370"/>
        </w:tabs>
      </w:pPr>
    </w:p>
    <w:p w14:paraId="41203724" w14:textId="77777777" w:rsidR="001D3116" w:rsidRDefault="008242A4" w:rsidP="001C1706">
      <w:pPr>
        <w:pStyle w:val="Header"/>
        <w:numPr>
          <w:ilvl w:val="0"/>
          <w:numId w:val="13"/>
        </w:numPr>
        <w:tabs>
          <w:tab w:val="clear" w:pos="180"/>
          <w:tab w:val="clear" w:pos="4320"/>
          <w:tab w:val="clear" w:pos="8640"/>
        </w:tabs>
        <w:ind w:left="450" w:hanging="450"/>
        <w:rPr>
          <w:u w:val="single"/>
        </w:rPr>
      </w:pPr>
      <w:r>
        <w:rPr>
          <w:u w:val="single"/>
        </w:rPr>
        <w:t>QUALITY CONTROL LABORATORY</w:t>
      </w:r>
    </w:p>
    <w:p w14:paraId="0BF03E0B" w14:textId="77777777" w:rsidR="008242A4" w:rsidRDefault="008242A4" w:rsidP="00085440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1A88D6EF" w14:textId="5467EAAC" w:rsidR="008242A4" w:rsidRPr="00C85AE9" w:rsidRDefault="008242A4" w:rsidP="001C1706">
      <w:pPr>
        <w:tabs>
          <w:tab w:val="left" w:pos="2160"/>
        </w:tabs>
        <w:spacing w:line="360" w:lineRule="auto"/>
        <w:ind w:left="450"/>
        <w:jc w:val="both"/>
        <w:rPr>
          <w:u w:val="single"/>
        </w:rPr>
      </w:pPr>
      <w:r>
        <w:t>Location:</w:t>
      </w:r>
      <w:r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762C42">
        <w:rPr>
          <w:bCs/>
        </w:rPr>
        <w:fldChar w:fldCharType="end"/>
      </w:r>
    </w:p>
    <w:p w14:paraId="0EAA4560" w14:textId="49060722" w:rsidR="008242A4" w:rsidRDefault="008242A4" w:rsidP="001C1706">
      <w:pPr>
        <w:tabs>
          <w:tab w:val="left" w:pos="2160"/>
        </w:tabs>
        <w:spacing w:line="360" w:lineRule="auto"/>
        <w:ind w:left="450"/>
        <w:jc w:val="both"/>
        <w:rPr>
          <w:u w:val="single"/>
        </w:rPr>
      </w:pPr>
      <w:r>
        <w:t>Contact Person:</w:t>
      </w:r>
      <w:r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35343058" w14:textId="1B465FAB" w:rsidR="008242A4" w:rsidRDefault="008242A4" w:rsidP="001C1706">
      <w:pPr>
        <w:tabs>
          <w:tab w:val="left" w:pos="2160"/>
        </w:tabs>
        <w:spacing w:line="360" w:lineRule="auto"/>
        <w:ind w:left="450"/>
        <w:jc w:val="both"/>
        <w:rPr>
          <w:bCs/>
        </w:rPr>
      </w:pPr>
      <w:r>
        <w:t xml:space="preserve">Telephone </w:t>
      </w:r>
      <w:r w:rsidR="00792D5E">
        <w:t>No.</w:t>
      </w:r>
      <w:r>
        <w:t>:</w:t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2E2F69D9" w14:textId="77777777" w:rsidR="00A17810" w:rsidRDefault="00A17810" w:rsidP="001C1706">
      <w:pPr>
        <w:jc w:val="both"/>
        <w:rPr>
          <w:bCs/>
        </w:rPr>
      </w:pPr>
    </w:p>
    <w:p w14:paraId="6BFC876A" w14:textId="77777777" w:rsidR="00A17810" w:rsidRDefault="00A17810" w:rsidP="001C1706">
      <w:pPr>
        <w:jc w:val="both"/>
        <w:rPr>
          <w:u w:val="single"/>
        </w:rPr>
      </w:pPr>
    </w:p>
    <w:p w14:paraId="51E3E8B0" w14:textId="75D0D47F" w:rsidR="00A17810" w:rsidRDefault="00A21F93" w:rsidP="001C1706">
      <w:pPr>
        <w:ind w:left="450"/>
        <w:jc w:val="both"/>
        <w:rPr>
          <w:u w:val="single"/>
        </w:rPr>
      </w:pPr>
      <w:r w:rsidRPr="00AE1915">
        <w:t xml:space="preserve">The quality control laboratory is </w:t>
      </w:r>
      <w:r w:rsidR="009509FF" w:rsidRPr="009F3F69">
        <w:rPr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25" w:name="Text123"/>
      <w:r w:rsidR="009509FF" w:rsidRPr="009F3F69">
        <w:rPr>
          <w:u w:val="single"/>
        </w:rPr>
        <w:instrText xml:space="preserve"> FORMTEXT </w:instrText>
      </w:r>
      <w:r w:rsidR="009509FF" w:rsidRPr="009F3F69">
        <w:rPr>
          <w:u w:val="single"/>
        </w:rPr>
      </w:r>
      <w:r w:rsidR="009509FF" w:rsidRPr="009F3F69">
        <w:rPr>
          <w:u w:val="single"/>
        </w:rPr>
        <w:fldChar w:fldCharType="separate"/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u w:val="single"/>
        </w:rPr>
        <w:fldChar w:fldCharType="end"/>
      </w:r>
      <w:bookmarkEnd w:id="25"/>
      <w:r w:rsidR="009509FF">
        <w:t xml:space="preserve"> </w:t>
      </w:r>
      <w:r w:rsidRPr="00AE1915">
        <w:t>sq. ft. [The Department suggests 200 ft² (20 m²)].</w:t>
      </w:r>
    </w:p>
    <w:p w14:paraId="2F629975" w14:textId="77777777" w:rsidR="00A17810" w:rsidRDefault="00A17810" w:rsidP="001C1706">
      <w:pPr>
        <w:jc w:val="both"/>
        <w:rPr>
          <w:u w:val="single"/>
        </w:rPr>
      </w:pPr>
    </w:p>
    <w:p w14:paraId="74A5D818" w14:textId="77777777" w:rsidR="00A17810" w:rsidRDefault="00A17810" w:rsidP="001C1706">
      <w:pPr>
        <w:jc w:val="both"/>
        <w:rPr>
          <w:u w:val="single"/>
        </w:rPr>
      </w:pPr>
    </w:p>
    <w:p w14:paraId="19601292" w14:textId="677500DF" w:rsidR="00A21F93" w:rsidRPr="00AE1915" w:rsidRDefault="00A21F93" w:rsidP="001C1706">
      <w:pPr>
        <w:ind w:left="450"/>
        <w:jc w:val="both"/>
      </w:pPr>
      <w:r w:rsidRPr="00AE1915">
        <w:t xml:space="preserve">The laboratory was approved on </w:t>
      </w:r>
      <w:r w:rsidR="009509FF" w:rsidRPr="009F3F69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6" w:name="Text124"/>
      <w:r w:rsidR="009509FF" w:rsidRPr="009F3F69">
        <w:rPr>
          <w:u w:val="single"/>
        </w:rPr>
        <w:instrText xml:space="preserve"> FORMTEXT </w:instrText>
      </w:r>
      <w:r w:rsidR="009509FF" w:rsidRPr="009F3F69">
        <w:rPr>
          <w:u w:val="single"/>
        </w:rPr>
      </w:r>
      <w:r w:rsidR="009509FF" w:rsidRPr="009F3F69">
        <w:rPr>
          <w:u w:val="single"/>
        </w:rPr>
        <w:fldChar w:fldCharType="separate"/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u w:val="single"/>
        </w:rPr>
        <w:fldChar w:fldCharType="end"/>
      </w:r>
      <w:bookmarkEnd w:id="26"/>
      <w:r w:rsidRPr="00AE1915">
        <w:t xml:space="preserve"> by District </w:t>
      </w:r>
      <w:r w:rsidR="009509FF" w:rsidRPr="009F3F69">
        <w:rPr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27" w:name="Text125"/>
      <w:r w:rsidR="009509FF" w:rsidRPr="009F3F69">
        <w:rPr>
          <w:u w:val="single"/>
        </w:rPr>
        <w:instrText xml:space="preserve"> FORMTEXT </w:instrText>
      </w:r>
      <w:r w:rsidR="009509FF" w:rsidRPr="009F3F69">
        <w:rPr>
          <w:u w:val="single"/>
        </w:rPr>
      </w:r>
      <w:r w:rsidR="009509FF" w:rsidRPr="009F3F69">
        <w:rPr>
          <w:u w:val="single"/>
        </w:rPr>
        <w:fldChar w:fldCharType="separate"/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noProof/>
          <w:u w:val="single"/>
        </w:rPr>
        <w:t> </w:t>
      </w:r>
      <w:r w:rsidR="009509FF" w:rsidRPr="009F3F69">
        <w:rPr>
          <w:u w:val="single"/>
        </w:rPr>
        <w:fldChar w:fldCharType="end"/>
      </w:r>
      <w:bookmarkEnd w:id="27"/>
      <w:r w:rsidRPr="00AE1915">
        <w:t>.</w:t>
      </w:r>
    </w:p>
    <w:p w14:paraId="15B53CA4" w14:textId="77777777" w:rsidR="00A21F93" w:rsidRPr="00AE1915" w:rsidRDefault="00A21F93" w:rsidP="001C1706">
      <w:pPr>
        <w:jc w:val="both"/>
      </w:pPr>
    </w:p>
    <w:p w14:paraId="64E40BA2" w14:textId="77777777" w:rsidR="00A21F93" w:rsidRDefault="00A21F93" w:rsidP="001C1706">
      <w:pPr>
        <w:jc w:val="both"/>
        <w:rPr>
          <w:u w:val="single"/>
        </w:rPr>
      </w:pPr>
    </w:p>
    <w:p w14:paraId="1B9F3E90" w14:textId="0EAF6B38" w:rsidR="00A21F93" w:rsidRPr="00AE1915" w:rsidRDefault="00A21F93" w:rsidP="001C1706">
      <w:pPr>
        <w:ind w:left="450"/>
        <w:jc w:val="both"/>
      </w:pPr>
      <w:r w:rsidRPr="00AE1915">
        <w:t xml:space="preserve">In the event of lab equipment failure, </w:t>
      </w:r>
      <w:r w:rsidR="009509FF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8" w:name="Text126"/>
      <w:r w:rsidR="009509FF">
        <w:rPr>
          <w:u w:val="single"/>
        </w:rPr>
        <w:instrText xml:space="preserve"> FORMTEXT </w:instrText>
      </w:r>
      <w:r w:rsidR="009509FF">
        <w:rPr>
          <w:u w:val="single"/>
        </w:rPr>
      </w:r>
      <w:r w:rsidR="009509FF">
        <w:rPr>
          <w:u w:val="single"/>
        </w:rPr>
        <w:fldChar w:fldCharType="separate"/>
      </w:r>
      <w:r w:rsidR="009509FF">
        <w:rPr>
          <w:noProof/>
          <w:u w:val="single"/>
        </w:rPr>
        <w:t> </w:t>
      </w:r>
      <w:r w:rsidR="009509FF">
        <w:rPr>
          <w:noProof/>
          <w:u w:val="single"/>
        </w:rPr>
        <w:t> </w:t>
      </w:r>
      <w:r w:rsidR="009509FF">
        <w:rPr>
          <w:noProof/>
          <w:u w:val="single"/>
        </w:rPr>
        <w:t> </w:t>
      </w:r>
      <w:r w:rsidR="009509FF">
        <w:rPr>
          <w:noProof/>
          <w:u w:val="single"/>
        </w:rPr>
        <w:t> </w:t>
      </w:r>
      <w:r w:rsidR="009509FF">
        <w:rPr>
          <w:noProof/>
          <w:u w:val="single"/>
        </w:rPr>
        <w:t> </w:t>
      </w:r>
      <w:r w:rsidR="009509FF">
        <w:rPr>
          <w:u w:val="single"/>
        </w:rPr>
        <w:fldChar w:fldCharType="end"/>
      </w:r>
      <w:bookmarkEnd w:id="28"/>
      <w:r w:rsidRPr="00AE1915">
        <w:t xml:space="preserve"> will provide back up equipment.</w:t>
      </w:r>
    </w:p>
    <w:p w14:paraId="472FE5B1" w14:textId="77777777" w:rsidR="00A21F93" w:rsidRPr="001C1706" w:rsidRDefault="00A21F93" w:rsidP="001C1706">
      <w:pPr>
        <w:jc w:val="both"/>
        <w:rPr>
          <w:u w:val="single"/>
        </w:rPr>
      </w:pPr>
    </w:p>
    <w:p w14:paraId="138B86CE" w14:textId="77777777" w:rsidR="00A21F93" w:rsidRPr="001C1706" w:rsidRDefault="00A21F93" w:rsidP="001C1706">
      <w:pPr>
        <w:jc w:val="both"/>
        <w:rPr>
          <w:u w:val="single"/>
        </w:rPr>
      </w:pPr>
    </w:p>
    <w:p w14:paraId="6ABF3598" w14:textId="77777777" w:rsidR="002A5126" w:rsidRPr="002A5126" w:rsidRDefault="00A21F93" w:rsidP="001C1706">
      <w:pPr>
        <w:pStyle w:val="Header"/>
        <w:numPr>
          <w:ilvl w:val="0"/>
          <w:numId w:val="13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PLANT QUALITY CONTROL PERSONNEL</w:t>
      </w:r>
    </w:p>
    <w:p w14:paraId="4478013A" w14:textId="77777777" w:rsidR="002A5126" w:rsidRDefault="002A5126" w:rsidP="002A512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4AD3F552" w14:textId="70C0560E" w:rsidR="00A21F93" w:rsidRPr="00C85AE9" w:rsidRDefault="00A21F93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>Individual’s Name:</w:t>
      </w:r>
      <w:r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762C42">
        <w:rPr>
          <w:bCs/>
        </w:rPr>
        <w:fldChar w:fldCharType="end"/>
      </w:r>
    </w:p>
    <w:p w14:paraId="4077302B" w14:textId="5C10D78B" w:rsidR="00A21F93" w:rsidRDefault="00A21F93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>Department Training:</w:t>
      </w:r>
      <w:r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377FB23F" w14:textId="1B36EAB6" w:rsidR="00A21F93" w:rsidRDefault="00A21F93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>Company Name:</w:t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38E5DF72" w14:textId="6AF9B44A" w:rsidR="00A21F93" w:rsidRDefault="00A21F93" w:rsidP="001C1706">
      <w:pPr>
        <w:tabs>
          <w:tab w:val="left" w:pos="2880"/>
        </w:tabs>
        <w:spacing w:line="360" w:lineRule="auto"/>
        <w:ind w:left="450"/>
        <w:jc w:val="both"/>
        <w:rPr>
          <w:u w:val="single"/>
        </w:rPr>
      </w:pPr>
      <w:r>
        <w:t xml:space="preserve">Telephone </w:t>
      </w:r>
      <w:r w:rsidR="00792D5E">
        <w:t>No.</w:t>
      </w:r>
      <w:r>
        <w:t>:</w:t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65B9F9F8" w14:textId="4D512665" w:rsidR="00A21F93" w:rsidRPr="00AE1915" w:rsidRDefault="00A21F93" w:rsidP="001C1706">
      <w:pPr>
        <w:spacing w:line="360" w:lineRule="auto"/>
        <w:ind w:left="450"/>
        <w:jc w:val="both"/>
      </w:pPr>
      <w:r w:rsidRPr="00BB336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6C09">
        <w:rPr>
          <w:bCs/>
          <w:u w:val="single"/>
        </w:rPr>
        <w:instrText xml:space="preserve"> FORMTEXT </w:instrText>
      </w:r>
      <w:r w:rsidRPr="00BB3366">
        <w:rPr>
          <w:bCs/>
          <w:u w:val="single"/>
        </w:rPr>
      </w:r>
      <w:r w:rsidRPr="00BB3366">
        <w:rPr>
          <w:bCs/>
          <w:u w:val="single"/>
        </w:rPr>
        <w:fldChar w:fldCharType="separate"/>
      </w:r>
      <w:r w:rsidRPr="00BB3366">
        <w:rPr>
          <w:bCs/>
          <w:noProof/>
          <w:u w:val="single"/>
        </w:rPr>
        <w:t> </w:t>
      </w:r>
      <w:r w:rsidRPr="00BB3366">
        <w:rPr>
          <w:bCs/>
          <w:noProof/>
          <w:u w:val="single"/>
        </w:rPr>
        <w:t> </w:t>
      </w:r>
      <w:r w:rsidRPr="00BB3366">
        <w:rPr>
          <w:bCs/>
          <w:noProof/>
          <w:u w:val="single"/>
        </w:rPr>
        <w:t> </w:t>
      </w:r>
      <w:r w:rsidRPr="00BB3366">
        <w:rPr>
          <w:bCs/>
          <w:noProof/>
          <w:u w:val="single"/>
        </w:rPr>
        <w:t> </w:t>
      </w:r>
      <w:r w:rsidRPr="00BB3366">
        <w:rPr>
          <w:bCs/>
          <w:noProof/>
          <w:u w:val="single"/>
        </w:rPr>
        <w:t> </w:t>
      </w:r>
      <w:r w:rsidRPr="00BB3366">
        <w:rPr>
          <w:bCs/>
          <w:u w:val="single"/>
        </w:rPr>
        <w:fldChar w:fldCharType="end"/>
      </w:r>
      <w:r w:rsidRPr="00AE1915">
        <w:t xml:space="preserve">  Primary or </w:t>
      </w:r>
      <w:r w:rsidRPr="009F3F69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F3F69">
        <w:rPr>
          <w:bCs/>
          <w:u w:val="single"/>
        </w:rPr>
        <w:instrText xml:space="preserve"> FORMTEXT </w:instrText>
      </w:r>
      <w:r w:rsidRPr="009F3F69">
        <w:rPr>
          <w:bCs/>
          <w:u w:val="single"/>
        </w:rPr>
      </w:r>
      <w:r w:rsidRPr="009F3F69">
        <w:rPr>
          <w:bCs/>
          <w:u w:val="single"/>
        </w:rPr>
        <w:fldChar w:fldCharType="separate"/>
      </w:r>
      <w:r w:rsidRPr="009F3F69">
        <w:rPr>
          <w:bCs/>
          <w:noProof/>
          <w:u w:val="single"/>
        </w:rPr>
        <w:t> </w:t>
      </w:r>
      <w:r w:rsidRPr="009F3F69">
        <w:rPr>
          <w:bCs/>
          <w:noProof/>
          <w:u w:val="single"/>
        </w:rPr>
        <w:t> </w:t>
      </w:r>
      <w:r w:rsidRPr="009F3F69">
        <w:rPr>
          <w:bCs/>
          <w:noProof/>
          <w:u w:val="single"/>
        </w:rPr>
        <w:t> </w:t>
      </w:r>
      <w:r w:rsidRPr="009F3F69">
        <w:rPr>
          <w:bCs/>
          <w:noProof/>
          <w:u w:val="single"/>
        </w:rPr>
        <w:t> </w:t>
      </w:r>
      <w:r w:rsidRPr="009F3F69">
        <w:rPr>
          <w:bCs/>
          <w:noProof/>
          <w:u w:val="single"/>
        </w:rPr>
        <w:t> </w:t>
      </w:r>
      <w:r w:rsidRPr="009F3F69">
        <w:rPr>
          <w:bCs/>
          <w:u w:val="single"/>
        </w:rPr>
        <w:fldChar w:fldCharType="end"/>
      </w:r>
      <w:r w:rsidRPr="00AE1915">
        <w:t xml:space="preserve">  Back Up</w:t>
      </w:r>
    </w:p>
    <w:p w14:paraId="2AB78BF7" w14:textId="77777777" w:rsidR="00A21F93" w:rsidRDefault="00A21F93" w:rsidP="001C170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5E8159A5" w14:textId="260C32DF" w:rsidR="00A21F93" w:rsidRPr="00AE1915" w:rsidRDefault="00257881" w:rsidP="001C1706">
      <w:pPr>
        <w:tabs>
          <w:tab w:val="left" w:pos="450"/>
          <w:tab w:val="left" w:pos="3690"/>
        </w:tabs>
        <w:ind w:left="450"/>
        <w:jc w:val="both"/>
      </w:pPr>
      <w:r w:rsidRPr="009F3F69">
        <w:rPr>
          <w:u w:val="single"/>
        </w:rPr>
        <w:fldChar w:fldCharType="begin">
          <w:ffData>
            <w:name w:val="Text127"/>
            <w:enabled/>
            <w:calcOnExit w:val="0"/>
            <w:textInput>
              <w:default w:val="(enter name)"/>
            </w:textInput>
          </w:ffData>
        </w:fldChar>
      </w:r>
      <w:bookmarkStart w:id="29" w:name="Text127"/>
      <w:r w:rsidRPr="009F3F69">
        <w:rPr>
          <w:u w:val="single"/>
        </w:rPr>
        <w:instrText xml:space="preserve"> FORMTEXT </w:instrText>
      </w:r>
      <w:r w:rsidRPr="009F3F69">
        <w:rPr>
          <w:u w:val="single"/>
        </w:rPr>
      </w:r>
      <w:r w:rsidRPr="009F3F69">
        <w:rPr>
          <w:u w:val="single"/>
        </w:rPr>
        <w:fldChar w:fldCharType="separate"/>
      </w:r>
      <w:r w:rsidRPr="009F3F69">
        <w:rPr>
          <w:noProof/>
          <w:u w:val="single"/>
        </w:rPr>
        <w:t>(enter name)</w:t>
      </w:r>
      <w:r w:rsidRPr="009F3F69">
        <w:rPr>
          <w:u w:val="single"/>
        </w:rPr>
        <w:fldChar w:fldCharType="end"/>
      </w:r>
      <w:bookmarkEnd w:id="29"/>
      <w:r>
        <w:t xml:space="preserve"> </w:t>
      </w:r>
      <w:r w:rsidR="00A21F93" w:rsidRPr="00AE1915">
        <w:t>is the Level II PCC Technician who will be responsible for plant mixture control and adjustments.</w:t>
      </w:r>
    </w:p>
    <w:p w14:paraId="235903C2" w14:textId="77777777" w:rsidR="00A21F93" w:rsidRDefault="00A21F93" w:rsidP="001C170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28F1E3C6" w14:textId="77777777" w:rsidR="00A21F93" w:rsidRPr="001C1706" w:rsidRDefault="00257881" w:rsidP="001C1706">
      <w:pPr>
        <w:pStyle w:val="Header"/>
        <w:tabs>
          <w:tab w:val="clear" w:pos="4320"/>
          <w:tab w:val="clear" w:pos="8640"/>
        </w:tabs>
        <w:ind w:left="450"/>
      </w:pPr>
      <w:r w:rsidRPr="001C1706">
        <w:t>The Level I PCC Technician who will be responsible for jobsite mixture control and adjustments is indicated in Part 1.</w:t>
      </w:r>
    </w:p>
    <w:p w14:paraId="62BBE28B" w14:textId="77777777" w:rsidR="00257881" w:rsidRPr="001C1706" w:rsidRDefault="00257881" w:rsidP="001C1706">
      <w:pPr>
        <w:pStyle w:val="Header"/>
        <w:tabs>
          <w:tab w:val="clear" w:pos="4320"/>
          <w:tab w:val="clear" w:pos="8640"/>
        </w:tabs>
      </w:pPr>
    </w:p>
    <w:p w14:paraId="5CEED080" w14:textId="77777777" w:rsidR="00257881" w:rsidRPr="001C1706" w:rsidRDefault="00257881" w:rsidP="001C1706">
      <w:pPr>
        <w:pStyle w:val="Header"/>
        <w:tabs>
          <w:tab w:val="clear" w:pos="4320"/>
          <w:tab w:val="clear" w:pos="8640"/>
        </w:tabs>
        <w:ind w:left="450"/>
      </w:pPr>
      <w:r w:rsidRPr="001C1706">
        <w:t>The quality Control Manager who will be responsible for overall project quality control is indicated in Part 1.</w:t>
      </w:r>
    </w:p>
    <w:p w14:paraId="50C1AED1" w14:textId="77777777" w:rsidR="00A21F93" w:rsidRDefault="00A21F93" w:rsidP="002A512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315C6C7B" w14:textId="77777777" w:rsidR="00317745" w:rsidRDefault="00317745" w:rsidP="00F840B7">
      <w:pPr>
        <w:pStyle w:val="Header"/>
        <w:tabs>
          <w:tab w:val="clear" w:pos="4320"/>
          <w:tab w:val="clear" w:pos="8640"/>
        </w:tabs>
      </w:pPr>
    </w:p>
    <w:p w14:paraId="41BA7B62" w14:textId="77777777" w:rsidR="00221F9F" w:rsidRDefault="00221F9F" w:rsidP="00F840B7">
      <w:pPr>
        <w:pStyle w:val="Header"/>
        <w:tabs>
          <w:tab w:val="clear" w:pos="4320"/>
          <w:tab w:val="clear" w:pos="8640"/>
        </w:tabs>
      </w:pPr>
    </w:p>
    <w:p w14:paraId="77DADAC5" w14:textId="77777777" w:rsidR="00452709" w:rsidRDefault="00452709" w:rsidP="00F840B7">
      <w:pPr>
        <w:pStyle w:val="Header"/>
        <w:tabs>
          <w:tab w:val="clear" w:pos="4320"/>
          <w:tab w:val="clear" w:pos="8640"/>
        </w:tabs>
      </w:pPr>
    </w:p>
    <w:p w14:paraId="2207BBF8" w14:textId="77777777" w:rsidR="00452709" w:rsidRPr="002A5126" w:rsidRDefault="00452709" w:rsidP="00F840B7">
      <w:pPr>
        <w:pStyle w:val="Header"/>
        <w:tabs>
          <w:tab w:val="clear" w:pos="4320"/>
          <w:tab w:val="clear" w:pos="8640"/>
        </w:tabs>
      </w:pPr>
    </w:p>
    <w:p w14:paraId="2A1C2A22" w14:textId="77777777" w:rsidR="00B8230E" w:rsidRPr="00BC730C" w:rsidRDefault="00A21F93" w:rsidP="000702CE">
      <w:pPr>
        <w:pStyle w:val="Header"/>
        <w:numPr>
          <w:ilvl w:val="0"/>
          <w:numId w:val="13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MIX DESIGNS</w:t>
      </w:r>
    </w:p>
    <w:p w14:paraId="1589116D" w14:textId="77777777" w:rsidR="00B8230E" w:rsidRDefault="00B8230E" w:rsidP="000702CE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466E497B" w14:textId="4D59AF7F" w:rsidR="0058487B" w:rsidRPr="00E7710C" w:rsidRDefault="00C66289" w:rsidP="00D1432E">
      <w:pPr>
        <w:pStyle w:val="Header"/>
        <w:tabs>
          <w:tab w:val="clear" w:pos="4320"/>
          <w:tab w:val="clear" w:pos="8640"/>
          <w:tab w:val="left" w:pos="1080"/>
          <w:tab w:val="left" w:pos="2880"/>
        </w:tabs>
        <w:spacing w:after="100" w:afterAutospacing="1"/>
        <w:ind w:left="446"/>
      </w:pPr>
      <w:r w:rsidRPr="00E7710C">
        <w:t>For all mix designs, provide m</w:t>
      </w:r>
      <w:r w:rsidR="0056035E" w:rsidRPr="00E7710C">
        <w:t xml:space="preserve">ix </w:t>
      </w:r>
      <w:r w:rsidR="00221F9F" w:rsidRPr="00E7710C">
        <w:t>d</w:t>
      </w:r>
      <w:r w:rsidR="0056035E" w:rsidRPr="00E7710C">
        <w:t xml:space="preserve">esign </w:t>
      </w:r>
      <w:r w:rsidR="00221F9F" w:rsidRPr="00E7710C">
        <w:t>i</w:t>
      </w:r>
      <w:r w:rsidR="0056035E" w:rsidRPr="00E7710C">
        <w:t>nformation</w:t>
      </w:r>
      <w:r w:rsidRPr="00E7710C">
        <w:t xml:space="preserve"> </w:t>
      </w:r>
      <w:r w:rsidR="00221F9F" w:rsidRPr="00E7710C">
        <w:t xml:space="preserve">according to </w:t>
      </w:r>
      <w:r w:rsidR="0058487B" w:rsidRPr="00E7710C">
        <w:t xml:space="preserve">1.1 “Mix Design Submittal” of the Portland Cement Concrete Level III Technician Course, </w:t>
      </w:r>
      <w:r w:rsidRPr="00E7710C">
        <w:t>including ASR Mixture Option</w:t>
      </w:r>
      <w:r w:rsidR="00221F9F" w:rsidRPr="00E7710C">
        <w:t>, if applicable</w:t>
      </w:r>
      <w:r w:rsidRPr="00E7710C">
        <w:t xml:space="preserve">. </w:t>
      </w:r>
      <w:r w:rsidR="0056035E" w:rsidRPr="00E7710C">
        <w:t xml:space="preserve"> </w:t>
      </w:r>
      <w:r w:rsidR="00221F9F" w:rsidRPr="00E7710C">
        <w:t>Otherwise</w:t>
      </w:r>
      <w:r w:rsidRPr="00E7710C">
        <w:t xml:space="preserve"> indicate </w:t>
      </w:r>
      <w:r w:rsidR="0056035E" w:rsidRPr="00E7710C">
        <w:t>“Only mix designs previously verified by the Department will be used.”</w:t>
      </w:r>
    </w:p>
    <w:p w14:paraId="1005C715" w14:textId="77777777" w:rsidR="0056035E" w:rsidRPr="009F3F69" w:rsidRDefault="0056035E" w:rsidP="000702CE">
      <w:pPr>
        <w:pStyle w:val="Header"/>
        <w:tabs>
          <w:tab w:val="clear" w:pos="4320"/>
          <w:tab w:val="clear" w:pos="8640"/>
          <w:tab w:val="left" w:pos="1080"/>
          <w:tab w:val="left" w:pos="2880"/>
        </w:tabs>
        <w:ind w:left="450"/>
        <w:rPr>
          <w:u w:val="single"/>
        </w:rPr>
      </w:pPr>
      <w:r w:rsidRPr="00A95083">
        <w:fldChar w:fldCharType="begin">
          <w:ffData>
            <w:name w:val="Text133"/>
            <w:enabled/>
            <w:calcOnExit w:val="0"/>
            <w:textInput/>
          </w:ffData>
        </w:fldChar>
      </w:r>
      <w:bookmarkStart w:id="30" w:name="Text133"/>
      <w:r w:rsidRPr="00A95083">
        <w:instrText xml:space="preserve"> FORMTEXT </w:instrText>
      </w:r>
      <w:r w:rsidRPr="00A95083">
        <w:fldChar w:fldCharType="separate"/>
      </w:r>
      <w:r w:rsidRPr="00A95083">
        <w:rPr>
          <w:noProof/>
        </w:rPr>
        <w:t> </w:t>
      </w:r>
      <w:r w:rsidRPr="00A95083">
        <w:rPr>
          <w:noProof/>
        </w:rPr>
        <w:t> </w:t>
      </w:r>
      <w:r w:rsidRPr="00A95083">
        <w:rPr>
          <w:noProof/>
        </w:rPr>
        <w:t> </w:t>
      </w:r>
      <w:r w:rsidRPr="00A95083">
        <w:rPr>
          <w:noProof/>
        </w:rPr>
        <w:t> </w:t>
      </w:r>
      <w:r w:rsidRPr="00A95083">
        <w:rPr>
          <w:noProof/>
        </w:rPr>
        <w:t> </w:t>
      </w:r>
      <w:r w:rsidRPr="00A95083">
        <w:fldChar w:fldCharType="end"/>
      </w:r>
      <w:bookmarkEnd w:id="30"/>
    </w:p>
    <w:p w14:paraId="48B32A79" w14:textId="77777777" w:rsidR="00062234" w:rsidRDefault="00062234" w:rsidP="000702CE">
      <w:pPr>
        <w:pStyle w:val="Header"/>
        <w:tabs>
          <w:tab w:val="clear" w:pos="4320"/>
          <w:tab w:val="clear" w:pos="8640"/>
          <w:tab w:val="left" w:pos="1080"/>
          <w:tab w:val="left" w:pos="2880"/>
        </w:tabs>
      </w:pPr>
    </w:p>
    <w:p w14:paraId="1C71467D" w14:textId="77777777" w:rsidR="0022348E" w:rsidRPr="000702CE" w:rsidRDefault="0022348E" w:rsidP="000702CE">
      <w:pPr>
        <w:pStyle w:val="Header"/>
        <w:tabs>
          <w:tab w:val="clear" w:pos="4320"/>
          <w:tab w:val="clear" w:pos="8640"/>
          <w:tab w:val="left" w:pos="1080"/>
        </w:tabs>
      </w:pPr>
    </w:p>
    <w:p w14:paraId="40A9FDC8" w14:textId="77777777" w:rsidR="002A5126" w:rsidRPr="00A93406" w:rsidRDefault="00A21F93" w:rsidP="000702CE">
      <w:pPr>
        <w:pStyle w:val="Header"/>
        <w:numPr>
          <w:ilvl w:val="0"/>
          <w:numId w:val="13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PLANT MIXTURE TESTING</w:t>
      </w:r>
    </w:p>
    <w:p w14:paraId="5479A95D" w14:textId="77777777" w:rsidR="00A93406" w:rsidRDefault="00A93406" w:rsidP="000702CE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5A63281B" w14:textId="77777777" w:rsidR="002D70F1" w:rsidRPr="0087589C" w:rsidRDefault="002D70F1" w:rsidP="00D1432E">
      <w:pPr>
        <w:spacing w:after="100" w:afterAutospacing="1"/>
        <w:ind w:left="446"/>
        <w:jc w:val="both"/>
      </w:pPr>
      <w:r w:rsidRPr="00E7710C">
        <w:t>Indicate plant start-up testing frequency and the plant testing frequency thereafter to control production.</w:t>
      </w:r>
    </w:p>
    <w:p w14:paraId="29066D0D" w14:textId="77777777" w:rsidR="009F3F69" w:rsidRDefault="009F3F69" w:rsidP="000702CE">
      <w:pPr>
        <w:ind w:left="450"/>
        <w:jc w:val="both"/>
      </w:pPr>
      <w:r w:rsidRPr="008E7C1E"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7C1E">
        <w:rPr>
          <w:bCs/>
        </w:rPr>
        <w:instrText xml:space="preserve"> FORMTEXT </w:instrText>
      </w:r>
      <w:r w:rsidRPr="008E7C1E">
        <w:rPr>
          <w:bCs/>
        </w:rPr>
      </w:r>
      <w:r w:rsidRPr="008E7C1E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8E7C1E">
        <w:rPr>
          <w:bCs/>
        </w:rPr>
        <w:fldChar w:fldCharType="end"/>
      </w:r>
    </w:p>
    <w:p w14:paraId="76924C02" w14:textId="77777777" w:rsidR="009F3F69" w:rsidRDefault="009F3F69" w:rsidP="000702CE">
      <w:pPr>
        <w:jc w:val="both"/>
      </w:pPr>
    </w:p>
    <w:p w14:paraId="657AE315" w14:textId="77777777" w:rsidR="009F3F69" w:rsidRDefault="009F3F69" w:rsidP="000702CE">
      <w:pPr>
        <w:ind w:left="450"/>
        <w:jc w:val="both"/>
      </w:pPr>
      <w:r>
        <w:t>NOTE: Plant start-up situations are defined in the “Portland Cement Concrete Level II Technician Course” manual.</w:t>
      </w:r>
    </w:p>
    <w:p w14:paraId="36668E4C" w14:textId="77777777" w:rsidR="009F3F69" w:rsidRDefault="009F3F69" w:rsidP="000702CE">
      <w:pPr>
        <w:jc w:val="both"/>
      </w:pPr>
    </w:p>
    <w:p w14:paraId="176DC225" w14:textId="77777777" w:rsidR="00A760E9" w:rsidRDefault="00A760E9" w:rsidP="000702CE">
      <w:pPr>
        <w:jc w:val="both"/>
      </w:pPr>
    </w:p>
    <w:p w14:paraId="68BDB252" w14:textId="77777777" w:rsidR="00D47605" w:rsidRPr="007E79EE" w:rsidRDefault="00A21F93" w:rsidP="000702CE">
      <w:pPr>
        <w:pStyle w:val="Header"/>
        <w:numPr>
          <w:ilvl w:val="0"/>
          <w:numId w:val="13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PLANT SUPERVISION</w:t>
      </w:r>
    </w:p>
    <w:p w14:paraId="506EEC6C" w14:textId="77777777" w:rsidR="00DA3040" w:rsidRDefault="00DA3040" w:rsidP="007E79EE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4A70D602" w14:textId="00C27608" w:rsidR="00DA3040" w:rsidRPr="00E7710C" w:rsidRDefault="00BA51EE" w:rsidP="000702CE">
      <w:pPr>
        <w:pStyle w:val="Header"/>
        <w:tabs>
          <w:tab w:val="clear" w:pos="4320"/>
          <w:tab w:val="clear" w:pos="8640"/>
        </w:tabs>
        <w:spacing w:after="100" w:afterAutospacing="1"/>
        <w:ind w:left="446"/>
      </w:pPr>
      <w:r w:rsidRPr="00E7710C">
        <w:t>Indicate if the Level II PCC Technician will supervise more than one plant</w:t>
      </w:r>
      <w:r w:rsidR="007E3C29">
        <w:t>.</w:t>
      </w:r>
    </w:p>
    <w:p w14:paraId="65CEDE58" w14:textId="77777777" w:rsidR="009F3F69" w:rsidRDefault="009F3F69" w:rsidP="000702CE">
      <w:pPr>
        <w:ind w:left="450"/>
        <w:jc w:val="both"/>
      </w:pPr>
      <w:r w:rsidRPr="008E7C1E"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E7C1E">
        <w:rPr>
          <w:bCs/>
        </w:rPr>
        <w:instrText xml:space="preserve"> FORMTEXT </w:instrText>
      </w:r>
      <w:r w:rsidRPr="008E7C1E">
        <w:rPr>
          <w:bCs/>
        </w:rPr>
      </w:r>
      <w:r w:rsidRPr="008E7C1E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8E7C1E">
        <w:rPr>
          <w:bCs/>
        </w:rPr>
        <w:fldChar w:fldCharType="end"/>
      </w:r>
    </w:p>
    <w:p w14:paraId="4C34CB15" w14:textId="77777777" w:rsidR="009F3F69" w:rsidRDefault="009F3F69" w:rsidP="000702CE">
      <w:pPr>
        <w:jc w:val="both"/>
      </w:pPr>
    </w:p>
    <w:p w14:paraId="205FBACC" w14:textId="77777777" w:rsidR="00D47605" w:rsidRPr="00D47605" w:rsidRDefault="00D47605" w:rsidP="000702CE">
      <w:pPr>
        <w:pStyle w:val="Header"/>
        <w:tabs>
          <w:tab w:val="clear" w:pos="4320"/>
          <w:tab w:val="clear" w:pos="8640"/>
        </w:tabs>
        <w:jc w:val="both"/>
      </w:pPr>
    </w:p>
    <w:p w14:paraId="138DF99B" w14:textId="77777777" w:rsidR="00077DE3" w:rsidRPr="00077DE3" w:rsidRDefault="00A21F93" w:rsidP="000702CE">
      <w:pPr>
        <w:pStyle w:val="Header"/>
        <w:numPr>
          <w:ilvl w:val="0"/>
          <w:numId w:val="13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COMMUNICATION</w:t>
      </w:r>
    </w:p>
    <w:p w14:paraId="48AD6C73" w14:textId="77777777" w:rsidR="00077DE3" w:rsidRDefault="00077DE3" w:rsidP="000702CE">
      <w:pPr>
        <w:pStyle w:val="Header"/>
        <w:tabs>
          <w:tab w:val="clear" w:pos="4320"/>
          <w:tab w:val="clear" w:pos="8640"/>
        </w:tabs>
      </w:pPr>
    </w:p>
    <w:p w14:paraId="40265A02" w14:textId="77777777" w:rsidR="002D70F1" w:rsidRPr="00E7710C" w:rsidRDefault="002D70F1" w:rsidP="00D1432E">
      <w:pPr>
        <w:pStyle w:val="Header"/>
        <w:tabs>
          <w:tab w:val="clear" w:pos="4320"/>
          <w:tab w:val="clear" w:pos="8640"/>
        </w:tabs>
        <w:spacing w:after="100" w:afterAutospacing="1"/>
        <w:ind w:left="446"/>
        <w:jc w:val="both"/>
      </w:pPr>
      <w:r w:rsidRPr="00E7710C">
        <w:t>Indicate communication procedures between plant personnel and the Level II PCC Technician, when he/she is not at the plant.</w:t>
      </w:r>
    </w:p>
    <w:p w14:paraId="1A57DD97" w14:textId="77777777" w:rsidR="00077DE3" w:rsidRDefault="00077DE3" w:rsidP="000702CE">
      <w:pPr>
        <w:pStyle w:val="Header"/>
        <w:tabs>
          <w:tab w:val="clear" w:pos="4320"/>
          <w:tab w:val="clear" w:pos="8640"/>
        </w:tabs>
        <w:ind w:left="450"/>
        <w:rPr>
          <w:bCs/>
        </w:rPr>
      </w:pPr>
      <w:r w:rsidRPr="008E7C1E">
        <w:rPr>
          <w:bCs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1" w:name="Text113"/>
      <w:r w:rsidRPr="008E7C1E">
        <w:rPr>
          <w:bCs/>
        </w:rPr>
        <w:instrText xml:space="preserve"> FORMTEXT </w:instrText>
      </w:r>
      <w:r w:rsidRPr="008E7C1E">
        <w:rPr>
          <w:bCs/>
        </w:rPr>
      </w:r>
      <w:r w:rsidRPr="008E7C1E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8E7C1E">
        <w:rPr>
          <w:bCs/>
        </w:rPr>
        <w:fldChar w:fldCharType="end"/>
      </w:r>
      <w:bookmarkEnd w:id="31"/>
    </w:p>
    <w:p w14:paraId="37DC9BAF" w14:textId="77777777" w:rsidR="00077DE3" w:rsidRDefault="00077DE3" w:rsidP="000702CE">
      <w:pPr>
        <w:pStyle w:val="Header"/>
        <w:tabs>
          <w:tab w:val="clear" w:pos="4320"/>
          <w:tab w:val="clear" w:pos="8640"/>
        </w:tabs>
      </w:pPr>
    </w:p>
    <w:p w14:paraId="254D5A66" w14:textId="77777777" w:rsidR="00BA51EE" w:rsidRPr="00097601" w:rsidRDefault="00BA51EE" w:rsidP="000702CE">
      <w:pPr>
        <w:pStyle w:val="Header"/>
        <w:tabs>
          <w:tab w:val="clear" w:pos="4320"/>
          <w:tab w:val="clear" w:pos="8640"/>
        </w:tabs>
      </w:pPr>
    </w:p>
    <w:p w14:paraId="2391BC05" w14:textId="77777777" w:rsidR="00077DE3" w:rsidRPr="00077DE3" w:rsidRDefault="00A21F93" w:rsidP="000702CE">
      <w:pPr>
        <w:pStyle w:val="Header"/>
        <w:numPr>
          <w:ilvl w:val="0"/>
          <w:numId w:val="13"/>
        </w:numPr>
        <w:tabs>
          <w:tab w:val="clear" w:pos="180"/>
          <w:tab w:val="clear" w:pos="4320"/>
          <w:tab w:val="clear" w:pos="8640"/>
        </w:tabs>
        <w:ind w:left="450" w:hanging="450"/>
      </w:pPr>
      <w:r>
        <w:rPr>
          <w:u w:val="single"/>
        </w:rPr>
        <w:t>PLANT DOCUMENTATION</w:t>
      </w:r>
    </w:p>
    <w:p w14:paraId="28E6D1CD" w14:textId="77777777" w:rsidR="00077DE3" w:rsidRDefault="00077DE3" w:rsidP="000702CE">
      <w:pPr>
        <w:pStyle w:val="Header"/>
        <w:tabs>
          <w:tab w:val="clear" w:pos="4320"/>
          <w:tab w:val="clear" w:pos="8640"/>
        </w:tabs>
      </w:pPr>
    </w:p>
    <w:p w14:paraId="3A0B71FA" w14:textId="77777777" w:rsidR="00A42894" w:rsidRPr="00E7710C" w:rsidRDefault="00A42894" w:rsidP="000702CE">
      <w:pPr>
        <w:pStyle w:val="Header"/>
        <w:tabs>
          <w:tab w:val="clear" w:pos="4320"/>
          <w:tab w:val="clear" w:pos="8640"/>
        </w:tabs>
        <w:spacing w:after="100" w:afterAutospacing="1"/>
        <w:ind w:left="446"/>
        <w:jc w:val="both"/>
      </w:pPr>
      <w:r w:rsidRPr="00E7710C">
        <w:t>Indicate documentation methods used at the plant and the laboratory.</w:t>
      </w:r>
    </w:p>
    <w:p w14:paraId="642048C1" w14:textId="77777777" w:rsidR="00077DE3" w:rsidRPr="008E7C1E" w:rsidRDefault="00077DE3" w:rsidP="000702CE">
      <w:pPr>
        <w:pStyle w:val="Header"/>
        <w:tabs>
          <w:tab w:val="clear" w:pos="4320"/>
          <w:tab w:val="clear" w:pos="8640"/>
        </w:tabs>
        <w:ind w:left="450"/>
        <w:rPr>
          <w:bCs/>
        </w:rPr>
      </w:pPr>
      <w:r w:rsidRPr="008E7C1E">
        <w:rPr>
          <w:bCs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2" w:name="Text114"/>
      <w:r w:rsidRPr="008E7C1E">
        <w:rPr>
          <w:bCs/>
        </w:rPr>
        <w:instrText xml:space="preserve"> FORMTEXT </w:instrText>
      </w:r>
      <w:r w:rsidRPr="008E7C1E">
        <w:rPr>
          <w:bCs/>
        </w:rPr>
      </w:r>
      <w:r w:rsidRPr="008E7C1E">
        <w:rPr>
          <w:bCs/>
        </w:rPr>
        <w:fldChar w:fldCharType="separate"/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="00E06B8D">
        <w:rPr>
          <w:bCs/>
          <w:noProof/>
        </w:rPr>
        <w:t> </w:t>
      </w:r>
      <w:r w:rsidRPr="008E7C1E">
        <w:rPr>
          <w:bCs/>
        </w:rPr>
        <w:fldChar w:fldCharType="end"/>
      </w:r>
      <w:bookmarkEnd w:id="32"/>
    </w:p>
    <w:p w14:paraId="4593F226" w14:textId="77777777" w:rsidR="00077DE3" w:rsidRPr="00DF06CB" w:rsidRDefault="00077DE3" w:rsidP="000702CE">
      <w:pPr>
        <w:pStyle w:val="Header"/>
        <w:tabs>
          <w:tab w:val="clear" w:pos="4320"/>
          <w:tab w:val="clear" w:pos="8640"/>
        </w:tabs>
      </w:pPr>
    </w:p>
    <w:p w14:paraId="57BD7412" w14:textId="77777777" w:rsidR="009D2C5F" w:rsidRPr="005260F5" w:rsidRDefault="008E7C1E" w:rsidP="00085440">
      <w:pPr>
        <w:pStyle w:val="Header"/>
        <w:tabs>
          <w:tab w:val="clear" w:pos="4320"/>
          <w:tab w:val="clear" w:pos="8640"/>
        </w:tabs>
        <w:spacing w:after="120"/>
        <w:jc w:val="center"/>
        <w:rPr>
          <w:b/>
          <w:u w:val="single"/>
        </w:rPr>
      </w:pPr>
      <w:r>
        <w:br w:type="page"/>
      </w:r>
      <w:r w:rsidR="009D2C5F" w:rsidRPr="005260F5">
        <w:rPr>
          <w:b/>
          <w:u w:val="single"/>
        </w:rPr>
        <w:lastRenderedPageBreak/>
        <w:t xml:space="preserve">QUALITY CONTROL </w:t>
      </w:r>
      <w:smartTag w:uri="urn:schemas-microsoft-com:office:smarttags" w:element="stockticker">
        <w:r w:rsidR="009D2C5F" w:rsidRPr="005260F5">
          <w:rPr>
            <w:b/>
            <w:u w:val="single"/>
          </w:rPr>
          <w:t>PLAN</w:t>
        </w:r>
      </w:smartTag>
      <w:r w:rsidR="009D2C5F" w:rsidRPr="005260F5">
        <w:rPr>
          <w:b/>
          <w:u w:val="single"/>
        </w:rPr>
        <w:t xml:space="preserve"> SIGNATURE SHEET</w:t>
      </w:r>
    </w:p>
    <w:p w14:paraId="1A1AAF55" w14:textId="77777777" w:rsidR="0040639F" w:rsidRDefault="0040639F"/>
    <w:p w14:paraId="0CC50CB9" w14:textId="77777777" w:rsidR="009D2C5F" w:rsidRDefault="009D2C5F" w:rsidP="0026508D">
      <w:pPr>
        <w:tabs>
          <w:tab w:val="left" w:pos="450"/>
          <w:tab w:val="left" w:pos="2340"/>
          <w:tab w:val="left" w:pos="9360"/>
        </w:tabs>
        <w:spacing w:after="120"/>
        <w:ind w:left="446" w:hanging="446"/>
        <w:jc w:val="both"/>
      </w:pPr>
      <w:r>
        <w:rPr>
          <w:b/>
        </w:rPr>
        <w:t>(IF AN INDIVIDUAL)</w:t>
      </w:r>
      <w:r>
        <w:tab/>
      </w:r>
    </w:p>
    <w:p w14:paraId="7E85DB90" w14:textId="77777777" w:rsidR="009D2C5F" w:rsidRDefault="009D2C5F" w:rsidP="0040639F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tab/>
      </w:r>
      <w:r w:rsidR="0026508D">
        <w:tab/>
      </w:r>
      <w:r>
        <w:tab/>
        <w:t xml:space="preserve">Firm Name  </w:t>
      </w:r>
      <w:r>
        <w:rPr>
          <w:u w:val="single"/>
        </w:rPr>
        <w:tab/>
      </w:r>
    </w:p>
    <w:p w14:paraId="704512A7" w14:textId="77777777" w:rsidR="0040639F" w:rsidRDefault="009D2C5F" w:rsidP="0040639F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tab/>
      </w:r>
      <w:r>
        <w:tab/>
      </w:r>
      <w:r w:rsidR="0026508D">
        <w:tab/>
      </w:r>
      <w:r w:rsidR="0040639F">
        <w:t xml:space="preserve">Print Name of Owner  </w:t>
      </w:r>
      <w:r w:rsidR="0040639F">
        <w:rPr>
          <w:u w:val="single"/>
        </w:rPr>
        <w:tab/>
      </w:r>
    </w:p>
    <w:p w14:paraId="24E98DE0" w14:textId="77777777" w:rsidR="009D2C5F" w:rsidRDefault="0040639F" w:rsidP="0040639F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  <w:rPr>
          <w:u w:val="single"/>
        </w:rPr>
      </w:pPr>
      <w:r>
        <w:tab/>
      </w:r>
      <w:r>
        <w:tab/>
      </w:r>
      <w:r>
        <w:tab/>
      </w:r>
      <w:r w:rsidR="009D2C5F">
        <w:t xml:space="preserve">Signature of Owner  </w:t>
      </w:r>
      <w:r w:rsidR="009D2C5F">
        <w:rPr>
          <w:u w:val="single"/>
        </w:rPr>
        <w:tab/>
      </w:r>
    </w:p>
    <w:p w14:paraId="2EF491EF" w14:textId="77777777" w:rsidR="0040639F" w:rsidRDefault="0040639F" w:rsidP="0040639F">
      <w:pPr>
        <w:tabs>
          <w:tab w:val="left" w:pos="450"/>
          <w:tab w:val="left" w:pos="2340"/>
          <w:tab w:val="left" w:pos="9360"/>
        </w:tabs>
        <w:spacing w:before="120" w:after="180"/>
        <w:ind w:left="892" w:hanging="446"/>
        <w:jc w:val="both"/>
        <w:rPr>
          <w:u w:val="single"/>
        </w:rPr>
      </w:pPr>
      <w:r>
        <w:tab/>
      </w:r>
      <w:r>
        <w:tab/>
      </w:r>
      <w:r>
        <w:tab/>
        <w:t>Date:</w:t>
      </w:r>
      <w:r>
        <w:rPr>
          <w:u w:val="single"/>
        </w:rPr>
        <w:tab/>
      </w:r>
    </w:p>
    <w:p w14:paraId="778F4334" w14:textId="77777777" w:rsidR="009D2C5F" w:rsidRDefault="009D2C5F">
      <w:pPr>
        <w:tabs>
          <w:tab w:val="left" w:pos="9360"/>
        </w:tabs>
        <w:jc w:val="both"/>
        <w:rPr>
          <w:sz w:val="16"/>
          <w:u w:val="thick"/>
        </w:rPr>
      </w:pPr>
      <w:r>
        <w:rPr>
          <w:sz w:val="16"/>
          <w:u w:val="thick"/>
        </w:rPr>
        <w:tab/>
      </w:r>
    </w:p>
    <w:p w14:paraId="4E1229BC" w14:textId="77777777" w:rsidR="009D2C5F" w:rsidRDefault="009D2C5F">
      <w:pPr>
        <w:tabs>
          <w:tab w:val="left" w:pos="450"/>
          <w:tab w:val="left" w:pos="9360"/>
        </w:tabs>
        <w:ind w:left="450" w:hanging="450"/>
        <w:jc w:val="both"/>
        <w:rPr>
          <w:sz w:val="4"/>
        </w:rPr>
      </w:pPr>
    </w:p>
    <w:p w14:paraId="29D7F747" w14:textId="77777777" w:rsidR="009D2C5F" w:rsidRDefault="009D2C5F" w:rsidP="0026508D">
      <w:pPr>
        <w:tabs>
          <w:tab w:val="left" w:pos="450"/>
          <w:tab w:val="left" w:pos="2340"/>
          <w:tab w:val="left" w:pos="9360"/>
        </w:tabs>
        <w:spacing w:before="60" w:after="120"/>
        <w:ind w:left="446" w:hanging="446"/>
        <w:jc w:val="both"/>
        <w:rPr>
          <w:b/>
        </w:rPr>
      </w:pPr>
      <w:r>
        <w:rPr>
          <w:b/>
        </w:rPr>
        <w:t>(IF A CO-PARTNERSHIP)</w:t>
      </w:r>
    </w:p>
    <w:p w14:paraId="5D361A6F" w14:textId="77777777" w:rsidR="009D2C5F" w:rsidRDefault="009D2C5F" w:rsidP="0040639F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rPr>
          <w:b/>
        </w:rPr>
        <w:tab/>
      </w:r>
      <w:r w:rsidR="0026508D">
        <w:rPr>
          <w:b/>
        </w:rPr>
        <w:tab/>
      </w:r>
      <w:r>
        <w:rPr>
          <w:b/>
        </w:rPr>
        <w:tab/>
      </w:r>
      <w:r>
        <w:t xml:space="preserve">Firm Name  </w:t>
      </w:r>
      <w:r>
        <w:rPr>
          <w:u w:val="single"/>
        </w:rPr>
        <w:tab/>
      </w:r>
    </w:p>
    <w:p w14:paraId="7FA104A3" w14:textId="77777777" w:rsidR="0040639F" w:rsidRDefault="0040639F" w:rsidP="0040639F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tab/>
      </w:r>
      <w:r>
        <w:tab/>
      </w:r>
      <w:r>
        <w:tab/>
        <w:t xml:space="preserve">Print Name of Partner  </w:t>
      </w:r>
      <w:r>
        <w:rPr>
          <w:u w:val="single"/>
        </w:rPr>
        <w:tab/>
      </w:r>
    </w:p>
    <w:p w14:paraId="5F3BEC21" w14:textId="77777777" w:rsidR="009D2C5F" w:rsidRDefault="009D2C5F" w:rsidP="0040639F">
      <w:pPr>
        <w:tabs>
          <w:tab w:val="left" w:pos="450"/>
          <w:tab w:val="left" w:pos="2340"/>
          <w:tab w:val="left" w:pos="2880"/>
          <w:tab w:val="left" w:pos="9360"/>
        </w:tabs>
        <w:spacing w:before="120" w:after="180"/>
        <w:ind w:left="446" w:hanging="446"/>
        <w:jc w:val="both"/>
        <w:rPr>
          <w:u w:val="single"/>
        </w:rPr>
      </w:pPr>
      <w:r>
        <w:tab/>
      </w:r>
      <w:r>
        <w:tab/>
      </w:r>
      <w:r w:rsidR="0026508D">
        <w:tab/>
      </w:r>
      <w:r>
        <w:t xml:space="preserve">Signature of Partner  </w:t>
      </w:r>
      <w:r>
        <w:rPr>
          <w:u w:val="single"/>
        </w:rPr>
        <w:tab/>
      </w:r>
    </w:p>
    <w:p w14:paraId="18DEA534" w14:textId="77777777" w:rsidR="0040639F" w:rsidRDefault="0040639F" w:rsidP="0040639F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Date:</w:t>
      </w:r>
      <w:r>
        <w:rPr>
          <w:u w:val="single"/>
        </w:rPr>
        <w:tab/>
      </w:r>
    </w:p>
    <w:p w14:paraId="30746EFE" w14:textId="77777777" w:rsidR="009D2C5F" w:rsidRDefault="009D2C5F">
      <w:pPr>
        <w:tabs>
          <w:tab w:val="left" w:pos="2340"/>
          <w:tab w:val="left" w:pos="9360"/>
        </w:tabs>
        <w:jc w:val="both"/>
        <w:rPr>
          <w:sz w:val="16"/>
          <w:u w:val="thick"/>
        </w:rPr>
      </w:pPr>
      <w:r>
        <w:rPr>
          <w:sz w:val="16"/>
          <w:u w:val="thick"/>
        </w:rPr>
        <w:tab/>
      </w:r>
      <w:r>
        <w:rPr>
          <w:sz w:val="16"/>
          <w:u w:val="thick"/>
        </w:rPr>
        <w:tab/>
      </w:r>
    </w:p>
    <w:p w14:paraId="7DD2DB77" w14:textId="77777777" w:rsidR="009D2C5F" w:rsidRDefault="009D2C5F">
      <w:pPr>
        <w:tabs>
          <w:tab w:val="left" w:pos="2340"/>
          <w:tab w:val="left" w:pos="9360"/>
        </w:tabs>
        <w:jc w:val="both"/>
        <w:rPr>
          <w:sz w:val="4"/>
        </w:rPr>
      </w:pPr>
    </w:p>
    <w:p w14:paraId="1D3A523A" w14:textId="77777777" w:rsidR="009D2C5F" w:rsidRDefault="009D2C5F" w:rsidP="0026508D">
      <w:pPr>
        <w:tabs>
          <w:tab w:val="left" w:pos="450"/>
          <w:tab w:val="left" w:pos="2340"/>
          <w:tab w:val="left" w:pos="9360"/>
        </w:tabs>
        <w:spacing w:before="60" w:after="120"/>
        <w:ind w:left="446" w:hanging="446"/>
        <w:jc w:val="both"/>
        <w:rPr>
          <w:b/>
        </w:rPr>
      </w:pPr>
      <w:r>
        <w:rPr>
          <w:b/>
        </w:rPr>
        <w:t>(IF A CORPORATION)</w:t>
      </w:r>
    </w:p>
    <w:p w14:paraId="6171476C" w14:textId="77777777" w:rsidR="009D2C5F" w:rsidRDefault="009D2C5F" w:rsidP="0040639F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rPr>
          <w:b/>
        </w:rPr>
        <w:tab/>
      </w:r>
      <w:r>
        <w:tab/>
      </w:r>
      <w:r w:rsidR="0026508D">
        <w:tab/>
      </w:r>
      <w:r>
        <w:t xml:space="preserve">Corporate Name  </w:t>
      </w:r>
      <w:r>
        <w:rPr>
          <w:u w:val="single"/>
        </w:rPr>
        <w:tab/>
      </w:r>
    </w:p>
    <w:p w14:paraId="51CDD798" w14:textId="77777777" w:rsidR="0040639F" w:rsidRDefault="0040639F" w:rsidP="0040639F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tab/>
      </w:r>
      <w:r>
        <w:tab/>
      </w:r>
      <w:r w:rsidR="00CF3F97">
        <w:tab/>
        <w:t xml:space="preserve">Print Name of </w:t>
      </w:r>
      <w:r w:rsidR="00CF3F97" w:rsidRPr="003216A0">
        <w:t>Authorized Representative</w:t>
      </w:r>
      <w:r>
        <w:t xml:space="preserve">  </w:t>
      </w:r>
      <w:r>
        <w:rPr>
          <w:u w:val="single"/>
        </w:rPr>
        <w:tab/>
      </w:r>
    </w:p>
    <w:p w14:paraId="60D4C87F" w14:textId="77777777" w:rsidR="009D2C5F" w:rsidRDefault="009D2C5F" w:rsidP="0040639F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  <w:rPr>
          <w:u w:val="single"/>
        </w:rPr>
      </w:pPr>
      <w:r>
        <w:tab/>
      </w:r>
      <w:r w:rsidR="0026508D">
        <w:tab/>
      </w:r>
      <w:r w:rsidR="00CF3F97">
        <w:tab/>
        <w:t xml:space="preserve">Signature of </w:t>
      </w:r>
      <w:r w:rsidR="00CF3F97" w:rsidRPr="003216A0">
        <w:t>Authorized Representative</w:t>
      </w:r>
      <w:r>
        <w:t xml:space="preserve">  </w:t>
      </w:r>
      <w:r>
        <w:rPr>
          <w:u w:val="single"/>
        </w:rPr>
        <w:tab/>
      </w:r>
    </w:p>
    <w:p w14:paraId="5E1C87A7" w14:textId="77777777" w:rsidR="0040639F" w:rsidRDefault="0040639F" w:rsidP="0040639F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Date:</w:t>
      </w:r>
      <w:r>
        <w:rPr>
          <w:u w:val="single"/>
        </w:rPr>
        <w:tab/>
      </w:r>
    </w:p>
    <w:p w14:paraId="078CF181" w14:textId="77777777" w:rsidR="009D2C5F" w:rsidRDefault="009D2C5F">
      <w:pPr>
        <w:tabs>
          <w:tab w:val="left" w:pos="2340"/>
          <w:tab w:val="left" w:pos="9360"/>
        </w:tabs>
        <w:jc w:val="both"/>
        <w:rPr>
          <w:sz w:val="16"/>
          <w:u w:val="thick"/>
        </w:rPr>
      </w:pPr>
      <w:r>
        <w:rPr>
          <w:sz w:val="16"/>
          <w:u w:val="thick"/>
        </w:rPr>
        <w:tab/>
      </w:r>
      <w:r>
        <w:rPr>
          <w:sz w:val="16"/>
          <w:u w:val="thick"/>
        </w:rPr>
        <w:tab/>
      </w:r>
    </w:p>
    <w:p w14:paraId="4519A18D" w14:textId="77777777" w:rsidR="008568E7" w:rsidRPr="005B12D2" w:rsidRDefault="005B12D2" w:rsidP="005B12D2">
      <w:pPr>
        <w:spacing w:before="60"/>
        <w:rPr>
          <w:b/>
          <w:szCs w:val="22"/>
        </w:rPr>
      </w:pPr>
      <w:r w:rsidRPr="005B12D2">
        <w:rPr>
          <w:b/>
          <w:szCs w:val="22"/>
        </w:rPr>
        <w:t>(</w:t>
      </w:r>
      <w:smartTag w:uri="urn:schemas-microsoft-com:office:smarttags" w:element="stockticker">
        <w:r w:rsidRPr="005B12D2">
          <w:rPr>
            <w:b/>
            <w:szCs w:val="22"/>
          </w:rPr>
          <w:t>ALL</w:t>
        </w:r>
      </w:smartTag>
      <w:r w:rsidRPr="005B12D2">
        <w:rPr>
          <w:b/>
          <w:szCs w:val="22"/>
        </w:rPr>
        <w:t>)</w:t>
      </w:r>
    </w:p>
    <w:p w14:paraId="03578734" w14:textId="77777777" w:rsidR="005B12D2" w:rsidRDefault="005B12D2" w:rsidP="005B12D2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Business Address:</w:t>
      </w:r>
      <w:r>
        <w:rPr>
          <w:u w:val="single"/>
        </w:rPr>
        <w:tab/>
      </w:r>
    </w:p>
    <w:p w14:paraId="4FEA755C" w14:textId="77777777" w:rsidR="005B12D2" w:rsidRDefault="005B12D2" w:rsidP="005B12D2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P.O. Box:</w:t>
      </w:r>
      <w:r>
        <w:rPr>
          <w:u w:val="single"/>
        </w:rPr>
        <w:tab/>
      </w:r>
    </w:p>
    <w:p w14:paraId="70A52F59" w14:textId="77777777" w:rsidR="005B12D2" w:rsidRDefault="005B12D2" w:rsidP="005B12D2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Street Address:</w:t>
      </w:r>
      <w:r>
        <w:rPr>
          <w:u w:val="single"/>
        </w:rPr>
        <w:tab/>
      </w:r>
    </w:p>
    <w:p w14:paraId="0C165CE0" w14:textId="77777777" w:rsidR="005B12D2" w:rsidRDefault="005B12D2" w:rsidP="005B12D2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City/State/Zip Code:</w:t>
      </w:r>
      <w:r>
        <w:rPr>
          <w:u w:val="single"/>
        </w:rPr>
        <w:tab/>
      </w:r>
    </w:p>
    <w:p w14:paraId="50F5B472" w14:textId="77777777" w:rsidR="003C3CA2" w:rsidRPr="000702CE" w:rsidRDefault="003C3CA2" w:rsidP="000702CE">
      <w:pPr>
        <w:pStyle w:val="Header"/>
        <w:tabs>
          <w:tab w:val="clear" w:pos="4320"/>
          <w:tab w:val="clear" w:pos="8640"/>
        </w:tabs>
        <w:rPr>
          <w:b/>
        </w:rPr>
      </w:pPr>
    </w:p>
    <w:p w14:paraId="7D1866A8" w14:textId="77777777" w:rsidR="00BB41EE" w:rsidRPr="000702CE" w:rsidRDefault="00BB41EE" w:rsidP="00374E19">
      <w:pPr>
        <w:pStyle w:val="Header"/>
        <w:tabs>
          <w:tab w:val="clear" w:pos="4320"/>
          <w:tab w:val="clear" w:pos="8640"/>
        </w:tabs>
      </w:pPr>
    </w:p>
    <w:p w14:paraId="2C2734CB" w14:textId="77777777" w:rsidR="00BB41EE" w:rsidRDefault="00BB41EE" w:rsidP="00374E19">
      <w:pPr>
        <w:pStyle w:val="Header"/>
        <w:tabs>
          <w:tab w:val="clear" w:pos="4320"/>
          <w:tab w:val="clear" w:pos="8640"/>
        </w:tabs>
        <w:sectPr w:rsidR="00BB41EE" w:rsidSect="005237FE">
          <w:footerReference w:type="default" r:id="rId10"/>
          <w:pgSz w:w="12240" w:h="15840"/>
          <w:pgMar w:top="1080" w:right="1440" w:bottom="1080" w:left="1008" w:header="720" w:footer="720" w:gutter="0"/>
          <w:pgNumType w:start="1"/>
          <w:cols w:space="720"/>
        </w:sectPr>
      </w:pPr>
    </w:p>
    <w:p w14:paraId="772109AA" w14:textId="77777777" w:rsidR="00BB41EE" w:rsidRDefault="00BB41EE" w:rsidP="009F3F69">
      <w:pPr>
        <w:pStyle w:val="Header"/>
        <w:tabs>
          <w:tab w:val="clear" w:pos="4320"/>
          <w:tab w:val="clear" w:pos="8640"/>
        </w:tabs>
        <w:jc w:val="center"/>
      </w:pPr>
      <w:r>
        <w:lastRenderedPageBreak/>
        <w:t>QUALITY CONTROL PLAN ADDENDUM</w:t>
      </w:r>
    </w:p>
    <w:p w14:paraId="497CA842" w14:textId="77777777" w:rsidR="00BB41EE" w:rsidRDefault="00BB41EE" w:rsidP="009F3F69">
      <w:pPr>
        <w:pStyle w:val="Header"/>
        <w:tabs>
          <w:tab w:val="clear" w:pos="4320"/>
          <w:tab w:val="clear" w:pos="8640"/>
        </w:tabs>
        <w:jc w:val="center"/>
      </w:pPr>
      <w:r>
        <w:t>CONCRETE</w:t>
      </w:r>
    </w:p>
    <w:p w14:paraId="4E4FBC39" w14:textId="77777777" w:rsidR="003C332D" w:rsidRDefault="003C332D" w:rsidP="000702CE">
      <w:pPr>
        <w:jc w:val="both"/>
      </w:pPr>
    </w:p>
    <w:p w14:paraId="63F4C526" w14:textId="77777777" w:rsidR="003C332D" w:rsidRPr="00C85AE9" w:rsidRDefault="003C332D" w:rsidP="000702CE">
      <w:pPr>
        <w:spacing w:line="360" w:lineRule="auto"/>
        <w:jc w:val="both"/>
        <w:rPr>
          <w:u w:val="single"/>
        </w:rPr>
      </w:pPr>
      <w:r>
        <w:tab/>
        <w:t>County:</w:t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762C42">
        <w:rPr>
          <w:bCs/>
        </w:rPr>
        <w:fldChar w:fldCharType="end"/>
      </w:r>
    </w:p>
    <w:p w14:paraId="403C38F8" w14:textId="77777777" w:rsidR="003C332D" w:rsidRDefault="003C332D" w:rsidP="000702CE">
      <w:pPr>
        <w:spacing w:line="360" w:lineRule="auto"/>
        <w:jc w:val="both"/>
        <w:rPr>
          <w:u w:val="single"/>
        </w:rPr>
      </w:pPr>
      <w:r>
        <w:tab/>
        <w:t>Section:</w:t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616246BA" w14:textId="77777777" w:rsidR="003C332D" w:rsidRDefault="003C332D" w:rsidP="000702CE">
      <w:pPr>
        <w:spacing w:line="360" w:lineRule="auto"/>
        <w:jc w:val="both"/>
        <w:rPr>
          <w:u w:val="single"/>
        </w:rPr>
      </w:pPr>
      <w:r>
        <w:tab/>
        <w:t>Route:</w:t>
      </w:r>
      <w:r>
        <w:tab/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12403619" w14:textId="77777777" w:rsidR="003C332D" w:rsidRDefault="003C332D" w:rsidP="000702CE">
      <w:pPr>
        <w:spacing w:line="360" w:lineRule="auto"/>
        <w:jc w:val="both"/>
        <w:rPr>
          <w:u w:val="single"/>
        </w:rPr>
      </w:pPr>
      <w:r>
        <w:tab/>
        <w:t>District:</w:t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44681F78" w14:textId="77777777" w:rsidR="003C332D" w:rsidRDefault="003C332D" w:rsidP="000702CE">
      <w:pPr>
        <w:spacing w:line="360" w:lineRule="auto"/>
        <w:jc w:val="both"/>
      </w:pPr>
      <w:r>
        <w:tab/>
        <w:t>Contract No.:</w:t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698C15E2" w14:textId="77777777" w:rsidR="003C332D" w:rsidRDefault="003C332D" w:rsidP="000702CE">
      <w:pPr>
        <w:spacing w:line="360" w:lineRule="auto"/>
        <w:jc w:val="both"/>
        <w:rPr>
          <w:u w:val="single"/>
        </w:rPr>
      </w:pPr>
      <w:r>
        <w:tab/>
        <w:t>Job No.:</w:t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3E307065" w14:textId="77777777" w:rsidR="003C332D" w:rsidRDefault="003C332D" w:rsidP="000702CE">
      <w:pPr>
        <w:spacing w:line="360" w:lineRule="auto"/>
        <w:jc w:val="both"/>
        <w:rPr>
          <w:u w:val="single"/>
        </w:rPr>
      </w:pPr>
      <w:r>
        <w:tab/>
        <w:t>Project:</w:t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63549EBE" w14:textId="77777777" w:rsidR="003C332D" w:rsidRPr="00C85AE9" w:rsidRDefault="003C332D" w:rsidP="000702CE">
      <w:pPr>
        <w:spacing w:line="360" w:lineRule="auto"/>
        <w:jc w:val="both"/>
        <w:rPr>
          <w:u w:val="single"/>
        </w:rPr>
      </w:pPr>
      <w:r>
        <w:tab/>
        <w:t>Contractor:</w:t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762C42">
        <w:rPr>
          <w:bCs/>
        </w:rPr>
        <w:fldChar w:fldCharType="end"/>
      </w:r>
    </w:p>
    <w:p w14:paraId="405AC6E0" w14:textId="77777777" w:rsidR="003C332D" w:rsidRDefault="003C332D" w:rsidP="000702CE">
      <w:pPr>
        <w:spacing w:line="360" w:lineRule="auto"/>
        <w:jc w:val="both"/>
        <w:rPr>
          <w:u w:val="single"/>
        </w:rPr>
      </w:pPr>
      <w:r>
        <w:tab/>
        <w:t>P.O. Box:</w:t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758C4FC5" w14:textId="77777777" w:rsidR="003C332D" w:rsidRDefault="003C332D" w:rsidP="000702CE">
      <w:pPr>
        <w:spacing w:line="360" w:lineRule="auto"/>
        <w:jc w:val="both"/>
        <w:rPr>
          <w:u w:val="single"/>
        </w:rPr>
      </w:pPr>
      <w:r>
        <w:tab/>
        <w:t>Street Address:</w:t>
      </w:r>
      <w:r>
        <w:tab/>
      </w:r>
      <w:r>
        <w:tab/>
      </w:r>
      <w:r w:rsidRPr="00762C4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22DD34F3" w14:textId="77777777" w:rsidR="003C332D" w:rsidRDefault="003C332D" w:rsidP="000702CE">
      <w:pPr>
        <w:spacing w:line="360" w:lineRule="auto"/>
        <w:jc w:val="both"/>
        <w:rPr>
          <w:u w:val="single"/>
        </w:rPr>
      </w:pPr>
      <w:r>
        <w:tab/>
        <w:t>City/State/Zip Code:</w:t>
      </w:r>
      <w:r>
        <w:tab/>
      </w:r>
      <w:r>
        <w:tab/>
      </w:r>
      <w:r w:rsidRPr="00762C42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1B4515D6" w14:textId="77777777" w:rsidR="003C332D" w:rsidRDefault="003C332D" w:rsidP="000702CE">
      <w:pPr>
        <w:spacing w:line="360" w:lineRule="auto"/>
        <w:jc w:val="both"/>
      </w:pPr>
      <w:r>
        <w:tab/>
        <w:t>Phone No.:</w:t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44637820" w14:textId="77777777" w:rsidR="003C332D" w:rsidRDefault="003C332D" w:rsidP="000702CE">
      <w:pPr>
        <w:spacing w:line="360" w:lineRule="auto"/>
        <w:jc w:val="both"/>
        <w:rPr>
          <w:u w:val="single"/>
        </w:rPr>
      </w:pPr>
      <w:r>
        <w:tab/>
        <w:t>Fax No.:</w:t>
      </w:r>
      <w:r>
        <w:tab/>
      </w:r>
      <w:r>
        <w:tab/>
      </w:r>
      <w:r>
        <w:tab/>
      </w:r>
      <w:r w:rsidRPr="00762C42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62C42">
        <w:rPr>
          <w:bCs/>
        </w:rPr>
        <w:instrText xml:space="preserve"> FORMTEXT </w:instrText>
      </w:r>
      <w:r w:rsidRPr="00762C42">
        <w:rPr>
          <w:bCs/>
        </w:rPr>
      </w:r>
      <w:r w:rsidRPr="00762C42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762C42">
        <w:rPr>
          <w:bCs/>
        </w:rPr>
        <w:fldChar w:fldCharType="end"/>
      </w:r>
    </w:p>
    <w:p w14:paraId="3704451C" w14:textId="77777777" w:rsidR="003C332D" w:rsidRDefault="003C332D" w:rsidP="000702CE">
      <w:pPr>
        <w:jc w:val="both"/>
      </w:pPr>
    </w:p>
    <w:p w14:paraId="39DC02B6" w14:textId="77777777" w:rsidR="00BB41EE" w:rsidRPr="005260F5" w:rsidRDefault="00BB41EE" w:rsidP="000702CE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br w:type="page"/>
      </w:r>
      <w:r w:rsidRPr="005260F5">
        <w:rPr>
          <w:b/>
          <w:u w:val="single"/>
        </w:rPr>
        <w:lastRenderedPageBreak/>
        <w:t xml:space="preserve">QUALITY CONTROL </w:t>
      </w:r>
      <w:smartTag w:uri="urn:schemas-microsoft-com:office:smarttags" w:element="stockticker">
        <w:r w:rsidRPr="005260F5">
          <w:rPr>
            <w:b/>
            <w:u w:val="single"/>
          </w:rPr>
          <w:t>PLAN</w:t>
        </w:r>
      </w:smartTag>
      <w:r w:rsidRPr="005260F5">
        <w:rPr>
          <w:b/>
          <w:u w:val="single"/>
        </w:rPr>
        <w:t xml:space="preserve"> </w:t>
      </w:r>
      <w:r>
        <w:rPr>
          <w:b/>
          <w:u w:val="single"/>
        </w:rPr>
        <w:t xml:space="preserve">ADDENDUM </w:t>
      </w:r>
      <w:r w:rsidRPr="005260F5">
        <w:rPr>
          <w:b/>
          <w:u w:val="single"/>
        </w:rPr>
        <w:t>SIGNATURE SHEET</w:t>
      </w:r>
    </w:p>
    <w:p w14:paraId="4860DB28" w14:textId="77777777" w:rsidR="00BB41EE" w:rsidRDefault="00BB41EE" w:rsidP="00BB41EE"/>
    <w:p w14:paraId="46C45B9B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after="120"/>
        <w:ind w:left="446" w:hanging="446"/>
        <w:jc w:val="both"/>
      </w:pPr>
      <w:r>
        <w:rPr>
          <w:b/>
        </w:rPr>
        <w:t>(IF AN INDIVIDUAL)</w:t>
      </w:r>
      <w:r>
        <w:tab/>
      </w:r>
    </w:p>
    <w:p w14:paraId="75FB2D7C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tab/>
      </w:r>
      <w:r>
        <w:tab/>
      </w:r>
      <w:r>
        <w:tab/>
        <w:t xml:space="preserve">Firm Name  </w:t>
      </w:r>
      <w:r>
        <w:rPr>
          <w:u w:val="single"/>
        </w:rPr>
        <w:tab/>
      </w:r>
    </w:p>
    <w:p w14:paraId="400CE8A1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tab/>
      </w:r>
      <w:r>
        <w:tab/>
      </w:r>
      <w:r>
        <w:tab/>
        <w:t xml:space="preserve">Print Name of Owner  </w:t>
      </w:r>
      <w:r>
        <w:rPr>
          <w:u w:val="single"/>
        </w:rPr>
        <w:tab/>
      </w:r>
    </w:p>
    <w:p w14:paraId="4A45489F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  <w:rPr>
          <w:u w:val="single"/>
        </w:rPr>
      </w:pPr>
      <w:r>
        <w:tab/>
      </w:r>
      <w:r>
        <w:tab/>
      </w:r>
      <w:r>
        <w:tab/>
        <w:t xml:space="preserve">Signature of Owner  </w:t>
      </w:r>
      <w:r>
        <w:rPr>
          <w:u w:val="single"/>
        </w:rPr>
        <w:tab/>
      </w:r>
    </w:p>
    <w:p w14:paraId="5EFFD753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892" w:hanging="446"/>
        <w:jc w:val="both"/>
        <w:rPr>
          <w:u w:val="single"/>
        </w:rPr>
      </w:pPr>
      <w:r>
        <w:tab/>
      </w:r>
      <w:r>
        <w:tab/>
      </w:r>
      <w:r>
        <w:tab/>
        <w:t>Date:</w:t>
      </w:r>
      <w:r>
        <w:rPr>
          <w:u w:val="single"/>
        </w:rPr>
        <w:tab/>
      </w:r>
    </w:p>
    <w:p w14:paraId="17F463A5" w14:textId="77777777" w:rsidR="00BB41EE" w:rsidRDefault="00BB41EE" w:rsidP="00BB41EE">
      <w:pPr>
        <w:tabs>
          <w:tab w:val="left" w:pos="9360"/>
        </w:tabs>
        <w:jc w:val="both"/>
        <w:rPr>
          <w:sz w:val="16"/>
          <w:u w:val="thick"/>
        </w:rPr>
      </w:pPr>
      <w:r>
        <w:rPr>
          <w:sz w:val="16"/>
          <w:u w:val="thick"/>
        </w:rPr>
        <w:tab/>
      </w:r>
    </w:p>
    <w:p w14:paraId="159F7847" w14:textId="77777777" w:rsidR="00BB41EE" w:rsidRDefault="00BB41EE" w:rsidP="00BB41EE">
      <w:pPr>
        <w:tabs>
          <w:tab w:val="left" w:pos="450"/>
          <w:tab w:val="left" w:pos="9360"/>
        </w:tabs>
        <w:ind w:left="450" w:hanging="450"/>
        <w:jc w:val="both"/>
        <w:rPr>
          <w:sz w:val="4"/>
        </w:rPr>
      </w:pPr>
    </w:p>
    <w:p w14:paraId="21D5EC46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60" w:after="120"/>
        <w:ind w:left="446" w:hanging="446"/>
        <w:jc w:val="both"/>
        <w:rPr>
          <w:b/>
        </w:rPr>
      </w:pPr>
      <w:r>
        <w:rPr>
          <w:b/>
        </w:rPr>
        <w:t>(IF A CO-PARTNERSHIP)</w:t>
      </w:r>
    </w:p>
    <w:p w14:paraId="26D600EA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Firm Name  </w:t>
      </w:r>
      <w:r>
        <w:rPr>
          <w:u w:val="single"/>
        </w:rPr>
        <w:tab/>
      </w:r>
    </w:p>
    <w:p w14:paraId="7AEDCF6B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tab/>
      </w:r>
      <w:r>
        <w:tab/>
      </w:r>
      <w:r>
        <w:tab/>
        <w:t xml:space="preserve">Print Name of Partner  </w:t>
      </w:r>
      <w:r>
        <w:rPr>
          <w:u w:val="single"/>
        </w:rPr>
        <w:tab/>
      </w:r>
    </w:p>
    <w:p w14:paraId="103B47D7" w14:textId="77777777" w:rsidR="00BB41EE" w:rsidRDefault="00BB41EE" w:rsidP="00BB41EE">
      <w:pPr>
        <w:tabs>
          <w:tab w:val="left" w:pos="450"/>
          <w:tab w:val="left" w:pos="2340"/>
          <w:tab w:val="left" w:pos="2880"/>
          <w:tab w:val="left" w:pos="9360"/>
        </w:tabs>
        <w:spacing w:before="120" w:after="180"/>
        <w:ind w:left="446" w:hanging="446"/>
        <w:jc w:val="both"/>
        <w:rPr>
          <w:u w:val="single"/>
        </w:rPr>
      </w:pPr>
      <w:r>
        <w:tab/>
      </w:r>
      <w:r>
        <w:tab/>
      </w:r>
      <w:r>
        <w:tab/>
        <w:t xml:space="preserve">Signature of Partner  </w:t>
      </w:r>
      <w:r>
        <w:rPr>
          <w:u w:val="single"/>
        </w:rPr>
        <w:tab/>
      </w:r>
    </w:p>
    <w:p w14:paraId="4D3FC245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Date:</w:t>
      </w:r>
      <w:r>
        <w:rPr>
          <w:u w:val="single"/>
        </w:rPr>
        <w:tab/>
      </w:r>
    </w:p>
    <w:p w14:paraId="220CAFA1" w14:textId="77777777" w:rsidR="00BB41EE" w:rsidRDefault="00BB41EE" w:rsidP="00BB41EE">
      <w:pPr>
        <w:tabs>
          <w:tab w:val="left" w:pos="2340"/>
          <w:tab w:val="left" w:pos="9360"/>
        </w:tabs>
        <w:jc w:val="both"/>
        <w:rPr>
          <w:sz w:val="16"/>
          <w:u w:val="thick"/>
        </w:rPr>
      </w:pPr>
      <w:r>
        <w:rPr>
          <w:sz w:val="16"/>
          <w:u w:val="thick"/>
        </w:rPr>
        <w:tab/>
      </w:r>
      <w:r>
        <w:rPr>
          <w:sz w:val="16"/>
          <w:u w:val="thick"/>
        </w:rPr>
        <w:tab/>
      </w:r>
    </w:p>
    <w:p w14:paraId="5BBA6FCE" w14:textId="77777777" w:rsidR="00BB41EE" w:rsidRDefault="00BB41EE" w:rsidP="00BB41EE">
      <w:pPr>
        <w:tabs>
          <w:tab w:val="left" w:pos="2340"/>
          <w:tab w:val="left" w:pos="9360"/>
        </w:tabs>
        <w:jc w:val="both"/>
        <w:rPr>
          <w:sz w:val="4"/>
        </w:rPr>
      </w:pPr>
    </w:p>
    <w:p w14:paraId="1A601425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60" w:after="120"/>
        <w:ind w:left="446" w:hanging="446"/>
        <w:jc w:val="both"/>
        <w:rPr>
          <w:b/>
        </w:rPr>
      </w:pPr>
      <w:r>
        <w:rPr>
          <w:b/>
        </w:rPr>
        <w:t>(IF A CORPORATION)</w:t>
      </w:r>
    </w:p>
    <w:p w14:paraId="72F18EE7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rPr>
          <w:b/>
        </w:rPr>
        <w:tab/>
      </w:r>
      <w:r>
        <w:tab/>
      </w:r>
      <w:r>
        <w:tab/>
        <w:t xml:space="preserve">Corporate Name  </w:t>
      </w:r>
      <w:r>
        <w:rPr>
          <w:u w:val="single"/>
        </w:rPr>
        <w:tab/>
      </w:r>
    </w:p>
    <w:p w14:paraId="38042E5A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</w:pPr>
      <w:r>
        <w:tab/>
      </w:r>
      <w:r>
        <w:tab/>
      </w:r>
      <w:r>
        <w:tab/>
        <w:t xml:space="preserve">Print Name of </w:t>
      </w:r>
      <w:r w:rsidRPr="003216A0">
        <w:t>Authorized Representative</w:t>
      </w:r>
      <w:r>
        <w:t xml:space="preserve">  </w:t>
      </w:r>
      <w:r>
        <w:rPr>
          <w:u w:val="single"/>
        </w:rPr>
        <w:tab/>
      </w:r>
    </w:p>
    <w:p w14:paraId="1373050B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446" w:hanging="446"/>
        <w:jc w:val="both"/>
        <w:rPr>
          <w:u w:val="single"/>
        </w:rPr>
      </w:pPr>
      <w:r>
        <w:tab/>
      </w:r>
      <w:r>
        <w:tab/>
      </w:r>
      <w:r>
        <w:tab/>
        <w:t xml:space="preserve">Signature of </w:t>
      </w:r>
      <w:r w:rsidRPr="003216A0">
        <w:t>Authorized Representative</w:t>
      </w:r>
      <w:r>
        <w:t xml:space="preserve">  </w:t>
      </w:r>
      <w:r>
        <w:rPr>
          <w:u w:val="single"/>
        </w:rPr>
        <w:tab/>
      </w:r>
    </w:p>
    <w:p w14:paraId="3E954260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Date:</w:t>
      </w:r>
      <w:r>
        <w:rPr>
          <w:u w:val="single"/>
        </w:rPr>
        <w:tab/>
      </w:r>
    </w:p>
    <w:p w14:paraId="7F202C5F" w14:textId="77777777" w:rsidR="00BB41EE" w:rsidRDefault="00BB41EE" w:rsidP="00BB41EE">
      <w:pPr>
        <w:tabs>
          <w:tab w:val="left" w:pos="2340"/>
          <w:tab w:val="left" w:pos="9360"/>
        </w:tabs>
        <w:jc w:val="both"/>
        <w:rPr>
          <w:sz w:val="16"/>
          <w:u w:val="thick"/>
        </w:rPr>
      </w:pPr>
      <w:r>
        <w:rPr>
          <w:sz w:val="16"/>
          <w:u w:val="thick"/>
        </w:rPr>
        <w:tab/>
      </w:r>
      <w:r>
        <w:rPr>
          <w:sz w:val="16"/>
          <w:u w:val="thick"/>
        </w:rPr>
        <w:tab/>
      </w:r>
    </w:p>
    <w:p w14:paraId="10532E01" w14:textId="77777777" w:rsidR="00BB41EE" w:rsidRPr="005B12D2" w:rsidRDefault="00BB41EE" w:rsidP="00BB41EE">
      <w:pPr>
        <w:spacing w:before="60"/>
        <w:rPr>
          <w:b/>
          <w:szCs w:val="22"/>
        </w:rPr>
      </w:pPr>
      <w:r w:rsidRPr="005B12D2">
        <w:rPr>
          <w:b/>
          <w:szCs w:val="22"/>
        </w:rPr>
        <w:t>(</w:t>
      </w:r>
      <w:smartTag w:uri="urn:schemas-microsoft-com:office:smarttags" w:element="stockticker">
        <w:r w:rsidRPr="005B12D2">
          <w:rPr>
            <w:b/>
            <w:szCs w:val="22"/>
          </w:rPr>
          <w:t>ALL</w:t>
        </w:r>
      </w:smartTag>
      <w:r w:rsidRPr="005B12D2">
        <w:rPr>
          <w:b/>
          <w:szCs w:val="22"/>
        </w:rPr>
        <w:t>)</w:t>
      </w:r>
    </w:p>
    <w:p w14:paraId="621888A5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Business Address:</w:t>
      </w:r>
      <w:r>
        <w:rPr>
          <w:u w:val="single"/>
        </w:rPr>
        <w:tab/>
      </w:r>
    </w:p>
    <w:p w14:paraId="623F0931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P.O. Box:</w:t>
      </w:r>
      <w:r>
        <w:rPr>
          <w:u w:val="single"/>
        </w:rPr>
        <w:tab/>
      </w:r>
    </w:p>
    <w:p w14:paraId="2750822E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Street Address:</w:t>
      </w:r>
      <w:r>
        <w:rPr>
          <w:u w:val="single"/>
        </w:rPr>
        <w:tab/>
      </w:r>
    </w:p>
    <w:p w14:paraId="569EEF55" w14:textId="77777777" w:rsidR="00BB41EE" w:rsidRDefault="00BB41EE" w:rsidP="00BB41EE">
      <w:pPr>
        <w:tabs>
          <w:tab w:val="left" w:pos="450"/>
          <w:tab w:val="left" w:pos="2340"/>
          <w:tab w:val="left" w:pos="9360"/>
        </w:tabs>
        <w:spacing w:before="120" w:after="180"/>
        <w:ind w:left="900" w:hanging="450"/>
        <w:jc w:val="both"/>
        <w:rPr>
          <w:u w:val="single"/>
        </w:rPr>
      </w:pPr>
      <w:r>
        <w:tab/>
      </w:r>
      <w:r>
        <w:tab/>
        <w:t>City/State/Zip Code:</w:t>
      </w:r>
      <w:r>
        <w:rPr>
          <w:u w:val="single"/>
        </w:rPr>
        <w:tab/>
      </w:r>
    </w:p>
    <w:p w14:paraId="2A507ACE" w14:textId="77777777" w:rsidR="00BB41EE" w:rsidRPr="009F3F69" w:rsidRDefault="00BB41EE" w:rsidP="00374E19">
      <w:pPr>
        <w:pStyle w:val="Header"/>
        <w:tabs>
          <w:tab w:val="clear" w:pos="4320"/>
          <w:tab w:val="clear" w:pos="8640"/>
        </w:tabs>
      </w:pPr>
    </w:p>
    <w:p w14:paraId="6C83EC07" w14:textId="77777777" w:rsidR="00BB41EE" w:rsidRPr="009F3F69" w:rsidRDefault="00BB41EE" w:rsidP="00374E19">
      <w:pPr>
        <w:pStyle w:val="Header"/>
        <w:tabs>
          <w:tab w:val="clear" w:pos="4320"/>
          <w:tab w:val="clear" w:pos="8640"/>
        </w:tabs>
      </w:pPr>
    </w:p>
    <w:sectPr w:rsidR="00BB41EE" w:rsidRPr="009F3F69" w:rsidSect="0037287B">
      <w:footerReference w:type="default" r:id="rId11"/>
      <w:pgSz w:w="12240" w:h="15840"/>
      <w:pgMar w:top="1080" w:right="126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1021B" w14:textId="77777777" w:rsidR="00A71CC5" w:rsidRDefault="00A71CC5">
      <w:r>
        <w:separator/>
      </w:r>
    </w:p>
  </w:endnote>
  <w:endnote w:type="continuationSeparator" w:id="0">
    <w:p w14:paraId="0590E81B" w14:textId="77777777" w:rsidR="00A71CC5" w:rsidRDefault="00A71CC5">
      <w:r>
        <w:continuationSeparator/>
      </w:r>
    </w:p>
  </w:endnote>
  <w:endnote w:type="continuationNotice" w:id="1">
    <w:p w14:paraId="5CF1A012" w14:textId="77777777" w:rsidR="00A71CC5" w:rsidRDefault="00A71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67A80" w14:textId="2CA2D3D4" w:rsidR="00A71CC5" w:rsidRPr="00337527" w:rsidRDefault="00E34C81" w:rsidP="00E34C81">
    <w:pPr>
      <w:pStyle w:val="Footer"/>
      <w:tabs>
        <w:tab w:val="clear" w:pos="4320"/>
        <w:tab w:val="clear" w:pos="8640"/>
        <w:tab w:val="center" w:pos="5040"/>
        <w:tab w:val="left" w:pos="5949"/>
      </w:tabs>
    </w:pPr>
    <w:r>
      <w:t xml:space="preserve">Printed </w:t>
    </w:r>
    <w:r>
      <w:fldChar w:fldCharType="begin"/>
    </w:r>
    <w:r>
      <w:instrText xml:space="preserve"> DATE \@ "M/d/yyyy" </w:instrText>
    </w:r>
    <w:r>
      <w:fldChar w:fldCharType="separate"/>
    </w:r>
    <w:r w:rsidR="005B7CE2">
      <w:rPr>
        <w:noProof/>
      </w:rPr>
      <w:t>10/29/2014</w:t>
    </w:r>
    <w:r>
      <w:fldChar w:fldCharType="end"/>
    </w:r>
    <w:r w:rsidR="00337527">
      <w:tab/>
    </w:r>
    <w:r w:rsidR="00337527">
      <w:fldChar w:fldCharType="begin"/>
    </w:r>
    <w:r w:rsidR="00337527">
      <w:instrText xml:space="preserve"> PAGE   \* MERGEFORMAT </w:instrText>
    </w:r>
    <w:r w:rsidR="00337527">
      <w:fldChar w:fldCharType="separate"/>
    </w:r>
    <w:r w:rsidR="005B7CE2">
      <w:rPr>
        <w:noProof/>
      </w:rPr>
      <w:t>3</w:t>
    </w:r>
    <w:r w:rsidR="00337527">
      <w:rPr>
        <w:noProof/>
      </w:rPr>
      <w:fldChar w:fldCharType="end"/>
    </w:r>
    <w:r w:rsidR="00337527">
      <w:rPr>
        <w:noProof/>
      </w:rPr>
      <w:tab/>
      <w:t>BMPR PCC0</w:t>
    </w:r>
    <w:r>
      <w:rPr>
        <w:noProof/>
      </w:rPr>
      <w:t>04</w:t>
    </w:r>
    <w:r w:rsidR="00337527">
      <w:rPr>
        <w:noProof/>
      </w:rPr>
      <w:t xml:space="preserve"> Template (</w:t>
    </w:r>
    <w:r>
      <w:rPr>
        <w:noProof/>
      </w:rPr>
      <w:t>10/29/2014</w:t>
    </w:r>
    <w:r w:rsidR="00337527">
      <w:rPr>
        <w:noProof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97D9D" w14:textId="6E8D113D" w:rsidR="00A71CC5" w:rsidRDefault="005B7CE2" w:rsidP="005B7CE2">
    <w:pPr>
      <w:pStyle w:val="Footer"/>
      <w:tabs>
        <w:tab w:val="clear" w:pos="8640"/>
        <w:tab w:val="left" w:pos="5328"/>
      </w:tabs>
    </w:pPr>
    <w:r>
      <w:t xml:space="preserve">Printed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10/29/2014</w:t>
    </w:r>
    <w:r>
      <w:fldChar w:fldCharType="end"/>
    </w:r>
    <w:r w:rsidR="00A71CC5">
      <w:tab/>
    </w:r>
    <w:r w:rsidR="00A71CC5">
      <w:fldChar w:fldCharType="begin"/>
    </w:r>
    <w:r w:rsidR="00A71CC5">
      <w:instrText xml:space="preserve"> PAGE   \* MERGEFORMAT </w:instrText>
    </w:r>
    <w:r w:rsidR="00A71CC5">
      <w:fldChar w:fldCharType="separate"/>
    </w:r>
    <w:r>
      <w:rPr>
        <w:noProof/>
      </w:rPr>
      <w:t>12</w:t>
    </w:r>
    <w:r w:rsidR="00A71CC5">
      <w:fldChar w:fldCharType="end"/>
    </w:r>
    <w:r w:rsidR="00A71CC5">
      <w:tab/>
    </w:r>
    <w:r>
      <w:rPr>
        <w:noProof/>
      </w:rPr>
      <w:t>BMPR PCC004 Template (10/29/2014)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6CB61" w14:textId="77777777" w:rsidR="00A71CC5" w:rsidRDefault="00A71CC5">
      <w:r>
        <w:separator/>
      </w:r>
    </w:p>
  </w:footnote>
  <w:footnote w:type="continuationSeparator" w:id="0">
    <w:p w14:paraId="760DC055" w14:textId="77777777" w:rsidR="00A71CC5" w:rsidRDefault="00A71CC5">
      <w:r>
        <w:continuationSeparator/>
      </w:r>
    </w:p>
  </w:footnote>
  <w:footnote w:type="continuationNotice" w:id="1">
    <w:p w14:paraId="5B6B32BD" w14:textId="77777777" w:rsidR="00A71CC5" w:rsidRDefault="00A71C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152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8043D56"/>
    <w:multiLevelType w:val="multilevel"/>
    <w:tmpl w:val="C0DC2D3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20563C"/>
    <w:multiLevelType w:val="singleLevel"/>
    <w:tmpl w:val="4BB8378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>
    <w:nsid w:val="2D1F2F56"/>
    <w:multiLevelType w:val="hybridMultilevel"/>
    <w:tmpl w:val="E17867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F2B3D57"/>
    <w:multiLevelType w:val="hybridMultilevel"/>
    <w:tmpl w:val="C0DC2D3A"/>
    <w:lvl w:ilvl="0" w:tplc="C4EE8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2E32A3"/>
    <w:multiLevelType w:val="hybridMultilevel"/>
    <w:tmpl w:val="A77603D6"/>
    <w:lvl w:ilvl="0" w:tplc="0534FA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1BB20B2"/>
    <w:multiLevelType w:val="hybridMultilevel"/>
    <w:tmpl w:val="FE209FF2"/>
    <w:lvl w:ilvl="0" w:tplc="A430469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806AA"/>
    <w:multiLevelType w:val="hybridMultilevel"/>
    <w:tmpl w:val="AB16FE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73E24CF"/>
    <w:multiLevelType w:val="hybridMultilevel"/>
    <w:tmpl w:val="D630A9CA"/>
    <w:lvl w:ilvl="0" w:tplc="37620C6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64560"/>
    <w:multiLevelType w:val="hybridMultilevel"/>
    <w:tmpl w:val="91E69F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97D2963"/>
    <w:multiLevelType w:val="multilevel"/>
    <w:tmpl w:val="E1786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675C04"/>
    <w:multiLevelType w:val="multilevel"/>
    <w:tmpl w:val="4E52E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93241DC"/>
    <w:multiLevelType w:val="hybridMultilevel"/>
    <w:tmpl w:val="D6947F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9A6325"/>
    <w:multiLevelType w:val="hybridMultilevel"/>
    <w:tmpl w:val="7CA687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4D3"/>
    <w:rsid w:val="00005361"/>
    <w:rsid w:val="00015136"/>
    <w:rsid w:val="00015C7C"/>
    <w:rsid w:val="000163DE"/>
    <w:rsid w:val="00017C76"/>
    <w:rsid w:val="00025664"/>
    <w:rsid w:val="0002604C"/>
    <w:rsid w:val="0002761E"/>
    <w:rsid w:val="00032FDF"/>
    <w:rsid w:val="00034546"/>
    <w:rsid w:val="000407BD"/>
    <w:rsid w:val="00052662"/>
    <w:rsid w:val="0005326F"/>
    <w:rsid w:val="000535F6"/>
    <w:rsid w:val="00060DEA"/>
    <w:rsid w:val="00062234"/>
    <w:rsid w:val="000702CE"/>
    <w:rsid w:val="00071E5A"/>
    <w:rsid w:val="00077DE3"/>
    <w:rsid w:val="00082FC2"/>
    <w:rsid w:val="00085440"/>
    <w:rsid w:val="00090196"/>
    <w:rsid w:val="00090488"/>
    <w:rsid w:val="00097FB6"/>
    <w:rsid w:val="000A097F"/>
    <w:rsid w:val="000A1DFF"/>
    <w:rsid w:val="000A23B2"/>
    <w:rsid w:val="000B1E74"/>
    <w:rsid w:val="000B5BF0"/>
    <w:rsid w:val="000C063D"/>
    <w:rsid w:val="000D6382"/>
    <w:rsid w:val="000E08DE"/>
    <w:rsid w:val="000E5373"/>
    <w:rsid w:val="000E5907"/>
    <w:rsid w:val="000F09BE"/>
    <w:rsid w:val="000F36FA"/>
    <w:rsid w:val="000F7F78"/>
    <w:rsid w:val="00112098"/>
    <w:rsid w:val="00113DC7"/>
    <w:rsid w:val="0012236B"/>
    <w:rsid w:val="00124E61"/>
    <w:rsid w:val="00130FC0"/>
    <w:rsid w:val="0013177F"/>
    <w:rsid w:val="001370DF"/>
    <w:rsid w:val="00142664"/>
    <w:rsid w:val="001447E5"/>
    <w:rsid w:val="0015212B"/>
    <w:rsid w:val="00161559"/>
    <w:rsid w:val="00165F54"/>
    <w:rsid w:val="00166956"/>
    <w:rsid w:val="0017060A"/>
    <w:rsid w:val="001719E6"/>
    <w:rsid w:val="001808C0"/>
    <w:rsid w:val="00186865"/>
    <w:rsid w:val="00190EBF"/>
    <w:rsid w:val="00190F25"/>
    <w:rsid w:val="00193496"/>
    <w:rsid w:val="00194D5E"/>
    <w:rsid w:val="001A0EE0"/>
    <w:rsid w:val="001C0D60"/>
    <w:rsid w:val="001C1706"/>
    <w:rsid w:val="001C21C1"/>
    <w:rsid w:val="001C2655"/>
    <w:rsid w:val="001C78BF"/>
    <w:rsid w:val="001D3116"/>
    <w:rsid w:val="001D44AE"/>
    <w:rsid w:val="001D6E7B"/>
    <w:rsid w:val="001E14C0"/>
    <w:rsid w:val="001F56BB"/>
    <w:rsid w:val="0020116B"/>
    <w:rsid w:val="002108AB"/>
    <w:rsid w:val="00220FC2"/>
    <w:rsid w:val="00221F9F"/>
    <w:rsid w:val="002221C6"/>
    <w:rsid w:val="0022348E"/>
    <w:rsid w:val="00224A0F"/>
    <w:rsid w:val="0022564F"/>
    <w:rsid w:val="00227F36"/>
    <w:rsid w:val="0023105C"/>
    <w:rsid w:val="00233DA6"/>
    <w:rsid w:val="00242279"/>
    <w:rsid w:val="0025733F"/>
    <w:rsid w:val="00257881"/>
    <w:rsid w:val="00263C81"/>
    <w:rsid w:val="0026508D"/>
    <w:rsid w:val="002735E7"/>
    <w:rsid w:val="00274544"/>
    <w:rsid w:val="00280E35"/>
    <w:rsid w:val="00284088"/>
    <w:rsid w:val="002846B0"/>
    <w:rsid w:val="00292106"/>
    <w:rsid w:val="00293986"/>
    <w:rsid w:val="0029520E"/>
    <w:rsid w:val="002A371B"/>
    <w:rsid w:val="002A4CA1"/>
    <w:rsid w:val="002A5126"/>
    <w:rsid w:val="002B0C9B"/>
    <w:rsid w:val="002C1C6D"/>
    <w:rsid w:val="002C61F3"/>
    <w:rsid w:val="002D3BD6"/>
    <w:rsid w:val="002D70F1"/>
    <w:rsid w:val="002E428A"/>
    <w:rsid w:val="002E77B7"/>
    <w:rsid w:val="002F64E1"/>
    <w:rsid w:val="002F6AFF"/>
    <w:rsid w:val="0030166B"/>
    <w:rsid w:val="0030350C"/>
    <w:rsid w:val="00310533"/>
    <w:rsid w:val="00310DEB"/>
    <w:rsid w:val="00312057"/>
    <w:rsid w:val="00317745"/>
    <w:rsid w:val="00317C9D"/>
    <w:rsid w:val="003216A0"/>
    <w:rsid w:val="003233B4"/>
    <w:rsid w:val="00335EF8"/>
    <w:rsid w:val="00337527"/>
    <w:rsid w:val="00347E62"/>
    <w:rsid w:val="0035688A"/>
    <w:rsid w:val="00371940"/>
    <w:rsid w:val="0037287B"/>
    <w:rsid w:val="00374E19"/>
    <w:rsid w:val="0037556B"/>
    <w:rsid w:val="00381684"/>
    <w:rsid w:val="00384DDE"/>
    <w:rsid w:val="00384F58"/>
    <w:rsid w:val="003854CD"/>
    <w:rsid w:val="003919B7"/>
    <w:rsid w:val="0039228E"/>
    <w:rsid w:val="00394B11"/>
    <w:rsid w:val="003A3D15"/>
    <w:rsid w:val="003A61E4"/>
    <w:rsid w:val="003A62E9"/>
    <w:rsid w:val="003B4D2C"/>
    <w:rsid w:val="003B53F9"/>
    <w:rsid w:val="003C332D"/>
    <w:rsid w:val="003C3CA2"/>
    <w:rsid w:val="003D7B7B"/>
    <w:rsid w:val="003F078E"/>
    <w:rsid w:val="003F12B3"/>
    <w:rsid w:val="003F1307"/>
    <w:rsid w:val="003F4B8C"/>
    <w:rsid w:val="00402EE5"/>
    <w:rsid w:val="0040639F"/>
    <w:rsid w:val="004252EC"/>
    <w:rsid w:val="00425A34"/>
    <w:rsid w:val="0043320E"/>
    <w:rsid w:val="004361A5"/>
    <w:rsid w:val="0044195A"/>
    <w:rsid w:val="00443CED"/>
    <w:rsid w:val="00444270"/>
    <w:rsid w:val="004443E3"/>
    <w:rsid w:val="00452709"/>
    <w:rsid w:val="00455B91"/>
    <w:rsid w:val="00457B6D"/>
    <w:rsid w:val="00462871"/>
    <w:rsid w:val="00463F06"/>
    <w:rsid w:val="004713F2"/>
    <w:rsid w:val="004878B3"/>
    <w:rsid w:val="00490083"/>
    <w:rsid w:val="00491AA5"/>
    <w:rsid w:val="004961EE"/>
    <w:rsid w:val="004A4498"/>
    <w:rsid w:val="004A5244"/>
    <w:rsid w:val="004B1099"/>
    <w:rsid w:val="004B19A6"/>
    <w:rsid w:val="004B263C"/>
    <w:rsid w:val="004C28CA"/>
    <w:rsid w:val="004C3AC3"/>
    <w:rsid w:val="004C6573"/>
    <w:rsid w:val="004C6CF8"/>
    <w:rsid w:val="004D4960"/>
    <w:rsid w:val="004E1D34"/>
    <w:rsid w:val="004E2910"/>
    <w:rsid w:val="004E5B41"/>
    <w:rsid w:val="004E6ABB"/>
    <w:rsid w:val="004F5244"/>
    <w:rsid w:val="0050330E"/>
    <w:rsid w:val="00505D3A"/>
    <w:rsid w:val="00511787"/>
    <w:rsid w:val="00512E93"/>
    <w:rsid w:val="005135E4"/>
    <w:rsid w:val="0052189A"/>
    <w:rsid w:val="005237FE"/>
    <w:rsid w:val="005260F5"/>
    <w:rsid w:val="00527332"/>
    <w:rsid w:val="00527AA4"/>
    <w:rsid w:val="00541809"/>
    <w:rsid w:val="00542B61"/>
    <w:rsid w:val="00543F35"/>
    <w:rsid w:val="005455FC"/>
    <w:rsid w:val="005507CD"/>
    <w:rsid w:val="00550E33"/>
    <w:rsid w:val="005569A3"/>
    <w:rsid w:val="0055794A"/>
    <w:rsid w:val="0056035E"/>
    <w:rsid w:val="00562DBF"/>
    <w:rsid w:val="00563B45"/>
    <w:rsid w:val="0056596F"/>
    <w:rsid w:val="0056696A"/>
    <w:rsid w:val="0056759A"/>
    <w:rsid w:val="00567AFB"/>
    <w:rsid w:val="00577FBD"/>
    <w:rsid w:val="0058487B"/>
    <w:rsid w:val="005975BA"/>
    <w:rsid w:val="005A205A"/>
    <w:rsid w:val="005B12D2"/>
    <w:rsid w:val="005B45E8"/>
    <w:rsid w:val="005B7CE2"/>
    <w:rsid w:val="005D18FB"/>
    <w:rsid w:val="005D2494"/>
    <w:rsid w:val="005E0924"/>
    <w:rsid w:val="005E11B1"/>
    <w:rsid w:val="005E3B5C"/>
    <w:rsid w:val="005F56EE"/>
    <w:rsid w:val="006028D0"/>
    <w:rsid w:val="006072EB"/>
    <w:rsid w:val="00610645"/>
    <w:rsid w:val="0061536E"/>
    <w:rsid w:val="00631103"/>
    <w:rsid w:val="0063122C"/>
    <w:rsid w:val="006360A2"/>
    <w:rsid w:val="00636B7B"/>
    <w:rsid w:val="00640D35"/>
    <w:rsid w:val="00644E26"/>
    <w:rsid w:val="00652EF3"/>
    <w:rsid w:val="006569D0"/>
    <w:rsid w:val="00662991"/>
    <w:rsid w:val="0067214C"/>
    <w:rsid w:val="0067740E"/>
    <w:rsid w:val="00677FE6"/>
    <w:rsid w:val="00681F7F"/>
    <w:rsid w:val="0068656D"/>
    <w:rsid w:val="006875D2"/>
    <w:rsid w:val="0069564D"/>
    <w:rsid w:val="00696126"/>
    <w:rsid w:val="006A3C2A"/>
    <w:rsid w:val="006A6163"/>
    <w:rsid w:val="006C1271"/>
    <w:rsid w:val="006C4D15"/>
    <w:rsid w:val="006D07CA"/>
    <w:rsid w:val="006D63F0"/>
    <w:rsid w:val="006D7EDF"/>
    <w:rsid w:val="006E3257"/>
    <w:rsid w:val="006E3EB9"/>
    <w:rsid w:val="006F13E1"/>
    <w:rsid w:val="006F3CF1"/>
    <w:rsid w:val="006F408B"/>
    <w:rsid w:val="00700CB8"/>
    <w:rsid w:val="007053D9"/>
    <w:rsid w:val="007100A6"/>
    <w:rsid w:val="0071156C"/>
    <w:rsid w:val="00721F14"/>
    <w:rsid w:val="00723622"/>
    <w:rsid w:val="00723750"/>
    <w:rsid w:val="00725761"/>
    <w:rsid w:val="00732EBB"/>
    <w:rsid w:val="0074700B"/>
    <w:rsid w:val="0075445E"/>
    <w:rsid w:val="00755195"/>
    <w:rsid w:val="00756E83"/>
    <w:rsid w:val="00762C42"/>
    <w:rsid w:val="00771E4C"/>
    <w:rsid w:val="00775A05"/>
    <w:rsid w:val="00777BF7"/>
    <w:rsid w:val="00787D52"/>
    <w:rsid w:val="00792D5E"/>
    <w:rsid w:val="00796622"/>
    <w:rsid w:val="00796EBC"/>
    <w:rsid w:val="007A6CC2"/>
    <w:rsid w:val="007B36D4"/>
    <w:rsid w:val="007C41FC"/>
    <w:rsid w:val="007C44C2"/>
    <w:rsid w:val="007D09D6"/>
    <w:rsid w:val="007D1627"/>
    <w:rsid w:val="007D494A"/>
    <w:rsid w:val="007D6046"/>
    <w:rsid w:val="007E3C29"/>
    <w:rsid w:val="007E79EE"/>
    <w:rsid w:val="007F2237"/>
    <w:rsid w:val="00801335"/>
    <w:rsid w:val="0080323C"/>
    <w:rsid w:val="00804DED"/>
    <w:rsid w:val="00806483"/>
    <w:rsid w:val="008221E0"/>
    <w:rsid w:val="00823A9D"/>
    <w:rsid w:val="008242A4"/>
    <w:rsid w:val="00843F6E"/>
    <w:rsid w:val="00853808"/>
    <w:rsid w:val="008568E7"/>
    <w:rsid w:val="00861989"/>
    <w:rsid w:val="00863D85"/>
    <w:rsid w:val="008648A5"/>
    <w:rsid w:val="00867AF6"/>
    <w:rsid w:val="008712EC"/>
    <w:rsid w:val="0087589C"/>
    <w:rsid w:val="00881FCD"/>
    <w:rsid w:val="0088353A"/>
    <w:rsid w:val="0089135B"/>
    <w:rsid w:val="00891CA0"/>
    <w:rsid w:val="008963A6"/>
    <w:rsid w:val="008A3F0E"/>
    <w:rsid w:val="008B4615"/>
    <w:rsid w:val="008B5013"/>
    <w:rsid w:val="008B72BA"/>
    <w:rsid w:val="008C0F0A"/>
    <w:rsid w:val="008C6DFB"/>
    <w:rsid w:val="008D0B5F"/>
    <w:rsid w:val="008D68B9"/>
    <w:rsid w:val="008E15F8"/>
    <w:rsid w:val="008E2F33"/>
    <w:rsid w:val="008E7C1E"/>
    <w:rsid w:val="008F5E4B"/>
    <w:rsid w:val="008F66EE"/>
    <w:rsid w:val="009021C4"/>
    <w:rsid w:val="009038F8"/>
    <w:rsid w:val="00903DE8"/>
    <w:rsid w:val="00914CDD"/>
    <w:rsid w:val="00925A81"/>
    <w:rsid w:val="00933A26"/>
    <w:rsid w:val="009406E7"/>
    <w:rsid w:val="009509FF"/>
    <w:rsid w:val="00960D61"/>
    <w:rsid w:val="00961734"/>
    <w:rsid w:val="00962A68"/>
    <w:rsid w:val="00965DE0"/>
    <w:rsid w:val="00967689"/>
    <w:rsid w:val="009870B9"/>
    <w:rsid w:val="0099029D"/>
    <w:rsid w:val="009914D3"/>
    <w:rsid w:val="009935C0"/>
    <w:rsid w:val="00993ECE"/>
    <w:rsid w:val="009940BB"/>
    <w:rsid w:val="009968CE"/>
    <w:rsid w:val="009A3CE5"/>
    <w:rsid w:val="009B04DF"/>
    <w:rsid w:val="009B1236"/>
    <w:rsid w:val="009B3179"/>
    <w:rsid w:val="009B36A0"/>
    <w:rsid w:val="009B66C1"/>
    <w:rsid w:val="009C23D3"/>
    <w:rsid w:val="009C5A02"/>
    <w:rsid w:val="009C75E8"/>
    <w:rsid w:val="009D1D3F"/>
    <w:rsid w:val="009D2A14"/>
    <w:rsid w:val="009D2C5F"/>
    <w:rsid w:val="009D61E9"/>
    <w:rsid w:val="009D6E24"/>
    <w:rsid w:val="009E3B1B"/>
    <w:rsid w:val="009E4671"/>
    <w:rsid w:val="009F0973"/>
    <w:rsid w:val="009F11FD"/>
    <w:rsid w:val="009F24B5"/>
    <w:rsid w:val="009F3F69"/>
    <w:rsid w:val="00A0154F"/>
    <w:rsid w:val="00A0777B"/>
    <w:rsid w:val="00A17810"/>
    <w:rsid w:val="00A21F93"/>
    <w:rsid w:val="00A304B5"/>
    <w:rsid w:val="00A35638"/>
    <w:rsid w:val="00A4046F"/>
    <w:rsid w:val="00A42894"/>
    <w:rsid w:val="00A443D1"/>
    <w:rsid w:val="00A54C7A"/>
    <w:rsid w:val="00A6292C"/>
    <w:rsid w:val="00A63216"/>
    <w:rsid w:val="00A71CC5"/>
    <w:rsid w:val="00A72C0A"/>
    <w:rsid w:val="00A760E9"/>
    <w:rsid w:val="00A764A0"/>
    <w:rsid w:val="00A806D8"/>
    <w:rsid w:val="00A83439"/>
    <w:rsid w:val="00A93406"/>
    <w:rsid w:val="00A95083"/>
    <w:rsid w:val="00AA4BC5"/>
    <w:rsid w:val="00AB13F8"/>
    <w:rsid w:val="00AB1C17"/>
    <w:rsid w:val="00AB48A8"/>
    <w:rsid w:val="00AB78B4"/>
    <w:rsid w:val="00AC14B5"/>
    <w:rsid w:val="00AC438B"/>
    <w:rsid w:val="00AD603E"/>
    <w:rsid w:val="00AE0E97"/>
    <w:rsid w:val="00AE3119"/>
    <w:rsid w:val="00AE4714"/>
    <w:rsid w:val="00AF66C4"/>
    <w:rsid w:val="00B03092"/>
    <w:rsid w:val="00B05078"/>
    <w:rsid w:val="00B15838"/>
    <w:rsid w:val="00B178AE"/>
    <w:rsid w:val="00B24171"/>
    <w:rsid w:val="00B24D30"/>
    <w:rsid w:val="00B279DF"/>
    <w:rsid w:val="00B3386E"/>
    <w:rsid w:val="00B3485F"/>
    <w:rsid w:val="00B423FD"/>
    <w:rsid w:val="00B54DFB"/>
    <w:rsid w:val="00B54EB7"/>
    <w:rsid w:val="00B60178"/>
    <w:rsid w:val="00B65518"/>
    <w:rsid w:val="00B7007F"/>
    <w:rsid w:val="00B71966"/>
    <w:rsid w:val="00B76CEF"/>
    <w:rsid w:val="00B7744A"/>
    <w:rsid w:val="00B77C22"/>
    <w:rsid w:val="00B8230E"/>
    <w:rsid w:val="00B85429"/>
    <w:rsid w:val="00B90A9D"/>
    <w:rsid w:val="00B9106E"/>
    <w:rsid w:val="00B92041"/>
    <w:rsid w:val="00B92B9E"/>
    <w:rsid w:val="00B93D39"/>
    <w:rsid w:val="00B95E51"/>
    <w:rsid w:val="00B96C09"/>
    <w:rsid w:val="00BA51EE"/>
    <w:rsid w:val="00BA5A23"/>
    <w:rsid w:val="00BA6166"/>
    <w:rsid w:val="00BB2BF1"/>
    <w:rsid w:val="00BB3366"/>
    <w:rsid w:val="00BB41EE"/>
    <w:rsid w:val="00BD27DE"/>
    <w:rsid w:val="00BD3BF2"/>
    <w:rsid w:val="00BD7092"/>
    <w:rsid w:val="00BD724B"/>
    <w:rsid w:val="00BD7ED7"/>
    <w:rsid w:val="00BE1399"/>
    <w:rsid w:val="00BE1E96"/>
    <w:rsid w:val="00BE5E9E"/>
    <w:rsid w:val="00BF3756"/>
    <w:rsid w:val="00BF7048"/>
    <w:rsid w:val="00C01525"/>
    <w:rsid w:val="00C02C7F"/>
    <w:rsid w:val="00C24549"/>
    <w:rsid w:val="00C24B80"/>
    <w:rsid w:val="00C33303"/>
    <w:rsid w:val="00C34398"/>
    <w:rsid w:val="00C343B6"/>
    <w:rsid w:val="00C361BB"/>
    <w:rsid w:val="00C472E3"/>
    <w:rsid w:val="00C57CF3"/>
    <w:rsid w:val="00C602B5"/>
    <w:rsid w:val="00C6121E"/>
    <w:rsid w:val="00C66289"/>
    <w:rsid w:val="00C669F0"/>
    <w:rsid w:val="00C75DE0"/>
    <w:rsid w:val="00C85AE9"/>
    <w:rsid w:val="00C94B36"/>
    <w:rsid w:val="00CA3AAA"/>
    <w:rsid w:val="00CA71C6"/>
    <w:rsid w:val="00CB12F6"/>
    <w:rsid w:val="00CB58DE"/>
    <w:rsid w:val="00CC1C34"/>
    <w:rsid w:val="00CC65E1"/>
    <w:rsid w:val="00CC7204"/>
    <w:rsid w:val="00CD15F2"/>
    <w:rsid w:val="00CD757C"/>
    <w:rsid w:val="00CE595C"/>
    <w:rsid w:val="00CF19EA"/>
    <w:rsid w:val="00CF3F97"/>
    <w:rsid w:val="00D1013B"/>
    <w:rsid w:val="00D1432E"/>
    <w:rsid w:val="00D16EAE"/>
    <w:rsid w:val="00D2056C"/>
    <w:rsid w:val="00D22B99"/>
    <w:rsid w:val="00D34AE9"/>
    <w:rsid w:val="00D47605"/>
    <w:rsid w:val="00D52981"/>
    <w:rsid w:val="00D52A10"/>
    <w:rsid w:val="00D5596F"/>
    <w:rsid w:val="00D5639E"/>
    <w:rsid w:val="00D632A1"/>
    <w:rsid w:val="00D66DA2"/>
    <w:rsid w:val="00D71586"/>
    <w:rsid w:val="00D71921"/>
    <w:rsid w:val="00D71DE2"/>
    <w:rsid w:val="00D7291C"/>
    <w:rsid w:val="00D7702D"/>
    <w:rsid w:val="00D81846"/>
    <w:rsid w:val="00D90620"/>
    <w:rsid w:val="00DA3040"/>
    <w:rsid w:val="00DB1AE9"/>
    <w:rsid w:val="00DB34F8"/>
    <w:rsid w:val="00DB66E1"/>
    <w:rsid w:val="00DB7874"/>
    <w:rsid w:val="00DC1ECF"/>
    <w:rsid w:val="00DC48E4"/>
    <w:rsid w:val="00DC4EDA"/>
    <w:rsid w:val="00DD6E0F"/>
    <w:rsid w:val="00DD7304"/>
    <w:rsid w:val="00DE22E7"/>
    <w:rsid w:val="00DE2C36"/>
    <w:rsid w:val="00DE4903"/>
    <w:rsid w:val="00DE4EA4"/>
    <w:rsid w:val="00DF3324"/>
    <w:rsid w:val="00DF7948"/>
    <w:rsid w:val="00DF7B14"/>
    <w:rsid w:val="00E0070D"/>
    <w:rsid w:val="00E06B8D"/>
    <w:rsid w:val="00E10507"/>
    <w:rsid w:val="00E1302A"/>
    <w:rsid w:val="00E20CC9"/>
    <w:rsid w:val="00E22546"/>
    <w:rsid w:val="00E23FA2"/>
    <w:rsid w:val="00E3252B"/>
    <w:rsid w:val="00E329FD"/>
    <w:rsid w:val="00E32A1D"/>
    <w:rsid w:val="00E34C81"/>
    <w:rsid w:val="00E35C47"/>
    <w:rsid w:val="00E36C50"/>
    <w:rsid w:val="00E4156F"/>
    <w:rsid w:val="00E41A04"/>
    <w:rsid w:val="00E4648F"/>
    <w:rsid w:val="00E50E03"/>
    <w:rsid w:val="00E60012"/>
    <w:rsid w:val="00E66E85"/>
    <w:rsid w:val="00E705A3"/>
    <w:rsid w:val="00E7710C"/>
    <w:rsid w:val="00E809C2"/>
    <w:rsid w:val="00E8226B"/>
    <w:rsid w:val="00E8248D"/>
    <w:rsid w:val="00E82525"/>
    <w:rsid w:val="00E84289"/>
    <w:rsid w:val="00E942B1"/>
    <w:rsid w:val="00EB5340"/>
    <w:rsid w:val="00EB5823"/>
    <w:rsid w:val="00EC0067"/>
    <w:rsid w:val="00EC32EC"/>
    <w:rsid w:val="00EE21A5"/>
    <w:rsid w:val="00EE5904"/>
    <w:rsid w:val="00EE7841"/>
    <w:rsid w:val="00F07BA0"/>
    <w:rsid w:val="00F1003E"/>
    <w:rsid w:val="00F10193"/>
    <w:rsid w:val="00F14D62"/>
    <w:rsid w:val="00F17F21"/>
    <w:rsid w:val="00F22131"/>
    <w:rsid w:val="00F47698"/>
    <w:rsid w:val="00F5163D"/>
    <w:rsid w:val="00F516FE"/>
    <w:rsid w:val="00F56766"/>
    <w:rsid w:val="00F6081C"/>
    <w:rsid w:val="00F6132C"/>
    <w:rsid w:val="00F635D6"/>
    <w:rsid w:val="00F762FC"/>
    <w:rsid w:val="00F76E47"/>
    <w:rsid w:val="00F80C9F"/>
    <w:rsid w:val="00F840B7"/>
    <w:rsid w:val="00F90332"/>
    <w:rsid w:val="00FA3490"/>
    <w:rsid w:val="00FB4632"/>
    <w:rsid w:val="00FB54F8"/>
    <w:rsid w:val="00FC4F49"/>
    <w:rsid w:val="00FD125D"/>
    <w:rsid w:val="00FF223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ms Rmn" w:hAnsi="Tms Rmn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ms Rmn" w:hAnsi="Tms Rmn"/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tabs>
        <w:tab w:val="right" w:pos="10080"/>
      </w:tabs>
      <w:spacing w:before="240" w:after="120"/>
    </w:pPr>
    <w:rPr>
      <w:rFonts w:ascii="Tms Rmn" w:hAnsi="Tms Rmn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pos="10080"/>
      </w:tabs>
      <w:spacing w:before="120"/>
      <w:ind w:left="220"/>
    </w:pPr>
    <w:rPr>
      <w:rFonts w:ascii="Tms Rmn" w:hAnsi="Tms Rmn"/>
      <w:i/>
      <w:sz w:val="20"/>
    </w:rPr>
  </w:style>
  <w:style w:type="paragraph" w:styleId="TOC3">
    <w:name w:val="toc 3"/>
    <w:basedOn w:val="Normal"/>
    <w:next w:val="Normal"/>
    <w:semiHidden/>
    <w:pPr>
      <w:tabs>
        <w:tab w:val="right" w:pos="10080"/>
      </w:tabs>
      <w:ind w:left="440"/>
    </w:pPr>
    <w:rPr>
      <w:rFonts w:ascii="Tms Rmn" w:hAnsi="Tms Rmn"/>
      <w:sz w:val="20"/>
    </w:rPr>
  </w:style>
  <w:style w:type="paragraph" w:styleId="TOC4">
    <w:name w:val="toc 4"/>
    <w:basedOn w:val="Normal"/>
    <w:next w:val="Normal"/>
    <w:semiHidden/>
    <w:pPr>
      <w:tabs>
        <w:tab w:val="right" w:pos="10080"/>
      </w:tabs>
      <w:ind w:left="660"/>
    </w:pPr>
    <w:rPr>
      <w:rFonts w:ascii="Tms Rmn" w:hAnsi="Tms Rmn"/>
      <w:sz w:val="20"/>
    </w:rPr>
  </w:style>
  <w:style w:type="paragraph" w:styleId="TOC5">
    <w:name w:val="toc 5"/>
    <w:basedOn w:val="Normal"/>
    <w:next w:val="Normal"/>
    <w:semiHidden/>
    <w:pPr>
      <w:tabs>
        <w:tab w:val="right" w:pos="10080"/>
      </w:tabs>
      <w:ind w:left="880"/>
    </w:pPr>
    <w:rPr>
      <w:rFonts w:ascii="Tms Rmn" w:hAnsi="Tms Rmn"/>
      <w:sz w:val="20"/>
    </w:rPr>
  </w:style>
  <w:style w:type="paragraph" w:styleId="TOC6">
    <w:name w:val="toc 6"/>
    <w:basedOn w:val="Normal"/>
    <w:next w:val="Normal"/>
    <w:semiHidden/>
    <w:pPr>
      <w:tabs>
        <w:tab w:val="right" w:pos="10080"/>
      </w:tabs>
      <w:ind w:left="1100"/>
    </w:pPr>
    <w:rPr>
      <w:rFonts w:ascii="Tms Rmn" w:hAnsi="Tms Rmn"/>
      <w:sz w:val="20"/>
    </w:rPr>
  </w:style>
  <w:style w:type="paragraph" w:styleId="TOC7">
    <w:name w:val="toc 7"/>
    <w:basedOn w:val="Normal"/>
    <w:next w:val="Normal"/>
    <w:semiHidden/>
    <w:pPr>
      <w:tabs>
        <w:tab w:val="right" w:pos="10080"/>
      </w:tabs>
      <w:ind w:left="1320"/>
    </w:pPr>
    <w:rPr>
      <w:rFonts w:ascii="Tms Rmn" w:hAnsi="Tms Rmn"/>
      <w:sz w:val="20"/>
    </w:rPr>
  </w:style>
  <w:style w:type="paragraph" w:styleId="TOC8">
    <w:name w:val="toc 8"/>
    <w:basedOn w:val="Normal"/>
    <w:next w:val="Normal"/>
    <w:semiHidden/>
    <w:pPr>
      <w:tabs>
        <w:tab w:val="right" w:pos="10080"/>
      </w:tabs>
      <w:ind w:left="1540"/>
    </w:pPr>
    <w:rPr>
      <w:rFonts w:ascii="Tms Rmn" w:hAnsi="Tms Rmn"/>
      <w:sz w:val="20"/>
    </w:rPr>
  </w:style>
  <w:style w:type="paragraph" w:styleId="TOC9">
    <w:name w:val="toc 9"/>
    <w:basedOn w:val="Normal"/>
    <w:next w:val="Normal"/>
    <w:semiHidden/>
    <w:pPr>
      <w:tabs>
        <w:tab w:val="right" w:pos="10080"/>
      </w:tabs>
      <w:ind w:left="1760"/>
    </w:pPr>
    <w:rPr>
      <w:rFonts w:ascii="Tms Rmn" w:hAnsi="Tms Rmn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MessageHeader">
    <w:name w:val="Message Header"/>
    <w:basedOn w:val="Normal"/>
    <w:pPr>
      <w:ind w:left="1080" w:hanging="108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440"/>
      </w:tabs>
      <w:ind w:left="1440"/>
    </w:pPr>
  </w:style>
  <w:style w:type="paragraph" w:styleId="Title">
    <w:name w:val="Title"/>
    <w:basedOn w:val="Normal"/>
    <w:qFormat/>
    <w:pPr>
      <w:numPr>
        <w:ilvl w:val="12"/>
      </w:numPr>
      <w:ind w:left="720" w:hanging="720"/>
      <w:jc w:val="center"/>
    </w:pPr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tabs>
        <w:tab w:val="left" w:pos="720"/>
      </w:tabs>
      <w:ind w:left="900" w:hanging="900"/>
      <w:jc w:val="both"/>
    </w:pPr>
  </w:style>
  <w:style w:type="paragraph" w:styleId="Subtitle">
    <w:name w:val="Subtitle"/>
    <w:basedOn w:val="Normal"/>
    <w:qFormat/>
    <w:pPr>
      <w:numPr>
        <w:ilvl w:val="12"/>
      </w:numPr>
      <w:ind w:left="720" w:hanging="720"/>
      <w:jc w:val="center"/>
    </w:pPr>
    <w:rPr>
      <w:b/>
    </w:rPr>
  </w:style>
  <w:style w:type="table" w:styleId="TableGrid">
    <w:name w:val="Table Grid"/>
    <w:basedOn w:val="TableNormal"/>
    <w:rsid w:val="006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568E7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B8542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43E3"/>
    <w:rPr>
      <w:rFonts w:ascii="Arial" w:hAnsi="Arial"/>
      <w:sz w:val="22"/>
    </w:rPr>
  </w:style>
  <w:style w:type="character" w:customStyle="1" w:styleId="HeaderChar">
    <w:name w:val="Header Char"/>
    <w:link w:val="Header"/>
    <w:rsid w:val="008E2F33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170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0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706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060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5013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ms Rmn" w:hAnsi="Tms Rmn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ms Rmn" w:hAnsi="Tms Rmn"/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tabs>
        <w:tab w:val="right" w:pos="10080"/>
      </w:tabs>
      <w:spacing w:before="240" w:after="120"/>
    </w:pPr>
    <w:rPr>
      <w:rFonts w:ascii="Tms Rmn" w:hAnsi="Tms Rmn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pos="10080"/>
      </w:tabs>
      <w:spacing w:before="120"/>
      <w:ind w:left="220"/>
    </w:pPr>
    <w:rPr>
      <w:rFonts w:ascii="Tms Rmn" w:hAnsi="Tms Rmn"/>
      <w:i/>
      <w:sz w:val="20"/>
    </w:rPr>
  </w:style>
  <w:style w:type="paragraph" w:styleId="TOC3">
    <w:name w:val="toc 3"/>
    <w:basedOn w:val="Normal"/>
    <w:next w:val="Normal"/>
    <w:semiHidden/>
    <w:pPr>
      <w:tabs>
        <w:tab w:val="right" w:pos="10080"/>
      </w:tabs>
      <w:ind w:left="440"/>
    </w:pPr>
    <w:rPr>
      <w:rFonts w:ascii="Tms Rmn" w:hAnsi="Tms Rmn"/>
      <w:sz w:val="20"/>
    </w:rPr>
  </w:style>
  <w:style w:type="paragraph" w:styleId="TOC4">
    <w:name w:val="toc 4"/>
    <w:basedOn w:val="Normal"/>
    <w:next w:val="Normal"/>
    <w:semiHidden/>
    <w:pPr>
      <w:tabs>
        <w:tab w:val="right" w:pos="10080"/>
      </w:tabs>
      <w:ind w:left="660"/>
    </w:pPr>
    <w:rPr>
      <w:rFonts w:ascii="Tms Rmn" w:hAnsi="Tms Rmn"/>
      <w:sz w:val="20"/>
    </w:rPr>
  </w:style>
  <w:style w:type="paragraph" w:styleId="TOC5">
    <w:name w:val="toc 5"/>
    <w:basedOn w:val="Normal"/>
    <w:next w:val="Normal"/>
    <w:semiHidden/>
    <w:pPr>
      <w:tabs>
        <w:tab w:val="right" w:pos="10080"/>
      </w:tabs>
      <w:ind w:left="880"/>
    </w:pPr>
    <w:rPr>
      <w:rFonts w:ascii="Tms Rmn" w:hAnsi="Tms Rmn"/>
      <w:sz w:val="20"/>
    </w:rPr>
  </w:style>
  <w:style w:type="paragraph" w:styleId="TOC6">
    <w:name w:val="toc 6"/>
    <w:basedOn w:val="Normal"/>
    <w:next w:val="Normal"/>
    <w:semiHidden/>
    <w:pPr>
      <w:tabs>
        <w:tab w:val="right" w:pos="10080"/>
      </w:tabs>
      <w:ind w:left="1100"/>
    </w:pPr>
    <w:rPr>
      <w:rFonts w:ascii="Tms Rmn" w:hAnsi="Tms Rmn"/>
      <w:sz w:val="20"/>
    </w:rPr>
  </w:style>
  <w:style w:type="paragraph" w:styleId="TOC7">
    <w:name w:val="toc 7"/>
    <w:basedOn w:val="Normal"/>
    <w:next w:val="Normal"/>
    <w:semiHidden/>
    <w:pPr>
      <w:tabs>
        <w:tab w:val="right" w:pos="10080"/>
      </w:tabs>
      <w:ind w:left="1320"/>
    </w:pPr>
    <w:rPr>
      <w:rFonts w:ascii="Tms Rmn" w:hAnsi="Tms Rmn"/>
      <w:sz w:val="20"/>
    </w:rPr>
  </w:style>
  <w:style w:type="paragraph" w:styleId="TOC8">
    <w:name w:val="toc 8"/>
    <w:basedOn w:val="Normal"/>
    <w:next w:val="Normal"/>
    <w:semiHidden/>
    <w:pPr>
      <w:tabs>
        <w:tab w:val="right" w:pos="10080"/>
      </w:tabs>
      <w:ind w:left="1540"/>
    </w:pPr>
    <w:rPr>
      <w:rFonts w:ascii="Tms Rmn" w:hAnsi="Tms Rmn"/>
      <w:sz w:val="20"/>
    </w:rPr>
  </w:style>
  <w:style w:type="paragraph" w:styleId="TOC9">
    <w:name w:val="toc 9"/>
    <w:basedOn w:val="Normal"/>
    <w:next w:val="Normal"/>
    <w:semiHidden/>
    <w:pPr>
      <w:tabs>
        <w:tab w:val="right" w:pos="10080"/>
      </w:tabs>
      <w:ind w:left="1760"/>
    </w:pPr>
    <w:rPr>
      <w:rFonts w:ascii="Tms Rmn" w:hAnsi="Tms Rmn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MessageHeader">
    <w:name w:val="Message Header"/>
    <w:basedOn w:val="Normal"/>
    <w:pPr>
      <w:ind w:left="1080" w:hanging="108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440"/>
      </w:tabs>
      <w:ind w:left="1440"/>
    </w:pPr>
  </w:style>
  <w:style w:type="paragraph" w:styleId="Title">
    <w:name w:val="Title"/>
    <w:basedOn w:val="Normal"/>
    <w:qFormat/>
    <w:pPr>
      <w:numPr>
        <w:ilvl w:val="12"/>
      </w:numPr>
      <w:ind w:left="720" w:hanging="720"/>
      <w:jc w:val="center"/>
    </w:pPr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tabs>
        <w:tab w:val="left" w:pos="720"/>
      </w:tabs>
      <w:ind w:left="900" w:hanging="900"/>
      <w:jc w:val="both"/>
    </w:pPr>
  </w:style>
  <w:style w:type="paragraph" w:styleId="Subtitle">
    <w:name w:val="Subtitle"/>
    <w:basedOn w:val="Normal"/>
    <w:qFormat/>
    <w:pPr>
      <w:numPr>
        <w:ilvl w:val="12"/>
      </w:numPr>
      <w:ind w:left="720" w:hanging="720"/>
      <w:jc w:val="center"/>
    </w:pPr>
    <w:rPr>
      <w:b/>
    </w:rPr>
  </w:style>
  <w:style w:type="table" w:styleId="TableGrid">
    <w:name w:val="Table Grid"/>
    <w:basedOn w:val="TableNormal"/>
    <w:rsid w:val="006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568E7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B8542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43E3"/>
    <w:rPr>
      <w:rFonts w:ascii="Arial" w:hAnsi="Arial"/>
      <w:sz w:val="22"/>
    </w:rPr>
  </w:style>
  <w:style w:type="character" w:customStyle="1" w:styleId="HeaderChar">
    <w:name w:val="Header Char"/>
    <w:link w:val="Header"/>
    <w:rsid w:val="008E2F33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170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0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706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060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501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6E97-BEEF-4B34-A57C-459EFB78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95D6801A.dotm</Template>
  <TotalTime>360</TotalTime>
  <Pages>12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precast cert program Text</vt:lpstr>
    </vt:vector>
  </TitlesOfParts>
  <Company>IDOT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precast cert program Text</dc:title>
  <dc:subject>New Policy Memo</dc:subject>
  <dc:creator>Hahn</dc:creator>
  <cp:lastModifiedBy>beranja</cp:lastModifiedBy>
  <cp:revision>30</cp:revision>
  <cp:lastPrinted>2014-10-16T16:09:00Z</cp:lastPrinted>
  <dcterms:created xsi:type="dcterms:W3CDTF">2014-05-13T16:33:00Z</dcterms:created>
  <dcterms:modified xsi:type="dcterms:W3CDTF">2014-10-29T19:17:00Z</dcterms:modified>
</cp:coreProperties>
</file>