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7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222"/>
        <w:gridCol w:w="14"/>
        <w:gridCol w:w="295"/>
        <w:gridCol w:w="113"/>
        <w:gridCol w:w="421"/>
        <w:gridCol w:w="595"/>
        <w:gridCol w:w="121"/>
        <w:gridCol w:w="678"/>
        <w:gridCol w:w="322"/>
        <w:gridCol w:w="255"/>
        <w:gridCol w:w="555"/>
        <w:gridCol w:w="99"/>
        <w:gridCol w:w="32"/>
        <w:gridCol w:w="638"/>
        <w:gridCol w:w="746"/>
        <w:gridCol w:w="15"/>
        <w:gridCol w:w="9"/>
        <w:gridCol w:w="162"/>
        <w:gridCol w:w="17"/>
        <w:gridCol w:w="91"/>
        <w:gridCol w:w="449"/>
        <w:gridCol w:w="91"/>
        <w:gridCol w:w="180"/>
        <w:gridCol w:w="81"/>
        <w:gridCol w:w="98"/>
        <w:gridCol w:w="76"/>
        <w:gridCol w:w="183"/>
        <w:gridCol w:w="282"/>
        <w:gridCol w:w="90"/>
        <w:gridCol w:w="180"/>
        <w:gridCol w:w="355"/>
        <w:gridCol w:w="95"/>
        <w:gridCol w:w="75"/>
        <w:gridCol w:w="351"/>
        <w:gridCol w:w="107"/>
        <w:gridCol w:w="6"/>
        <w:gridCol w:w="1081"/>
        <w:gridCol w:w="172"/>
        <w:gridCol w:w="713"/>
        <w:gridCol w:w="1144"/>
        <w:gridCol w:w="14"/>
      </w:tblGrid>
      <w:tr w:rsidR="00E56A4E" w:rsidRPr="00C33491" w14:paraId="7BC64B3B" w14:textId="77777777" w:rsidTr="0003535D">
        <w:trPr>
          <w:gridBefore w:val="1"/>
          <w:gridAfter w:val="1"/>
          <w:wBefore w:w="14" w:type="dxa"/>
          <w:wAfter w:w="14" w:type="dxa"/>
          <w:trHeight w:val="1080"/>
          <w:jc w:val="center"/>
        </w:trPr>
        <w:tc>
          <w:tcPr>
            <w:tcW w:w="5130" w:type="dxa"/>
            <w:gridSpan w:val="17"/>
          </w:tcPr>
          <w:p w14:paraId="7BC64B38" w14:textId="77777777" w:rsidR="00E56A4E" w:rsidRPr="00C33491" w:rsidRDefault="003A4F37">
            <w:pPr>
              <w:tabs>
                <w:tab w:val="left" w:pos="600"/>
                <w:tab w:val="left" w:pos="1200"/>
              </w:tabs>
              <w:ind w:right="-703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C64D22" wp14:editId="7BC64D23">
                  <wp:extent cx="2543175" cy="742950"/>
                  <wp:effectExtent l="19050" t="0" r="9525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9" w:type="dxa"/>
            <w:gridSpan w:val="23"/>
            <w:vAlign w:val="center"/>
          </w:tcPr>
          <w:p w14:paraId="7BC64B39" w14:textId="77777777" w:rsidR="00D96AEE" w:rsidRDefault="00E56A4E" w:rsidP="001241A4">
            <w:pPr>
              <w:tabs>
                <w:tab w:val="left" w:pos="6624"/>
              </w:tabs>
              <w:spacing w:before="40" w:line="240" w:lineRule="exact"/>
              <w:ind w:left="2828" w:right="-288" w:hanging="11"/>
              <w:rPr>
                <w:rFonts w:ascii="Arial" w:hAnsi="Arial" w:cs="Arial"/>
                <w:b/>
                <w:sz w:val="22"/>
                <w:szCs w:val="22"/>
              </w:rPr>
            </w:pPr>
            <w:r w:rsidRPr="00C33491">
              <w:rPr>
                <w:rFonts w:ascii="Arial" w:hAnsi="Arial" w:cs="Arial"/>
                <w:b/>
                <w:sz w:val="22"/>
                <w:szCs w:val="22"/>
              </w:rPr>
              <w:t>Application for Assignment</w:t>
            </w:r>
            <w:r w:rsidR="00D96A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491">
              <w:rPr>
                <w:rFonts w:ascii="Arial" w:hAnsi="Arial" w:cs="Arial"/>
                <w:b/>
                <w:sz w:val="22"/>
                <w:szCs w:val="22"/>
              </w:rPr>
              <w:t xml:space="preserve">as </w:t>
            </w:r>
          </w:p>
          <w:p w14:paraId="7BC64B3A" w14:textId="77777777" w:rsidR="00804D57" w:rsidRPr="002D6385" w:rsidRDefault="00D96AEE" w:rsidP="001241A4">
            <w:pPr>
              <w:tabs>
                <w:tab w:val="left" w:pos="6624"/>
              </w:tabs>
              <w:spacing w:before="40" w:line="240" w:lineRule="exact"/>
              <w:ind w:left="2828" w:right="-288" w:hanging="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 Acquisition Fee Agent</w:t>
            </w:r>
          </w:p>
        </w:tc>
      </w:tr>
      <w:tr w:rsidR="009F516B" w:rsidRPr="00CF4566" w14:paraId="7BC64B3D" w14:textId="77777777" w:rsidTr="0003535D">
        <w:trPr>
          <w:gridBefore w:val="1"/>
          <w:gridAfter w:val="1"/>
          <w:wBefore w:w="14" w:type="dxa"/>
          <w:wAfter w:w="14" w:type="dxa"/>
          <w:cantSplit/>
          <w:trHeight w:val="80"/>
          <w:jc w:val="center"/>
        </w:trPr>
        <w:tc>
          <w:tcPr>
            <w:tcW w:w="11209" w:type="dxa"/>
            <w:gridSpan w:val="40"/>
            <w:vAlign w:val="bottom"/>
          </w:tcPr>
          <w:p w14:paraId="7BC64B3C" w14:textId="77777777" w:rsidR="009F516B" w:rsidRPr="00CF4566" w:rsidRDefault="00B6595F" w:rsidP="00D9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96AEE" w:rsidRPr="00CF4566" w14:paraId="7BC64B42" w14:textId="77777777" w:rsidTr="0003535D">
        <w:trPr>
          <w:gridBefore w:val="1"/>
          <w:gridAfter w:val="1"/>
          <w:wBefore w:w="14" w:type="dxa"/>
          <w:wAfter w:w="14" w:type="dxa"/>
          <w:cantSplit/>
          <w:trHeight w:val="270"/>
          <w:jc w:val="center"/>
        </w:trPr>
        <w:tc>
          <w:tcPr>
            <w:tcW w:w="2459" w:type="dxa"/>
            <w:gridSpan w:val="8"/>
            <w:vAlign w:val="bottom"/>
          </w:tcPr>
          <w:p w14:paraId="7BC64B3E" w14:textId="77777777" w:rsidR="00D96AEE" w:rsidRPr="00CF4566" w:rsidRDefault="00D96AEE" w:rsidP="00D96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566">
              <w:rPr>
                <w:rFonts w:ascii="Arial" w:hAnsi="Arial" w:cs="Arial"/>
                <w:b/>
                <w:sz w:val="18"/>
                <w:szCs w:val="18"/>
              </w:rPr>
              <w:t xml:space="preserve">Type of Application:  </w:t>
            </w:r>
          </w:p>
        </w:tc>
        <w:bookmarkStart w:id="0" w:name="_GoBack"/>
        <w:tc>
          <w:tcPr>
            <w:tcW w:w="2671" w:type="dxa"/>
            <w:gridSpan w:val="9"/>
            <w:vAlign w:val="bottom"/>
          </w:tcPr>
          <w:p w14:paraId="7BC64B3F" w14:textId="429E8808" w:rsidR="00D96AEE" w:rsidRPr="00CF4566" w:rsidRDefault="00144465" w:rsidP="006439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D96AEE" w:rsidRPr="00CF4566">
              <w:rPr>
                <w:rFonts w:ascii="Arial" w:hAnsi="Arial" w:cs="Arial"/>
                <w:sz w:val="18"/>
                <w:szCs w:val="18"/>
              </w:rPr>
              <w:t xml:space="preserve"> Appraiser </w:t>
            </w:r>
          </w:p>
        </w:tc>
        <w:tc>
          <w:tcPr>
            <w:tcW w:w="2963" w:type="dxa"/>
            <w:gridSpan w:val="18"/>
            <w:vAlign w:val="bottom"/>
          </w:tcPr>
          <w:p w14:paraId="7BC64B40" w14:textId="77777777" w:rsidR="00D96AEE" w:rsidRPr="00CF4566" w:rsidRDefault="00FC452B" w:rsidP="009D02B2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B2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D02B2" w:rsidRPr="00CF45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2B2">
              <w:rPr>
                <w:rFonts w:ascii="Arial" w:hAnsi="Arial" w:cs="Arial"/>
                <w:sz w:val="18"/>
                <w:szCs w:val="18"/>
              </w:rPr>
              <w:t>Appraiser Trainee</w:t>
            </w:r>
          </w:p>
        </w:tc>
        <w:tc>
          <w:tcPr>
            <w:tcW w:w="3116" w:type="dxa"/>
            <w:gridSpan w:val="5"/>
            <w:vAlign w:val="bottom"/>
          </w:tcPr>
          <w:p w14:paraId="7BC64B41" w14:textId="77777777" w:rsidR="00D96AEE" w:rsidRPr="00CF4566" w:rsidRDefault="00FC452B" w:rsidP="00D96AEE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9"/>
            <w:r w:rsidR="009D02B2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D02B2" w:rsidRPr="00CF4566">
              <w:rPr>
                <w:rFonts w:ascii="Arial" w:hAnsi="Arial" w:cs="Arial"/>
                <w:sz w:val="18"/>
                <w:szCs w:val="18"/>
              </w:rPr>
              <w:t xml:space="preserve"> Negotiator</w:t>
            </w:r>
          </w:p>
        </w:tc>
      </w:tr>
      <w:tr w:rsidR="00D96AEE" w:rsidRPr="00CF4566" w14:paraId="7BC64B47" w14:textId="77777777" w:rsidTr="0003535D">
        <w:trPr>
          <w:gridBefore w:val="1"/>
          <w:gridAfter w:val="1"/>
          <w:wBefore w:w="14" w:type="dxa"/>
          <w:wAfter w:w="14" w:type="dxa"/>
          <w:cantSplit/>
          <w:trHeight w:val="270"/>
          <w:jc w:val="center"/>
        </w:trPr>
        <w:tc>
          <w:tcPr>
            <w:tcW w:w="2459" w:type="dxa"/>
            <w:gridSpan w:val="8"/>
            <w:vAlign w:val="bottom"/>
          </w:tcPr>
          <w:p w14:paraId="7BC64B43" w14:textId="77777777" w:rsidR="00D96AEE" w:rsidRPr="00CF4566" w:rsidRDefault="00D96AEE" w:rsidP="00D96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1" w:type="dxa"/>
            <w:gridSpan w:val="9"/>
            <w:vAlign w:val="bottom"/>
          </w:tcPr>
          <w:p w14:paraId="7BC64B44" w14:textId="77777777" w:rsidR="00D96AEE" w:rsidRPr="00CF4566" w:rsidRDefault="00FC452B" w:rsidP="00D96AEE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EE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96AEE" w:rsidRPr="00CF4566">
              <w:rPr>
                <w:rFonts w:ascii="Arial" w:hAnsi="Arial" w:cs="Arial"/>
                <w:sz w:val="18"/>
                <w:szCs w:val="18"/>
              </w:rPr>
              <w:t xml:space="preserve"> Review Appraiser </w:t>
            </w:r>
          </w:p>
        </w:tc>
        <w:tc>
          <w:tcPr>
            <w:tcW w:w="2963" w:type="dxa"/>
            <w:gridSpan w:val="18"/>
            <w:vAlign w:val="bottom"/>
          </w:tcPr>
          <w:p w14:paraId="7BC64B45" w14:textId="77777777" w:rsidR="00D96AEE" w:rsidRPr="00CF4566" w:rsidRDefault="00FC452B" w:rsidP="00D96AEE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2"/>
            <w:r w:rsidR="009D02B2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D02B2" w:rsidRPr="00CF4566">
              <w:rPr>
                <w:rFonts w:ascii="Arial" w:hAnsi="Arial" w:cs="Arial"/>
                <w:sz w:val="18"/>
                <w:szCs w:val="18"/>
              </w:rPr>
              <w:t xml:space="preserve"> Relocation Agent</w:t>
            </w:r>
          </w:p>
        </w:tc>
        <w:tc>
          <w:tcPr>
            <w:tcW w:w="3116" w:type="dxa"/>
            <w:gridSpan w:val="5"/>
            <w:vAlign w:val="bottom"/>
          </w:tcPr>
          <w:p w14:paraId="7BC64B46" w14:textId="77777777" w:rsidR="00D96AEE" w:rsidRPr="00CF4566" w:rsidRDefault="00D96AEE" w:rsidP="00D96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94" w:rsidRPr="00CF4566" w14:paraId="7BC64B4C" w14:textId="77777777" w:rsidTr="0003535D">
        <w:trPr>
          <w:gridBefore w:val="1"/>
          <w:gridAfter w:val="1"/>
          <w:wBefore w:w="14" w:type="dxa"/>
          <w:wAfter w:w="14" w:type="dxa"/>
          <w:cantSplit/>
          <w:trHeight w:val="80"/>
          <w:jc w:val="center"/>
        </w:trPr>
        <w:tc>
          <w:tcPr>
            <w:tcW w:w="2459" w:type="dxa"/>
            <w:gridSpan w:val="8"/>
            <w:vAlign w:val="bottom"/>
          </w:tcPr>
          <w:p w14:paraId="7BC64B48" w14:textId="77777777" w:rsidR="00591694" w:rsidRPr="00CF4566" w:rsidRDefault="00591694" w:rsidP="00107D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1" w:type="dxa"/>
            <w:gridSpan w:val="9"/>
            <w:vAlign w:val="bottom"/>
          </w:tcPr>
          <w:p w14:paraId="7BC64B49" w14:textId="77777777" w:rsidR="00591694" w:rsidRPr="00CF4566" w:rsidRDefault="00591694" w:rsidP="00217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19"/>
            <w:vAlign w:val="bottom"/>
          </w:tcPr>
          <w:p w14:paraId="7BC64B4A" w14:textId="77777777" w:rsidR="00591694" w:rsidRPr="00CF4566" w:rsidRDefault="00591694" w:rsidP="001867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vAlign w:val="bottom"/>
          </w:tcPr>
          <w:p w14:paraId="7BC64B4B" w14:textId="77777777" w:rsidR="00591694" w:rsidRPr="00CF4566" w:rsidRDefault="00591694" w:rsidP="001867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4F7" w:rsidRPr="003E74F7" w14:paraId="7BC64B4E" w14:textId="77777777" w:rsidTr="0003535D">
        <w:trPr>
          <w:gridBefore w:val="1"/>
          <w:gridAfter w:val="1"/>
          <w:wBefore w:w="14" w:type="dxa"/>
          <w:wAfter w:w="14" w:type="dxa"/>
          <w:cantSplit/>
          <w:trHeight w:val="75"/>
          <w:jc w:val="center"/>
        </w:trPr>
        <w:tc>
          <w:tcPr>
            <w:tcW w:w="11209" w:type="dxa"/>
            <w:gridSpan w:val="40"/>
            <w:shd w:val="pct45" w:color="auto" w:fill="000000"/>
            <w:vAlign w:val="bottom"/>
          </w:tcPr>
          <w:p w14:paraId="7BC64B4D" w14:textId="77777777" w:rsidR="003E74F7" w:rsidRPr="003E74F7" w:rsidRDefault="003E74F7" w:rsidP="00AF14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4F7" w:rsidRPr="003E74F7" w14:paraId="7BC64B50" w14:textId="77777777" w:rsidTr="0003535D">
        <w:trPr>
          <w:gridBefore w:val="1"/>
          <w:gridAfter w:val="1"/>
          <w:wBefore w:w="14" w:type="dxa"/>
          <w:wAfter w:w="14" w:type="dxa"/>
          <w:cantSplit/>
          <w:trHeight w:val="180"/>
          <w:jc w:val="center"/>
        </w:trPr>
        <w:tc>
          <w:tcPr>
            <w:tcW w:w="11209" w:type="dxa"/>
            <w:gridSpan w:val="40"/>
            <w:shd w:val="clear" w:color="auto" w:fill="auto"/>
            <w:vAlign w:val="bottom"/>
          </w:tcPr>
          <w:p w14:paraId="7BC64B4F" w14:textId="77777777" w:rsidR="003E74F7" w:rsidRPr="003E74F7" w:rsidRDefault="003E74F7" w:rsidP="00AF14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325E" w:rsidRPr="00CF4566" w14:paraId="7BC64B54" w14:textId="77777777" w:rsidTr="0003535D">
        <w:trPr>
          <w:gridBefore w:val="1"/>
          <w:gridAfter w:val="1"/>
          <w:wBefore w:w="14" w:type="dxa"/>
          <w:wAfter w:w="14" w:type="dxa"/>
          <w:cantSplit/>
          <w:trHeight w:val="360"/>
          <w:jc w:val="center"/>
        </w:trPr>
        <w:tc>
          <w:tcPr>
            <w:tcW w:w="1781" w:type="dxa"/>
            <w:gridSpan w:val="7"/>
            <w:vAlign w:val="bottom"/>
          </w:tcPr>
          <w:p w14:paraId="7BC64B51" w14:textId="77777777" w:rsidR="00FF325E" w:rsidRPr="00CF4566" w:rsidRDefault="004708E2" w:rsidP="00FF32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 w:rsidR="00334448" w:rsidRPr="00CF4566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4" w:name="Text188"/>
        <w:tc>
          <w:tcPr>
            <w:tcW w:w="6312" w:type="dxa"/>
            <w:gridSpan w:val="28"/>
            <w:tcBorders>
              <w:bottom w:val="single" w:sz="2" w:space="0" w:color="auto"/>
            </w:tcBorders>
            <w:vAlign w:val="bottom"/>
          </w:tcPr>
          <w:p w14:paraId="7BC64B52" w14:textId="77777777" w:rsidR="00FF325E" w:rsidRPr="00CF4566" w:rsidRDefault="00FC452B" w:rsidP="00FF32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3570"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566">
              <w:rPr>
                <w:rFonts w:ascii="Arial" w:hAnsi="Arial" w:cs="Arial"/>
                <w:sz w:val="18"/>
                <w:szCs w:val="18"/>
              </w:rPr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3570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570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570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570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570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6" w:type="dxa"/>
            <w:gridSpan w:val="5"/>
            <w:vAlign w:val="center"/>
          </w:tcPr>
          <w:p w14:paraId="7BC64B53" w14:textId="77777777" w:rsidR="00FF325E" w:rsidRPr="00CF4566" w:rsidRDefault="00FF325E" w:rsidP="009F516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 xml:space="preserve">Sex:    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2"/>
            <w:r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CF4566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3"/>
            <w:r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CF4566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</w:tr>
      <w:tr w:rsidR="009F516B" w:rsidRPr="00CF4566" w14:paraId="7BC64B58" w14:textId="77777777" w:rsidTr="0003535D">
        <w:trPr>
          <w:gridBefore w:val="1"/>
          <w:gridAfter w:val="1"/>
          <w:wBefore w:w="14" w:type="dxa"/>
          <w:wAfter w:w="14" w:type="dxa"/>
          <w:trHeight w:val="333"/>
          <w:jc w:val="center"/>
        </w:trPr>
        <w:tc>
          <w:tcPr>
            <w:tcW w:w="1781" w:type="dxa"/>
            <w:gridSpan w:val="7"/>
            <w:vAlign w:val="bottom"/>
          </w:tcPr>
          <w:p w14:paraId="7BC64B55" w14:textId="77777777" w:rsidR="009F516B" w:rsidRPr="00CF4566" w:rsidRDefault="00C84545" w:rsidP="009F5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</w:t>
            </w:r>
            <w:r w:rsidR="009F516B">
              <w:rPr>
                <w:rFonts w:ascii="Arial" w:hAnsi="Arial" w:cs="Arial"/>
                <w:sz w:val="18"/>
                <w:szCs w:val="18"/>
              </w:rPr>
              <w:t xml:space="preserve"> Employer</w:t>
            </w:r>
            <w:r w:rsidR="009F516B" w:rsidRPr="00CF456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7" w:name="Text210"/>
        <w:tc>
          <w:tcPr>
            <w:tcW w:w="6312" w:type="dxa"/>
            <w:gridSpan w:val="28"/>
            <w:tcBorders>
              <w:bottom w:val="single" w:sz="2" w:space="0" w:color="auto"/>
            </w:tcBorders>
            <w:vAlign w:val="bottom"/>
          </w:tcPr>
          <w:p w14:paraId="7BC64B56" w14:textId="77777777" w:rsidR="009F516B" w:rsidRPr="00CF4566" w:rsidRDefault="00FC452B" w:rsidP="009F516B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F516B"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566">
              <w:rPr>
                <w:rFonts w:ascii="Arial" w:hAnsi="Arial" w:cs="Arial"/>
                <w:sz w:val="18"/>
                <w:szCs w:val="18"/>
              </w:rPr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16" w:type="dxa"/>
            <w:gridSpan w:val="5"/>
            <w:vAlign w:val="center"/>
          </w:tcPr>
          <w:p w14:paraId="7BC64B57" w14:textId="77777777" w:rsidR="009F516B" w:rsidRPr="002D2FD3" w:rsidRDefault="009F516B" w:rsidP="009F5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 xml:space="preserve">Minority:    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4566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456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F516B" w:rsidRPr="00CF4566" w14:paraId="7BC64B5D" w14:textId="77777777" w:rsidTr="0003535D">
        <w:trPr>
          <w:gridBefore w:val="1"/>
          <w:gridAfter w:val="1"/>
          <w:wBefore w:w="14" w:type="dxa"/>
          <w:wAfter w:w="14" w:type="dxa"/>
          <w:cantSplit/>
          <w:trHeight w:val="328"/>
          <w:jc w:val="center"/>
        </w:trPr>
        <w:tc>
          <w:tcPr>
            <w:tcW w:w="1781" w:type="dxa"/>
            <w:gridSpan w:val="7"/>
            <w:vAlign w:val="bottom"/>
          </w:tcPr>
          <w:p w14:paraId="7BC64B59" w14:textId="77777777" w:rsidR="009F516B" w:rsidRPr="00CF4566" w:rsidRDefault="009F516B" w:rsidP="003B4F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 w:rsidRPr="00CF4566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bookmarkStart w:id="8" w:name="Text189"/>
        <w:tc>
          <w:tcPr>
            <w:tcW w:w="6312" w:type="dxa"/>
            <w:gridSpan w:val="2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BC64B5A" w14:textId="77777777" w:rsidR="009F516B" w:rsidRPr="00CF4566" w:rsidRDefault="00FC452B" w:rsidP="0029624D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F516B"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566">
              <w:rPr>
                <w:rFonts w:ascii="Arial" w:hAnsi="Arial" w:cs="Arial"/>
                <w:sz w:val="18"/>
                <w:szCs w:val="18"/>
              </w:rPr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59" w:type="dxa"/>
            <w:gridSpan w:val="3"/>
            <w:vAlign w:val="bottom"/>
          </w:tcPr>
          <w:p w14:paraId="7BC64B5B" w14:textId="77777777" w:rsidR="009F516B" w:rsidRPr="00CF4566" w:rsidRDefault="009F516B" w:rsidP="009F51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857" w:type="dxa"/>
            <w:gridSpan w:val="2"/>
            <w:tcBorders>
              <w:bottom w:val="single" w:sz="2" w:space="0" w:color="auto"/>
            </w:tcBorders>
            <w:vAlign w:val="bottom"/>
          </w:tcPr>
          <w:p w14:paraId="7BC64B5C" w14:textId="77777777" w:rsidR="009F516B" w:rsidRPr="00CF4566" w:rsidRDefault="009F516B" w:rsidP="009F516B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F4566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F4566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456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516B" w:rsidRPr="00CF4566" w14:paraId="7BC64B66" w14:textId="77777777" w:rsidTr="0003535D">
        <w:trPr>
          <w:gridBefore w:val="1"/>
          <w:gridAfter w:val="1"/>
          <w:wBefore w:w="14" w:type="dxa"/>
          <w:wAfter w:w="14" w:type="dxa"/>
          <w:cantSplit/>
          <w:trHeight w:val="355"/>
          <w:jc w:val="center"/>
        </w:trPr>
        <w:tc>
          <w:tcPr>
            <w:tcW w:w="644" w:type="dxa"/>
            <w:gridSpan w:val="4"/>
            <w:vAlign w:val="bottom"/>
          </w:tcPr>
          <w:p w14:paraId="7BC64B5E" w14:textId="77777777" w:rsidR="009F516B" w:rsidRPr="00CF4566" w:rsidRDefault="009F516B" w:rsidP="0029624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bookmarkStart w:id="9" w:name="Text190"/>
        <w:tc>
          <w:tcPr>
            <w:tcW w:w="3716" w:type="dxa"/>
            <w:gridSpan w:val="10"/>
            <w:tcBorders>
              <w:bottom w:val="single" w:sz="2" w:space="0" w:color="auto"/>
            </w:tcBorders>
            <w:vAlign w:val="bottom"/>
          </w:tcPr>
          <w:p w14:paraId="7BC64B5F" w14:textId="77777777" w:rsidR="009F516B" w:rsidRPr="00CF4566" w:rsidRDefault="00FC452B" w:rsidP="0029624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516B"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566">
              <w:rPr>
                <w:rFonts w:ascii="Arial" w:hAnsi="Arial" w:cs="Arial"/>
                <w:sz w:val="18"/>
                <w:szCs w:val="18"/>
              </w:rPr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49" w:type="dxa"/>
            <w:gridSpan w:val="5"/>
            <w:tcBorders>
              <w:left w:val="nil"/>
            </w:tcBorders>
            <w:vAlign w:val="bottom"/>
          </w:tcPr>
          <w:p w14:paraId="7BC64B60" w14:textId="77777777" w:rsidR="009F516B" w:rsidRPr="00CF4566" w:rsidRDefault="009F516B" w:rsidP="000F68A0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bookmarkStart w:id="10" w:name="Text185"/>
        <w:tc>
          <w:tcPr>
            <w:tcW w:w="540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14:paraId="7BC64B61" w14:textId="77777777" w:rsidR="009F516B" w:rsidRPr="00CF4566" w:rsidRDefault="00FC452B" w:rsidP="0029624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9F516B"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566">
              <w:rPr>
                <w:rFonts w:ascii="Arial" w:hAnsi="Arial" w:cs="Arial"/>
                <w:sz w:val="18"/>
                <w:szCs w:val="18"/>
              </w:rPr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gridSpan w:val="6"/>
            <w:vAlign w:val="bottom"/>
          </w:tcPr>
          <w:p w14:paraId="7BC64B62" w14:textId="77777777" w:rsidR="009F516B" w:rsidRPr="00CF4566" w:rsidRDefault="009F516B" w:rsidP="000F68A0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bookmarkStart w:id="11" w:name="Text186"/>
        <w:tc>
          <w:tcPr>
            <w:tcW w:w="1535" w:type="dxa"/>
            <w:gridSpan w:val="8"/>
            <w:tcBorders>
              <w:bottom w:val="single" w:sz="2" w:space="0" w:color="auto"/>
            </w:tcBorders>
            <w:vAlign w:val="bottom"/>
          </w:tcPr>
          <w:p w14:paraId="7BC64B63" w14:textId="77777777" w:rsidR="009F516B" w:rsidRPr="00CF4566" w:rsidRDefault="00FC452B" w:rsidP="0029624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F516B"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566">
              <w:rPr>
                <w:rFonts w:ascii="Arial" w:hAnsi="Arial" w:cs="Arial"/>
                <w:sz w:val="18"/>
                <w:szCs w:val="18"/>
              </w:rPr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516B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59" w:type="dxa"/>
            <w:gridSpan w:val="3"/>
            <w:vAlign w:val="bottom"/>
          </w:tcPr>
          <w:p w14:paraId="7BC64B64" w14:textId="77777777" w:rsidR="009F516B" w:rsidRPr="00CF4566" w:rsidRDefault="009F516B" w:rsidP="009F516B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857" w:type="dxa"/>
            <w:gridSpan w:val="2"/>
            <w:tcBorders>
              <w:bottom w:val="single" w:sz="2" w:space="0" w:color="auto"/>
            </w:tcBorders>
            <w:vAlign w:val="bottom"/>
          </w:tcPr>
          <w:p w14:paraId="7BC64B65" w14:textId="77777777" w:rsidR="009F516B" w:rsidRPr="00CF4566" w:rsidRDefault="009F516B" w:rsidP="000B69F2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F4566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F4566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456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452B"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14E9" w:rsidRPr="00CF4566" w14:paraId="7BC64B6A" w14:textId="77777777" w:rsidTr="0003535D">
        <w:trPr>
          <w:gridBefore w:val="1"/>
          <w:gridAfter w:val="1"/>
          <w:wBefore w:w="14" w:type="dxa"/>
          <w:wAfter w:w="14" w:type="dxa"/>
          <w:cantSplit/>
          <w:trHeight w:val="337"/>
          <w:jc w:val="center"/>
        </w:trPr>
        <w:tc>
          <w:tcPr>
            <w:tcW w:w="1660" w:type="dxa"/>
            <w:gridSpan w:val="6"/>
            <w:vAlign w:val="bottom"/>
          </w:tcPr>
          <w:p w14:paraId="7BC64B67" w14:textId="77777777" w:rsidR="00AF14E9" w:rsidRPr="00CF4566" w:rsidRDefault="00AF14E9" w:rsidP="000F68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6433" w:type="dxa"/>
            <w:gridSpan w:val="29"/>
            <w:tcBorders>
              <w:bottom w:val="single" w:sz="2" w:space="0" w:color="auto"/>
            </w:tcBorders>
            <w:vAlign w:val="bottom"/>
          </w:tcPr>
          <w:p w14:paraId="7BC64B68" w14:textId="77777777" w:rsidR="00AF14E9" w:rsidRPr="00CF4566" w:rsidRDefault="00FC452B" w:rsidP="000647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2" w:name="Text246"/>
            <w:r w:rsidR="00AF14E9"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566">
              <w:rPr>
                <w:rFonts w:ascii="Arial" w:hAnsi="Arial" w:cs="Arial"/>
                <w:sz w:val="18"/>
                <w:szCs w:val="18"/>
              </w:rPr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14E9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14E9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14E9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14E9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14E9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6" w:type="dxa"/>
            <w:gridSpan w:val="5"/>
            <w:vAlign w:val="bottom"/>
          </w:tcPr>
          <w:p w14:paraId="7BC64B69" w14:textId="77777777" w:rsidR="00AF14E9" w:rsidRPr="003E74F7" w:rsidRDefault="00AF14E9" w:rsidP="00AF1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Employer DBE Certified?</w:t>
            </w:r>
          </w:p>
        </w:tc>
      </w:tr>
      <w:tr w:rsidR="00E66CE9" w:rsidRPr="003E74F7" w14:paraId="7BC64B6D" w14:textId="77777777" w:rsidTr="0003535D">
        <w:trPr>
          <w:gridBefore w:val="1"/>
          <w:gridAfter w:val="1"/>
          <w:wBefore w:w="14" w:type="dxa"/>
          <w:wAfter w:w="14" w:type="dxa"/>
          <w:cantSplit/>
          <w:trHeight w:val="283"/>
          <w:jc w:val="center"/>
        </w:trPr>
        <w:tc>
          <w:tcPr>
            <w:tcW w:w="8093" w:type="dxa"/>
            <w:gridSpan w:val="35"/>
            <w:vAlign w:val="center"/>
          </w:tcPr>
          <w:p w14:paraId="7BC64B6B" w14:textId="77777777" w:rsidR="00E66CE9" w:rsidRPr="003E74F7" w:rsidRDefault="00E66CE9" w:rsidP="00AF1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vAlign w:val="center"/>
          </w:tcPr>
          <w:p w14:paraId="7BC64B6C" w14:textId="77777777" w:rsidR="00E66CE9" w:rsidRPr="003E74F7" w:rsidRDefault="00FC452B" w:rsidP="00E66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4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3"/>
            <w:r w:rsidR="00E66CE9" w:rsidRPr="003E74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4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E66CE9" w:rsidRPr="003E74F7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E66CE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E74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4"/>
            <w:r w:rsidR="00E66CE9" w:rsidRPr="003E74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4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E66CE9" w:rsidRPr="003E74F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F2DA1" w:rsidRPr="00DF2DA1" w14:paraId="7BC64B6F" w14:textId="77777777" w:rsidTr="0003535D">
        <w:trPr>
          <w:gridBefore w:val="1"/>
          <w:gridAfter w:val="1"/>
          <w:wBefore w:w="14" w:type="dxa"/>
          <w:wAfter w:w="14" w:type="dxa"/>
          <w:cantSplit/>
          <w:trHeight w:val="135"/>
          <w:jc w:val="center"/>
        </w:trPr>
        <w:tc>
          <w:tcPr>
            <w:tcW w:w="11209" w:type="dxa"/>
            <w:gridSpan w:val="40"/>
            <w:vAlign w:val="center"/>
          </w:tcPr>
          <w:p w14:paraId="7BC64B6E" w14:textId="77777777" w:rsidR="00DF2DA1" w:rsidRPr="00DF2DA1" w:rsidRDefault="00DF2DA1" w:rsidP="009F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14E9" w:rsidRPr="003E74F7" w14:paraId="7BC64B71" w14:textId="77777777" w:rsidTr="0003535D">
        <w:trPr>
          <w:gridBefore w:val="1"/>
          <w:gridAfter w:val="1"/>
          <w:wBefore w:w="14" w:type="dxa"/>
          <w:wAfter w:w="14" w:type="dxa"/>
          <w:cantSplit/>
          <w:trHeight w:val="80"/>
          <w:jc w:val="center"/>
        </w:trPr>
        <w:tc>
          <w:tcPr>
            <w:tcW w:w="11209" w:type="dxa"/>
            <w:gridSpan w:val="40"/>
            <w:shd w:val="pct45" w:color="auto" w:fill="000000"/>
            <w:vAlign w:val="bottom"/>
          </w:tcPr>
          <w:p w14:paraId="7BC64B70" w14:textId="77777777" w:rsidR="00AF14E9" w:rsidRPr="003E74F7" w:rsidRDefault="00AF14E9" w:rsidP="009F51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14E9" w:rsidRPr="00471E79" w14:paraId="7BC64B74" w14:textId="77777777" w:rsidTr="0003535D">
        <w:trPr>
          <w:gridBefore w:val="1"/>
          <w:gridAfter w:val="1"/>
          <w:wBefore w:w="14" w:type="dxa"/>
          <w:wAfter w:w="14" w:type="dxa"/>
          <w:cantSplit/>
          <w:trHeight w:val="648"/>
          <w:jc w:val="center"/>
        </w:trPr>
        <w:tc>
          <w:tcPr>
            <w:tcW w:w="11209" w:type="dxa"/>
            <w:gridSpan w:val="40"/>
            <w:shd w:val="clear" w:color="auto" w:fill="auto"/>
            <w:vAlign w:val="bottom"/>
          </w:tcPr>
          <w:p w14:paraId="7BC64B72" w14:textId="77777777" w:rsidR="00AF14E9" w:rsidRPr="00471E79" w:rsidRDefault="00AF14E9" w:rsidP="001E45B8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471E79">
              <w:rPr>
                <w:rFonts w:ascii="Arial" w:hAnsi="Arial" w:cs="Arial"/>
                <w:b/>
              </w:rPr>
              <w:t>Provide the following information in addition to completing the appropriate specialty questionnaire(s) attached:</w:t>
            </w:r>
          </w:p>
          <w:p w14:paraId="7BC64B73" w14:textId="77777777" w:rsidR="00AF14E9" w:rsidRPr="00471E79" w:rsidRDefault="00AF14E9" w:rsidP="00BD3221">
            <w:pPr>
              <w:spacing w:line="2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1E79">
              <w:rPr>
                <w:rFonts w:ascii="Arial" w:hAnsi="Arial" w:cs="Arial"/>
                <w:sz w:val="15"/>
                <w:szCs w:val="15"/>
              </w:rPr>
              <w:t>(For a complete list of qualifications needed for each specialty area, see Chapter 1 of the Land Acquisition Policy and Procedures Manual</w:t>
            </w:r>
            <w:r w:rsidR="0019022B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471E79" w:rsidRPr="00471E79" w14:paraId="7BC64B76" w14:textId="77777777" w:rsidTr="0003535D">
        <w:trPr>
          <w:gridBefore w:val="1"/>
          <w:gridAfter w:val="1"/>
          <w:wBefore w:w="14" w:type="dxa"/>
          <w:wAfter w:w="14" w:type="dxa"/>
          <w:cantSplit/>
          <w:trHeight w:val="80"/>
          <w:jc w:val="center"/>
        </w:trPr>
        <w:tc>
          <w:tcPr>
            <w:tcW w:w="11209" w:type="dxa"/>
            <w:gridSpan w:val="40"/>
          </w:tcPr>
          <w:p w14:paraId="7BC64B75" w14:textId="77777777" w:rsidR="00471E79" w:rsidRPr="00471E79" w:rsidRDefault="00471E79" w:rsidP="000633BF">
            <w:pPr>
              <w:tabs>
                <w:tab w:val="left" w:pos="1152"/>
                <w:tab w:val="left" w:pos="35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E79" w:rsidRPr="007A37C2" w14:paraId="7BC64B79" w14:textId="77777777" w:rsidTr="0003535D">
        <w:trPr>
          <w:gridBefore w:val="1"/>
          <w:gridAfter w:val="1"/>
          <w:wBefore w:w="14" w:type="dxa"/>
          <w:wAfter w:w="14" w:type="dxa"/>
          <w:trHeight w:val="168"/>
          <w:jc w:val="center"/>
        </w:trPr>
        <w:tc>
          <w:tcPr>
            <w:tcW w:w="5121" w:type="dxa"/>
            <w:gridSpan w:val="16"/>
            <w:vAlign w:val="bottom"/>
          </w:tcPr>
          <w:p w14:paraId="7BC64B77" w14:textId="77777777" w:rsidR="00471E79" w:rsidRPr="007A37C2" w:rsidRDefault="00471E79" w:rsidP="00FA1683">
            <w:pPr>
              <w:spacing w:before="40" w:line="200" w:lineRule="atLeast"/>
              <w:rPr>
                <w:rFonts w:ascii="Arial" w:hAnsi="Arial" w:cs="Arial"/>
                <w:sz w:val="18"/>
                <w:szCs w:val="18"/>
              </w:rPr>
            </w:pPr>
            <w:bookmarkStart w:id="15" w:name="Text134"/>
            <w:r>
              <w:rPr>
                <w:rFonts w:ascii="Arial" w:hAnsi="Arial" w:cs="Arial"/>
                <w:sz w:val="18"/>
                <w:szCs w:val="18"/>
              </w:rPr>
              <w:t>Highest Level of Education (Years, Degree,)</w:t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88" w:type="dxa"/>
            <w:gridSpan w:val="24"/>
            <w:vAlign w:val="bottom"/>
          </w:tcPr>
          <w:p w14:paraId="7BC64B78" w14:textId="77777777" w:rsidR="00471E79" w:rsidRPr="007A37C2" w:rsidRDefault="00FA1683" w:rsidP="00471E79">
            <w:pPr>
              <w:spacing w:before="40"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471E79" w:rsidRPr="00713965" w14:paraId="7BC64B7B" w14:textId="77777777" w:rsidTr="0003535D">
        <w:trPr>
          <w:gridBefore w:val="1"/>
          <w:gridAfter w:val="1"/>
          <w:wBefore w:w="14" w:type="dxa"/>
          <w:wAfter w:w="14" w:type="dxa"/>
          <w:trHeight w:val="281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7A" w14:textId="77777777" w:rsidR="00471E79" w:rsidRPr="00B929A5" w:rsidRDefault="00FC452B" w:rsidP="00471E79">
            <w:pPr>
              <w:rPr>
                <w:rFonts w:ascii="Arial" w:hAnsi="Arial" w:cs="Arial"/>
                <w:sz w:val="18"/>
                <w:szCs w:val="18"/>
              </w:rPr>
            </w:pPr>
            <w:r w:rsidRPr="00B92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6" w:name="Text257"/>
            <w:r w:rsidR="00471E79" w:rsidRPr="00B92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9A5">
              <w:rPr>
                <w:rFonts w:ascii="Arial" w:hAnsi="Arial" w:cs="Arial"/>
                <w:sz w:val="18"/>
                <w:szCs w:val="18"/>
              </w:rPr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E66CE9" w:rsidRPr="00713965" w14:paraId="7BC64B7D" w14:textId="77777777" w:rsidTr="0003535D">
        <w:trPr>
          <w:gridBefore w:val="1"/>
          <w:gridAfter w:val="1"/>
          <w:wBefore w:w="14" w:type="dxa"/>
          <w:wAfter w:w="14" w:type="dxa"/>
          <w:trHeight w:val="290"/>
          <w:jc w:val="center"/>
        </w:trPr>
        <w:tc>
          <w:tcPr>
            <w:tcW w:w="11209" w:type="dxa"/>
            <w:gridSpan w:val="40"/>
            <w:tcBorders>
              <w:top w:val="single" w:sz="2" w:space="0" w:color="auto"/>
            </w:tcBorders>
            <w:vAlign w:val="bottom"/>
          </w:tcPr>
          <w:p w14:paraId="7BC64B7C" w14:textId="77777777" w:rsidR="00E66CE9" w:rsidRPr="0019022B" w:rsidRDefault="00FA1683" w:rsidP="001F529A">
            <w:pPr>
              <w:rPr>
                <w:rFonts w:ascii="Arial" w:hAnsi="Arial" w:cs="Arial"/>
                <w:sz w:val="18"/>
                <w:szCs w:val="18"/>
              </w:rPr>
            </w:pPr>
            <w:r w:rsidRPr="0019022B">
              <w:rPr>
                <w:rFonts w:ascii="Arial" w:hAnsi="Arial" w:cs="Arial"/>
                <w:sz w:val="18"/>
                <w:szCs w:val="18"/>
              </w:rPr>
              <w:t>Major Education Courses pertaining to subject application:</w:t>
            </w:r>
            <w:r w:rsidR="0019022B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471E79" w:rsidRPr="00713965" w14:paraId="7BC64B7F" w14:textId="77777777" w:rsidTr="0003535D">
        <w:trPr>
          <w:gridBefore w:val="1"/>
          <w:gridAfter w:val="1"/>
          <w:wBefore w:w="14" w:type="dxa"/>
          <w:wAfter w:w="14" w:type="dxa"/>
          <w:trHeight w:val="290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7E" w14:textId="77777777" w:rsidR="00471E79" w:rsidRPr="00B929A5" w:rsidRDefault="00FC452B" w:rsidP="00471E79">
            <w:pPr>
              <w:rPr>
                <w:rFonts w:ascii="Arial" w:hAnsi="Arial" w:cs="Arial"/>
                <w:sz w:val="18"/>
                <w:szCs w:val="18"/>
              </w:rPr>
            </w:pPr>
            <w:r w:rsidRPr="00B92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7" w:name="Text258"/>
            <w:r w:rsidR="00471E79" w:rsidRPr="00B92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9A5">
              <w:rPr>
                <w:rFonts w:ascii="Arial" w:hAnsi="Arial" w:cs="Arial"/>
                <w:sz w:val="18"/>
                <w:szCs w:val="18"/>
              </w:rPr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9022B" w:rsidRPr="00713965" w14:paraId="7BC64B81" w14:textId="77777777" w:rsidTr="0003535D">
        <w:trPr>
          <w:gridBefore w:val="1"/>
          <w:gridAfter w:val="1"/>
          <w:wBefore w:w="14" w:type="dxa"/>
          <w:wAfter w:w="14" w:type="dxa"/>
          <w:trHeight w:val="290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80" w14:textId="77777777" w:rsidR="0019022B" w:rsidRPr="00B929A5" w:rsidRDefault="0019022B" w:rsidP="00471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79" w:rsidRPr="00471E79" w14:paraId="7BC64B84" w14:textId="77777777" w:rsidTr="0003535D">
        <w:trPr>
          <w:gridBefore w:val="1"/>
          <w:gridAfter w:val="1"/>
          <w:wBefore w:w="14" w:type="dxa"/>
          <w:wAfter w:w="14" w:type="dxa"/>
          <w:trHeight w:val="472"/>
          <w:jc w:val="center"/>
        </w:trPr>
        <w:tc>
          <w:tcPr>
            <w:tcW w:w="7465" w:type="dxa"/>
            <w:gridSpan w:val="31"/>
            <w:vAlign w:val="bottom"/>
          </w:tcPr>
          <w:p w14:paraId="7BC64B82" w14:textId="77777777" w:rsidR="00471E79" w:rsidRPr="00471E79" w:rsidRDefault="00471E79" w:rsidP="00E66CE9">
            <w:pPr>
              <w:rPr>
                <w:rFonts w:ascii="Arial" w:hAnsi="Arial" w:cs="Arial"/>
                <w:sz w:val="18"/>
                <w:szCs w:val="18"/>
              </w:rPr>
            </w:pPr>
            <w:r w:rsidRPr="00471E79">
              <w:rPr>
                <w:rFonts w:ascii="Arial" w:hAnsi="Arial" w:cs="Arial"/>
                <w:sz w:val="18"/>
                <w:szCs w:val="18"/>
              </w:rPr>
              <w:t xml:space="preserve">Appraisal </w:t>
            </w:r>
            <w:r w:rsidR="00E66CE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471E79">
              <w:rPr>
                <w:rFonts w:ascii="Arial" w:hAnsi="Arial" w:cs="Arial"/>
                <w:sz w:val="18"/>
                <w:szCs w:val="18"/>
              </w:rPr>
              <w:t>Real Estate Courses Completed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71E79">
              <w:rPr>
                <w:rFonts w:ascii="Arial" w:hAnsi="Arial" w:cs="Arial"/>
                <w:sz w:val="18"/>
                <w:szCs w:val="18"/>
              </w:rPr>
              <w:t>ttach copies of Certificate</w:t>
            </w:r>
            <w:r>
              <w:rPr>
                <w:rFonts w:ascii="Arial" w:hAnsi="Arial" w:cs="Arial"/>
                <w:sz w:val="18"/>
                <w:szCs w:val="18"/>
              </w:rPr>
              <w:t>s of Completion</w:t>
            </w:r>
            <w:r w:rsidRPr="00471E7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44" w:type="dxa"/>
            <w:gridSpan w:val="9"/>
            <w:vAlign w:val="bottom"/>
          </w:tcPr>
          <w:p w14:paraId="7BC64B83" w14:textId="77777777" w:rsidR="00471E79" w:rsidRPr="00471E79" w:rsidRDefault="00471E79" w:rsidP="00471E79">
            <w:pPr>
              <w:spacing w:before="40" w:line="2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79" w:rsidRPr="00BD398A" w14:paraId="7BC64B86" w14:textId="77777777" w:rsidTr="0003535D">
        <w:trPr>
          <w:gridBefore w:val="1"/>
          <w:gridAfter w:val="1"/>
          <w:wBefore w:w="14" w:type="dxa"/>
          <w:wAfter w:w="14" w:type="dxa"/>
          <w:trHeight w:val="281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85" w14:textId="77777777" w:rsidR="00471E79" w:rsidRPr="00B929A5" w:rsidRDefault="00FC452B" w:rsidP="00471E79">
            <w:pPr>
              <w:rPr>
                <w:rFonts w:ascii="Arial" w:hAnsi="Arial" w:cs="Arial"/>
                <w:sz w:val="18"/>
                <w:szCs w:val="18"/>
              </w:rPr>
            </w:pPr>
            <w:r w:rsidRPr="00B92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" w:name="Text176"/>
            <w:r w:rsidR="00471E79" w:rsidRPr="00B92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9A5">
              <w:rPr>
                <w:rFonts w:ascii="Arial" w:hAnsi="Arial" w:cs="Arial"/>
                <w:sz w:val="18"/>
                <w:szCs w:val="18"/>
              </w:rPr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E79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19022B" w:rsidRPr="00BD398A" w14:paraId="7BC64B88" w14:textId="77777777" w:rsidTr="0003535D">
        <w:trPr>
          <w:gridBefore w:val="1"/>
          <w:gridAfter w:val="1"/>
          <w:wBefore w:w="14" w:type="dxa"/>
          <w:wAfter w:w="14" w:type="dxa"/>
          <w:trHeight w:val="281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87" w14:textId="77777777" w:rsidR="0019022B" w:rsidRPr="00B929A5" w:rsidRDefault="0019022B" w:rsidP="00471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CE9" w:rsidRPr="00713965" w14:paraId="7BC64B8A" w14:textId="77777777" w:rsidTr="0003535D">
        <w:trPr>
          <w:gridBefore w:val="1"/>
          <w:gridAfter w:val="1"/>
          <w:wBefore w:w="14" w:type="dxa"/>
          <w:wAfter w:w="14" w:type="dxa"/>
          <w:trHeight w:val="290"/>
          <w:jc w:val="center"/>
        </w:trPr>
        <w:tc>
          <w:tcPr>
            <w:tcW w:w="11209" w:type="dxa"/>
            <w:gridSpan w:val="40"/>
            <w:tcBorders>
              <w:top w:val="single" w:sz="2" w:space="0" w:color="auto"/>
            </w:tcBorders>
            <w:vAlign w:val="bottom"/>
          </w:tcPr>
          <w:p w14:paraId="7BC64B89" w14:textId="77777777" w:rsidR="00E66CE9" w:rsidRPr="00B929A5" w:rsidRDefault="00FA1683" w:rsidP="001F5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Relocation Courses Completed (Attach copies of Certificates of Completion):</w:t>
            </w:r>
          </w:p>
        </w:tc>
      </w:tr>
      <w:tr w:rsidR="00FA1683" w:rsidRPr="00BD398A" w14:paraId="7BC64B8C" w14:textId="77777777" w:rsidTr="0003535D">
        <w:trPr>
          <w:gridBefore w:val="1"/>
          <w:gridAfter w:val="1"/>
          <w:wBefore w:w="14" w:type="dxa"/>
          <w:wAfter w:w="14" w:type="dxa"/>
          <w:trHeight w:val="281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8B" w14:textId="77777777" w:rsidR="00FA1683" w:rsidRPr="00B929A5" w:rsidRDefault="00FC452B" w:rsidP="0019022B">
            <w:pPr>
              <w:rPr>
                <w:rFonts w:ascii="Arial" w:hAnsi="Arial" w:cs="Arial"/>
                <w:sz w:val="18"/>
                <w:szCs w:val="18"/>
              </w:rPr>
            </w:pPr>
            <w:r w:rsidRPr="00B92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FA1683" w:rsidRPr="00B92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9A5">
              <w:rPr>
                <w:rFonts w:ascii="Arial" w:hAnsi="Arial" w:cs="Arial"/>
                <w:sz w:val="18"/>
                <w:szCs w:val="18"/>
              </w:rPr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022B" w:rsidRPr="00BD398A" w14:paraId="7BC64B8E" w14:textId="77777777" w:rsidTr="0003535D">
        <w:trPr>
          <w:gridBefore w:val="1"/>
          <w:gridAfter w:val="1"/>
          <w:wBefore w:w="14" w:type="dxa"/>
          <w:wAfter w:w="14" w:type="dxa"/>
          <w:trHeight w:val="281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8D" w14:textId="77777777" w:rsidR="0019022B" w:rsidRPr="00B929A5" w:rsidRDefault="0019022B" w:rsidP="001902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683" w:rsidRPr="00BD398A" w14:paraId="7BC64B90" w14:textId="77777777" w:rsidTr="0003535D">
        <w:trPr>
          <w:gridBefore w:val="1"/>
          <w:gridAfter w:val="1"/>
          <w:wBefore w:w="14" w:type="dxa"/>
          <w:wAfter w:w="14" w:type="dxa"/>
          <w:trHeight w:val="290"/>
          <w:jc w:val="center"/>
        </w:trPr>
        <w:tc>
          <w:tcPr>
            <w:tcW w:w="11209" w:type="dxa"/>
            <w:gridSpan w:val="40"/>
            <w:tcBorders>
              <w:top w:val="single" w:sz="2" w:space="0" w:color="auto"/>
            </w:tcBorders>
            <w:vAlign w:val="bottom"/>
          </w:tcPr>
          <w:p w14:paraId="7BC64B8F" w14:textId="77777777" w:rsidR="00FA1683" w:rsidRPr="00B929A5" w:rsidRDefault="00FA1683" w:rsidP="0019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Negotiation Courses Completed (Attach copies of Certificates of Completion):</w:t>
            </w:r>
            <w:r w:rsidR="00190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022B" w:rsidRPr="001902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1683" w:rsidRPr="00BD398A" w14:paraId="7BC64B92" w14:textId="77777777" w:rsidTr="0003535D">
        <w:trPr>
          <w:gridBefore w:val="1"/>
          <w:gridAfter w:val="1"/>
          <w:wBefore w:w="14" w:type="dxa"/>
          <w:wAfter w:w="14" w:type="dxa"/>
          <w:trHeight w:val="281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91" w14:textId="77777777" w:rsidR="00FA1683" w:rsidRPr="00B929A5" w:rsidRDefault="00FC452B" w:rsidP="0019022B">
            <w:pPr>
              <w:rPr>
                <w:rFonts w:ascii="Arial" w:hAnsi="Arial" w:cs="Arial"/>
                <w:sz w:val="18"/>
                <w:szCs w:val="18"/>
              </w:rPr>
            </w:pPr>
            <w:r w:rsidRPr="00B92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FA1683" w:rsidRPr="00B92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9A5">
              <w:rPr>
                <w:rFonts w:ascii="Arial" w:hAnsi="Arial" w:cs="Arial"/>
                <w:sz w:val="18"/>
                <w:szCs w:val="18"/>
              </w:rPr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022B" w:rsidRPr="00BD398A" w14:paraId="7BC64B94" w14:textId="77777777" w:rsidTr="0003535D">
        <w:trPr>
          <w:gridBefore w:val="1"/>
          <w:gridAfter w:val="1"/>
          <w:wBefore w:w="14" w:type="dxa"/>
          <w:wAfter w:w="14" w:type="dxa"/>
          <w:trHeight w:val="281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93" w14:textId="77777777" w:rsidR="0019022B" w:rsidRPr="00B929A5" w:rsidRDefault="0019022B" w:rsidP="001902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683" w:rsidRPr="00471E79" w14:paraId="7BC64B97" w14:textId="77777777" w:rsidTr="0003535D">
        <w:trPr>
          <w:gridBefore w:val="1"/>
          <w:gridAfter w:val="1"/>
          <w:wBefore w:w="14" w:type="dxa"/>
          <w:wAfter w:w="14" w:type="dxa"/>
          <w:trHeight w:val="472"/>
          <w:jc w:val="center"/>
        </w:trPr>
        <w:tc>
          <w:tcPr>
            <w:tcW w:w="6299" w:type="dxa"/>
            <w:gridSpan w:val="25"/>
            <w:vAlign w:val="bottom"/>
          </w:tcPr>
          <w:p w14:paraId="7BC64B95" w14:textId="77777777" w:rsidR="00FA1683" w:rsidRPr="00471E79" w:rsidRDefault="00FA1683" w:rsidP="00E66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Licenses / Designations</w:t>
            </w:r>
            <w:r w:rsidRPr="00471E7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71E79">
              <w:rPr>
                <w:rFonts w:ascii="Arial" w:hAnsi="Arial" w:cs="Arial"/>
                <w:sz w:val="18"/>
                <w:szCs w:val="18"/>
              </w:rPr>
              <w:t xml:space="preserve">ttach copies of </w:t>
            </w:r>
            <w:r>
              <w:rPr>
                <w:rFonts w:ascii="Arial" w:hAnsi="Arial" w:cs="Arial"/>
                <w:sz w:val="18"/>
                <w:szCs w:val="18"/>
              </w:rPr>
              <w:t>License/</w:t>
            </w:r>
            <w:r w:rsidRPr="00471E79">
              <w:rPr>
                <w:rFonts w:ascii="Arial" w:hAnsi="Arial" w:cs="Arial"/>
                <w:sz w:val="18"/>
                <w:szCs w:val="18"/>
              </w:rPr>
              <w:t>Certificate)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10" w:type="dxa"/>
            <w:gridSpan w:val="15"/>
            <w:vAlign w:val="bottom"/>
          </w:tcPr>
          <w:p w14:paraId="7BC64B96" w14:textId="77777777" w:rsidR="00FA1683" w:rsidRPr="00471E79" w:rsidRDefault="00FA1683" w:rsidP="00471E79">
            <w:pPr>
              <w:spacing w:before="40" w:line="2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683" w:rsidRPr="00B929A5" w14:paraId="7BC64B99" w14:textId="77777777" w:rsidTr="0003535D">
        <w:trPr>
          <w:gridBefore w:val="1"/>
          <w:gridAfter w:val="1"/>
          <w:wBefore w:w="14" w:type="dxa"/>
          <w:wAfter w:w="14" w:type="dxa"/>
          <w:trHeight w:val="281"/>
          <w:jc w:val="center"/>
        </w:trPr>
        <w:tc>
          <w:tcPr>
            <w:tcW w:w="11209" w:type="dxa"/>
            <w:gridSpan w:val="40"/>
            <w:tcBorders>
              <w:bottom w:val="single" w:sz="2" w:space="0" w:color="auto"/>
            </w:tcBorders>
            <w:vAlign w:val="bottom"/>
          </w:tcPr>
          <w:p w14:paraId="7BC64B98" w14:textId="77777777" w:rsidR="00FA1683" w:rsidRPr="00B929A5" w:rsidRDefault="00FC452B" w:rsidP="00471E79">
            <w:pPr>
              <w:rPr>
                <w:rFonts w:ascii="Arial" w:hAnsi="Arial" w:cs="Arial"/>
                <w:sz w:val="18"/>
                <w:szCs w:val="18"/>
              </w:rPr>
            </w:pPr>
            <w:r w:rsidRPr="00B92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FA1683" w:rsidRPr="00B92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9A5">
              <w:rPr>
                <w:rFonts w:ascii="Arial" w:hAnsi="Arial" w:cs="Arial"/>
                <w:sz w:val="18"/>
                <w:szCs w:val="18"/>
              </w:rPr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B929A5" w14:paraId="7BC64B9B" w14:textId="77777777" w:rsidTr="0003535D">
        <w:trPr>
          <w:gridBefore w:val="1"/>
          <w:gridAfter w:val="1"/>
          <w:wBefore w:w="14" w:type="dxa"/>
          <w:wAfter w:w="14" w:type="dxa"/>
          <w:trHeight w:val="290"/>
          <w:jc w:val="center"/>
        </w:trPr>
        <w:tc>
          <w:tcPr>
            <w:tcW w:w="11209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BC64B9A" w14:textId="77777777" w:rsidR="00FA1683" w:rsidRPr="00B929A5" w:rsidRDefault="00FC452B" w:rsidP="001F529A">
            <w:pPr>
              <w:rPr>
                <w:rFonts w:ascii="Arial" w:hAnsi="Arial" w:cs="Arial"/>
                <w:sz w:val="18"/>
                <w:szCs w:val="18"/>
              </w:rPr>
            </w:pPr>
            <w:r w:rsidRPr="00B92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FA1683" w:rsidRPr="00B92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9A5">
              <w:rPr>
                <w:rFonts w:ascii="Arial" w:hAnsi="Arial" w:cs="Arial"/>
                <w:sz w:val="18"/>
                <w:szCs w:val="18"/>
              </w:rPr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B92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CF4566" w14:paraId="7BC64B9D" w14:textId="77777777" w:rsidTr="0003535D">
        <w:trPr>
          <w:gridBefore w:val="1"/>
          <w:gridAfter w:val="1"/>
          <w:wBefore w:w="14" w:type="dxa"/>
          <w:wAfter w:w="14" w:type="dxa"/>
          <w:cantSplit/>
          <w:trHeight w:val="472"/>
          <w:jc w:val="center"/>
        </w:trPr>
        <w:tc>
          <w:tcPr>
            <w:tcW w:w="11209" w:type="dxa"/>
            <w:gridSpan w:val="40"/>
            <w:vAlign w:val="bottom"/>
          </w:tcPr>
          <w:p w14:paraId="7BC64B9C" w14:textId="77777777" w:rsidR="00FA1683" w:rsidRPr="00CF4566" w:rsidRDefault="00FA1683" w:rsidP="001F05BC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>Which of the following type</w:t>
            </w:r>
            <w:r>
              <w:rPr>
                <w:rFonts w:ascii="Arial" w:hAnsi="Arial" w:cs="Arial"/>
                <w:sz w:val="18"/>
                <w:szCs w:val="18"/>
              </w:rPr>
              <w:t xml:space="preserve">s of property have </w:t>
            </w:r>
            <w:r w:rsidRPr="00CF4566">
              <w:rPr>
                <w:rFonts w:ascii="Arial" w:hAnsi="Arial" w:cs="Arial"/>
                <w:sz w:val="18"/>
                <w:szCs w:val="18"/>
              </w:rPr>
              <w:t>you ha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F4566">
              <w:rPr>
                <w:rFonts w:ascii="Arial" w:hAnsi="Arial" w:cs="Arial"/>
                <w:sz w:val="18"/>
                <w:szCs w:val="18"/>
              </w:rPr>
              <w:t xml:space="preserve"> any experience with?</w:t>
            </w:r>
            <w:r>
              <w:rPr>
                <w:rFonts w:ascii="Arial" w:hAnsi="Arial" w:cs="Arial"/>
                <w:sz w:val="18"/>
                <w:szCs w:val="18"/>
              </w:rPr>
              <w:t xml:space="preserve">  (Mark all that apply)</w:t>
            </w:r>
          </w:p>
        </w:tc>
      </w:tr>
      <w:tr w:rsidR="00FA1683" w:rsidRPr="00CF4566" w14:paraId="7BC64BA3" w14:textId="77777777" w:rsidTr="0003535D">
        <w:trPr>
          <w:gridBefore w:val="1"/>
          <w:gridAfter w:val="1"/>
          <w:wBefore w:w="14" w:type="dxa"/>
          <w:wAfter w:w="14" w:type="dxa"/>
          <w:cantSplit/>
          <w:trHeight w:val="306"/>
          <w:jc w:val="center"/>
        </w:trPr>
        <w:tc>
          <w:tcPr>
            <w:tcW w:w="531" w:type="dxa"/>
            <w:gridSpan w:val="3"/>
            <w:vAlign w:val="bottom"/>
          </w:tcPr>
          <w:p w14:paraId="7BC64B9E" w14:textId="77777777" w:rsidR="00FA1683" w:rsidRPr="00CF4566" w:rsidRDefault="00FA1683" w:rsidP="00972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gridSpan w:val="7"/>
            <w:vAlign w:val="bottom"/>
          </w:tcPr>
          <w:p w14:paraId="7BC64B9F" w14:textId="77777777" w:rsidR="00FA1683" w:rsidRPr="00CF4566" w:rsidRDefault="00FC452B" w:rsidP="00CF4566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Which of the following types of property do you feel you are best qualified to relocate? Residential."/>
                  <w:checkBox>
                    <w:size w:val="18"/>
                    <w:default w:val="0"/>
                  </w:checkBox>
                </w:ffData>
              </w:fldChar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t xml:space="preserve"> Residential</w:t>
            </w:r>
          </w:p>
        </w:tc>
        <w:tc>
          <w:tcPr>
            <w:tcW w:w="2813" w:type="dxa"/>
            <w:gridSpan w:val="11"/>
            <w:vAlign w:val="bottom"/>
          </w:tcPr>
          <w:p w14:paraId="7BC64BA0" w14:textId="77777777" w:rsidR="00FA1683" w:rsidRPr="00CF4566" w:rsidRDefault="00FC452B" w:rsidP="00CF4566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Which of the following types of property do you feel you are best qualified to relocate? Commercial."/>
                  <w:checkBox>
                    <w:size w:val="18"/>
                    <w:default w:val="0"/>
                  </w:checkBox>
                </w:ffData>
              </w:fldChar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t xml:space="preserve"> Commercial</w:t>
            </w:r>
          </w:p>
        </w:tc>
        <w:tc>
          <w:tcPr>
            <w:tcW w:w="2137" w:type="dxa"/>
            <w:gridSpan w:val="13"/>
            <w:vAlign w:val="bottom"/>
          </w:tcPr>
          <w:p w14:paraId="7BC64BA1" w14:textId="77777777" w:rsidR="00FA1683" w:rsidRPr="00CF4566" w:rsidRDefault="00FC452B" w:rsidP="00CF4566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Which of the following types of property do you feel you are best qualified to relocate? Industrial."/>
                  <w:checkBox>
                    <w:size w:val="18"/>
                    <w:default w:val="0"/>
                  </w:checkBox>
                </w:ffData>
              </w:fldChar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t xml:space="preserve"> Industrial</w:t>
            </w:r>
          </w:p>
        </w:tc>
        <w:tc>
          <w:tcPr>
            <w:tcW w:w="3223" w:type="dxa"/>
            <w:gridSpan w:val="6"/>
            <w:vAlign w:val="bottom"/>
          </w:tcPr>
          <w:p w14:paraId="7BC64BA2" w14:textId="77777777" w:rsidR="00FA1683" w:rsidRPr="00CF4566" w:rsidRDefault="00FC452B" w:rsidP="00CF4566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Which of the following types of property do you feel you are best qualified to relocate? Agricultural."/>
                  <w:checkBox>
                    <w:size w:val="18"/>
                    <w:default w:val="0"/>
                  </w:checkBox>
                </w:ffData>
              </w:fldChar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t xml:space="preserve"> Agricultural</w:t>
            </w:r>
          </w:p>
        </w:tc>
      </w:tr>
      <w:tr w:rsidR="00FA1683" w:rsidRPr="00CF4566" w14:paraId="7BC64BA8" w14:textId="77777777" w:rsidTr="0003535D">
        <w:trPr>
          <w:gridBefore w:val="1"/>
          <w:gridAfter w:val="1"/>
          <w:wBefore w:w="14" w:type="dxa"/>
          <w:wAfter w:w="14" w:type="dxa"/>
          <w:cantSplit/>
          <w:trHeight w:hRule="exact" w:val="270"/>
          <w:jc w:val="center"/>
        </w:trPr>
        <w:tc>
          <w:tcPr>
            <w:tcW w:w="531" w:type="dxa"/>
            <w:gridSpan w:val="3"/>
            <w:vAlign w:val="bottom"/>
          </w:tcPr>
          <w:p w14:paraId="7BC64BA4" w14:textId="77777777" w:rsidR="00FA1683" w:rsidRPr="00CF4566" w:rsidRDefault="00FA1683" w:rsidP="00972C14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tab/>
            </w:r>
            <w:r w:rsidRPr="00CF4566">
              <w:rPr>
                <w:rFonts w:ascii="Arial" w:hAnsi="Arial" w:cs="Arial"/>
                <w:sz w:val="18"/>
                <w:szCs w:val="18"/>
              </w:rPr>
              <w:tab/>
            </w:r>
            <w:r w:rsidRPr="00CF456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05" w:type="dxa"/>
            <w:gridSpan w:val="7"/>
            <w:vAlign w:val="bottom"/>
          </w:tcPr>
          <w:p w14:paraId="7BC64BA5" w14:textId="77777777" w:rsidR="00FA1683" w:rsidRPr="00CF4566" w:rsidRDefault="00FC452B" w:rsidP="00CF4566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statusText w:type="text" w:val="Which of the following types of property do you feel you are best qualified to relocate? Special purpose."/>
                  <w:checkBox>
                    <w:size w:val="18"/>
                    <w:default w:val="0"/>
                  </w:checkBox>
                </w:ffData>
              </w:fldChar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t xml:space="preserve"> Special Purpose</w:t>
            </w:r>
          </w:p>
        </w:tc>
        <w:tc>
          <w:tcPr>
            <w:tcW w:w="2070" w:type="dxa"/>
            <w:gridSpan w:val="5"/>
            <w:vAlign w:val="bottom"/>
          </w:tcPr>
          <w:p w14:paraId="7BC64BA6" w14:textId="77777777" w:rsidR="00FA1683" w:rsidRPr="00CF4566" w:rsidRDefault="00FC452B" w:rsidP="00CF4566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statusText w:type="text" w:val="Which of the following types of property do you feel you are best qualified to relocate? Other."/>
                  <w:checkBox>
                    <w:size w:val="18"/>
                    <w:default w:val="0"/>
                  </w:checkBox>
                </w:ffData>
              </w:fldChar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A1683" w:rsidRPr="00CF4566">
              <w:rPr>
                <w:rFonts w:ascii="Arial" w:hAnsi="Arial" w:cs="Arial"/>
                <w:sz w:val="18"/>
                <w:szCs w:val="18"/>
              </w:rPr>
              <w:t xml:space="preserve">  Other (Specify)</w:t>
            </w:r>
          </w:p>
        </w:tc>
        <w:tc>
          <w:tcPr>
            <w:tcW w:w="6103" w:type="dxa"/>
            <w:gridSpan w:val="25"/>
            <w:tcBorders>
              <w:bottom w:val="single" w:sz="2" w:space="0" w:color="auto"/>
            </w:tcBorders>
            <w:vAlign w:val="bottom"/>
          </w:tcPr>
          <w:p w14:paraId="7BC64BA7" w14:textId="77777777" w:rsidR="00FA1683" w:rsidRPr="00CF4566" w:rsidRDefault="00FC452B" w:rsidP="00972C14">
            <w:pPr>
              <w:rPr>
                <w:rFonts w:ascii="Arial" w:hAnsi="Arial" w:cs="Arial"/>
                <w:sz w:val="18"/>
                <w:szCs w:val="18"/>
              </w:rPr>
            </w:pPr>
            <w:r w:rsidRPr="00CF45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9" w:name="Text248"/>
            <w:r w:rsidR="00FA1683" w:rsidRPr="00CF45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566">
              <w:rPr>
                <w:rFonts w:ascii="Arial" w:hAnsi="Arial" w:cs="Arial"/>
                <w:sz w:val="18"/>
                <w:szCs w:val="18"/>
              </w:rPr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CF45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5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FA1683" w:rsidRPr="000351D3" w14:paraId="7BC64BAA" w14:textId="77777777" w:rsidTr="0003535D">
        <w:trPr>
          <w:gridBefore w:val="1"/>
          <w:gridAfter w:val="1"/>
          <w:wBefore w:w="14" w:type="dxa"/>
          <w:wAfter w:w="14" w:type="dxa"/>
          <w:cantSplit/>
          <w:trHeight w:hRule="exact" w:val="500"/>
          <w:jc w:val="center"/>
        </w:trPr>
        <w:tc>
          <w:tcPr>
            <w:tcW w:w="11209" w:type="dxa"/>
            <w:gridSpan w:val="40"/>
            <w:vAlign w:val="bottom"/>
          </w:tcPr>
          <w:p w14:paraId="7BC64BA9" w14:textId="77777777" w:rsidR="00FA1683" w:rsidRPr="000351D3" w:rsidRDefault="00FA1683" w:rsidP="00147EB0">
            <w:pPr>
              <w:rPr>
                <w:rFonts w:ascii="Arial" w:hAnsi="Arial" w:cs="Arial"/>
                <w:sz w:val="18"/>
                <w:szCs w:val="18"/>
              </w:rPr>
            </w:pPr>
            <w:r w:rsidRPr="000351D3">
              <w:rPr>
                <w:rFonts w:ascii="Arial" w:hAnsi="Arial" w:cs="Arial"/>
                <w:sz w:val="18"/>
                <w:szCs w:val="18"/>
              </w:rPr>
              <w:t xml:space="preserve">If necessary, are you willing to testify in court as an Expert Witness?     </w:t>
            </w:r>
            <w:r w:rsidR="00FC452B" w:rsidRPr="000351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necessary, are you willing to testify in court as an Expert Witness? Yes."/>
                  <w:checkBox>
                    <w:size w:val="18"/>
                    <w:default w:val="0"/>
                  </w:checkBox>
                </w:ffData>
              </w:fldChar>
            </w:r>
            <w:r w:rsidRPr="000351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 w:rsidRPr="000351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1D3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="00FC452B" w:rsidRPr="000351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necessary, are you willing to testify in court as an Expert Witness? No."/>
                  <w:checkBox>
                    <w:size w:val="18"/>
                    <w:default w:val="0"/>
                  </w:checkBox>
                </w:ffData>
              </w:fldChar>
            </w:r>
            <w:r w:rsidRPr="000351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 w:rsidRPr="000351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1D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A1683" w:rsidRPr="000351D3" w14:paraId="7BC64BAC" w14:textId="77777777" w:rsidTr="0003535D">
        <w:trPr>
          <w:gridBefore w:val="1"/>
          <w:gridAfter w:val="1"/>
          <w:wBefore w:w="14" w:type="dxa"/>
          <w:wAfter w:w="14" w:type="dxa"/>
          <w:cantSplit/>
          <w:trHeight w:hRule="exact" w:val="360"/>
          <w:jc w:val="center"/>
        </w:trPr>
        <w:tc>
          <w:tcPr>
            <w:tcW w:w="11209" w:type="dxa"/>
            <w:gridSpan w:val="40"/>
            <w:vAlign w:val="bottom"/>
          </w:tcPr>
          <w:p w14:paraId="7BC64BAB" w14:textId="77777777" w:rsidR="00FA1683" w:rsidRPr="000351D3" w:rsidRDefault="00FA1683" w:rsidP="00147EB0">
            <w:pPr>
              <w:rPr>
                <w:rFonts w:ascii="Arial" w:hAnsi="Arial" w:cs="Arial"/>
                <w:sz w:val="18"/>
                <w:szCs w:val="18"/>
              </w:rPr>
            </w:pPr>
            <w:r w:rsidRPr="000351D3">
              <w:rPr>
                <w:rFonts w:ascii="Arial" w:hAnsi="Arial" w:cs="Arial"/>
                <w:sz w:val="18"/>
                <w:szCs w:val="18"/>
              </w:rPr>
              <w:t xml:space="preserve">Have you ever been convicted of a felony?     </w:t>
            </w:r>
            <w:r w:rsidR="00FC452B" w:rsidRPr="000351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necessary, are you willing to testify in court as an Expert Witness? Yes."/>
                  <w:checkBox>
                    <w:size w:val="18"/>
                    <w:default w:val="0"/>
                  </w:checkBox>
                </w:ffData>
              </w:fldChar>
            </w:r>
            <w:r w:rsidRPr="000351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 w:rsidRPr="000351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1D3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="00FC452B" w:rsidRPr="000351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necessary, are you willing to testify in court as an Expert Witness? No."/>
                  <w:checkBox>
                    <w:size w:val="18"/>
                    <w:default w:val="0"/>
                  </w:checkBox>
                </w:ffData>
              </w:fldChar>
            </w:r>
            <w:r w:rsidRPr="000351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 w:rsidRPr="000351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1D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A1683" w:rsidRPr="00A66CB1" w14:paraId="7BC64BAE" w14:textId="77777777" w:rsidTr="0003535D">
        <w:trPr>
          <w:gridBefore w:val="1"/>
          <w:gridAfter w:val="1"/>
          <w:wBefore w:w="14" w:type="dxa"/>
          <w:wAfter w:w="14" w:type="dxa"/>
          <w:trHeight w:val="648"/>
          <w:jc w:val="center"/>
        </w:trPr>
        <w:tc>
          <w:tcPr>
            <w:tcW w:w="11209" w:type="dxa"/>
            <w:gridSpan w:val="40"/>
            <w:vAlign w:val="bottom"/>
          </w:tcPr>
          <w:p w14:paraId="7BC64BAD" w14:textId="77777777" w:rsidR="00FA1683" w:rsidRPr="00A66CB1" w:rsidRDefault="00FA1683" w:rsidP="00147EB0">
            <w:pPr>
              <w:rPr>
                <w:rFonts w:ascii="Arial" w:hAnsi="Arial" w:cs="Arial"/>
                <w:b/>
              </w:rPr>
            </w:pPr>
            <w:r w:rsidRPr="00A66CB1">
              <w:rPr>
                <w:rFonts w:ascii="Arial" w:hAnsi="Arial" w:cs="Arial"/>
                <w:b/>
              </w:rPr>
              <w:t>I hereby certify that the foregoing statements are correct.</w:t>
            </w:r>
          </w:p>
        </w:tc>
      </w:tr>
      <w:tr w:rsidR="00FA1683" w:rsidRPr="00B97B61" w14:paraId="7BC64BB5" w14:textId="77777777" w:rsidTr="0003535D">
        <w:trPr>
          <w:gridBefore w:val="1"/>
          <w:gridAfter w:val="1"/>
          <w:wBefore w:w="14" w:type="dxa"/>
          <w:wAfter w:w="14" w:type="dxa"/>
          <w:trHeight w:val="483"/>
          <w:jc w:val="center"/>
        </w:trPr>
        <w:tc>
          <w:tcPr>
            <w:tcW w:w="11209" w:type="dxa"/>
            <w:gridSpan w:val="40"/>
          </w:tcPr>
          <w:p w14:paraId="7BC64BAF" w14:textId="77777777" w:rsidR="00FA1683" w:rsidRPr="00B97B61" w:rsidRDefault="00FA1683" w:rsidP="00147E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C64BB0" w14:textId="77777777" w:rsidR="00FA1683" w:rsidRDefault="00FA1683" w:rsidP="00147E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C64BB1" w14:textId="77777777" w:rsidR="00FA1683" w:rsidRDefault="00FA1683" w:rsidP="00147E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C64BB2" w14:textId="77777777" w:rsidR="00FA1683" w:rsidRPr="00B97B61" w:rsidRDefault="00FA1683" w:rsidP="00147E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C64BB3" w14:textId="77777777" w:rsidR="00FA1683" w:rsidRPr="00B97B61" w:rsidRDefault="00FA1683" w:rsidP="00147E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C64BB4" w14:textId="77777777" w:rsidR="00FA1683" w:rsidRPr="00B97B61" w:rsidRDefault="00FA1683" w:rsidP="00147EB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1683" w:rsidRPr="00147EB0" w14:paraId="7BC64BBB" w14:textId="77777777" w:rsidTr="0003535D">
        <w:trPr>
          <w:gridBefore w:val="1"/>
          <w:gridAfter w:val="1"/>
          <w:wBefore w:w="14" w:type="dxa"/>
          <w:wAfter w:w="14" w:type="dxa"/>
          <w:cantSplit/>
          <w:jc w:val="center"/>
        </w:trPr>
        <w:tc>
          <w:tcPr>
            <w:tcW w:w="1065" w:type="dxa"/>
            <w:gridSpan w:val="5"/>
          </w:tcPr>
          <w:p w14:paraId="7BC64BB6" w14:textId="77777777" w:rsidR="00FA1683" w:rsidRPr="00147EB0" w:rsidRDefault="00FA1683" w:rsidP="00147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0" w:type="dxa"/>
            <w:gridSpan w:val="21"/>
            <w:tcBorders>
              <w:top w:val="single" w:sz="4" w:space="0" w:color="auto"/>
            </w:tcBorders>
          </w:tcPr>
          <w:p w14:paraId="7BC64BB7" w14:textId="77777777" w:rsidR="00FA1683" w:rsidRPr="00147EB0" w:rsidRDefault="00FA1683" w:rsidP="00147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B0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1260" w:type="dxa"/>
            <w:gridSpan w:val="7"/>
          </w:tcPr>
          <w:p w14:paraId="7BC64BB8" w14:textId="77777777" w:rsidR="00FA1683" w:rsidRPr="00147EB0" w:rsidRDefault="00FA1683" w:rsidP="00147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7BC64BB9" w14:textId="77777777" w:rsidR="00FA1683" w:rsidRPr="00147EB0" w:rsidRDefault="00FA1683" w:rsidP="00147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B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44" w:type="dxa"/>
          </w:tcPr>
          <w:p w14:paraId="7BC64BBA" w14:textId="77777777" w:rsidR="00FA1683" w:rsidRPr="00147EB0" w:rsidRDefault="00FA1683" w:rsidP="00147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683" w:rsidRPr="00147EB0" w14:paraId="7BC64BBD" w14:textId="77777777" w:rsidTr="0003535D">
        <w:trPr>
          <w:gridBefore w:val="1"/>
          <w:gridAfter w:val="1"/>
          <w:wBefore w:w="14" w:type="dxa"/>
          <w:wAfter w:w="14" w:type="dxa"/>
          <w:cantSplit/>
          <w:trHeight w:hRule="exact" w:val="80"/>
          <w:jc w:val="center"/>
        </w:trPr>
        <w:tc>
          <w:tcPr>
            <w:tcW w:w="11209" w:type="dxa"/>
            <w:gridSpan w:val="40"/>
            <w:vAlign w:val="bottom"/>
          </w:tcPr>
          <w:p w14:paraId="7BC64BBC" w14:textId="77777777" w:rsidR="00FA1683" w:rsidRPr="00147EB0" w:rsidRDefault="00FA1683" w:rsidP="00B665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683" w:rsidRPr="00CF71A7" w14:paraId="7BC64BC0" w14:textId="77777777" w:rsidTr="0003535D">
        <w:trPr>
          <w:gridBefore w:val="1"/>
          <w:gridAfter w:val="1"/>
          <w:wBefore w:w="14" w:type="dxa"/>
          <w:wAfter w:w="14" w:type="dxa"/>
          <w:trHeight w:hRule="exact" w:val="792"/>
          <w:jc w:val="center"/>
        </w:trPr>
        <w:tc>
          <w:tcPr>
            <w:tcW w:w="11209" w:type="dxa"/>
            <w:gridSpan w:val="40"/>
            <w:vAlign w:val="center"/>
          </w:tcPr>
          <w:p w14:paraId="7BC64BBE" w14:textId="77777777" w:rsidR="00FA1683" w:rsidRPr="00CF71A7" w:rsidRDefault="00FA1683" w:rsidP="00CF7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1A7">
              <w:rPr>
                <w:rFonts w:ascii="Arial" w:hAnsi="Arial" w:cs="Arial"/>
                <w:b/>
                <w:sz w:val="22"/>
                <w:szCs w:val="22"/>
              </w:rPr>
              <w:t xml:space="preserve">Complete this </w:t>
            </w:r>
            <w:r>
              <w:rPr>
                <w:rFonts w:ascii="Arial" w:hAnsi="Arial" w:cs="Arial"/>
                <w:b/>
                <w:sz w:val="22"/>
                <w:szCs w:val="22"/>
              </w:rPr>
              <w:t>questionnaire</w:t>
            </w:r>
            <w:r w:rsidRPr="00CF71A7">
              <w:rPr>
                <w:rFonts w:ascii="Arial" w:hAnsi="Arial" w:cs="Arial"/>
                <w:b/>
                <w:sz w:val="22"/>
                <w:szCs w:val="22"/>
              </w:rPr>
              <w:t xml:space="preserve"> to apply for</w:t>
            </w:r>
          </w:p>
          <w:p w14:paraId="7BC64BBF" w14:textId="77777777" w:rsidR="00FA1683" w:rsidRPr="00CF71A7" w:rsidRDefault="00FA1683" w:rsidP="0058362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F71A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Appraiser, Review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Appraiser, </w:t>
            </w:r>
            <w:r w:rsidR="0058362D">
              <w:rPr>
                <w:rFonts w:ascii="Arial" w:hAnsi="Arial" w:cs="Arial"/>
                <w:b/>
                <w:sz w:val="22"/>
                <w:szCs w:val="22"/>
                <w:u w:val="single"/>
              </w:rPr>
              <w:t>or Appraiser Trainee</w:t>
            </w:r>
          </w:p>
        </w:tc>
      </w:tr>
      <w:tr w:rsidR="00FA1683" w:rsidRPr="006D194E" w14:paraId="7BC64BC4" w14:textId="77777777" w:rsidTr="0003535D">
        <w:trPr>
          <w:gridBefore w:val="1"/>
          <w:gridAfter w:val="1"/>
          <w:wBefore w:w="14" w:type="dxa"/>
          <w:wAfter w:w="14" w:type="dxa"/>
          <w:cantSplit/>
          <w:trHeight w:val="270"/>
          <w:jc w:val="center"/>
        </w:trPr>
        <w:tc>
          <w:tcPr>
            <w:tcW w:w="3591" w:type="dxa"/>
            <w:gridSpan w:val="11"/>
            <w:vAlign w:val="bottom"/>
          </w:tcPr>
          <w:p w14:paraId="7BC64BC1" w14:textId="77777777" w:rsidR="00FA1683" w:rsidRPr="006D194E" w:rsidRDefault="00FA1683" w:rsidP="00CF71A7">
            <w:pPr>
              <w:jc w:val="center"/>
              <w:rPr>
                <w:rFonts w:ascii="Arial" w:hAnsi="Arial" w:cs="Arial"/>
              </w:rPr>
            </w:pPr>
            <w:r w:rsidRPr="006D194E">
              <w:rPr>
                <w:rFonts w:ascii="Arial" w:hAnsi="Arial" w:cs="Arial"/>
              </w:rPr>
              <w:t xml:space="preserve">Mark specialty applying for:  </w:t>
            </w:r>
          </w:p>
        </w:tc>
        <w:tc>
          <w:tcPr>
            <w:tcW w:w="2610" w:type="dxa"/>
            <w:gridSpan w:val="13"/>
            <w:vAlign w:val="bottom"/>
          </w:tcPr>
          <w:p w14:paraId="7BC64BC2" w14:textId="77777777" w:rsidR="00FA1683" w:rsidRPr="006D194E" w:rsidRDefault="00FC452B" w:rsidP="00CF71A7">
            <w:pPr>
              <w:rPr>
                <w:rFonts w:ascii="Arial" w:hAnsi="Arial" w:cs="Arial"/>
              </w:rPr>
            </w:pPr>
            <w:r w:rsidRPr="006D194E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683" w:rsidRPr="006D194E">
              <w:rPr>
                <w:rFonts w:ascii="Arial" w:hAnsi="Arial" w:cs="Arial"/>
              </w:rPr>
              <w:instrText xml:space="preserve"> FORMCHECKBOX </w:instrText>
            </w:r>
            <w:r w:rsidR="00144465">
              <w:rPr>
                <w:rFonts w:ascii="Arial" w:hAnsi="Arial" w:cs="Arial"/>
              </w:rPr>
            </w:r>
            <w:r w:rsidR="00144465">
              <w:rPr>
                <w:rFonts w:ascii="Arial" w:hAnsi="Arial" w:cs="Arial"/>
              </w:rPr>
              <w:fldChar w:fldCharType="separate"/>
            </w:r>
            <w:r w:rsidRPr="006D194E">
              <w:rPr>
                <w:rFonts w:ascii="Arial" w:hAnsi="Arial" w:cs="Arial"/>
              </w:rPr>
              <w:fldChar w:fldCharType="end"/>
            </w:r>
            <w:r w:rsidR="00FA1683" w:rsidRPr="006D194E">
              <w:rPr>
                <w:rFonts w:ascii="Arial" w:hAnsi="Arial" w:cs="Arial"/>
              </w:rPr>
              <w:t xml:space="preserve"> Appraiser </w:t>
            </w:r>
          </w:p>
        </w:tc>
        <w:tc>
          <w:tcPr>
            <w:tcW w:w="5008" w:type="dxa"/>
            <w:gridSpan w:val="16"/>
            <w:vAlign w:val="bottom"/>
          </w:tcPr>
          <w:p w14:paraId="7BC64BC3" w14:textId="77777777" w:rsidR="00FA1683" w:rsidRPr="006D194E" w:rsidRDefault="00FC452B" w:rsidP="00CF71A7">
            <w:pPr>
              <w:rPr>
                <w:rFonts w:ascii="Arial" w:hAnsi="Arial" w:cs="Arial"/>
              </w:rPr>
            </w:pPr>
            <w:r w:rsidRPr="006D194E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B2" w:rsidRPr="006D194E">
              <w:rPr>
                <w:rFonts w:ascii="Arial" w:hAnsi="Arial" w:cs="Arial"/>
              </w:rPr>
              <w:instrText xml:space="preserve"> FORMCHECKBOX </w:instrText>
            </w:r>
            <w:r w:rsidR="00144465">
              <w:rPr>
                <w:rFonts w:ascii="Arial" w:hAnsi="Arial" w:cs="Arial"/>
              </w:rPr>
            </w:r>
            <w:r w:rsidR="00144465">
              <w:rPr>
                <w:rFonts w:ascii="Arial" w:hAnsi="Arial" w:cs="Arial"/>
              </w:rPr>
              <w:fldChar w:fldCharType="separate"/>
            </w:r>
            <w:r w:rsidRPr="006D194E">
              <w:rPr>
                <w:rFonts w:ascii="Arial" w:hAnsi="Arial" w:cs="Arial"/>
              </w:rPr>
              <w:fldChar w:fldCharType="end"/>
            </w:r>
            <w:r w:rsidR="009D02B2" w:rsidRPr="006D194E">
              <w:rPr>
                <w:rFonts w:ascii="Arial" w:hAnsi="Arial" w:cs="Arial"/>
              </w:rPr>
              <w:t xml:space="preserve"> Appraiser</w:t>
            </w:r>
            <w:r w:rsidR="009D02B2">
              <w:rPr>
                <w:rFonts w:ascii="Arial" w:hAnsi="Arial" w:cs="Arial"/>
              </w:rPr>
              <w:t xml:space="preserve"> Trainee</w:t>
            </w:r>
          </w:p>
        </w:tc>
      </w:tr>
      <w:tr w:rsidR="00FA1683" w:rsidRPr="006D194E" w14:paraId="7BC64BC8" w14:textId="77777777" w:rsidTr="0003535D">
        <w:trPr>
          <w:gridBefore w:val="1"/>
          <w:gridAfter w:val="1"/>
          <w:wBefore w:w="14" w:type="dxa"/>
          <w:wAfter w:w="14" w:type="dxa"/>
          <w:cantSplit/>
          <w:trHeight w:val="270"/>
          <w:jc w:val="center"/>
        </w:trPr>
        <w:tc>
          <w:tcPr>
            <w:tcW w:w="3591" w:type="dxa"/>
            <w:gridSpan w:val="11"/>
            <w:vAlign w:val="bottom"/>
          </w:tcPr>
          <w:p w14:paraId="7BC64BC5" w14:textId="77777777" w:rsidR="00FA1683" w:rsidRPr="006D194E" w:rsidRDefault="00FA1683" w:rsidP="00CF71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13"/>
            <w:vAlign w:val="bottom"/>
          </w:tcPr>
          <w:p w14:paraId="7BC64BC6" w14:textId="77777777" w:rsidR="00FA1683" w:rsidRPr="006D194E" w:rsidRDefault="00FC452B" w:rsidP="00CF71A7">
            <w:pPr>
              <w:rPr>
                <w:rFonts w:ascii="Arial" w:hAnsi="Arial" w:cs="Arial"/>
              </w:rPr>
            </w:pPr>
            <w:r w:rsidRPr="006D194E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683" w:rsidRPr="006D194E">
              <w:rPr>
                <w:rFonts w:ascii="Arial" w:hAnsi="Arial" w:cs="Arial"/>
              </w:rPr>
              <w:instrText xml:space="preserve"> FORMCHECKBOX </w:instrText>
            </w:r>
            <w:r w:rsidR="00144465">
              <w:rPr>
                <w:rFonts w:ascii="Arial" w:hAnsi="Arial" w:cs="Arial"/>
              </w:rPr>
            </w:r>
            <w:r w:rsidR="00144465">
              <w:rPr>
                <w:rFonts w:ascii="Arial" w:hAnsi="Arial" w:cs="Arial"/>
              </w:rPr>
              <w:fldChar w:fldCharType="separate"/>
            </w:r>
            <w:r w:rsidRPr="006D194E">
              <w:rPr>
                <w:rFonts w:ascii="Arial" w:hAnsi="Arial" w:cs="Arial"/>
              </w:rPr>
              <w:fldChar w:fldCharType="end"/>
            </w:r>
            <w:r w:rsidR="00FA1683" w:rsidRPr="006D194E">
              <w:rPr>
                <w:rFonts w:ascii="Arial" w:hAnsi="Arial" w:cs="Arial"/>
              </w:rPr>
              <w:t xml:space="preserve"> Review Appraiser </w:t>
            </w:r>
          </w:p>
        </w:tc>
        <w:tc>
          <w:tcPr>
            <w:tcW w:w="5008" w:type="dxa"/>
            <w:gridSpan w:val="16"/>
            <w:vAlign w:val="bottom"/>
          </w:tcPr>
          <w:p w14:paraId="7BC64BC7" w14:textId="77777777" w:rsidR="00FA1683" w:rsidRPr="006D194E" w:rsidRDefault="00FA1683" w:rsidP="00CF71A7">
            <w:pPr>
              <w:rPr>
                <w:rFonts w:ascii="Arial" w:hAnsi="Arial" w:cs="Arial"/>
              </w:rPr>
            </w:pPr>
          </w:p>
        </w:tc>
      </w:tr>
      <w:tr w:rsidR="00FA1683" w:rsidRPr="006D194E" w14:paraId="7BC64BCA" w14:textId="77777777" w:rsidTr="0003535D">
        <w:trPr>
          <w:gridBefore w:val="1"/>
          <w:gridAfter w:val="1"/>
          <w:wBefore w:w="14" w:type="dxa"/>
          <w:wAfter w:w="14" w:type="dxa"/>
          <w:trHeight w:hRule="exact" w:val="423"/>
          <w:jc w:val="center"/>
        </w:trPr>
        <w:tc>
          <w:tcPr>
            <w:tcW w:w="11209" w:type="dxa"/>
            <w:gridSpan w:val="40"/>
            <w:vAlign w:val="bottom"/>
          </w:tcPr>
          <w:p w14:paraId="7BC64BC9" w14:textId="77777777" w:rsidR="00FA1683" w:rsidRPr="00044D12" w:rsidRDefault="00FA1683" w:rsidP="006D2214">
            <w:pPr>
              <w:rPr>
                <w:rFonts w:ascii="Arial" w:hAnsi="Arial" w:cs="Arial"/>
              </w:rPr>
            </w:pPr>
            <w:r w:rsidRPr="006D194E">
              <w:rPr>
                <w:rFonts w:ascii="Arial" w:hAnsi="Arial" w:cs="Arial"/>
                <w:i/>
              </w:rPr>
              <w:t xml:space="preserve">If you are applying for more than one specialty, please be </w:t>
            </w:r>
            <w:r w:rsidRPr="001514AD">
              <w:rPr>
                <w:rFonts w:ascii="Arial" w:hAnsi="Arial" w:cs="Arial"/>
                <w:i/>
                <w:u w:val="single"/>
              </w:rPr>
              <w:t>specific</w:t>
            </w:r>
            <w:r w:rsidRPr="006D194E">
              <w:rPr>
                <w:rFonts w:ascii="Arial" w:hAnsi="Arial" w:cs="Arial"/>
                <w:i/>
              </w:rPr>
              <w:t xml:space="preserve"> with your experience in each type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FA1683" w:rsidRPr="005F4FB8" w14:paraId="7BC64BCC" w14:textId="77777777" w:rsidTr="0003535D">
        <w:trPr>
          <w:gridBefore w:val="1"/>
          <w:gridAfter w:val="1"/>
          <w:wBefore w:w="14" w:type="dxa"/>
          <w:wAfter w:w="14" w:type="dxa"/>
          <w:trHeight w:hRule="exact" w:val="450"/>
          <w:jc w:val="center"/>
        </w:trPr>
        <w:tc>
          <w:tcPr>
            <w:tcW w:w="11209" w:type="dxa"/>
            <w:gridSpan w:val="40"/>
            <w:vAlign w:val="bottom"/>
          </w:tcPr>
          <w:p w14:paraId="7BC64BCB" w14:textId="77777777" w:rsidR="00FA1683" w:rsidRPr="005F4FB8" w:rsidRDefault="00FA1683" w:rsidP="0077512C">
            <w:pPr>
              <w:rPr>
                <w:rFonts w:ascii="Arial" w:hAnsi="Arial" w:cs="Arial"/>
                <w:b/>
              </w:rPr>
            </w:pPr>
            <w:r w:rsidRPr="005F4FB8">
              <w:rPr>
                <w:rFonts w:ascii="Arial" w:hAnsi="Arial" w:cs="Arial"/>
                <w:b/>
              </w:rPr>
              <w:t>Experience:</w:t>
            </w:r>
          </w:p>
        </w:tc>
      </w:tr>
      <w:tr w:rsidR="00FA1683" w:rsidRPr="005317C7" w14:paraId="7BC64BD0" w14:textId="77777777" w:rsidTr="0003535D">
        <w:trPr>
          <w:gridBefore w:val="1"/>
          <w:gridAfter w:val="1"/>
          <w:wBefore w:w="14" w:type="dxa"/>
          <w:wAfter w:w="14" w:type="dxa"/>
          <w:trHeight w:hRule="exact" w:val="360"/>
          <w:jc w:val="center"/>
        </w:trPr>
        <w:tc>
          <w:tcPr>
            <w:tcW w:w="6930" w:type="dxa"/>
            <w:gridSpan w:val="29"/>
            <w:vAlign w:val="bottom"/>
          </w:tcPr>
          <w:p w14:paraId="7BC64BCD" w14:textId="77777777" w:rsidR="00FA1683" w:rsidRPr="005317C7" w:rsidRDefault="00FA1683" w:rsidP="00C06C31">
            <w:pPr>
              <w:rPr>
                <w:rFonts w:ascii="Arial" w:hAnsi="Arial" w:cs="Arial"/>
                <w:sz w:val="18"/>
                <w:szCs w:val="18"/>
              </w:rPr>
            </w:pPr>
            <w:r w:rsidRPr="005317C7"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bookmarkStart w:id="20" w:name="Text20"/>
            <w:r w:rsidRPr="005317C7">
              <w:rPr>
                <w:rFonts w:ascii="Arial" w:hAnsi="Arial" w:cs="Arial"/>
                <w:sz w:val="18"/>
                <w:szCs w:val="18"/>
              </w:rPr>
              <w:t>years of experience do you have in prepari</w:t>
            </w:r>
            <w:r>
              <w:rPr>
                <w:rFonts w:ascii="Arial" w:hAnsi="Arial" w:cs="Arial"/>
                <w:sz w:val="18"/>
                <w:szCs w:val="18"/>
              </w:rPr>
              <w:t>ng written appraisal reports</w:t>
            </w:r>
            <w:r w:rsidRPr="005317C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bookmarkStart w:id="21" w:name="Text46"/>
        <w:bookmarkEnd w:id="20"/>
        <w:tc>
          <w:tcPr>
            <w:tcW w:w="630" w:type="dxa"/>
            <w:gridSpan w:val="3"/>
            <w:tcBorders>
              <w:bottom w:val="single" w:sz="2" w:space="0" w:color="auto"/>
            </w:tcBorders>
            <w:vAlign w:val="bottom"/>
          </w:tcPr>
          <w:p w14:paraId="7BC64BCE" w14:textId="77777777" w:rsidR="00FA1683" w:rsidRPr="005317C7" w:rsidRDefault="00FC452B" w:rsidP="006D1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statusText w:type="text" w:val="Enter number of years experience in relocation assistance or related field. 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49" w:type="dxa"/>
            <w:gridSpan w:val="8"/>
            <w:vAlign w:val="bottom"/>
          </w:tcPr>
          <w:p w14:paraId="7BC64BCF" w14:textId="77777777" w:rsidR="00FA1683" w:rsidRPr="003753FD" w:rsidRDefault="00FA1683" w:rsidP="0077512C">
            <w:pPr>
              <w:rPr>
                <w:rFonts w:ascii="Arial" w:hAnsi="Arial" w:cs="Arial"/>
                <w:sz w:val="16"/>
                <w:szCs w:val="16"/>
              </w:rPr>
            </w:pPr>
            <w:r w:rsidRPr="003753FD">
              <w:rPr>
                <w:rFonts w:ascii="Arial" w:hAnsi="Arial" w:cs="Arial"/>
                <w:sz w:val="16"/>
                <w:szCs w:val="16"/>
              </w:rPr>
              <w:t>(Minimum 2 y</w:t>
            </w:r>
            <w:r>
              <w:rPr>
                <w:rFonts w:ascii="Arial" w:hAnsi="Arial" w:cs="Arial"/>
                <w:sz w:val="16"/>
                <w:szCs w:val="16"/>
              </w:rPr>
              <w:t>ears</w:t>
            </w:r>
            <w:r w:rsidRPr="003753F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3753FD">
              <w:rPr>
                <w:rFonts w:ascii="Arial" w:hAnsi="Arial" w:cs="Arial"/>
                <w:sz w:val="16"/>
                <w:szCs w:val="16"/>
              </w:rPr>
              <w:t>equired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A1683" w:rsidRPr="006D194E" w14:paraId="7BC64BD3" w14:textId="77777777" w:rsidTr="0003535D">
        <w:trPr>
          <w:gridBefore w:val="1"/>
          <w:gridAfter w:val="1"/>
          <w:wBefore w:w="14" w:type="dxa"/>
          <w:wAfter w:w="14" w:type="dxa"/>
          <w:trHeight w:val="297"/>
          <w:jc w:val="center"/>
        </w:trPr>
        <w:tc>
          <w:tcPr>
            <w:tcW w:w="2781" w:type="dxa"/>
            <w:gridSpan w:val="9"/>
            <w:vAlign w:val="bottom"/>
          </w:tcPr>
          <w:p w14:paraId="7BC64BD1" w14:textId="77777777" w:rsidR="00FA1683" w:rsidRPr="006D194E" w:rsidRDefault="00FA1683" w:rsidP="005317C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>Provide details including dates:</w:t>
            </w:r>
          </w:p>
        </w:tc>
        <w:tc>
          <w:tcPr>
            <w:tcW w:w="8428" w:type="dxa"/>
            <w:gridSpan w:val="31"/>
            <w:tcBorders>
              <w:bottom w:val="single" w:sz="4" w:space="0" w:color="auto"/>
            </w:tcBorders>
            <w:vAlign w:val="bottom"/>
          </w:tcPr>
          <w:p w14:paraId="7BC64BD2" w14:textId="77777777" w:rsidR="00FA1683" w:rsidRPr="006D194E" w:rsidRDefault="00FC452B" w:rsidP="005317C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2" w:name="Text253"/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A1683" w:rsidRPr="006D194E" w14:paraId="7BC64BD6" w14:textId="77777777" w:rsidTr="0003535D">
        <w:trPr>
          <w:gridBefore w:val="1"/>
          <w:wBefore w:w="14" w:type="dxa"/>
          <w:trHeight w:val="297"/>
          <w:jc w:val="center"/>
        </w:trPr>
        <w:tc>
          <w:tcPr>
            <w:tcW w:w="236" w:type="dxa"/>
            <w:gridSpan w:val="2"/>
            <w:vAlign w:val="bottom"/>
          </w:tcPr>
          <w:p w14:paraId="7BC64BD4" w14:textId="77777777" w:rsidR="00FA1683" w:rsidRPr="006D194E" w:rsidRDefault="00FA1683" w:rsidP="00531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D5" w14:textId="77777777" w:rsidR="00FA1683" w:rsidRPr="006D194E" w:rsidRDefault="00FC452B" w:rsidP="005317C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BD9" w14:textId="77777777" w:rsidTr="0003535D">
        <w:trPr>
          <w:gridBefore w:val="1"/>
          <w:wBefore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BD7" w14:textId="77777777" w:rsidR="00FA1683" w:rsidRPr="006D194E" w:rsidRDefault="00FA1683" w:rsidP="003753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D8" w14:textId="77777777" w:rsidR="00FA1683" w:rsidRPr="006D194E" w:rsidRDefault="00FC452B" w:rsidP="003753F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BDC" w14:textId="77777777" w:rsidTr="0003535D">
        <w:trPr>
          <w:gridBefore w:val="1"/>
          <w:wBefore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BDA" w14:textId="77777777" w:rsidR="00FA1683" w:rsidRPr="006D194E" w:rsidRDefault="00FA1683" w:rsidP="008422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DB" w14:textId="77777777" w:rsidR="00FA1683" w:rsidRPr="006D194E" w:rsidRDefault="00FC452B" w:rsidP="008422FB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BDF" w14:textId="77777777" w:rsidTr="0003535D">
        <w:trPr>
          <w:gridBefore w:val="1"/>
          <w:wBefore w:w="14" w:type="dxa"/>
          <w:trHeight w:val="314"/>
          <w:jc w:val="center"/>
        </w:trPr>
        <w:tc>
          <w:tcPr>
            <w:tcW w:w="236" w:type="dxa"/>
            <w:gridSpan w:val="2"/>
            <w:vAlign w:val="bottom"/>
          </w:tcPr>
          <w:p w14:paraId="7BC64BDD" w14:textId="77777777" w:rsidR="00FA1683" w:rsidRPr="006D194E" w:rsidRDefault="00FA1683" w:rsidP="008422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DE" w14:textId="77777777" w:rsidR="00FA1683" w:rsidRPr="006D194E" w:rsidRDefault="00FC452B" w:rsidP="008422FB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BE2" w14:textId="77777777" w:rsidTr="0003535D">
        <w:trPr>
          <w:gridBefore w:val="1"/>
          <w:wBefore w:w="14" w:type="dxa"/>
          <w:trHeight w:val="314"/>
          <w:jc w:val="center"/>
        </w:trPr>
        <w:tc>
          <w:tcPr>
            <w:tcW w:w="236" w:type="dxa"/>
            <w:gridSpan w:val="2"/>
            <w:vAlign w:val="bottom"/>
          </w:tcPr>
          <w:p w14:paraId="7BC64BE0" w14:textId="77777777" w:rsidR="00FA1683" w:rsidRPr="006D194E" w:rsidRDefault="00FA1683" w:rsidP="003753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E1" w14:textId="77777777" w:rsidR="00FA1683" w:rsidRPr="006D194E" w:rsidRDefault="00FC452B" w:rsidP="003753F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BE5" w14:textId="77777777" w:rsidTr="0003535D">
        <w:trPr>
          <w:gridBefore w:val="1"/>
          <w:wBefore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BE3" w14:textId="77777777" w:rsidR="00FA1683" w:rsidRPr="006D194E" w:rsidRDefault="00FA1683" w:rsidP="00531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E4" w14:textId="77777777" w:rsidR="00FA1683" w:rsidRPr="006D194E" w:rsidRDefault="00FC452B" w:rsidP="005317C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BE9" w14:textId="77777777" w:rsidTr="0003535D">
        <w:trPr>
          <w:gridBefore w:val="1"/>
          <w:gridAfter w:val="1"/>
          <w:wBefore w:w="14" w:type="dxa"/>
          <w:wAfter w:w="14" w:type="dxa"/>
          <w:trHeight w:val="445"/>
          <w:jc w:val="center"/>
        </w:trPr>
        <w:tc>
          <w:tcPr>
            <w:tcW w:w="5292" w:type="dxa"/>
            <w:gridSpan w:val="18"/>
            <w:vAlign w:val="bottom"/>
          </w:tcPr>
          <w:p w14:paraId="7BC64BE6" w14:textId="77777777" w:rsidR="00FA1683" w:rsidRPr="006D194E" w:rsidRDefault="00FA1683" w:rsidP="007E2A4B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>What percent of time</w:t>
            </w:r>
            <w:r>
              <w:rPr>
                <w:rFonts w:ascii="Arial" w:hAnsi="Arial" w:cs="Arial"/>
                <w:sz w:val="18"/>
                <w:szCs w:val="18"/>
              </w:rPr>
              <w:t xml:space="preserve"> was spent appraising during tho</w:t>
            </w:r>
            <w:r w:rsidRPr="006D194E">
              <w:rPr>
                <w:rFonts w:ascii="Arial" w:hAnsi="Arial" w:cs="Arial"/>
                <w:sz w:val="18"/>
                <w:szCs w:val="18"/>
              </w:rPr>
              <w:t>se years?</w:t>
            </w:r>
          </w:p>
        </w:tc>
        <w:bookmarkStart w:id="23" w:name="Text47"/>
        <w:tc>
          <w:tcPr>
            <w:tcW w:w="648" w:type="dxa"/>
            <w:gridSpan w:val="4"/>
            <w:tcBorders>
              <w:bottom w:val="single" w:sz="4" w:space="0" w:color="auto"/>
            </w:tcBorders>
            <w:vAlign w:val="bottom"/>
          </w:tcPr>
          <w:p w14:paraId="7BC64BE7" w14:textId="77777777" w:rsidR="00FA1683" w:rsidRPr="006D194E" w:rsidRDefault="00FC452B" w:rsidP="006D1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statusText w:type="text" w:val="Enter percent of time spent in relocation assistance during this period. 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269" w:type="dxa"/>
            <w:gridSpan w:val="18"/>
            <w:vAlign w:val="bottom"/>
          </w:tcPr>
          <w:p w14:paraId="7BC64BE8" w14:textId="77777777" w:rsidR="00FA1683" w:rsidRPr="006D194E" w:rsidRDefault="00FA1683" w:rsidP="0077512C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A1683" w:rsidRPr="006D194E" w14:paraId="7BC64BEE" w14:textId="77777777" w:rsidTr="0003535D">
        <w:trPr>
          <w:gridBefore w:val="1"/>
          <w:gridAfter w:val="1"/>
          <w:wBefore w:w="14" w:type="dxa"/>
          <w:wAfter w:w="14" w:type="dxa"/>
          <w:trHeight w:val="395"/>
          <w:jc w:val="center"/>
        </w:trPr>
        <w:tc>
          <w:tcPr>
            <w:tcW w:w="3690" w:type="dxa"/>
            <w:gridSpan w:val="12"/>
            <w:vAlign w:val="bottom"/>
          </w:tcPr>
          <w:p w14:paraId="7BC64BEA" w14:textId="77777777" w:rsidR="00FA1683" w:rsidRDefault="00FA1683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 licensed Real Estate Appraiser?</w:t>
            </w:r>
          </w:p>
        </w:tc>
        <w:tc>
          <w:tcPr>
            <w:tcW w:w="1602" w:type="dxa"/>
            <w:gridSpan w:val="6"/>
            <w:vAlign w:val="bottom"/>
          </w:tcPr>
          <w:p w14:paraId="7BC64BEB" w14:textId="77777777" w:rsidR="00FA1683" w:rsidRDefault="00FA1683" w:rsidP="00E37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="00FC4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18" w:type="dxa"/>
            <w:gridSpan w:val="12"/>
            <w:vAlign w:val="bottom"/>
          </w:tcPr>
          <w:p w14:paraId="7BC64BEC" w14:textId="77777777" w:rsidR="00FA1683" w:rsidRDefault="00FA1683" w:rsidP="00E37C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what type?</w:t>
            </w:r>
          </w:p>
        </w:tc>
        <w:tc>
          <w:tcPr>
            <w:tcW w:w="4099" w:type="dxa"/>
            <w:gridSpan w:val="10"/>
            <w:vMerge w:val="restart"/>
            <w:vAlign w:val="center"/>
          </w:tcPr>
          <w:p w14:paraId="7BC64BED" w14:textId="77777777" w:rsidR="00FA1683" w:rsidRDefault="00FC452B" w:rsidP="00B6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7"/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FA1683">
              <w:rPr>
                <w:rFonts w:ascii="Arial" w:hAnsi="Arial" w:cs="Arial"/>
                <w:sz w:val="18"/>
                <w:szCs w:val="18"/>
              </w:rPr>
              <w:t xml:space="preserve"> Certified General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8"/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FA1683">
              <w:rPr>
                <w:rFonts w:ascii="Arial" w:hAnsi="Arial" w:cs="Arial"/>
                <w:sz w:val="18"/>
                <w:szCs w:val="18"/>
              </w:rPr>
              <w:t xml:space="preserve"> Certified Residential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9"/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4465">
              <w:rPr>
                <w:rFonts w:ascii="Arial" w:hAnsi="Arial" w:cs="Arial"/>
                <w:sz w:val="18"/>
                <w:szCs w:val="18"/>
              </w:rPr>
            </w:r>
            <w:r w:rsidR="00144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FA1683">
              <w:rPr>
                <w:rFonts w:ascii="Arial" w:hAnsi="Arial" w:cs="Arial"/>
                <w:sz w:val="18"/>
                <w:szCs w:val="18"/>
              </w:rPr>
              <w:t xml:space="preserve"> Trainee</w:t>
            </w:r>
          </w:p>
        </w:tc>
      </w:tr>
      <w:tr w:rsidR="00FA1683" w:rsidRPr="006D194E" w14:paraId="7BC64BF1" w14:textId="77777777" w:rsidTr="0003535D">
        <w:trPr>
          <w:gridBefore w:val="1"/>
          <w:gridAfter w:val="1"/>
          <w:wBefore w:w="14" w:type="dxa"/>
          <w:wAfter w:w="14" w:type="dxa"/>
          <w:trHeight w:val="180"/>
          <w:jc w:val="center"/>
        </w:trPr>
        <w:tc>
          <w:tcPr>
            <w:tcW w:w="7110" w:type="dxa"/>
            <w:gridSpan w:val="30"/>
            <w:vAlign w:val="bottom"/>
          </w:tcPr>
          <w:p w14:paraId="7BC64BEF" w14:textId="77777777" w:rsidR="00FA1683" w:rsidRDefault="00FA1683" w:rsidP="006D1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9" w:type="dxa"/>
            <w:gridSpan w:val="10"/>
            <w:vMerge/>
            <w:vAlign w:val="center"/>
          </w:tcPr>
          <w:p w14:paraId="7BC64BF0" w14:textId="77777777" w:rsidR="00FA1683" w:rsidRDefault="00FA1683" w:rsidP="006D1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683" w:rsidRPr="006D194E" w14:paraId="7BC64BF3" w14:textId="77777777" w:rsidTr="0003535D">
        <w:trPr>
          <w:gridBefore w:val="1"/>
          <w:gridAfter w:val="1"/>
          <w:wBefore w:w="14" w:type="dxa"/>
          <w:wAfter w:w="14" w:type="dxa"/>
          <w:trHeight w:val="333"/>
          <w:jc w:val="center"/>
        </w:trPr>
        <w:tc>
          <w:tcPr>
            <w:tcW w:w="11209" w:type="dxa"/>
            <w:gridSpan w:val="40"/>
            <w:vAlign w:val="bottom"/>
          </w:tcPr>
          <w:p w14:paraId="7BC64BF2" w14:textId="77777777" w:rsidR="00FA1683" w:rsidRPr="006D194E" w:rsidRDefault="00FA1683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194E">
              <w:rPr>
                <w:rFonts w:ascii="Arial" w:hAnsi="Arial" w:cs="Arial"/>
                <w:sz w:val="18"/>
                <w:szCs w:val="18"/>
              </w:rPr>
              <w:t>riefly</w:t>
            </w:r>
            <w:r>
              <w:rPr>
                <w:rFonts w:ascii="Arial" w:hAnsi="Arial" w:cs="Arial"/>
                <w:sz w:val="18"/>
                <w:szCs w:val="18"/>
              </w:rPr>
              <w:t xml:space="preserve"> list </w:t>
            </w:r>
            <w:r w:rsidRPr="006D194E">
              <w:rPr>
                <w:rFonts w:ascii="Arial" w:hAnsi="Arial" w:cs="Arial"/>
                <w:sz w:val="18"/>
                <w:szCs w:val="18"/>
              </w:rPr>
              <w:t>the types of property rights appraised, approximate number, and dollar amounts:</w:t>
            </w:r>
          </w:p>
        </w:tc>
      </w:tr>
      <w:tr w:rsidR="00FA1683" w:rsidRPr="006D194E" w14:paraId="7BC64BF6" w14:textId="77777777" w:rsidTr="0003535D">
        <w:trPr>
          <w:gridBefore w:val="1"/>
          <w:wBefore w:w="14" w:type="dxa"/>
          <w:trHeight w:val="297"/>
          <w:jc w:val="center"/>
        </w:trPr>
        <w:tc>
          <w:tcPr>
            <w:tcW w:w="236" w:type="dxa"/>
            <w:gridSpan w:val="2"/>
            <w:vAlign w:val="bottom"/>
          </w:tcPr>
          <w:p w14:paraId="7BC64BF4" w14:textId="77777777" w:rsidR="00FA1683" w:rsidRPr="006D194E" w:rsidRDefault="00FA1683" w:rsidP="0077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F5" w14:textId="77777777" w:rsidR="00FA1683" w:rsidRPr="006D194E" w:rsidRDefault="00FC452B" w:rsidP="0077512C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9" w:name="Text217"/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FA1683" w:rsidRPr="006D194E" w14:paraId="7BC64BF9" w14:textId="77777777" w:rsidTr="0003535D">
        <w:trPr>
          <w:gridBefore w:val="1"/>
          <w:wBefore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BF7" w14:textId="77777777" w:rsidR="00FA1683" w:rsidRPr="006D194E" w:rsidRDefault="00FA1683" w:rsidP="0077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F8" w14:textId="77777777" w:rsidR="00FA1683" w:rsidRPr="006D194E" w:rsidRDefault="00FC452B" w:rsidP="0077512C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0" w:name="Text218"/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FA1683" w:rsidRPr="006D194E" w14:paraId="7BC64BFC" w14:textId="77777777" w:rsidTr="0003535D">
        <w:trPr>
          <w:gridBefore w:val="1"/>
          <w:wBefore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BFA" w14:textId="77777777" w:rsidR="00FA1683" w:rsidRPr="006D194E" w:rsidRDefault="00FA1683" w:rsidP="008422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FB" w14:textId="77777777" w:rsidR="00FA1683" w:rsidRPr="006D194E" w:rsidRDefault="00FC452B" w:rsidP="008422FB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BFF" w14:textId="77777777" w:rsidTr="0003535D">
        <w:trPr>
          <w:gridBefore w:val="1"/>
          <w:wBefore w:w="14" w:type="dxa"/>
          <w:trHeight w:val="314"/>
          <w:jc w:val="center"/>
        </w:trPr>
        <w:tc>
          <w:tcPr>
            <w:tcW w:w="236" w:type="dxa"/>
            <w:gridSpan w:val="2"/>
            <w:vAlign w:val="bottom"/>
          </w:tcPr>
          <w:p w14:paraId="7BC64BFD" w14:textId="77777777" w:rsidR="00FA1683" w:rsidRPr="006D194E" w:rsidRDefault="00FA1683" w:rsidP="008422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BFE" w14:textId="77777777" w:rsidR="00FA1683" w:rsidRPr="006D194E" w:rsidRDefault="00FC452B" w:rsidP="008422FB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C02" w14:textId="77777777" w:rsidTr="0003535D">
        <w:trPr>
          <w:gridBefore w:val="1"/>
          <w:wBefore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C00" w14:textId="77777777" w:rsidR="00FA1683" w:rsidRPr="006D194E" w:rsidRDefault="00FA1683" w:rsidP="0077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01" w14:textId="77777777" w:rsidR="00FA1683" w:rsidRPr="006D194E" w:rsidRDefault="00FC452B" w:rsidP="0077512C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1" w:name="Text219"/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FA1683" w:rsidRPr="006D194E" w14:paraId="7BC64C05" w14:textId="77777777" w:rsidTr="0003535D">
        <w:trPr>
          <w:gridBefore w:val="1"/>
          <w:wBefore w:w="14" w:type="dxa"/>
          <w:trHeight w:val="314"/>
          <w:jc w:val="center"/>
        </w:trPr>
        <w:tc>
          <w:tcPr>
            <w:tcW w:w="236" w:type="dxa"/>
            <w:gridSpan w:val="2"/>
            <w:vAlign w:val="bottom"/>
          </w:tcPr>
          <w:p w14:paraId="7BC64C03" w14:textId="77777777" w:rsidR="00FA1683" w:rsidRPr="006D194E" w:rsidRDefault="00FA1683" w:rsidP="00775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04" w14:textId="77777777" w:rsidR="00FA1683" w:rsidRPr="006D194E" w:rsidRDefault="00FC452B" w:rsidP="0077512C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2" w:name="Text220"/>
            <w:r w:rsidR="00FA1683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FA1683" w:rsidRPr="006D194E" w14:paraId="7BC64C07" w14:textId="77777777" w:rsidTr="0003535D">
        <w:trPr>
          <w:gridBefore w:val="1"/>
          <w:gridAfter w:val="1"/>
          <w:wBefore w:w="14" w:type="dxa"/>
          <w:wAfter w:w="14" w:type="dxa"/>
          <w:trHeight w:val="431"/>
          <w:jc w:val="center"/>
        </w:trPr>
        <w:tc>
          <w:tcPr>
            <w:tcW w:w="11209" w:type="dxa"/>
            <w:gridSpan w:val="40"/>
            <w:vAlign w:val="bottom"/>
          </w:tcPr>
          <w:p w14:paraId="7BC64C06" w14:textId="77777777" w:rsidR="00FA1683" w:rsidRPr="006D194E" w:rsidRDefault="00FA1683" w:rsidP="00AF2F0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>Business References (minimum of 2):</w:t>
            </w:r>
          </w:p>
        </w:tc>
      </w:tr>
      <w:tr w:rsidR="00FA1683" w:rsidRPr="006D194E" w14:paraId="7BC64C0B" w14:textId="77777777" w:rsidTr="0003535D">
        <w:trPr>
          <w:gridBefore w:val="1"/>
          <w:gridAfter w:val="1"/>
          <w:wBefore w:w="14" w:type="dxa"/>
          <w:wAfter w:w="14" w:type="dxa"/>
          <w:trHeight w:val="297"/>
          <w:jc w:val="center"/>
        </w:trPr>
        <w:tc>
          <w:tcPr>
            <w:tcW w:w="3722" w:type="dxa"/>
            <w:gridSpan w:val="13"/>
            <w:tcBorders>
              <w:bottom w:val="single" w:sz="4" w:space="0" w:color="auto"/>
            </w:tcBorders>
            <w:vAlign w:val="bottom"/>
          </w:tcPr>
          <w:p w14:paraId="7BC64C08" w14:textId="77777777" w:rsidR="00FA1683" w:rsidRPr="006D194E" w:rsidRDefault="00FC452B" w:rsidP="00775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3" w:name="Text254"/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458" w:type="dxa"/>
            <w:gridSpan w:val="24"/>
            <w:tcBorders>
              <w:bottom w:val="single" w:sz="4" w:space="0" w:color="auto"/>
            </w:tcBorders>
            <w:vAlign w:val="bottom"/>
          </w:tcPr>
          <w:p w14:paraId="7BC64C09" w14:textId="77777777" w:rsidR="00FA1683" w:rsidRPr="006D194E" w:rsidRDefault="00FC452B" w:rsidP="00775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4" w:name="Text255"/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bottom"/>
          </w:tcPr>
          <w:p w14:paraId="7BC64C0A" w14:textId="77777777" w:rsidR="00FA1683" w:rsidRPr="006D194E" w:rsidRDefault="00FC452B" w:rsidP="00775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5" w:name="Text256"/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FA1683" w:rsidRPr="006D194E" w14:paraId="7BC64C0F" w14:textId="77777777" w:rsidTr="0003535D">
        <w:trPr>
          <w:gridBefore w:val="1"/>
          <w:gridAfter w:val="1"/>
          <w:wBefore w:w="14" w:type="dxa"/>
          <w:wAfter w:w="14" w:type="dxa"/>
          <w:trHeight w:val="188"/>
          <w:jc w:val="center"/>
        </w:trPr>
        <w:tc>
          <w:tcPr>
            <w:tcW w:w="3722" w:type="dxa"/>
            <w:gridSpan w:val="13"/>
            <w:tcBorders>
              <w:top w:val="single" w:sz="4" w:space="0" w:color="auto"/>
            </w:tcBorders>
          </w:tcPr>
          <w:p w14:paraId="7BC64C0C" w14:textId="77777777" w:rsidR="00FA1683" w:rsidRPr="006D194E" w:rsidRDefault="00FA1683" w:rsidP="0077512C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</w:tcBorders>
          </w:tcPr>
          <w:p w14:paraId="7BC64C0D" w14:textId="77777777" w:rsidR="00FA1683" w:rsidRPr="006D194E" w:rsidRDefault="00FA1683" w:rsidP="0077512C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</w:tcPr>
          <w:p w14:paraId="7BC64C0E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FA1683" w:rsidRPr="006D194E" w14:paraId="7BC64C13" w14:textId="77777777" w:rsidTr="0003535D">
        <w:trPr>
          <w:gridBefore w:val="1"/>
          <w:gridAfter w:val="1"/>
          <w:wBefore w:w="14" w:type="dxa"/>
          <w:wAfter w:w="14" w:type="dxa"/>
          <w:trHeight w:val="297"/>
          <w:jc w:val="center"/>
        </w:trPr>
        <w:tc>
          <w:tcPr>
            <w:tcW w:w="3722" w:type="dxa"/>
            <w:gridSpan w:val="13"/>
            <w:tcBorders>
              <w:bottom w:val="single" w:sz="4" w:space="0" w:color="auto"/>
            </w:tcBorders>
            <w:vAlign w:val="bottom"/>
          </w:tcPr>
          <w:p w14:paraId="7BC64C10" w14:textId="77777777" w:rsidR="00FA1683" w:rsidRPr="006D194E" w:rsidRDefault="00FC452B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24"/>
            <w:tcBorders>
              <w:bottom w:val="single" w:sz="4" w:space="0" w:color="auto"/>
            </w:tcBorders>
            <w:vAlign w:val="bottom"/>
          </w:tcPr>
          <w:p w14:paraId="7BC64C11" w14:textId="77777777" w:rsidR="00FA1683" w:rsidRPr="006D194E" w:rsidRDefault="00FC452B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bottom"/>
          </w:tcPr>
          <w:p w14:paraId="7BC64C12" w14:textId="77777777" w:rsidR="00FA1683" w:rsidRPr="006D194E" w:rsidRDefault="00FC452B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C17" w14:textId="77777777" w:rsidTr="0003535D">
        <w:trPr>
          <w:gridBefore w:val="1"/>
          <w:gridAfter w:val="1"/>
          <w:wBefore w:w="14" w:type="dxa"/>
          <w:wAfter w:w="14" w:type="dxa"/>
          <w:trHeight w:val="188"/>
          <w:jc w:val="center"/>
        </w:trPr>
        <w:tc>
          <w:tcPr>
            <w:tcW w:w="3722" w:type="dxa"/>
            <w:gridSpan w:val="13"/>
            <w:tcBorders>
              <w:top w:val="single" w:sz="4" w:space="0" w:color="auto"/>
            </w:tcBorders>
          </w:tcPr>
          <w:p w14:paraId="7BC64C14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</w:tcBorders>
          </w:tcPr>
          <w:p w14:paraId="7BC64C15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</w:tcPr>
          <w:p w14:paraId="7BC64C16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FA1683" w:rsidRPr="006D194E" w14:paraId="7BC64C1B" w14:textId="77777777" w:rsidTr="0003535D">
        <w:trPr>
          <w:gridBefore w:val="1"/>
          <w:gridAfter w:val="1"/>
          <w:wBefore w:w="14" w:type="dxa"/>
          <w:wAfter w:w="14" w:type="dxa"/>
          <w:trHeight w:val="297"/>
          <w:jc w:val="center"/>
        </w:trPr>
        <w:tc>
          <w:tcPr>
            <w:tcW w:w="3722" w:type="dxa"/>
            <w:gridSpan w:val="13"/>
            <w:tcBorders>
              <w:bottom w:val="single" w:sz="4" w:space="0" w:color="auto"/>
            </w:tcBorders>
            <w:vAlign w:val="bottom"/>
          </w:tcPr>
          <w:p w14:paraId="7BC64C18" w14:textId="77777777" w:rsidR="00FA1683" w:rsidRPr="006D194E" w:rsidRDefault="00FC452B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24"/>
            <w:tcBorders>
              <w:bottom w:val="single" w:sz="4" w:space="0" w:color="auto"/>
            </w:tcBorders>
            <w:vAlign w:val="bottom"/>
          </w:tcPr>
          <w:p w14:paraId="7BC64C19" w14:textId="77777777" w:rsidR="00FA1683" w:rsidRPr="006D194E" w:rsidRDefault="00FC452B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bottom"/>
          </w:tcPr>
          <w:p w14:paraId="7BC64C1A" w14:textId="77777777" w:rsidR="00FA1683" w:rsidRPr="006D194E" w:rsidRDefault="00FC452B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C1F" w14:textId="77777777" w:rsidTr="0003535D">
        <w:trPr>
          <w:gridBefore w:val="1"/>
          <w:gridAfter w:val="1"/>
          <w:wBefore w:w="14" w:type="dxa"/>
          <w:wAfter w:w="14" w:type="dxa"/>
          <w:trHeight w:val="188"/>
          <w:jc w:val="center"/>
        </w:trPr>
        <w:tc>
          <w:tcPr>
            <w:tcW w:w="3722" w:type="dxa"/>
            <w:gridSpan w:val="13"/>
            <w:tcBorders>
              <w:top w:val="single" w:sz="4" w:space="0" w:color="auto"/>
            </w:tcBorders>
          </w:tcPr>
          <w:p w14:paraId="7BC64C1C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</w:tcBorders>
          </w:tcPr>
          <w:p w14:paraId="7BC64C1D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</w:tcPr>
          <w:p w14:paraId="7BC64C1E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FA1683" w:rsidRPr="006D194E" w14:paraId="7BC64C23" w14:textId="77777777" w:rsidTr="0003535D">
        <w:trPr>
          <w:gridBefore w:val="1"/>
          <w:gridAfter w:val="1"/>
          <w:wBefore w:w="14" w:type="dxa"/>
          <w:wAfter w:w="14" w:type="dxa"/>
          <w:trHeight w:val="297"/>
          <w:jc w:val="center"/>
        </w:trPr>
        <w:tc>
          <w:tcPr>
            <w:tcW w:w="3722" w:type="dxa"/>
            <w:gridSpan w:val="13"/>
            <w:tcBorders>
              <w:bottom w:val="single" w:sz="4" w:space="0" w:color="auto"/>
            </w:tcBorders>
            <w:vAlign w:val="bottom"/>
          </w:tcPr>
          <w:p w14:paraId="7BC64C20" w14:textId="77777777" w:rsidR="00FA1683" w:rsidRPr="006D194E" w:rsidRDefault="00FC452B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24"/>
            <w:tcBorders>
              <w:bottom w:val="single" w:sz="4" w:space="0" w:color="auto"/>
            </w:tcBorders>
            <w:vAlign w:val="bottom"/>
          </w:tcPr>
          <w:p w14:paraId="7BC64C21" w14:textId="77777777" w:rsidR="00FA1683" w:rsidRPr="006D194E" w:rsidRDefault="00FC452B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bottom"/>
          </w:tcPr>
          <w:p w14:paraId="7BC64C22" w14:textId="77777777" w:rsidR="00FA1683" w:rsidRPr="006D194E" w:rsidRDefault="00FC452B" w:rsidP="006D1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FA16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6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1683" w:rsidRPr="006D194E" w14:paraId="7BC64C27" w14:textId="77777777" w:rsidTr="0003535D">
        <w:trPr>
          <w:gridBefore w:val="1"/>
          <w:gridAfter w:val="1"/>
          <w:wBefore w:w="14" w:type="dxa"/>
          <w:wAfter w:w="14" w:type="dxa"/>
          <w:trHeight w:val="188"/>
          <w:jc w:val="center"/>
        </w:trPr>
        <w:tc>
          <w:tcPr>
            <w:tcW w:w="3722" w:type="dxa"/>
            <w:gridSpan w:val="13"/>
            <w:tcBorders>
              <w:top w:val="single" w:sz="4" w:space="0" w:color="auto"/>
            </w:tcBorders>
          </w:tcPr>
          <w:p w14:paraId="7BC64C24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</w:tcBorders>
          </w:tcPr>
          <w:p w14:paraId="7BC64C25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</w:tcPr>
          <w:p w14:paraId="7BC64C26" w14:textId="77777777" w:rsidR="00FA1683" w:rsidRPr="006D194E" w:rsidRDefault="00FA1683" w:rsidP="006D194E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FA1683" w:rsidRPr="00942418" w14:paraId="7BC64C2E" w14:textId="77777777" w:rsidTr="0003535D">
        <w:trPr>
          <w:gridBefore w:val="1"/>
          <w:gridAfter w:val="1"/>
          <w:wBefore w:w="14" w:type="dxa"/>
          <w:wAfter w:w="14" w:type="dxa"/>
          <w:trHeight w:val="648"/>
          <w:jc w:val="center"/>
        </w:trPr>
        <w:tc>
          <w:tcPr>
            <w:tcW w:w="11209" w:type="dxa"/>
            <w:gridSpan w:val="40"/>
            <w:vAlign w:val="center"/>
          </w:tcPr>
          <w:p w14:paraId="7BC64C28" w14:textId="77777777" w:rsidR="0003535D" w:rsidRPr="00942418" w:rsidRDefault="0003535D" w:rsidP="00E815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64C29" w14:textId="77777777" w:rsidR="0003535D" w:rsidRPr="00A3003D" w:rsidRDefault="00FA1683" w:rsidP="000353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03D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="0003535D" w:rsidRPr="00A3003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3003D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7BC64C2A" w14:textId="77777777" w:rsidR="0003535D" w:rsidRPr="00A3003D" w:rsidRDefault="0003535D" w:rsidP="000353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03D">
              <w:rPr>
                <w:rFonts w:ascii="Arial" w:hAnsi="Arial" w:cs="Arial"/>
                <w:b/>
                <w:sz w:val="18"/>
                <w:szCs w:val="18"/>
              </w:rPr>
              <w:t xml:space="preserve">1)  </w:t>
            </w:r>
            <w:r w:rsidR="00FA1683" w:rsidRPr="00A3003D">
              <w:rPr>
                <w:rFonts w:ascii="Arial" w:hAnsi="Arial" w:cs="Arial"/>
                <w:b/>
                <w:sz w:val="18"/>
                <w:szCs w:val="18"/>
              </w:rPr>
              <w:t xml:space="preserve">Applicant must attach </w:t>
            </w:r>
            <w:r w:rsidR="00942418" w:rsidRPr="00A3003D">
              <w:rPr>
                <w:rFonts w:ascii="Arial" w:hAnsi="Arial" w:cs="Arial"/>
                <w:b/>
                <w:sz w:val="18"/>
                <w:szCs w:val="18"/>
              </w:rPr>
              <w:t xml:space="preserve">two sample appraisal reports prepared during last five years for an eminent domain acquisition.  </w:t>
            </w:r>
            <w:r w:rsidRPr="00A3003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BC64C2B" w14:textId="77777777" w:rsidR="00FA1683" w:rsidRPr="00A3003D" w:rsidRDefault="0003535D" w:rsidP="00D119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03D">
              <w:rPr>
                <w:rFonts w:ascii="Arial" w:hAnsi="Arial" w:cs="Arial"/>
                <w:b/>
                <w:sz w:val="18"/>
                <w:szCs w:val="18"/>
              </w:rPr>
              <w:t xml:space="preserve">2)  Appraiser and Review Appraiser applicants must provide evidence of successful completion of </w:t>
            </w:r>
            <w:r w:rsidR="00D119ED" w:rsidRPr="00A3003D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Pr="00A3003D">
              <w:rPr>
                <w:rFonts w:ascii="Arial" w:hAnsi="Arial" w:cs="Arial"/>
                <w:b/>
                <w:sz w:val="18"/>
                <w:szCs w:val="18"/>
              </w:rPr>
              <w:t xml:space="preserve"> eminent domain appraisal class sponsored by: National Highway Institute, Appraisal Institute, International Right of Way Association, or American Society of Farm Man</w:t>
            </w:r>
            <w:r w:rsidR="00D119ED" w:rsidRPr="00A3003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3003D">
              <w:rPr>
                <w:rFonts w:ascii="Arial" w:hAnsi="Arial" w:cs="Arial"/>
                <w:b/>
                <w:sz w:val="18"/>
                <w:szCs w:val="18"/>
              </w:rPr>
              <w:t>gers and Rural Appraisers</w:t>
            </w:r>
            <w:r w:rsidR="00A3003D" w:rsidRPr="00A3003D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Pr="00A300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C64C2C" w14:textId="77777777" w:rsidR="00674F2A" w:rsidRPr="00A3003D" w:rsidRDefault="00674F2A" w:rsidP="00D119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03D">
              <w:rPr>
                <w:rFonts w:ascii="Arial" w:hAnsi="Arial" w:cs="Arial"/>
                <w:b/>
                <w:sz w:val="18"/>
                <w:szCs w:val="18"/>
              </w:rPr>
              <w:t>3)  All appraiser applicants must provide evidence of successful completion of the current USPAP course as of the date of application.</w:t>
            </w:r>
          </w:p>
          <w:p w14:paraId="7BC64C2D" w14:textId="77777777" w:rsidR="00A3003D" w:rsidRPr="00942418" w:rsidRDefault="00A3003D" w:rsidP="00A30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03D">
              <w:rPr>
                <w:rFonts w:ascii="Arial" w:hAnsi="Arial" w:cs="Arial"/>
                <w:b/>
                <w:sz w:val="18"/>
                <w:szCs w:val="18"/>
              </w:rPr>
              <w:t>4)  Refer to Chapter 1 of IDOT’s Land Acquisition Policies and Procedures Manual for additional appraiser requirements.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FA1683" w:rsidRPr="004708E2" w14:paraId="7BC64C32" w14:textId="77777777" w:rsidTr="00942418">
        <w:trPr>
          <w:gridBefore w:val="1"/>
          <w:gridAfter w:val="1"/>
          <w:wBefore w:w="14" w:type="dxa"/>
          <w:wAfter w:w="14" w:type="dxa"/>
          <w:jc w:val="center"/>
        </w:trPr>
        <w:tc>
          <w:tcPr>
            <w:tcW w:w="5940" w:type="dxa"/>
            <w:gridSpan w:val="22"/>
            <w:vAlign w:val="bottom"/>
          </w:tcPr>
          <w:p w14:paraId="7BC64C2F" w14:textId="77777777" w:rsidR="001635DF" w:rsidRDefault="001635DF" w:rsidP="0004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64C30" w14:textId="77777777" w:rsidR="00FA1683" w:rsidRPr="004708E2" w:rsidRDefault="00FA1683" w:rsidP="0004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Return completed application and questionnaire to:</w:t>
            </w:r>
          </w:p>
        </w:tc>
        <w:tc>
          <w:tcPr>
            <w:tcW w:w="5269" w:type="dxa"/>
            <w:gridSpan w:val="18"/>
            <w:vAlign w:val="bottom"/>
          </w:tcPr>
          <w:p w14:paraId="7BC64C31" w14:textId="77777777" w:rsidR="00FA1683" w:rsidRPr="004708E2" w:rsidRDefault="00FA1683" w:rsidP="00775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Illinois Department of Transportation</w:t>
            </w:r>
          </w:p>
        </w:tc>
      </w:tr>
      <w:tr w:rsidR="00FA1683" w:rsidRPr="004708E2" w14:paraId="7BC64C35" w14:textId="77777777" w:rsidTr="00942418">
        <w:trPr>
          <w:gridBefore w:val="1"/>
          <w:gridAfter w:val="1"/>
          <w:wBefore w:w="14" w:type="dxa"/>
          <w:wAfter w:w="14" w:type="dxa"/>
          <w:jc w:val="center"/>
        </w:trPr>
        <w:tc>
          <w:tcPr>
            <w:tcW w:w="5940" w:type="dxa"/>
            <w:gridSpan w:val="22"/>
            <w:vAlign w:val="bottom"/>
          </w:tcPr>
          <w:p w14:paraId="7BC64C33" w14:textId="77777777" w:rsidR="00FA1683" w:rsidRPr="004708E2" w:rsidRDefault="00FA1683" w:rsidP="007751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gridSpan w:val="18"/>
            <w:vAlign w:val="bottom"/>
          </w:tcPr>
          <w:p w14:paraId="7BC64C34" w14:textId="77777777" w:rsidR="00FA1683" w:rsidRPr="004708E2" w:rsidRDefault="00FA1683" w:rsidP="00775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Bureau of Land Acquisition</w:t>
            </w:r>
          </w:p>
        </w:tc>
      </w:tr>
      <w:tr w:rsidR="00FA1683" w:rsidRPr="004708E2" w14:paraId="7BC64C38" w14:textId="77777777" w:rsidTr="00942418">
        <w:trPr>
          <w:gridBefore w:val="1"/>
          <w:gridAfter w:val="1"/>
          <w:wBefore w:w="14" w:type="dxa"/>
          <w:wAfter w:w="14" w:type="dxa"/>
          <w:jc w:val="center"/>
        </w:trPr>
        <w:tc>
          <w:tcPr>
            <w:tcW w:w="5940" w:type="dxa"/>
            <w:gridSpan w:val="22"/>
            <w:vAlign w:val="bottom"/>
          </w:tcPr>
          <w:p w14:paraId="7BC64C36" w14:textId="77777777" w:rsidR="00FA1683" w:rsidRPr="004708E2" w:rsidRDefault="00FA1683" w:rsidP="007751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gridSpan w:val="18"/>
            <w:vAlign w:val="bottom"/>
          </w:tcPr>
          <w:p w14:paraId="7BC64C37" w14:textId="77777777" w:rsidR="00FA1683" w:rsidRPr="004708E2" w:rsidRDefault="00FA1683" w:rsidP="00775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2300 South Dirksen Parkway, Room 210</w:t>
            </w:r>
          </w:p>
        </w:tc>
      </w:tr>
      <w:tr w:rsidR="00FA1683" w:rsidRPr="004708E2" w14:paraId="7BC64C3B" w14:textId="77777777" w:rsidTr="00942418">
        <w:trPr>
          <w:gridBefore w:val="1"/>
          <w:gridAfter w:val="1"/>
          <w:wBefore w:w="14" w:type="dxa"/>
          <w:wAfter w:w="14" w:type="dxa"/>
          <w:jc w:val="center"/>
        </w:trPr>
        <w:tc>
          <w:tcPr>
            <w:tcW w:w="5940" w:type="dxa"/>
            <w:gridSpan w:val="22"/>
            <w:vAlign w:val="bottom"/>
          </w:tcPr>
          <w:p w14:paraId="7BC64C39" w14:textId="77777777" w:rsidR="00FA1683" w:rsidRPr="004708E2" w:rsidRDefault="00FA1683" w:rsidP="007751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gridSpan w:val="18"/>
            <w:vAlign w:val="bottom"/>
          </w:tcPr>
          <w:p w14:paraId="7BC64C3A" w14:textId="77777777" w:rsidR="00FA1683" w:rsidRPr="004708E2" w:rsidRDefault="00FA1683" w:rsidP="00775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Springfield, Illinois  62764</w:t>
            </w:r>
          </w:p>
        </w:tc>
      </w:tr>
      <w:tr w:rsidR="00FA1683" w:rsidRPr="00C33491" w14:paraId="7BC64C3D" w14:textId="77777777" w:rsidTr="0003535D">
        <w:trPr>
          <w:gridBefore w:val="1"/>
          <w:gridAfter w:val="1"/>
          <w:wBefore w:w="14" w:type="dxa"/>
          <w:wAfter w:w="14" w:type="dxa"/>
          <w:cantSplit/>
          <w:trHeight w:val="567"/>
          <w:jc w:val="center"/>
        </w:trPr>
        <w:tc>
          <w:tcPr>
            <w:tcW w:w="11209" w:type="dxa"/>
            <w:gridSpan w:val="40"/>
            <w:vAlign w:val="center"/>
          </w:tcPr>
          <w:p w14:paraId="7BC64C3C" w14:textId="77777777" w:rsidR="00FA1683" w:rsidRPr="00C33491" w:rsidRDefault="00FA1683" w:rsidP="00B665BF">
            <w:pPr>
              <w:rPr>
                <w:rFonts w:ascii="Arial" w:hAnsi="Arial" w:cs="Arial"/>
              </w:rPr>
            </w:pPr>
            <w:r w:rsidRPr="00C33491">
              <w:rPr>
                <w:rFonts w:ascii="Arial" w:hAnsi="Arial" w:cs="Arial"/>
              </w:rPr>
              <w:t xml:space="preserve">(If additional sheets are necessary, identify </w:t>
            </w:r>
            <w:r>
              <w:rPr>
                <w:rFonts w:ascii="Arial" w:hAnsi="Arial" w:cs="Arial"/>
              </w:rPr>
              <w:t xml:space="preserve">each page, </w:t>
            </w:r>
            <w:r w:rsidRPr="00C33491">
              <w:rPr>
                <w:rFonts w:ascii="Arial" w:hAnsi="Arial" w:cs="Arial"/>
              </w:rPr>
              <w:t>and attach to this application.)</w:t>
            </w:r>
          </w:p>
        </w:tc>
      </w:tr>
      <w:tr w:rsidR="00FA1683" w:rsidRPr="00147EB0" w14:paraId="7BC64C3F" w14:textId="77777777" w:rsidTr="0003535D">
        <w:trPr>
          <w:gridBefore w:val="1"/>
          <w:gridAfter w:val="1"/>
          <w:wBefore w:w="14" w:type="dxa"/>
          <w:wAfter w:w="14" w:type="dxa"/>
          <w:cantSplit/>
          <w:trHeight w:hRule="exact" w:val="360"/>
          <w:jc w:val="center"/>
        </w:trPr>
        <w:tc>
          <w:tcPr>
            <w:tcW w:w="11209" w:type="dxa"/>
            <w:gridSpan w:val="40"/>
            <w:vAlign w:val="bottom"/>
          </w:tcPr>
          <w:p w14:paraId="7BC64C3E" w14:textId="77777777" w:rsidR="00FA1683" w:rsidRPr="00B929A5" w:rsidRDefault="00FA1683" w:rsidP="00B665BF">
            <w:pPr>
              <w:rPr>
                <w:rFonts w:ascii="Arial" w:hAnsi="Arial" w:cs="Arial"/>
              </w:rPr>
            </w:pPr>
          </w:p>
        </w:tc>
      </w:tr>
      <w:tr w:rsidR="007F2F1D" w:rsidRPr="00CF71A7" w14:paraId="7BC64C42" w14:textId="77777777" w:rsidTr="0003535D">
        <w:trPr>
          <w:gridAfter w:val="1"/>
          <w:wAfter w:w="14" w:type="dxa"/>
          <w:trHeight w:hRule="exact" w:val="792"/>
          <w:jc w:val="center"/>
        </w:trPr>
        <w:tc>
          <w:tcPr>
            <w:tcW w:w="11223" w:type="dxa"/>
            <w:gridSpan w:val="41"/>
            <w:vAlign w:val="center"/>
          </w:tcPr>
          <w:p w14:paraId="7BC64C40" w14:textId="77777777" w:rsidR="007F2F1D" w:rsidRPr="00CF71A7" w:rsidRDefault="007F2F1D" w:rsidP="007F2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1A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Complete this </w:t>
            </w:r>
            <w:r>
              <w:rPr>
                <w:rFonts w:ascii="Arial" w:hAnsi="Arial" w:cs="Arial"/>
                <w:b/>
                <w:sz w:val="22"/>
                <w:szCs w:val="22"/>
              </w:rPr>
              <w:t>questionnaire</w:t>
            </w:r>
            <w:r w:rsidRPr="00CF71A7">
              <w:rPr>
                <w:rFonts w:ascii="Arial" w:hAnsi="Arial" w:cs="Arial"/>
                <w:b/>
                <w:sz w:val="22"/>
                <w:szCs w:val="22"/>
              </w:rPr>
              <w:t xml:space="preserve"> to apply for</w:t>
            </w:r>
          </w:p>
          <w:p w14:paraId="7BC64C41" w14:textId="77777777" w:rsidR="007F2F1D" w:rsidRPr="00CF71A7" w:rsidRDefault="007F2F1D" w:rsidP="00FA168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Negotiator</w:t>
            </w:r>
            <w:r w:rsidR="0059169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591694" w:rsidRPr="006D194E" w14:paraId="7BC64C46" w14:textId="77777777" w:rsidTr="0003535D">
        <w:trPr>
          <w:gridAfter w:val="1"/>
          <w:wAfter w:w="14" w:type="dxa"/>
          <w:cantSplit/>
          <w:trHeight w:val="270"/>
          <w:jc w:val="center"/>
        </w:trPr>
        <w:tc>
          <w:tcPr>
            <w:tcW w:w="3605" w:type="dxa"/>
            <w:gridSpan w:val="12"/>
            <w:vAlign w:val="bottom"/>
          </w:tcPr>
          <w:p w14:paraId="7BC64C43" w14:textId="77777777" w:rsidR="00591694" w:rsidRPr="006D194E" w:rsidRDefault="00591694" w:rsidP="00B66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3"/>
            <w:vAlign w:val="bottom"/>
          </w:tcPr>
          <w:p w14:paraId="7BC64C44" w14:textId="77777777" w:rsidR="00591694" w:rsidRPr="006D194E" w:rsidRDefault="00591694" w:rsidP="00591694">
            <w:pPr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16"/>
            <w:vAlign w:val="bottom"/>
          </w:tcPr>
          <w:p w14:paraId="7BC64C45" w14:textId="77777777" w:rsidR="00591694" w:rsidRPr="006D194E" w:rsidRDefault="00591694" w:rsidP="00B665BF">
            <w:pPr>
              <w:rPr>
                <w:rFonts w:ascii="Arial" w:hAnsi="Arial" w:cs="Arial"/>
              </w:rPr>
            </w:pPr>
          </w:p>
        </w:tc>
      </w:tr>
      <w:tr w:rsidR="007F2F1D" w:rsidRPr="005F4FB8" w14:paraId="7BC64C48" w14:textId="77777777" w:rsidTr="0003535D">
        <w:trPr>
          <w:gridAfter w:val="1"/>
          <w:wAfter w:w="14" w:type="dxa"/>
          <w:trHeight w:hRule="exact" w:val="450"/>
          <w:jc w:val="center"/>
        </w:trPr>
        <w:tc>
          <w:tcPr>
            <w:tcW w:w="11223" w:type="dxa"/>
            <w:gridSpan w:val="41"/>
            <w:vAlign w:val="bottom"/>
          </w:tcPr>
          <w:p w14:paraId="7BC64C47" w14:textId="77777777" w:rsidR="007F2F1D" w:rsidRPr="005F4FB8" w:rsidRDefault="007F2F1D" w:rsidP="007F2F1D">
            <w:pPr>
              <w:rPr>
                <w:rFonts w:ascii="Arial" w:hAnsi="Arial" w:cs="Arial"/>
                <w:b/>
              </w:rPr>
            </w:pPr>
            <w:r w:rsidRPr="005F4FB8">
              <w:rPr>
                <w:rFonts w:ascii="Arial" w:hAnsi="Arial" w:cs="Arial"/>
                <w:b/>
              </w:rPr>
              <w:t>Experience:</w:t>
            </w:r>
          </w:p>
        </w:tc>
      </w:tr>
      <w:tr w:rsidR="007F2F1D" w:rsidRPr="005317C7" w14:paraId="7BC64C4C" w14:textId="77777777" w:rsidTr="0003535D">
        <w:trPr>
          <w:gridAfter w:val="1"/>
          <w:wAfter w:w="14" w:type="dxa"/>
          <w:trHeight w:hRule="exact" w:val="360"/>
          <w:jc w:val="center"/>
        </w:trPr>
        <w:tc>
          <w:tcPr>
            <w:tcW w:w="6854" w:type="dxa"/>
            <w:gridSpan w:val="29"/>
            <w:vAlign w:val="bottom"/>
          </w:tcPr>
          <w:p w14:paraId="7BC64C49" w14:textId="77777777" w:rsidR="007F2F1D" w:rsidRPr="005317C7" w:rsidRDefault="007F2F1D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5317C7">
              <w:rPr>
                <w:rFonts w:ascii="Arial" w:hAnsi="Arial" w:cs="Arial"/>
                <w:sz w:val="18"/>
                <w:szCs w:val="18"/>
              </w:rPr>
              <w:t xml:space="preserve">How many years of experience do you have in </w:t>
            </w:r>
            <w:r>
              <w:rPr>
                <w:rFonts w:ascii="Arial" w:hAnsi="Arial" w:cs="Arial"/>
                <w:sz w:val="18"/>
                <w:szCs w:val="18"/>
              </w:rPr>
              <w:t xml:space="preserve">negotiation or </w:t>
            </w:r>
            <w:r w:rsidR="00744E10">
              <w:rPr>
                <w:rFonts w:ascii="Arial" w:hAnsi="Arial" w:cs="Arial"/>
                <w:sz w:val="18"/>
                <w:szCs w:val="18"/>
              </w:rPr>
              <w:t>related field</w:t>
            </w:r>
            <w:r>
              <w:rPr>
                <w:rFonts w:ascii="Arial" w:hAnsi="Arial" w:cs="Arial"/>
                <w:sz w:val="18"/>
                <w:szCs w:val="18"/>
              </w:rPr>
              <w:t xml:space="preserve"> of work</w:t>
            </w:r>
            <w:r w:rsidRPr="005317C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20" w:type="dxa"/>
            <w:gridSpan w:val="4"/>
            <w:tcBorders>
              <w:bottom w:val="single" w:sz="2" w:space="0" w:color="auto"/>
            </w:tcBorders>
            <w:vAlign w:val="bottom"/>
          </w:tcPr>
          <w:p w14:paraId="7BC64C4A" w14:textId="77777777" w:rsidR="007F2F1D" w:rsidRPr="005317C7" w:rsidRDefault="00FC452B" w:rsidP="007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ears experience in relocation assistance or related field. 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9" w:type="dxa"/>
            <w:gridSpan w:val="8"/>
            <w:vAlign w:val="bottom"/>
          </w:tcPr>
          <w:p w14:paraId="7BC64C4B" w14:textId="77777777" w:rsidR="007F2F1D" w:rsidRPr="003753FD" w:rsidRDefault="007F2F1D" w:rsidP="00D56B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31" w:rsidRPr="006D194E" w14:paraId="7BC64C50" w14:textId="77777777" w:rsidTr="0003535D">
        <w:trPr>
          <w:gridAfter w:val="1"/>
          <w:wAfter w:w="14" w:type="dxa"/>
          <w:trHeight w:val="328"/>
          <w:jc w:val="center"/>
        </w:trPr>
        <w:tc>
          <w:tcPr>
            <w:tcW w:w="5414" w:type="dxa"/>
            <w:gridSpan w:val="21"/>
            <w:vAlign w:val="bottom"/>
          </w:tcPr>
          <w:p w14:paraId="7BC64C4D" w14:textId="77777777" w:rsidR="00C06C31" w:rsidRPr="006D194E" w:rsidRDefault="00C06C31" w:rsidP="00C06C31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 xml:space="preserve">What percent of time was spent </w:t>
            </w:r>
            <w:r>
              <w:rPr>
                <w:rFonts w:ascii="Arial" w:hAnsi="Arial" w:cs="Arial"/>
                <w:sz w:val="18"/>
                <w:szCs w:val="18"/>
              </w:rPr>
              <w:t>negotiating</w:t>
            </w:r>
            <w:r w:rsidRPr="006D194E">
              <w:rPr>
                <w:rFonts w:ascii="Arial" w:hAnsi="Arial" w:cs="Arial"/>
                <w:sz w:val="18"/>
                <w:szCs w:val="18"/>
              </w:rPr>
              <w:t xml:space="preserve"> during those years?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7BC64C4E" w14:textId="77777777" w:rsidR="00C06C31" w:rsidRPr="006D194E" w:rsidRDefault="00FC452B" w:rsidP="00C06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statusText w:type="text" w:val="Enter percent of time spent in relocation assistance during this period. 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C06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6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6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6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gridSpan w:val="17"/>
            <w:vAlign w:val="bottom"/>
          </w:tcPr>
          <w:p w14:paraId="7BC64C4F" w14:textId="77777777" w:rsidR="00C06C31" w:rsidRPr="006D194E" w:rsidRDefault="00C06C31" w:rsidP="00C06C31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E66F1" w:rsidRPr="006D194E" w14:paraId="7BC64C52" w14:textId="77777777" w:rsidTr="0003535D">
        <w:trPr>
          <w:gridAfter w:val="1"/>
          <w:wAfter w:w="14" w:type="dxa"/>
          <w:trHeight w:val="332"/>
          <w:jc w:val="center"/>
        </w:trPr>
        <w:tc>
          <w:tcPr>
            <w:tcW w:w="11223" w:type="dxa"/>
            <w:gridSpan w:val="41"/>
            <w:vAlign w:val="bottom"/>
          </w:tcPr>
          <w:p w14:paraId="7BC64C51" w14:textId="77777777" w:rsidR="005E66F1" w:rsidRPr="006D194E" w:rsidRDefault="005E66F1" w:rsidP="00D56B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194E">
              <w:rPr>
                <w:rFonts w:ascii="Arial" w:hAnsi="Arial" w:cs="Arial"/>
                <w:sz w:val="18"/>
                <w:szCs w:val="18"/>
              </w:rPr>
              <w:t>riefly</w:t>
            </w:r>
            <w:r>
              <w:rPr>
                <w:rFonts w:ascii="Arial" w:hAnsi="Arial" w:cs="Arial"/>
                <w:sz w:val="18"/>
                <w:szCs w:val="18"/>
              </w:rPr>
              <w:t xml:space="preserve"> list </w:t>
            </w:r>
            <w:r w:rsidRPr="006D194E">
              <w:rPr>
                <w:rFonts w:ascii="Arial" w:hAnsi="Arial" w:cs="Arial"/>
                <w:sz w:val="18"/>
                <w:szCs w:val="18"/>
              </w:rPr>
              <w:t xml:space="preserve">the types of property rights </w:t>
            </w:r>
            <w:r>
              <w:rPr>
                <w:rFonts w:ascii="Arial" w:hAnsi="Arial" w:cs="Arial"/>
                <w:sz w:val="18"/>
                <w:szCs w:val="18"/>
              </w:rPr>
              <w:t>negotiated</w:t>
            </w:r>
            <w:r w:rsidR="00D56BFB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6D194E">
              <w:rPr>
                <w:rFonts w:ascii="Arial" w:hAnsi="Arial" w:cs="Arial"/>
                <w:sz w:val="18"/>
                <w:szCs w:val="18"/>
              </w:rPr>
              <w:t xml:space="preserve"> approximate number:</w:t>
            </w:r>
          </w:p>
        </w:tc>
      </w:tr>
      <w:tr w:rsidR="007F2F1D" w:rsidRPr="006D194E" w14:paraId="7BC64C55" w14:textId="77777777" w:rsidTr="0003535D">
        <w:trPr>
          <w:gridAfter w:val="1"/>
          <w:wAfter w:w="14" w:type="dxa"/>
          <w:trHeight w:val="297"/>
          <w:jc w:val="center"/>
        </w:trPr>
        <w:tc>
          <w:tcPr>
            <w:tcW w:w="236" w:type="dxa"/>
            <w:gridSpan w:val="2"/>
            <w:vAlign w:val="bottom"/>
          </w:tcPr>
          <w:p w14:paraId="7BC64C53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54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58" w14:textId="77777777" w:rsidTr="0003535D">
        <w:trPr>
          <w:gridAfter w:val="1"/>
          <w:wAfter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C56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57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5B" w14:textId="77777777" w:rsidTr="0003535D">
        <w:trPr>
          <w:gridAfter w:val="1"/>
          <w:wAfter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C59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5A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5E" w14:textId="77777777" w:rsidTr="0003535D">
        <w:trPr>
          <w:gridAfter w:val="1"/>
          <w:wAfter w:w="14" w:type="dxa"/>
          <w:trHeight w:val="314"/>
          <w:jc w:val="center"/>
        </w:trPr>
        <w:tc>
          <w:tcPr>
            <w:tcW w:w="236" w:type="dxa"/>
            <w:gridSpan w:val="2"/>
            <w:vAlign w:val="bottom"/>
          </w:tcPr>
          <w:p w14:paraId="7BC64C5C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5D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61" w14:textId="77777777" w:rsidTr="0003535D">
        <w:trPr>
          <w:gridAfter w:val="1"/>
          <w:wAfter w:w="14" w:type="dxa"/>
          <w:trHeight w:val="314"/>
          <w:jc w:val="center"/>
        </w:trPr>
        <w:tc>
          <w:tcPr>
            <w:tcW w:w="236" w:type="dxa"/>
            <w:gridSpan w:val="2"/>
            <w:vAlign w:val="bottom"/>
          </w:tcPr>
          <w:p w14:paraId="7BC64C5F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60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64" w14:textId="77777777" w:rsidTr="0003535D">
        <w:trPr>
          <w:gridAfter w:val="1"/>
          <w:wAfter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C62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63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6C31" w:rsidRPr="006D194E" w14:paraId="7BC64C66" w14:textId="77777777" w:rsidTr="0003535D">
        <w:trPr>
          <w:gridAfter w:val="1"/>
          <w:wAfter w:w="14" w:type="dxa"/>
          <w:trHeight w:val="440"/>
          <w:jc w:val="center"/>
        </w:trPr>
        <w:tc>
          <w:tcPr>
            <w:tcW w:w="11223" w:type="dxa"/>
            <w:gridSpan w:val="41"/>
            <w:vAlign w:val="bottom"/>
          </w:tcPr>
          <w:p w14:paraId="7BC64C65" w14:textId="77777777" w:rsidR="00C06C31" w:rsidRPr="006D194E" w:rsidRDefault="00C06C31" w:rsidP="00C06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 the clients for whom the above negotiation services were provided: </w:t>
            </w:r>
          </w:p>
        </w:tc>
      </w:tr>
      <w:tr w:rsidR="007F2F1D" w:rsidRPr="006D194E" w14:paraId="7BC64C69" w14:textId="77777777" w:rsidTr="0003535D">
        <w:trPr>
          <w:gridAfter w:val="1"/>
          <w:wAfter w:w="14" w:type="dxa"/>
          <w:trHeight w:val="297"/>
          <w:jc w:val="center"/>
        </w:trPr>
        <w:tc>
          <w:tcPr>
            <w:tcW w:w="236" w:type="dxa"/>
            <w:gridSpan w:val="2"/>
            <w:vAlign w:val="bottom"/>
          </w:tcPr>
          <w:p w14:paraId="7BC64C67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68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6C" w14:textId="77777777" w:rsidTr="0003535D">
        <w:trPr>
          <w:gridAfter w:val="1"/>
          <w:wAfter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C6A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6B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6F" w14:textId="77777777" w:rsidTr="0003535D">
        <w:trPr>
          <w:gridAfter w:val="1"/>
          <w:wAfter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C6D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6E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72" w14:textId="77777777" w:rsidTr="0003535D">
        <w:trPr>
          <w:gridAfter w:val="1"/>
          <w:wAfter w:w="14" w:type="dxa"/>
          <w:trHeight w:val="314"/>
          <w:jc w:val="center"/>
        </w:trPr>
        <w:tc>
          <w:tcPr>
            <w:tcW w:w="236" w:type="dxa"/>
            <w:gridSpan w:val="2"/>
            <w:vAlign w:val="bottom"/>
          </w:tcPr>
          <w:p w14:paraId="7BC64C70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71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75" w14:textId="77777777" w:rsidTr="0003535D">
        <w:trPr>
          <w:gridAfter w:val="1"/>
          <w:wAfter w:w="14" w:type="dxa"/>
          <w:trHeight w:val="305"/>
          <w:jc w:val="center"/>
        </w:trPr>
        <w:tc>
          <w:tcPr>
            <w:tcW w:w="236" w:type="dxa"/>
            <w:gridSpan w:val="2"/>
            <w:vAlign w:val="bottom"/>
          </w:tcPr>
          <w:p w14:paraId="7BC64C73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74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78" w14:textId="77777777" w:rsidTr="0003535D">
        <w:trPr>
          <w:gridAfter w:val="1"/>
          <w:wAfter w:w="14" w:type="dxa"/>
          <w:trHeight w:val="314"/>
          <w:jc w:val="center"/>
        </w:trPr>
        <w:tc>
          <w:tcPr>
            <w:tcW w:w="236" w:type="dxa"/>
            <w:gridSpan w:val="2"/>
            <w:vAlign w:val="bottom"/>
          </w:tcPr>
          <w:p w14:paraId="7BC64C76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39"/>
            <w:tcBorders>
              <w:bottom w:val="single" w:sz="4" w:space="0" w:color="auto"/>
            </w:tcBorders>
            <w:vAlign w:val="bottom"/>
          </w:tcPr>
          <w:p w14:paraId="7BC64C77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7F2F1D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7A" w14:textId="77777777" w:rsidTr="0003535D">
        <w:trPr>
          <w:gridAfter w:val="1"/>
          <w:wAfter w:w="14" w:type="dxa"/>
          <w:trHeight w:val="431"/>
          <w:jc w:val="center"/>
        </w:trPr>
        <w:tc>
          <w:tcPr>
            <w:tcW w:w="11223" w:type="dxa"/>
            <w:gridSpan w:val="41"/>
            <w:vAlign w:val="bottom"/>
          </w:tcPr>
          <w:p w14:paraId="7BC64C79" w14:textId="77777777" w:rsidR="007F2F1D" w:rsidRPr="006D194E" w:rsidRDefault="007F2F1D" w:rsidP="007F2F1D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>Business References (minimum of 2):</w:t>
            </w:r>
          </w:p>
        </w:tc>
      </w:tr>
      <w:tr w:rsidR="007F2F1D" w:rsidRPr="006D194E" w14:paraId="7BC64C7E" w14:textId="77777777" w:rsidTr="0003535D">
        <w:trPr>
          <w:gridAfter w:val="1"/>
          <w:wAfter w:w="14" w:type="dxa"/>
          <w:trHeight w:val="297"/>
          <w:jc w:val="center"/>
        </w:trPr>
        <w:tc>
          <w:tcPr>
            <w:tcW w:w="3736" w:type="dxa"/>
            <w:gridSpan w:val="14"/>
            <w:tcBorders>
              <w:bottom w:val="single" w:sz="4" w:space="0" w:color="auto"/>
            </w:tcBorders>
            <w:vAlign w:val="bottom"/>
          </w:tcPr>
          <w:p w14:paraId="7BC64C7B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24"/>
            <w:tcBorders>
              <w:bottom w:val="single" w:sz="4" w:space="0" w:color="auto"/>
            </w:tcBorders>
            <w:vAlign w:val="bottom"/>
          </w:tcPr>
          <w:p w14:paraId="7BC64C7C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bottom"/>
          </w:tcPr>
          <w:p w14:paraId="7BC64C7D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82" w14:textId="77777777" w:rsidTr="0003535D">
        <w:trPr>
          <w:gridAfter w:val="1"/>
          <w:wAfter w:w="14" w:type="dxa"/>
          <w:trHeight w:val="188"/>
          <w:jc w:val="center"/>
        </w:trPr>
        <w:tc>
          <w:tcPr>
            <w:tcW w:w="3736" w:type="dxa"/>
            <w:gridSpan w:val="14"/>
            <w:tcBorders>
              <w:top w:val="single" w:sz="4" w:space="0" w:color="auto"/>
            </w:tcBorders>
          </w:tcPr>
          <w:p w14:paraId="7BC64C7F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</w:tcBorders>
          </w:tcPr>
          <w:p w14:paraId="7BC64C80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</w:tcPr>
          <w:p w14:paraId="7BC64C81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7F2F1D" w:rsidRPr="006D194E" w14:paraId="7BC64C86" w14:textId="77777777" w:rsidTr="0003535D">
        <w:trPr>
          <w:gridAfter w:val="1"/>
          <w:wAfter w:w="14" w:type="dxa"/>
          <w:trHeight w:val="297"/>
          <w:jc w:val="center"/>
        </w:trPr>
        <w:tc>
          <w:tcPr>
            <w:tcW w:w="3736" w:type="dxa"/>
            <w:gridSpan w:val="14"/>
            <w:tcBorders>
              <w:bottom w:val="single" w:sz="4" w:space="0" w:color="auto"/>
            </w:tcBorders>
            <w:vAlign w:val="bottom"/>
          </w:tcPr>
          <w:p w14:paraId="7BC64C83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24"/>
            <w:tcBorders>
              <w:bottom w:val="single" w:sz="4" w:space="0" w:color="auto"/>
            </w:tcBorders>
            <w:vAlign w:val="bottom"/>
          </w:tcPr>
          <w:p w14:paraId="7BC64C84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bottom"/>
          </w:tcPr>
          <w:p w14:paraId="7BC64C85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8A" w14:textId="77777777" w:rsidTr="0003535D">
        <w:trPr>
          <w:gridAfter w:val="1"/>
          <w:wAfter w:w="14" w:type="dxa"/>
          <w:trHeight w:val="188"/>
          <w:jc w:val="center"/>
        </w:trPr>
        <w:tc>
          <w:tcPr>
            <w:tcW w:w="3736" w:type="dxa"/>
            <w:gridSpan w:val="14"/>
            <w:tcBorders>
              <w:top w:val="single" w:sz="4" w:space="0" w:color="auto"/>
            </w:tcBorders>
          </w:tcPr>
          <w:p w14:paraId="7BC64C87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</w:tcBorders>
          </w:tcPr>
          <w:p w14:paraId="7BC64C88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</w:tcPr>
          <w:p w14:paraId="7BC64C89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7F2F1D" w:rsidRPr="006D194E" w14:paraId="7BC64C8E" w14:textId="77777777" w:rsidTr="0003535D">
        <w:trPr>
          <w:gridAfter w:val="1"/>
          <w:wAfter w:w="14" w:type="dxa"/>
          <w:trHeight w:val="297"/>
          <w:jc w:val="center"/>
        </w:trPr>
        <w:tc>
          <w:tcPr>
            <w:tcW w:w="3736" w:type="dxa"/>
            <w:gridSpan w:val="14"/>
            <w:tcBorders>
              <w:bottom w:val="single" w:sz="4" w:space="0" w:color="auto"/>
            </w:tcBorders>
            <w:vAlign w:val="bottom"/>
          </w:tcPr>
          <w:p w14:paraId="7BC64C8B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24"/>
            <w:tcBorders>
              <w:bottom w:val="single" w:sz="4" w:space="0" w:color="auto"/>
            </w:tcBorders>
            <w:vAlign w:val="bottom"/>
          </w:tcPr>
          <w:p w14:paraId="7BC64C8C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bottom"/>
          </w:tcPr>
          <w:p w14:paraId="7BC64C8D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92" w14:textId="77777777" w:rsidTr="0003535D">
        <w:trPr>
          <w:gridAfter w:val="1"/>
          <w:wAfter w:w="14" w:type="dxa"/>
          <w:trHeight w:val="188"/>
          <w:jc w:val="center"/>
        </w:trPr>
        <w:tc>
          <w:tcPr>
            <w:tcW w:w="3736" w:type="dxa"/>
            <w:gridSpan w:val="14"/>
            <w:tcBorders>
              <w:top w:val="single" w:sz="4" w:space="0" w:color="auto"/>
            </w:tcBorders>
          </w:tcPr>
          <w:p w14:paraId="7BC64C8F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</w:tcBorders>
          </w:tcPr>
          <w:p w14:paraId="7BC64C90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</w:tcPr>
          <w:p w14:paraId="7BC64C91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7F2F1D" w:rsidRPr="006D194E" w14:paraId="7BC64C96" w14:textId="77777777" w:rsidTr="0003535D">
        <w:trPr>
          <w:gridAfter w:val="1"/>
          <w:wAfter w:w="14" w:type="dxa"/>
          <w:trHeight w:val="297"/>
          <w:jc w:val="center"/>
        </w:trPr>
        <w:tc>
          <w:tcPr>
            <w:tcW w:w="3736" w:type="dxa"/>
            <w:gridSpan w:val="14"/>
            <w:tcBorders>
              <w:bottom w:val="single" w:sz="4" w:space="0" w:color="auto"/>
            </w:tcBorders>
            <w:vAlign w:val="bottom"/>
          </w:tcPr>
          <w:p w14:paraId="7BC64C93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24"/>
            <w:tcBorders>
              <w:bottom w:val="single" w:sz="4" w:space="0" w:color="auto"/>
            </w:tcBorders>
            <w:vAlign w:val="bottom"/>
          </w:tcPr>
          <w:p w14:paraId="7BC64C94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bottom"/>
          </w:tcPr>
          <w:p w14:paraId="7BC64C95" w14:textId="77777777" w:rsidR="007F2F1D" w:rsidRPr="006D194E" w:rsidRDefault="00FC452B" w:rsidP="007F2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F2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2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F1D" w:rsidRPr="006D194E" w14:paraId="7BC64C9A" w14:textId="77777777" w:rsidTr="0003535D">
        <w:trPr>
          <w:gridAfter w:val="1"/>
          <w:wAfter w:w="14" w:type="dxa"/>
          <w:trHeight w:val="188"/>
          <w:jc w:val="center"/>
        </w:trPr>
        <w:tc>
          <w:tcPr>
            <w:tcW w:w="3736" w:type="dxa"/>
            <w:gridSpan w:val="14"/>
            <w:tcBorders>
              <w:top w:val="single" w:sz="4" w:space="0" w:color="auto"/>
            </w:tcBorders>
          </w:tcPr>
          <w:p w14:paraId="7BC64C97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</w:tcBorders>
          </w:tcPr>
          <w:p w14:paraId="7BC64C98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</w:tcPr>
          <w:p w14:paraId="7BC64C99" w14:textId="77777777" w:rsidR="007F2F1D" w:rsidRPr="006D194E" w:rsidRDefault="007F2F1D" w:rsidP="007F2F1D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C06C31" w:rsidRPr="006D194E" w14:paraId="7BC64C9C" w14:textId="77777777" w:rsidTr="0003535D">
        <w:trPr>
          <w:gridAfter w:val="1"/>
          <w:wAfter w:w="14" w:type="dxa"/>
          <w:trHeight w:hRule="exact" w:val="648"/>
          <w:jc w:val="center"/>
        </w:trPr>
        <w:tc>
          <w:tcPr>
            <w:tcW w:w="11223" w:type="dxa"/>
            <w:gridSpan w:val="41"/>
            <w:vAlign w:val="center"/>
          </w:tcPr>
          <w:p w14:paraId="7BC64C9B" w14:textId="77777777" w:rsidR="00C06C31" w:rsidRPr="00044D12" w:rsidRDefault="00C06C31" w:rsidP="009D02B2">
            <w:pPr>
              <w:ind w:left="581" w:hanging="5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Note:  </w:t>
            </w:r>
            <w:r w:rsidR="00FB056A">
              <w:rPr>
                <w:rFonts w:ascii="Arial" w:hAnsi="Arial" w:cs="Arial"/>
                <w:b/>
              </w:rPr>
              <w:t>Those a</w:t>
            </w:r>
            <w:r>
              <w:rPr>
                <w:rFonts w:ascii="Arial" w:hAnsi="Arial" w:cs="Arial"/>
                <w:b/>
              </w:rPr>
              <w:t>pplicant</w:t>
            </w:r>
            <w:r w:rsidR="00FB056A">
              <w:rPr>
                <w:rFonts w:ascii="Arial" w:hAnsi="Arial" w:cs="Arial"/>
                <w:b/>
              </w:rPr>
              <w:t>s applying for Negotiator status</w:t>
            </w:r>
            <w:r>
              <w:rPr>
                <w:rFonts w:ascii="Arial" w:hAnsi="Arial" w:cs="Arial"/>
                <w:b/>
              </w:rPr>
              <w:t xml:space="preserve"> must a</w:t>
            </w:r>
            <w:r w:rsidRPr="00044D12">
              <w:rPr>
                <w:rFonts w:ascii="Arial" w:hAnsi="Arial" w:cs="Arial"/>
                <w:b/>
              </w:rPr>
              <w:t xml:space="preserve">ttach </w:t>
            </w:r>
            <w:r>
              <w:rPr>
                <w:rFonts w:ascii="Arial" w:hAnsi="Arial" w:cs="Arial"/>
                <w:b/>
              </w:rPr>
              <w:t xml:space="preserve">two (2) </w:t>
            </w:r>
            <w:r w:rsidRPr="00044D12">
              <w:rPr>
                <w:rFonts w:ascii="Arial" w:hAnsi="Arial" w:cs="Arial"/>
                <w:b/>
              </w:rPr>
              <w:t xml:space="preserve">samples of </w:t>
            </w:r>
            <w:r>
              <w:rPr>
                <w:rFonts w:ascii="Arial" w:hAnsi="Arial" w:cs="Arial"/>
                <w:b/>
              </w:rPr>
              <w:t>completed negotiator’s notes</w:t>
            </w:r>
            <w:r w:rsidRPr="00044D12">
              <w:rPr>
                <w:rFonts w:ascii="Arial" w:hAnsi="Arial" w:cs="Arial"/>
                <w:b/>
              </w:rPr>
              <w:t>.</w:t>
            </w:r>
          </w:p>
        </w:tc>
      </w:tr>
      <w:tr w:rsidR="007F2F1D" w:rsidRPr="004708E2" w14:paraId="7BC64C9F" w14:textId="77777777" w:rsidTr="0003535D">
        <w:trPr>
          <w:gridAfter w:val="1"/>
          <w:wAfter w:w="14" w:type="dxa"/>
          <w:trHeight w:val="387"/>
          <w:jc w:val="center"/>
        </w:trPr>
        <w:tc>
          <w:tcPr>
            <w:tcW w:w="5954" w:type="dxa"/>
            <w:gridSpan w:val="23"/>
            <w:vAlign w:val="bottom"/>
          </w:tcPr>
          <w:p w14:paraId="7BC64C9D" w14:textId="77777777" w:rsidR="007F2F1D" w:rsidRPr="004708E2" w:rsidRDefault="007F2F1D" w:rsidP="007F2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Return completed application and questionnaire to:</w:t>
            </w:r>
          </w:p>
        </w:tc>
        <w:tc>
          <w:tcPr>
            <w:tcW w:w="5269" w:type="dxa"/>
            <w:gridSpan w:val="18"/>
            <w:vAlign w:val="bottom"/>
          </w:tcPr>
          <w:p w14:paraId="7BC64C9E" w14:textId="77777777" w:rsidR="007F2F1D" w:rsidRPr="004708E2" w:rsidRDefault="007F2F1D" w:rsidP="007F2F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Illinois Department of Transportation</w:t>
            </w:r>
          </w:p>
        </w:tc>
      </w:tr>
      <w:tr w:rsidR="007F2F1D" w:rsidRPr="004708E2" w14:paraId="7BC64CA2" w14:textId="77777777" w:rsidTr="0003535D">
        <w:trPr>
          <w:gridAfter w:val="1"/>
          <w:wAfter w:w="14" w:type="dxa"/>
          <w:trHeight w:val="275"/>
          <w:jc w:val="center"/>
        </w:trPr>
        <w:tc>
          <w:tcPr>
            <w:tcW w:w="5954" w:type="dxa"/>
            <w:gridSpan w:val="23"/>
            <w:vAlign w:val="bottom"/>
          </w:tcPr>
          <w:p w14:paraId="7BC64CA0" w14:textId="77777777" w:rsidR="007F2F1D" w:rsidRPr="004708E2" w:rsidRDefault="007F2F1D" w:rsidP="007F2F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gridSpan w:val="18"/>
            <w:vAlign w:val="bottom"/>
          </w:tcPr>
          <w:p w14:paraId="7BC64CA1" w14:textId="77777777" w:rsidR="007F2F1D" w:rsidRPr="004708E2" w:rsidRDefault="007F2F1D" w:rsidP="007F2F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Bureau of Land Acquisition</w:t>
            </w:r>
          </w:p>
        </w:tc>
      </w:tr>
      <w:tr w:rsidR="007F2F1D" w:rsidRPr="004708E2" w14:paraId="7BC64CA5" w14:textId="77777777" w:rsidTr="0003535D">
        <w:trPr>
          <w:gridAfter w:val="1"/>
          <w:wAfter w:w="14" w:type="dxa"/>
          <w:trHeight w:val="275"/>
          <w:jc w:val="center"/>
        </w:trPr>
        <w:tc>
          <w:tcPr>
            <w:tcW w:w="5954" w:type="dxa"/>
            <w:gridSpan w:val="23"/>
            <w:vAlign w:val="bottom"/>
          </w:tcPr>
          <w:p w14:paraId="7BC64CA3" w14:textId="77777777" w:rsidR="007F2F1D" w:rsidRPr="004708E2" w:rsidRDefault="007F2F1D" w:rsidP="007F2F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gridSpan w:val="18"/>
            <w:vAlign w:val="bottom"/>
          </w:tcPr>
          <w:p w14:paraId="7BC64CA4" w14:textId="77777777" w:rsidR="007F2F1D" w:rsidRPr="004708E2" w:rsidRDefault="007F2F1D" w:rsidP="007F2F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2300 South Dirksen Parkway, Room 210</w:t>
            </w:r>
          </w:p>
        </w:tc>
      </w:tr>
      <w:tr w:rsidR="007F2F1D" w:rsidRPr="004708E2" w14:paraId="7BC64CA8" w14:textId="77777777" w:rsidTr="0003535D">
        <w:trPr>
          <w:gridAfter w:val="1"/>
          <w:wAfter w:w="14" w:type="dxa"/>
          <w:trHeight w:val="270"/>
          <w:jc w:val="center"/>
        </w:trPr>
        <w:tc>
          <w:tcPr>
            <w:tcW w:w="5954" w:type="dxa"/>
            <w:gridSpan w:val="23"/>
            <w:vAlign w:val="bottom"/>
          </w:tcPr>
          <w:p w14:paraId="7BC64CA6" w14:textId="77777777" w:rsidR="007F2F1D" w:rsidRPr="004708E2" w:rsidRDefault="007F2F1D" w:rsidP="007F2F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gridSpan w:val="18"/>
            <w:vAlign w:val="bottom"/>
          </w:tcPr>
          <w:p w14:paraId="7BC64CA7" w14:textId="77777777" w:rsidR="007F2F1D" w:rsidRPr="004708E2" w:rsidRDefault="007F2F1D" w:rsidP="007F2F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Springfield, Illinois  62764</w:t>
            </w:r>
          </w:p>
        </w:tc>
      </w:tr>
      <w:tr w:rsidR="007F2F1D" w:rsidRPr="00C33491" w14:paraId="7BC64CAA" w14:textId="77777777" w:rsidTr="0003535D">
        <w:trPr>
          <w:gridAfter w:val="1"/>
          <w:wAfter w:w="14" w:type="dxa"/>
          <w:cantSplit/>
          <w:trHeight w:val="567"/>
          <w:jc w:val="center"/>
        </w:trPr>
        <w:tc>
          <w:tcPr>
            <w:tcW w:w="11223" w:type="dxa"/>
            <w:gridSpan w:val="41"/>
            <w:vAlign w:val="center"/>
          </w:tcPr>
          <w:p w14:paraId="7BC64CA9" w14:textId="77777777" w:rsidR="007F2F1D" w:rsidRPr="00C33491" w:rsidRDefault="007F2F1D" w:rsidP="007F2F1D">
            <w:pPr>
              <w:rPr>
                <w:rFonts w:ascii="Arial" w:hAnsi="Arial" w:cs="Arial"/>
              </w:rPr>
            </w:pPr>
            <w:r w:rsidRPr="00C33491">
              <w:rPr>
                <w:rFonts w:ascii="Arial" w:hAnsi="Arial" w:cs="Arial"/>
              </w:rPr>
              <w:t xml:space="preserve">(If additional sheets are necessary, identify </w:t>
            </w:r>
            <w:r>
              <w:rPr>
                <w:rFonts w:ascii="Arial" w:hAnsi="Arial" w:cs="Arial"/>
              </w:rPr>
              <w:t xml:space="preserve">each page, </w:t>
            </w:r>
            <w:r w:rsidRPr="00C33491">
              <w:rPr>
                <w:rFonts w:ascii="Arial" w:hAnsi="Arial" w:cs="Arial"/>
              </w:rPr>
              <w:t>and attach to this application.)</w:t>
            </w:r>
          </w:p>
        </w:tc>
      </w:tr>
      <w:tr w:rsidR="00B929A5" w:rsidRPr="00147EB0" w14:paraId="7BC64CAC" w14:textId="77777777" w:rsidTr="0003535D">
        <w:trPr>
          <w:gridAfter w:val="1"/>
          <w:wAfter w:w="14" w:type="dxa"/>
          <w:cantSplit/>
          <w:trHeight w:hRule="exact" w:val="1260"/>
          <w:jc w:val="center"/>
        </w:trPr>
        <w:tc>
          <w:tcPr>
            <w:tcW w:w="11223" w:type="dxa"/>
            <w:gridSpan w:val="41"/>
            <w:vAlign w:val="bottom"/>
          </w:tcPr>
          <w:p w14:paraId="7BC64CAB" w14:textId="77777777" w:rsidR="00B929A5" w:rsidRPr="00B929A5" w:rsidRDefault="00B929A5" w:rsidP="00B665BF">
            <w:pPr>
              <w:rPr>
                <w:rFonts w:ascii="Arial" w:hAnsi="Arial" w:cs="Arial"/>
              </w:rPr>
            </w:pPr>
          </w:p>
        </w:tc>
      </w:tr>
    </w:tbl>
    <w:p w14:paraId="7BC64CAD" w14:textId="77777777" w:rsidR="007F2F1D" w:rsidRDefault="007F2F1D" w:rsidP="0077512C">
      <w:pPr>
        <w:rPr>
          <w:rFonts w:ascii="Arial" w:hAnsi="Arial" w:cs="Arial"/>
        </w:rPr>
      </w:pPr>
    </w:p>
    <w:p w14:paraId="7BC64CAE" w14:textId="77777777" w:rsidR="005504DF" w:rsidRDefault="005504DF">
      <w:r>
        <w:br w:type="page"/>
      </w:r>
    </w:p>
    <w:tbl>
      <w:tblPr>
        <w:tblW w:w="11223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578"/>
        <w:gridCol w:w="1791"/>
        <w:gridCol w:w="131"/>
        <w:gridCol w:w="2398"/>
        <w:gridCol w:w="81"/>
        <w:gridCol w:w="189"/>
        <w:gridCol w:w="630"/>
        <w:gridCol w:w="630"/>
        <w:gridCol w:w="720"/>
        <w:gridCol w:w="810"/>
        <w:gridCol w:w="2029"/>
      </w:tblGrid>
      <w:tr w:rsidR="00744E10" w:rsidRPr="00CF71A7" w14:paraId="7BC64CB1" w14:textId="77777777" w:rsidTr="003F15A8">
        <w:trPr>
          <w:trHeight w:hRule="exact" w:val="675"/>
          <w:jc w:val="center"/>
        </w:trPr>
        <w:tc>
          <w:tcPr>
            <w:tcW w:w="11223" w:type="dxa"/>
            <w:gridSpan w:val="12"/>
            <w:vAlign w:val="center"/>
          </w:tcPr>
          <w:p w14:paraId="7BC64CAF" w14:textId="77777777" w:rsidR="00744E10" w:rsidRPr="005504DF" w:rsidRDefault="005504DF" w:rsidP="00744E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4DF">
              <w:rPr>
                <w:b/>
              </w:rPr>
              <w:lastRenderedPageBreak/>
              <w:br w:type="page"/>
            </w:r>
            <w:r w:rsidR="00744E10" w:rsidRPr="005504DF">
              <w:rPr>
                <w:rFonts w:ascii="Arial" w:hAnsi="Arial" w:cs="Arial"/>
                <w:b/>
                <w:sz w:val="22"/>
                <w:szCs w:val="22"/>
              </w:rPr>
              <w:t>Complete this questionnaire to apply for</w:t>
            </w:r>
          </w:p>
          <w:p w14:paraId="7BC64CB0" w14:textId="77777777" w:rsidR="00744E10" w:rsidRPr="005504DF" w:rsidRDefault="00744E10" w:rsidP="00FA168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504DF">
              <w:rPr>
                <w:rFonts w:ascii="Arial" w:hAnsi="Arial" w:cs="Arial"/>
                <w:b/>
                <w:sz w:val="22"/>
                <w:szCs w:val="22"/>
                <w:u w:val="single"/>
              </w:rPr>
              <w:t>Relocation Agent</w:t>
            </w:r>
            <w:r w:rsidR="00591694" w:rsidRPr="005504D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591694" w:rsidRPr="006D194E" w14:paraId="7BC64CB5" w14:textId="77777777" w:rsidTr="00B665BF">
        <w:trPr>
          <w:cantSplit/>
          <w:trHeight w:val="270"/>
          <w:jc w:val="center"/>
        </w:trPr>
        <w:tc>
          <w:tcPr>
            <w:tcW w:w="3605" w:type="dxa"/>
            <w:gridSpan w:val="3"/>
            <w:vAlign w:val="bottom"/>
          </w:tcPr>
          <w:p w14:paraId="7BC64CB2" w14:textId="77777777" w:rsidR="00591694" w:rsidRPr="006D194E" w:rsidRDefault="00591694" w:rsidP="00B66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vAlign w:val="bottom"/>
          </w:tcPr>
          <w:p w14:paraId="7BC64CB3" w14:textId="77777777" w:rsidR="00591694" w:rsidRPr="006D194E" w:rsidRDefault="00591694" w:rsidP="00591694">
            <w:pPr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6"/>
            <w:vAlign w:val="bottom"/>
          </w:tcPr>
          <w:p w14:paraId="7BC64CB4" w14:textId="77777777" w:rsidR="00591694" w:rsidRPr="006D194E" w:rsidRDefault="00591694" w:rsidP="00591694">
            <w:pPr>
              <w:rPr>
                <w:rFonts w:ascii="Arial" w:hAnsi="Arial" w:cs="Arial"/>
              </w:rPr>
            </w:pPr>
          </w:p>
        </w:tc>
      </w:tr>
      <w:tr w:rsidR="00744E10" w:rsidRPr="005F4FB8" w14:paraId="7BC64CB7" w14:textId="77777777" w:rsidTr="001B4EF0">
        <w:trPr>
          <w:trHeight w:hRule="exact" w:val="450"/>
          <w:jc w:val="center"/>
        </w:trPr>
        <w:tc>
          <w:tcPr>
            <w:tcW w:w="11223" w:type="dxa"/>
            <w:gridSpan w:val="12"/>
            <w:vAlign w:val="bottom"/>
          </w:tcPr>
          <w:p w14:paraId="7BC64CB6" w14:textId="77777777" w:rsidR="00744E10" w:rsidRPr="005F4FB8" w:rsidRDefault="00744E10" w:rsidP="00744E10">
            <w:pPr>
              <w:rPr>
                <w:rFonts w:ascii="Arial" w:hAnsi="Arial" w:cs="Arial"/>
                <w:b/>
              </w:rPr>
            </w:pPr>
            <w:r w:rsidRPr="005F4FB8">
              <w:rPr>
                <w:rFonts w:ascii="Arial" w:hAnsi="Arial" w:cs="Arial"/>
                <w:b/>
              </w:rPr>
              <w:t>Experience:</w:t>
            </w:r>
          </w:p>
        </w:tc>
      </w:tr>
      <w:tr w:rsidR="00744E10" w:rsidRPr="005317C7" w14:paraId="7BC64CBB" w14:textId="77777777" w:rsidTr="00D44EA2">
        <w:trPr>
          <w:trHeight w:hRule="exact" w:val="360"/>
          <w:jc w:val="center"/>
        </w:trPr>
        <w:tc>
          <w:tcPr>
            <w:tcW w:w="7664" w:type="dxa"/>
            <w:gridSpan w:val="9"/>
            <w:vAlign w:val="bottom"/>
          </w:tcPr>
          <w:p w14:paraId="7BC64CB8" w14:textId="77777777" w:rsidR="00744E10" w:rsidRPr="005317C7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5317C7">
              <w:rPr>
                <w:rFonts w:ascii="Arial" w:hAnsi="Arial" w:cs="Arial"/>
                <w:sz w:val="18"/>
                <w:szCs w:val="18"/>
              </w:rPr>
              <w:t xml:space="preserve">How many years of experience do you have in </w:t>
            </w:r>
            <w:r>
              <w:rPr>
                <w:rFonts w:ascii="Arial" w:hAnsi="Arial" w:cs="Arial"/>
                <w:sz w:val="18"/>
                <w:szCs w:val="18"/>
              </w:rPr>
              <w:t>relocation assistance or related field of work</w:t>
            </w:r>
            <w:r w:rsidRPr="005317C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BC64CB9" w14:textId="77777777" w:rsidR="00744E10" w:rsidRPr="005317C7" w:rsidRDefault="00FC452B" w:rsidP="00744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ears experience in relocation assistance or related field. 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2"/>
            <w:vAlign w:val="bottom"/>
          </w:tcPr>
          <w:p w14:paraId="7BC64CBA" w14:textId="77777777" w:rsidR="00744E10" w:rsidRPr="003753FD" w:rsidRDefault="00744E10" w:rsidP="00E96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EA2" w:rsidRPr="006D194E" w14:paraId="7BC64CBF" w14:textId="77777777" w:rsidTr="00152F03">
        <w:trPr>
          <w:trHeight w:val="260"/>
          <w:jc w:val="center"/>
        </w:trPr>
        <w:tc>
          <w:tcPr>
            <w:tcW w:w="6404" w:type="dxa"/>
            <w:gridSpan w:val="7"/>
            <w:vAlign w:val="bottom"/>
          </w:tcPr>
          <w:p w14:paraId="7BC64CBC" w14:textId="77777777" w:rsidR="00D44EA2" w:rsidRPr="006D194E" w:rsidRDefault="00D44EA2" w:rsidP="00A6037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 xml:space="preserve">What percent of time was spent </w:t>
            </w:r>
            <w:r>
              <w:rPr>
                <w:rFonts w:ascii="Arial" w:hAnsi="Arial" w:cs="Arial"/>
                <w:sz w:val="18"/>
                <w:szCs w:val="18"/>
              </w:rPr>
              <w:t>in relocation assistance</w:t>
            </w:r>
            <w:r w:rsidRPr="006D194E">
              <w:rPr>
                <w:rFonts w:ascii="Arial" w:hAnsi="Arial" w:cs="Arial"/>
                <w:sz w:val="18"/>
                <w:szCs w:val="18"/>
              </w:rPr>
              <w:t xml:space="preserve"> during those years?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BC64CBD" w14:textId="77777777" w:rsidR="00D44EA2" w:rsidRPr="006D194E" w:rsidRDefault="00FC452B" w:rsidP="00A60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statusText w:type="text" w:val="Enter percent of time spent in relocation assistance during this period. 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44E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4E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4E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4E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9" w:type="dxa"/>
            <w:gridSpan w:val="4"/>
            <w:vAlign w:val="bottom"/>
          </w:tcPr>
          <w:p w14:paraId="7BC64CBE" w14:textId="77777777" w:rsidR="00D44EA2" w:rsidRPr="006D194E" w:rsidRDefault="00D44EA2" w:rsidP="00A6037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52F03" w:rsidRPr="006D194E" w14:paraId="7BC64CC2" w14:textId="77777777" w:rsidTr="00152F03">
        <w:trPr>
          <w:trHeight w:val="260"/>
          <w:jc w:val="center"/>
        </w:trPr>
        <w:tc>
          <w:tcPr>
            <w:tcW w:w="1814" w:type="dxa"/>
            <w:gridSpan w:val="2"/>
            <w:vAlign w:val="bottom"/>
          </w:tcPr>
          <w:p w14:paraId="7BC64CC0" w14:textId="77777777" w:rsidR="00152F03" w:rsidRDefault="00152F03" w:rsidP="00A60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Specialty Field(s):</w:t>
            </w:r>
          </w:p>
        </w:tc>
        <w:tc>
          <w:tcPr>
            <w:tcW w:w="9409" w:type="dxa"/>
            <w:gridSpan w:val="10"/>
            <w:tcBorders>
              <w:bottom w:val="single" w:sz="4" w:space="0" w:color="auto"/>
            </w:tcBorders>
            <w:vAlign w:val="bottom"/>
          </w:tcPr>
          <w:p w14:paraId="7BC64CC1" w14:textId="77777777" w:rsidR="00152F03" w:rsidRDefault="00FC452B" w:rsidP="00A60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6" w:name="Text261"/>
            <w:r w:rsidR="00152F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2D3614" w:rsidRPr="006D194E" w14:paraId="7BC64CC4" w14:textId="77777777" w:rsidTr="002D3614">
        <w:trPr>
          <w:trHeight w:val="360"/>
          <w:jc w:val="center"/>
        </w:trPr>
        <w:tc>
          <w:tcPr>
            <w:tcW w:w="11223" w:type="dxa"/>
            <w:gridSpan w:val="12"/>
            <w:vAlign w:val="bottom"/>
          </w:tcPr>
          <w:p w14:paraId="7BC64CC3" w14:textId="77777777" w:rsidR="002D3614" w:rsidRPr="006D194E" w:rsidRDefault="002D3614" w:rsidP="00A60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194E">
              <w:rPr>
                <w:rFonts w:ascii="Arial" w:hAnsi="Arial" w:cs="Arial"/>
                <w:sz w:val="18"/>
                <w:szCs w:val="18"/>
              </w:rPr>
              <w:t>riefly</w:t>
            </w:r>
            <w:r>
              <w:rPr>
                <w:rFonts w:ascii="Arial" w:hAnsi="Arial" w:cs="Arial"/>
                <w:sz w:val="18"/>
                <w:szCs w:val="18"/>
              </w:rPr>
              <w:t xml:space="preserve"> list </w:t>
            </w:r>
            <w:r w:rsidRPr="006D194E">
              <w:rPr>
                <w:rFonts w:ascii="Arial" w:hAnsi="Arial" w:cs="Arial"/>
                <w:sz w:val="18"/>
                <w:szCs w:val="18"/>
              </w:rPr>
              <w:t xml:space="preserve">the types of property </w:t>
            </w:r>
            <w:r>
              <w:rPr>
                <w:rFonts w:ascii="Arial" w:hAnsi="Arial" w:cs="Arial"/>
                <w:sz w:val="18"/>
                <w:szCs w:val="18"/>
              </w:rPr>
              <w:t>relocated</w:t>
            </w:r>
            <w:r w:rsidRPr="006D194E">
              <w:rPr>
                <w:rFonts w:ascii="Arial" w:hAnsi="Arial" w:cs="Arial"/>
                <w:sz w:val="18"/>
                <w:szCs w:val="18"/>
              </w:rPr>
              <w:t>, approximate number, and dollar amounts:</w:t>
            </w:r>
          </w:p>
        </w:tc>
      </w:tr>
      <w:tr w:rsidR="00744E10" w:rsidRPr="006D194E" w14:paraId="7BC64CC7" w14:textId="77777777" w:rsidTr="002D3614">
        <w:trPr>
          <w:trHeight w:val="297"/>
          <w:jc w:val="center"/>
        </w:trPr>
        <w:tc>
          <w:tcPr>
            <w:tcW w:w="236" w:type="dxa"/>
            <w:vAlign w:val="bottom"/>
          </w:tcPr>
          <w:p w14:paraId="7BC64CC5" w14:textId="77777777" w:rsidR="00744E10" w:rsidRPr="006D194E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C6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744E10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CA" w14:textId="77777777" w:rsidTr="00744E10">
        <w:trPr>
          <w:trHeight w:val="305"/>
          <w:jc w:val="center"/>
        </w:trPr>
        <w:tc>
          <w:tcPr>
            <w:tcW w:w="236" w:type="dxa"/>
            <w:vAlign w:val="bottom"/>
          </w:tcPr>
          <w:p w14:paraId="7BC64CC8" w14:textId="77777777" w:rsidR="00744E10" w:rsidRPr="006D194E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C9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4E10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CD" w14:textId="77777777" w:rsidTr="00744E10">
        <w:trPr>
          <w:trHeight w:val="314"/>
          <w:jc w:val="center"/>
        </w:trPr>
        <w:tc>
          <w:tcPr>
            <w:tcW w:w="236" w:type="dxa"/>
            <w:vAlign w:val="bottom"/>
          </w:tcPr>
          <w:p w14:paraId="7BC64CCB" w14:textId="77777777" w:rsidR="00744E10" w:rsidRPr="006D194E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CC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744E10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D0" w14:textId="77777777" w:rsidTr="00744E10">
        <w:trPr>
          <w:trHeight w:val="305"/>
          <w:jc w:val="center"/>
        </w:trPr>
        <w:tc>
          <w:tcPr>
            <w:tcW w:w="236" w:type="dxa"/>
            <w:vAlign w:val="bottom"/>
          </w:tcPr>
          <w:p w14:paraId="7BC64CCE" w14:textId="77777777" w:rsidR="00744E10" w:rsidRPr="006D194E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CF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44E10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D2" w14:textId="77777777" w:rsidTr="00744E10">
        <w:trPr>
          <w:trHeight w:val="440"/>
          <w:jc w:val="center"/>
        </w:trPr>
        <w:tc>
          <w:tcPr>
            <w:tcW w:w="11223" w:type="dxa"/>
            <w:gridSpan w:val="12"/>
            <w:vAlign w:val="bottom"/>
          </w:tcPr>
          <w:p w14:paraId="7BC64CD1" w14:textId="77777777" w:rsidR="00744E10" w:rsidRPr="006D194E" w:rsidRDefault="003F15A8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 the clients for whom the above relocation assistance was provided: </w:t>
            </w:r>
          </w:p>
        </w:tc>
      </w:tr>
      <w:tr w:rsidR="00744E10" w:rsidRPr="006D194E" w14:paraId="7BC64CD5" w14:textId="77777777" w:rsidTr="00744E10">
        <w:trPr>
          <w:trHeight w:val="297"/>
          <w:jc w:val="center"/>
        </w:trPr>
        <w:tc>
          <w:tcPr>
            <w:tcW w:w="236" w:type="dxa"/>
            <w:vAlign w:val="bottom"/>
          </w:tcPr>
          <w:p w14:paraId="7BC64CD3" w14:textId="77777777" w:rsidR="00744E10" w:rsidRPr="006D194E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D4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744E10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D8" w14:textId="77777777" w:rsidTr="00744E10">
        <w:trPr>
          <w:trHeight w:val="305"/>
          <w:jc w:val="center"/>
        </w:trPr>
        <w:tc>
          <w:tcPr>
            <w:tcW w:w="236" w:type="dxa"/>
            <w:vAlign w:val="bottom"/>
          </w:tcPr>
          <w:p w14:paraId="7BC64CD6" w14:textId="77777777" w:rsidR="00744E10" w:rsidRPr="006D194E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D7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44E10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DB" w14:textId="77777777" w:rsidTr="00744E10">
        <w:trPr>
          <w:trHeight w:val="305"/>
          <w:jc w:val="center"/>
        </w:trPr>
        <w:tc>
          <w:tcPr>
            <w:tcW w:w="236" w:type="dxa"/>
            <w:vAlign w:val="bottom"/>
          </w:tcPr>
          <w:p w14:paraId="7BC64CD9" w14:textId="77777777" w:rsidR="00744E10" w:rsidRPr="006D194E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DA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4E10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DE" w14:textId="77777777" w:rsidTr="00744E10">
        <w:trPr>
          <w:trHeight w:val="314"/>
          <w:jc w:val="center"/>
        </w:trPr>
        <w:tc>
          <w:tcPr>
            <w:tcW w:w="236" w:type="dxa"/>
            <w:vAlign w:val="bottom"/>
          </w:tcPr>
          <w:p w14:paraId="7BC64CDC" w14:textId="77777777" w:rsidR="00744E10" w:rsidRPr="006D194E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DD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744E10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5A8" w:rsidRPr="006D194E" w14:paraId="7BC64CE0" w14:textId="77777777" w:rsidTr="00A60377">
        <w:trPr>
          <w:trHeight w:val="440"/>
          <w:jc w:val="center"/>
        </w:trPr>
        <w:tc>
          <w:tcPr>
            <w:tcW w:w="11223" w:type="dxa"/>
            <w:gridSpan w:val="12"/>
            <w:vAlign w:val="bottom"/>
          </w:tcPr>
          <w:p w14:paraId="7BC64CDF" w14:textId="77777777" w:rsidR="003F15A8" w:rsidRPr="006D194E" w:rsidRDefault="0019022B" w:rsidP="003F1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Briefly list any </w:t>
            </w:r>
            <w:r w:rsidR="003F15A8">
              <w:rPr>
                <w:rFonts w:ascii="Arial" w:hAnsi="Arial" w:cs="Arial"/>
                <w:sz w:val="18"/>
                <w:szCs w:val="18"/>
              </w:rPr>
              <w:t xml:space="preserve">appropriate experience: </w:t>
            </w:r>
          </w:p>
        </w:tc>
      </w:tr>
      <w:tr w:rsidR="003F15A8" w:rsidRPr="006D194E" w14:paraId="7BC64CE3" w14:textId="77777777" w:rsidTr="00A60377">
        <w:trPr>
          <w:trHeight w:val="297"/>
          <w:jc w:val="center"/>
        </w:trPr>
        <w:tc>
          <w:tcPr>
            <w:tcW w:w="236" w:type="dxa"/>
            <w:vAlign w:val="bottom"/>
          </w:tcPr>
          <w:p w14:paraId="7BC64CE1" w14:textId="77777777" w:rsidR="003F15A8" w:rsidRPr="006D194E" w:rsidRDefault="003F15A8" w:rsidP="00A6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E2" w14:textId="77777777" w:rsidR="003F15A8" w:rsidRPr="006D194E" w:rsidRDefault="00FC452B" w:rsidP="00A6037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F15A8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5A8" w:rsidRPr="006D194E" w14:paraId="7BC64CE6" w14:textId="77777777" w:rsidTr="00A60377">
        <w:trPr>
          <w:trHeight w:val="305"/>
          <w:jc w:val="center"/>
        </w:trPr>
        <w:tc>
          <w:tcPr>
            <w:tcW w:w="236" w:type="dxa"/>
            <w:vAlign w:val="bottom"/>
          </w:tcPr>
          <w:p w14:paraId="7BC64CE4" w14:textId="77777777" w:rsidR="003F15A8" w:rsidRPr="006D194E" w:rsidRDefault="003F15A8" w:rsidP="00A6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E5" w14:textId="77777777" w:rsidR="003F15A8" w:rsidRPr="006D194E" w:rsidRDefault="00FC452B" w:rsidP="00A6037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3F15A8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5A8" w:rsidRPr="006D194E" w14:paraId="7BC64CE9" w14:textId="77777777" w:rsidTr="00A60377">
        <w:trPr>
          <w:trHeight w:val="305"/>
          <w:jc w:val="center"/>
        </w:trPr>
        <w:tc>
          <w:tcPr>
            <w:tcW w:w="236" w:type="dxa"/>
            <w:vAlign w:val="bottom"/>
          </w:tcPr>
          <w:p w14:paraId="7BC64CE7" w14:textId="77777777" w:rsidR="003F15A8" w:rsidRPr="006D194E" w:rsidRDefault="003F15A8" w:rsidP="00A6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E8" w14:textId="77777777" w:rsidR="003F15A8" w:rsidRPr="006D194E" w:rsidRDefault="00FC452B" w:rsidP="00A6037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3F15A8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5A8" w:rsidRPr="006D194E" w14:paraId="7BC64CEC" w14:textId="77777777" w:rsidTr="00A60377">
        <w:trPr>
          <w:trHeight w:val="314"/>
          <w:jc w:val="center"/>
        </w:trPr>
        <w:tc>
          <w:tcPr>
            <w:tcW w:w="236" w:type="dxa"/>
            <w:vAlign w:val="bottom"/>
          </w:tcPr>
          <w:p w14:paraId="7BC64CEA" w14:textId="77777777" w:rsidR="003F15A8" w:rsidRPr="006D194E" w:rsidRDefault="003F15A8" w:rsidP="00A6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7" w:type="dxa"/>
            <w:gridSpan w:val="11"/>
            <w:tcBorders>
              <w:bottom w:val="single" w:sz="4" w:space="0" w:color="auto"/>
            </w:tcBorders>
            <w:vAlign w:val="bottom"/>
          </w:tcPr>
          <w:p w14:paraId="7BC64CEB" w14:textId="77777777" w:rsidR="003F15A8" w:rsidRPr="006D194E" w:rsidRDefault="00FC452B" w:rsidP="00A60377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3F15A8" w:rsidRPr="006D1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94E">
              <w:rPr>
                <w:rFonts w:ascii="Arial" w:hAnsi="Arial" w:cs="Arial"/>
                <w:sz w:val="18"/>
                <w:szCs w:val="18"/>
              </w:rPr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5A8" w:rsidRPr="006D1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EE" w14:textId="77777777" w:rsidTr="00744E10">
        <w:trPr>
          <w:trHeight w:val="431"/>
          <w:jc w:val="center"/>
        </w:trPr>
        <w:tc>
          <w:tcPr>
            <w:tcW w:w="11223" w:type="dxa"/>
            <w:gridSpan w:val="12"/>
            <w:vAlign w:val="bottom"/>
          </w:tcPr>
          <w:p w14:paraId="7BC64CED" w14:textId="77777777" w:rsidR="00744E10" w:rsidRPr="006D194E" w:rsidRDefault="00744E10" w:rsidP="00744E10">
            <w:pPr>
              <w:rPr>
                <w:rFonts w:ascii="Arial" w:hAnsi="Arial" w:cs="Arial"/>
                <w:sz w:val="18"/>
                <w:szCs w:val="18"/>
              </w:rPr>
            </w:pPr>
            <w:r w:rsidRPr="006D194E">
              <w:rPr>
                <w:rFonts w:ascii="Arial" w:hAnsi="Arial" w:cs="Arial"/>
                <w:sz w:val="18"/>
                <w:szCs w:val="18"/>
              </w:rPr>
              <w:t>Business References (minimum of 2):</w:t>
            </w:r>
          </w:p>
        </w:tc>
      </w:tr>
      <w:tr w:rsidR="00744E10" w:rsidRPr="006D194E" w14:paraId="7BC64CF2" w14:textId="77777777" w:rsidTr="00744E10">
        <w:trPr>
          <w:trHeight w:val="297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vAlign w:val="bottom"/>
          </w:tcPr>
          <w:p w14:paraId="7BC64CEF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7"/>
            <w:tcBorders>
              <w:bottom w:val="single" w:sz="4" w:space="0" w:color="auto"/>
            </w:tcBorders>
            <w:vAlign w:val="bottom"/>
          </w:tcPr>
          <w:p w14:paraId="7BC64CF0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14:paraId="7BC64CF1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F6" w14:textId="77777777" w:rsidTr="00744E10">
        <w:trPr>
          <w:trHeight w:val="188"/>
          <w:jc w:val="center"/>
        </w:trPr>
        <w:tc>
          <w:tcPr>
            <w:tcW w:w="3736" w:type="dxa"/>
            <w:gridSpan w:val="4"/>
            <w:tcBorders>
              <w:top w:val="single" w:sz="4" w:space="0" w:color="auto"/>
            </w:tcBorders>
          </w:tcPr>
          <w:p w14:paraId="7BC64CF3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</w:tcBorders>
          </w:tcPr>
          <w:p w14:paraId="7BC64CF4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14:paraId="7BC64CF5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744E10" w:rsidRPr="006D194E" w14:paraId="7BC64CFA" w14:textId="77777777" w:rsidTr="00744E10">
        <w:trPr>
          <w:trHeight w:val="297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vAlign w:val="bottom"/>
          </w:tcPr>
          <w:p w14:paraId="7BC64CF7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7"/>
            <w:tcBorders>
              <w:bottom w:val="single" w:sz="4" w:space="0" w:color="auto"/>
            </w:tcBorders>
            <w:vAlign w:val="bottom"/>
          </w:tcPr>
          <w:p w14:paraId="7BC64CF8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14:paraId="7BC64CF9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CFE" w14:textId="77777777" w:rsidTr="00744E10">
        <w:trPr>
          <w:trHeight w:val="188"/>
          <w:jc w:val="center"/>
        </w:trPr>
        <w:tc>
          <w:tcPr>
            <w:tcW w:w="3736" w:type="dxa"/>
            <w:gridSpan w:val="4"/>
            <w:tcBorders>
              <w:top w:val="single" w:sz="4" w:space="0" w:color="auto"/>
            </w:tcBorders>
          </w:tcPr>
          <w:p w14:paraId="7BC64CFB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</w:tcBorders>
          </w:tcPr>
          <w:p w14:paraId="7BC64CFC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14:paraId="7BC64CFD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744E10" w:rsidRPr="006D194E" w14:paraId="7BC64D02" w14:textId="77777777" w:rsidTr="00744E10">
        <w:trPr>
          <w:trHeight w:val="297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vAlign w:val="bottom"/>
          </w:tcPr>
          <w:p w14:paraId="7BC64CFF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7"/>
            <w:tcBorders>
              <w:bottom w:val="single" w:sz="4" w:space="0" w:color="auto"/>
            </w:tcBorders>
            <w:vAlign w:val="bottom"/>
          </w:tcPr>
          <w:p w14:paraId="7BC64D00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14:paraId="7BC64D01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D06" w14:textId="77777777" w:rsidTr="00744E10">
        <w:trPr>
          <w:trHeight w:val="188"/>
          <w:jc w:val="center"/>
        </w:trPr>
        <w:tc>
          <w:tcPr>
            <w:tcW w:w="3736" w:type="dxa"/>
            <w:gridSpan w:val="4"/>
            <w:tcBorders>
              <w:top w:val="single" w:sz="4" w:space="0" w:color="auto"/>
            </w:tcBorders>
          </w:tcPr>
          <w:p w14:paraId="7BC64D03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</w:tcBorders>
          </w:tcPr>
          <w:p w14:paraId="7BC64D04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14:paraId="7BC64D05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744E10" w:rsidRPr="006D194E" w14:paraId="7BC64D0A" w14:textId="77777777" w:rsidTr="00744E10">
        <w:trPr>
          <w:trHeight w:val="297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vAlign w:val="bottom"/>
          </w:tcPr>
          <w:p w14:paraId="7BC64D07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8" w:type="dxa"/>
            <w:gridSpan w:val="7"/>
            <w:tcBorders>
              <w:bottom w:val="single" w:sz="4" w:space="0" w:color="auto"/>
            </w:tcBorders>
            <w:vAlign w:val="bottom"/>
          </w:tcPr>
          <w:p w14:paraId="7BC64D08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14:paraId="7BC64D09" w14:textId="77777777" w:rsidR="00744E10" w:rsidRPr="006D194E" w:rsidRDefault="00FC452B" w:rsidP="00744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4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4E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10" w:rsidRPr="006D194E" w14:paraId="7BC64D0E" w14:textId="77777777" w:rsidTr="00744E10">
        <w:trPr>
          <w:trHeight w:val="188"/>
          <w:jc w:val="center"/>
        </w:trPr>
        <w:tc>
          <w:tcPr>
            <w:tcW w:w="3736" w:type="dxa"/>
            <w:gridSpan w:val="4"/>
            <w:tcBorders>
              <w:top w:val="single" w:sz="4" w:space="0" w:color="auto"/>
            </w:tcBorders>
          </w:tcPr>
          <w:p w14:paraId="7BC64D0B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</w:tcBorders>
          </w:tcPr>
          <w:p w14:paraId="7BC64D0C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Business Address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14:paraId="7BC64D0D" w14:textId="77777777" w:rsidR="00744E10" w:rsidRPr="006D194E" w:rsidRDefault="00744E10" w:rsidP="00744E10">
            <w:pPr>
              <w:rPr>
                <w:rFonts w:ascii="Arial" w:hAnsi="Arial" w:cs="Arial"/>
                <w:sz w:val="16"/>
                <w:szCs w:val="16"/>
              </w:rPr>
            </w:pPr>
            <w:r w:rsidRPr="006D194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1B4EF0" w:rsidRPr="006D194E" w14:paraId="7BC64D10" w14:textId="77777777" w:rsidTr="001B4EF0">
        <w:trPr>
          <w:trHeight w:hRule="exact" w:val="657"/>
          <w:jc w:val="center"/>
        </w:trPr>
        <w:tc>
          <w:tcPr>
            <w:tcW w:w="11223" w:type="dxa"/>
            <w:gridSpan w:val="12"/>
            <w:vAlign w:val="center"/>
          </w:tcPr>
          <w:p w14:paraId="7BC64D0F" w14:textId="77777777" w:rsidR="001B4EF0" w:rsidRPr="00044D12" w:rsidRDefault="00FB056A" w:rsidP="009D02B2">
            <w:pPr>
              <w:ind w:left="581" w:hanging="5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Note:  Those applicants applying for Relocation Agent status must a</w:t>
            </w:r>
            <w:r w:rsidRPr="00044D12">
              <w:rPr>
                <w:rFonts w:ascii="Arial" w:hAnsi="Arial" w:cs="Arial"/>
                <w:b/>
              </w:rPr>
              <w:t xml:space="preserve">ttach </w:t>
            </w:r>
            <w:r>
              <w:rPr>
                <w:rFonts w:ascii="Arial" w:hAnsi="Arial" w:cs="Arial"/>
                <w:b/>
              </w:rPr>
              <w:t xml:space="preserve">two (2) </w:t>
            </w:r>
            <w:r w:rsidRPr="00044D12">
              <w:rPr>
                <w:rFonts w:ascii="Arial" w:hAnsi="Arial" w:cs="Arial"/>
                <w:b/>
              </w:rPr>
              <w:t xml:space="preserve">samples of </w:t>
            </w:r>
            <w:r>
              <w:rPr>
                <w:rFonts w:ascii="Arial" w:hAnsi="Arial" w:cs="Arial"/>
                <w:b/>
              </w:rPr>
              <w:t>completed Relocation Assistance Unit Records</w:t>
            </w:r>
            <w:r w:rsidRPr="00044D12">
              <w:rPr>
                <w:rFonts w:ascii="Arial" w:hAnsi="Arial" w:cs="Arial"/>
                <w:b/>
              </w:rPr>
              <w:t>.</w:t>
            </w:r>
          </w:p>
        </w:tc>
      </w:tr>
      <w:tr w:rsidR="00744E10" w:rsidRPr="004708E2" w14:paraId="7BC64D13" w14:textId="77777777" w:rsidTr="00744E10">
        <w:trPr>
          <w:trHeight w:val="387"/>
          <w:jc w:val="center"/>
        </w:trPr>
        <w:tc>
          <w:tcPr>
            <w:tcW w:w="6134" w:type="dxa"/>
            <w:gridSpan w:val="5"/>
            <w:vAlign w:val="bottom"/>
          </w:tcPr>
          <w:p w14:paraId="7BC64D11" w14:textId="77777777" w:rsidR="00744E10" w:rsidRPr="004708E2" w:rsidRDefault="00744E10" w:rsidP="00744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Return completed application and questionnaire to:</w:t>
            </w:r>
          </w:p>
        </w:tc>
        <w:tc>
          <w:tcPr>
            <w:tcW w:w="5089" w:type="dxa"/>
            <w:gridSpan w:val="7"/>
            <w:vAlign w:val="bottom"/>
          </w:tcPr>
          <w:p w14:paraId="7BC64D12" w14:textId="77777777" w:rsidR="00744E10" w:rsidRPr="004708E2" w:rsidRDefault="00744E10" w:rsidP="00744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Illinois Department of Transportation</w:t>
            </w:r>
          </w:p>
        </w:tc>
      </w:tr>
      <w:tr w:rsidR="00744E10" w:rsidRPr="004708E2" w14:paraId="7BC64D16" w14:textId="77777777" w:rsidTr="00744E10">
        <w:trPr>
          <w:trHeight w:val="275"/>
          <w:jc w:val="center"/>
        </w:trPr>
        <w:tc>
          <w:tcPr>
            <w:tcW w:w="6134" w:type="dxa"/>
            <w:gridSpan w:val="5"/>
            <w:vAlign w:val="bottom"/>
          </w:tcPr>
          <w:p w14:paraId="7BC64D14" w14:textId="77777777" w:rsidR="00744E10" w:rsidRPr="004708E2" w:rsidRDefault="00744E10" w:rsidP="00744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9" w:type="dxa"/>
            <w:gridSpan w:val="7"/>
            <w:vAlign w:val="bottom"/>
          </w:tcPr>
          <w:p w14:paraId="7BC64D15" w14:textId="77777777" w:rsidR="00744E10" w:rsidRPr="004708E2" w:rsidRDefault="00744E10" w:rsidP="00744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Bureau of Land Acquisition</w:t>
            </w:r>
          </w:p>
        </w:tc>
      </w:tr>
      <w:tr w:rsidR="00744E10" w:rsidRPr="004708E2" w14:paraId="7BC64D19" w14:textId="77777777" w:rsidTr="00744E10">
        <w:trPr>
          <w:trHeight w:val="275"/>
          <w:jc w:val="center"/>
        </w:trPr>
        <w:tc>
          <w:tcPr>
            <w:tcW w:w="6134" w:type="dxa"/>
            <w:gridSpan w:val="5"/>
            <w:vAlign w:val="bottom"/>
          </w:tcPr>
          <w:p w14:paraId="7BC64D17" w14:textId="77777777" w:rsidR="00744E10" w:rsidRPr="004708E2" w:rsidRDefault="00744E10" w:rsidP="00744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9" w:type="dxa"/>
            <w:gridSpan w:val="7"/>
            <w:vAlign w:val="bottom"/>
          </w:tcPr>
          <w:p w14:paraId="7BC64D18" w14:textId="77777777" w:rsidR="00744E10" w:rsidRPr="004708E2" w:rsidRDefault="00744E10" w:rsidP="00744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2300 South Dirksen Parkway, Room 210</w:t>
            </w:r>
          </w:p>
        </w:tc>
      </w:tr>
      <w:tr w:rsidR="00744E10" w:rsidRPr="004708E2" w14:paraId="7BC64D1C" w14:textId="77777777" w:rsidTr="00744E10">
        <w:trPr>
          <w:trHeight w:val="270"/>
          <w:jc w:val="center"/>
        </w:trPr>
        <w:tc>
          <w:tcPr>
            <w:tcW w:w="6134" w:type="dxa"/>
            <w:gridSpan w:val="5"/>
            <w:vAlign w:val="bottom"/>
          </w:tcPr>
          <w:p w14:paraId="7BC64D1A" w14:textId="77777777" w:rsidR="00744E10" w:rsidRPr="004708E2" w:rsidRDefault="00744E10" w:rsidP="00744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9" w:type="dxa"/>
            <w:gridSpan w:val="7"/>
            <w:vAlign w:val="bottom"/>
          </w:tcPr>
          <w:p w14:paraId="7BC64D1B" w14:textId="77777777" w:rsidR="00744E10" w:rsidRPr="004708E2" w:rsidRDefault="00744E10" w:rsidP="00744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8E2">
              <w:rPr>
                <w:rFonts w:ascii="Arial" w:hAnsi="Arial" w:cs="Arial"/>
                <w:b/>
                <w:sz w:val="18"/>
                <w:szCs w:val="18"/>
              </w:rPr>
              <w:t>Springfield, Illinois  62764</w:t>
            </w:r>
          </w:p>
        </w:tc>
      </w:tr>
      <w:tr w:rsidR="00744E10" w:rsidRPr="00C33491" w14:paraId="7BC64D1E" w14:textId="77777777" w:rsidTr="003F15A8">
        <w:trPr>
          <w:cantSplit/>
          <w:trHeight w:val="513"/>
          <w:jc w:val="center"/>
        </w:trPr>
        <w:tc>
          <w:tcPr>
            <w:tcW w:w="11223" w:type="dxa"/>
            <w:gridSpan w:val="12"/>
            <w:vAlign w:val="center"/>
          </w:tcPr>
          <w:p w14:paraId="7BC64D1D" w14:textId="77777777" w:rsidR="00744E10" w:rsidRPr="00C33491" w:rsidRDefault="00744E10" w:rsidP="00744E10">
            <w:pPr>
              <w:rPr>
                <w:rFonts w:ascii="Arial" w:hAnsi="Arial" w:cs="Arial"/>
              </w:rPr>
            </w:pPr>
            <w:r w:rsidRPr="00C33491">
              <w:rPr>
                <w:rFonts w:ascii="Arial" w:hAnsi="Arial" w:cs="Arial"/>
              </w:rPr>
              <w:t xml:space="preserve">(If additional sheets are necessary, identify </w:t>
            </w:r>
            <w:r>
              <w:rPr>
                <w:rFonts w:ascii="Arial" w:hAnsi="Arial" w:cs="Arial"/>
              </w:rPr>
              <w:t xml:space="preserve">each page, </w:t>
            </w:r>
            <w:r w:rsidRPr="00C33491">
              <w:rPr>
                <w:rFonts w:ascii="Arial" w:hAnsi="Arial" w:cs="Arial"/>
              </w:rPr>
              <w:t>and attach to this application.)</w:t>
            </w:r>
          </w:p>
        </w:tc>
      </w:tr>
      <w:tr w:rsidR="00B929A5" w:rsidRPr="00147EB0" w14:paraId="7BC64D20" w14:textId="77777777" w:rsidTr="002C1D3E">
        <w:trPr>
          <w:cantSplit/>
          <w:trHeight w:hRule="exact" w:val="504"/>
          <w:jc w:val="center"/>
        </w:trPr>
        <w:tc>
          <w:tcPr>
            <w:tcW w:w="11223" w:type="dxa"/>
            <w:gridSpan w:val="12"/>
            <w:vAlign w:val="bottom"/>
          </w:tcPr>
          <w:p w14:paraId="7BC64D1F" w14:textId="77777777" w:rsidR="00B929A5" w:rsidRPr="00B929A5" w:rsidRDefault="00B929A5" w:rsidP="002C1D3E">
            <w:pPr>
              <w:rPr>
                <w:rFonts w:ascii="Arial" w:hAnsi="Arial" w:cs="Arial"/>
              </w:rPr>
            </w:pPr>
          </w:p>
        </w:tc>
      </w:tr>
    </w:tbl>
    <w:p w14:paraId="7BC64D21" w14:textId="77777777" w:rsidR="00E56A4E" w:rsidRPr="002C1D3E" w:rsidRDefault="00E56A4E" w:rsidP="002C1D3E">
      <w:pPr>
        <w:tabs>
          <w:tab w:val="left" w:pos="8280"/>
        </w:tabs>
        <w:rPr>
          <w:rFonts w:ascii="Arial" w:hAnsi="Arial" w:cs="Arial"/>
          <w:sz w:val="2"/>
          <w:szCs w:val="16"/>
        </w:rPr>
      </w:pPr>
    </w:p>
    <w:sectPr w:rsidR="00E56A4E" w:rsidRPr="002C1D3E" w:rsidSect="00144465">
      <w:footerReference w:type="default" r:id="rId13"/>
      <w:pgSz w:w="12240" w:h="15840"/>
      <w:pgMar w:top="720" w:right="720" w:bottom="720" w:left="720" w:header="720" w:footer="432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4D26" w14:textId="77777777" w:rsidR="00B02D80" w:rsidRDefault="00B02D80" w:rsidP="008C4871">
      <w:r>
        <w:separator/>
      </w:r>
    </w:p>
  </w:endnote>
  <w:endnote w:type="continuationSeparator" w:id="0">
    <w:p w14:paraId="7BC64D27" w14:textId="77777777" w:rsidR="00B02D80" w:rsidRDefault="00B02D80" w:rsidP="008C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4D28" w14:textId="3A720227" w:rsidR="000045B1" w:rsidRPr="00B929A5" w:rsidRDefault="000045B1" w:rsidP="002C1D3E">
    <w:pPr>
      <w:pStyle w:val="Footer"/>
      <w:tabs>
        <w:tab w:val="clear" w:pos="4320"/>
        <w:tab w:val="clear" w:pos="8640"/>
        <w:tab w:val="center" w:pos="5310"/>
        <w:tab w:val="right" w:pos="10800"/>
      </w:tabs>
      <w:ind w:left="-270" w:right="-94"/>
      <w:rPr>
        <w:rFonts w:ascii="Arial" w:hAnsi="Arial" w:cs="Arial"/>
        <w:sz w:val="16"/>
        <w:szCs w:val="16"/>
      </w:rPr>
    </w:pPr>
    <w:r w:rsidRPr="00B929A5">
      <w:rPr>
        <w:rFonts w:ascii="Arial" w:hAnsi="Arial" w:cs="Arial"/>
        <w:snapToGrid w:val="0"/>
        <w:sz w:val="16"/>
        <w:szCs w:val="16"/>
      </w:rPr>
      <w:t xml:space="preserve">Printed </w:t>
    </w:r>
    <w:r w:rsidRPr="00B929A5">
      <w:rPr>
        <w:rFonts w:ascii="Arial" w:hAnsi="Arial" w:cs="Arial"/>
        <w:snapToGrid w:val="0"/>
        <w:sz w:val="16"/>
        <w:szCs w:val="16"/>
      </w:rPr>
      <w:fldChar w:fldCharType="begin"/>
    </w:r>
    <w:r w:rsidRPr="00B929A5">
      <w:rPr>
        <w:rFonts w:ascii="Arial" w:hAnsi="Arial" w:cs="Arial"/>
        <w:snapToGrid w:val="0"/>
        <w:sz w:val="16"/>
        <w:szCs w:val="16"/>
      </w:rPr>
      <w:instrText xml:space="preserve"> DATE \@ "M/d/yyyy" </w:instrText>
    </w:r>
    <w:r w:rsidRPr="00B929A5">
      <w:rPr>
        <w:rFonts w:ascii="Arial" w:hAnsi="Arial" w:cs="Arial"/>
        <w:snapToGrid w:val="0"/>
        <w:sz w:val="16"/>
        <w:szCs w:val="16"/>
      </w:rPr>
      <w:fldChar w:fldCharType="separate"/>
    </w:r>
    <w:r w:rsidR="00144465">
      <w:rPr>
        <w:rFonts w:ascii="Arial" w:hAnsi="Arial" w:cs="Arial"/>
        <w:noProof/>
        <w:snapToGrid w:val="0"/>
        <w:sz w:val="16"/>
        <w:szCs w:val="16"/>
      </w:rPr>
      <w:t>11/21/2013</w:t>
    </w:r>
    <w:r w:rsidRPr="00B929A5">
      <w:rPr>
        <w:rFonts w:ascii="Arial" w:hAnsi="Arial" w:cs="Arial"/>
        <w:snapToGrid w:val="0"/>
        <w:sz w:val="16"/>
        <w:szCs w:val="16"/>
      </w:rPr>
      <w:fldChar w:fldCharType="end"/>
    </w:r>
    <w:r w:rsidRPr="00B929A5">
      <w:rPr>
        <w:rFonts w:ascii="Arial" w:hAnsi="Arial" w:cs="Arial"/>
        <w:snapToGrid w:val="0"/>
        <w:sz w:val="16"/>
        <w:szCs w:val="16"/>
      </w:rPr>
      <w:t xml:space="preserve">  </w:t>
    </w:r>
    <w:r>
      <w:rPr>
        <w:rFonts w:ascii="Arial" w:hAnsi="Arial" w:cs="Arial"/>
        <w:snapToGrid w:val="0"/>
        <w:sz w:val="16"/>
        <w:szCs w:val="16"/>
      </w:rPr>
      <w:tab/>
      <w:t xml:space="preserve">Page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 \* Arabic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144465">
      <w:rPr>
        <w:rFonts w:ascii="Arial" w:hAnsi="Arial" w:cs="Arial"/>
        <w:noProof/>
        <w:snapToGrid w:val="0"/>
        <w:sz w:val="16"/>
        <w:szCs w:val="16"/>
      </w:rPr>
      <w:t>1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of </w:t>
    </w:r>
    <w:r w:rsidR="00144465">
      <w:fldChar w:fldCharType="begin"/>
    </w:r>
    <w:r w:rsidR="00144465">
      <w:instrText xml:space="preserve"> NUMPAGES  \* Arabic  \* MERGEFORMAT </w:instrText>
    </w:r>
    <w:r w:rsidR="00144465">
      <w:fldChar w:fldCharType="separate"/>
    </w:r>
    <w:r w:rsidR="00144465" w:rsidRPr="00144465">
      <w:rPr>
        <w:rFonts w:ascii="Arial" w:hAnsi="Arial" w:cs="Arial"/>
        <w:noProof/>
        <w:snapToGrid w:val="0"/>
        <w:sz w:val="16"/>
        <w:szCs w:val="16"/>
      </w:rPr>
      <w:t>4</w:t>
    </w:r>
    <w:r w:rsidR="00144465">
      <w:rPr>
        <w:rFonts w:ascii="Arial" w:hAnsi="Arial" w:cs="Arial"/>
        <w:noProof/>
        <w:snapToGrid w:val="0"/>
        <w:sz w:val="16"/>
        <w:szCs w:val="16"/>
      </w:rPr>
      <w:fldChar w:fldCharType="end"/>
    </w:r>
    <w:r w:rsidRPr="00B929A5">
      <w:rPr>
        <w:rFonts w:ascii="Arial" w:hAnsi="Arial" w:cs="Arial"/>
        <w:snapToGrid w:val="0"/>
        <w:sz w:val="16"/>
        <w:szCs w:val="16"/>
      </w:rPr>
      <w:tab/>
    </w:r>
    <w:r w:rsidRPr="00B929A5">
      <w:rPr>
        <w:rFonts w:ascii="Arial" w:hAnsi="Arial" w:cs="Arial"/>
        <w:sz w:val="16"/>
        <w:szCs w:val="16"/>
      </w:rPr>
      <w:t>LA 161 (</w:t>
    </w:r>
    <w:r w:rsidR="00B6595F">
      <w:rPr>
        <w:rFonts w:ascii="Arial" w:hAnsi="Arial" w:cs="Arial"/>
        <w:sz w:val="16"/>
        <w:szCs w:val="16"/>
      </w:rPr>
      <w:t>Rev. 11/2</w:t>
    </w:r>
    <w:r w:rsidR="006439BD">
      <w:rPr>
        <w:rFonts w:ascii="Arial" w:hAnsi="Arial" w:cs="Arial"/>
        <w:sz w:val="16"/>
        <w:szCs w:val="16"/>
      </w:rPr>
      <w:t>1</w:t>
    </w:r>
    <w:r w:rsidR="00B6595F">
      <w:rPr>
        <w:rFonts w:ascii="Arial" w:hAnsi="Arial" w:cs="Arial"/>
        <w:sz w:val="16"/>
        <w:szCs w:val="16"/>
      </w:rPr>
      <w:t>/13</w:t>
    </w:r>
    <w:r w:rsidRPr="00B929A5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4D24" w14:textId="77777777" w:rsidR="00B02D80" w:rsidRDefault="00B02D80" w:rsidP="008C4871">
      <w:r>
        <w:separator/>
      </w:r>
    </w:p>
  </w:footnote>
  <w:footnote w:type="continuationSeparator" w:id="0">
    <w:p w14:paraId="7BC64D25" w14:textId="77777777" w:rsidR="00B02D80" w:rsidRDefault="00B02D80" w:rsidP="008C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020F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3619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3C25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8416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A275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FC5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D870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5885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A639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1E37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B6"/>
    <w:rsid w:val="00003E0F"/>
    <w:rsid w:val="000045B1"/>
    <w:rsid w:val="00010C40"/>
    <w:rsid w:val="00020177"/>
    <w:rsid w:val="00030096"/>
    <w:rsid w:val="00033828"/>
    <w:rsid w:val="000351D3"/>
    <w:rsid w:val="0003535D"/>
    <w:rsid w:val="00044D12"/>
    <w:rsid w:val="000619B5"/>
    <w:rsid w:val="00062739"/>
    <w:rsid w:val="000633BF"/>
    <w:rsid w:val="000647E7"/>
    <w:rsid w:val="00070D5B"/>
    <w:rsid w:val="00082D6F"/>
    <w:rsid w:val="00084C33"/>
    <w:rsid w:val="00093259"/>
    <w:rsid w:val="000B1F43"/>
    <w:rsid w:val="000B69F2"/>
    <w:rsid w:val="000D5D00"/>
    <w:rsid w:val="000D7A3C"/>
    <w:rsid w:val="000F45EB"/>
    <w:rsid w:val="000F55BF"/>
    <w:rsid w:val="000F68A0"/>
    <w:rsid w:val="00107D8F"/>
    <w:rsid w:val="00110C65"/>
    <w:rsid w:val="001133AC"/>
    <w:rsid w:val="0011453F"/>
    <w:rsid w:val="00114AC7"/>
    <w:rsid w:val="001241A4"/>
    <w:rsid w:val="00144465"/>
    <w:rsid w:val="00147EB0"/>
    <w:rsid w:val="001514AD"/>
    <w:rsid w:val="00152F03"/>
    <w:rsid w:val="00153C33"/>
    <w:rsid w:val="00155564"/>
    <w:rsid w:val="001635DF"/>
    <w:rsid w:val="00164A86"/>
    <w:rsid w:val="00165F30"/>
    <w:rsid w:val="00172B2B"/>
    <w:rsid w:val="0018188E"/>
    <w:rsid w:val="00182850"/>
    <w:rsid w:val="00186797"/>
    <w:rsid w:val="0019022B"/>
    <w:rsid w:val="00193084"/>
    <w:rsid w:val="0019755E"/>
    <w:rsid w:val="001A662B"/>
    <w:rsid w:val="001B4EF0"/>
    <w:rsid w:val="001B7DCA"/>
    <w:rsid w:val="001C4A58"/>
    <w:rsid w:val="001D12FE"/>
    <w:rsid w:val="001D2EDF"/>
    <w:rsid w:val="001E45B8"/>
    <w:rsid w:val="001F05BC"/>
    <w:rsid w:val="001F529A"/>
    <w:rsid w:val="00211DA7"/>
    <w:rsid w:val="00217C50"/>
    <w:rsid w:val="00227B6C"/>
    <w:rsid w:val="00231F8A"/>
    <w:rsid w:val="00231FAF"/>
    <w:rsid w:val="00243D0F"/>
    <w:rsid w:val="00254807"/>
    <w:rsid w:val="002572DF"/>
    <w:rsid w:val="002756D4"/>
    <w:rsid w:val="00282B66"/>
    <w:rsid w:val="0029624D"/>
    <w:rsid w:val="002974F0"/>
    <w:rsid w:val="002A47A4"/>
    <w:rsid w:val="002C1D3E"/>
    <w:rsid w:val="002D2FD3"/>
    <w:rsid w:val="002D3573"/>
    <w:rsid w:val="002D3614"/>
    <w:rsid w:val="002D6385"/>
    <w:rsid w:val="002E2C0A"/>
    <w:rsid w:val="002E584A"/>
    <w:rsid w:val="003035E6"/>
    <w:rsid w:val="00334448"/>
    <w:rsid w:val="00334543"/>
    <w:rsid w:val="00344A37"/>
    <w:rsid w:val="0034551E"/>
    <w:rsid w:val="00352568"/>
    <w:rsid w:val="003529F1"/>
    <w:rsid w:val="003616A2"/>
    <w:rsid w:val="00371864"/>
    <w:rsid w:val="003753FD"/>
    <w:rsid w:val="00387190"/>
    <w:rsid w:val="003914C5"/>
    <w:rsid w:val="0039438C"/>
    <w:rsid w:val="003966B2"/>
    <w:rsid w:val="003A4F37"/>
    <w:rsid w:val="003A6C09"/>
    <w:rsid w:val="003B4F7F"/>
    <w:rsid w:val="003E4DD8"/>
    <w:rsid w:val="003E74F7"/>
    <w:rsid w:val="003F15A8"/>
    <w:rsid w:val="003F1DD2"/>
    <w:rsid w:val="003F78E6"/>
    <w:rsid w:val="004217D6"/>
    <w:rsid w:val="00431E1C"/>
    <w:rsid w:val="0043401A"/>
    <w:rsid w:val="00441009"/>
    <w:rsid w:val="004415D3"/>
    <w:rsid w:val="004428AA"/>
    <w:rsid w:val="0044487E"/>
    <w:rsid w:val="00455B28"/>
    <w:rsid w:val="00456C3C"/>
    <w:rsid w:val="004644B4"/>
    <w:rsid w:val="0047037F"/>
    <w:rsid w:val="004708E2"/>
    <w:rsid w:val="0047163F"/>
    <w:rsid w:val="00471E79"/>
    <w:rsid w:val="00480279"/>
    <w:rsid w:val="0049424F"/>
    <w:rsid w:val="00494D12"/>
    <w:rsid w:val="004D5E1F"/>
    <w:rsid w:val="004E507C"/>
    <w:rsid w:val="004F6225"/>
    <w:rsid w:val="00502D5D"/>
    <w:rsid w:val="00504AA7"/>
    <w:rsid w:val="00523265"/>
    <w:rsid w:val="005317C7"/>
    <w:rsid w:val="00542A21"/>
    <w:rsid w:val="005504DF"/>
    <w:rsid w:val="005512D4"/>
    <w:rsid w:val="00552844"/>
    <w:rsid w:val="00564F0D"/>
    <w:rsid w:val="005652F1"/>
    <w:rsid w:val="00573B5C"/>
    <w:rsid w:val="0058362D"/>
    <w:rsid w:val="00585C4C"/>
    <w:rsid w:val="00591694"/>
    <w:rsid w:val="005A400B"/>
    <w:rsid w:val="005B74D7"/>
    <w:rsid w:val="005C3DE4"/>
    <w:rsid w:val="005C6828"/>
    <w:rsid w:val="005D436C"/>
    <w:rsid w:val="005E0C93"/>
    <w:rsid w:val="005E489C"/>
    <w:rsid w:val="005E66F1"/>
    <w:rsid w:val="005F4850"/>
    <w:rsid w:val="005F4FB8"/>
    <w:rsid w:val="00604FE4"/>
    <w:rsid w:val="006075C5"/>
    <w:rsid w:val="00612004"/>
    <w:rsid w:val="00625EA7"/>
    <w:rsid w:val="00630C30"/>
    <w:rsid w:val="00634392"/>
    <w:rsid w:val="00634BEE"/>
    <w:rsid w:val="006439BD"/>
    <w:rsid w:val="00657CBA"/>
    <w:rsid w:val="00674BCB"/>
    <w:rsid w:val="00674F2A"/>
    <w:rsid w:val="00686DC6"/>
    <w:rsid w:val="00690F5D"/>
    <w:rsid w:val="006A50D1"/>
    <w:rsid w:val="006A57FD"/>
    <w:rsid w:val="006B3FDD"/>
    <w:rsid w:val="006B5C94"/>
    <w:rsid w:val="006C1349"/>
    <w:rsid w:val="006C1959"/>
    <w:rsid w:val="006D194E"/>
    <w:rsid w:val="006D2214"/>
    <w:rsid w:val="006D6AE3"/>
    <w:rsid w:val="006F5086"/>
    <w:rsid w:val="00713965"/>
    <w:rsid w:val="0072630E"/>
    <w:rsid w:val="007370AD"/>
    <w:rsid w:val="0074289F"/>
    <w:rsid w:val="0074373C"/>
    <w:rsid w:val="00744E10"/>
    <w:rsid w:val="007724FE"/>
    <w:rsid w:val="0077512C"/>
    <w:rsid w:val="00776AE8"/>
    <w:rsid w:val="007826B6"/>
    <w:rsid w:val="00787E65"/>
    <w:rsid w:val="00790CFE"/>
    <w:rsid w:val="00797076"/>
    <w:rsid w:val="007A37C2"/>
    <w:rsid w:val="007A672A"/>
    <w:rsid w:val="007E2A4B"/>
    <w:rsid w:val="007E489C"/>
    <w:rsid w:val="007E49DB"/>
    <w:rsid w:val="007F158F"/>
    <w:rsid w:val="007F2F1D"/>
    <w:rsid w:val="007F5882"/>
    <w:rsid w:val="007F646D"/>
    <w:rsid w:val="008030BB"/>
    <w:rsid w:val="00803837"/>
    <w:rsid w:val="00804D57"/>
    <w:rsid w:val="00804FBB"/>
    <w:rsid w:val="008250AF"/>
    <w:rsid w:val="00825C8E"/>
    <w:rsid w:val="008422FB"/>
    <w:rsid w:val="008424CC"/>
    <w:rsid w:val="008445FB"/>
    <w:rsid w:val="008549CF"/>
    <w:rsid w:val="00855C65"/>
    <w:rsid w:val="00860304"/>
    <w:rsid w:val="008651C2"/>
    <w:rsid w:val="00884BA8"/>
    <w:rsid w:val="008B56D8"/>
    <w:rsid w:val="008B61DB"/>
    <w:rsid w:val="008C4871"/>
    <w:rsid w:val="008C5BC3"/>
    <w:rsid w:val="008C6034"/>
    <w:rsid w:val="008D4460"/>
    <w:rsid w:val="008D626D"/>
    <w:rsid w:val="0091395F"/>
    <w:rsid w:val="009301AE"/>
    <w:rsid w:val="009339F1"/>
    <w:rsid w:val="00936DAE"/>
    <w:rsid w:val="00937832"/>
    <w:rsid w:val="0094176C"/>
    <w:rsid w:val="00942418"/>
    <w:rsid w:val="00945722"/>
    <w:rsid w:val="009506E2"/>
    <w:rsid w:val="00962050"/>
    <w:rsid w:val="0097153F"/>
    <w:rsid w:val="00972C14"/>
    <w:rsid w:val="00980CD5"/>
    <w:rsid w:val="009B2670"/>
    <w:rsid w:val="009B431C"/>
    <w:rsid w:val="009B5129"/>
    <w:rsid w:val="009B5E0B"/>
    <w:rsid w:val="009B7C49"/>
    <w:rsid w:val="009D02B2"/>
    <w:rsid w:val="009D077C"/>
    <w:rsid w:val="009D39EA"/>
    <w:rsid w:val="009D60DF"/>
    <w:rsid w:val="009E330B"/>
    <w:rsid w:val="009F32AA"/>
    <w:rsid w:val="009F516B"/>
    <w:rsid w:val="00A00F3F"/>
    <w:rsid w:val="00A3003D"/>
    <w:rsid w:val="00A313E3"/>
    <w:rsid w:val="00A31839"/>
    <w:rsid w:val="00A34A9A"/>
    <w:rsid w:val="00A476F6"/>
    <w:rsid w:val="00A550F6"/>
    <w:rsid w:val="00A60377"/>
    <w:rsid w:val="00A6482C"/>
    <w:rsid w:val="00A653FB"/>
    <w:rsid w:val="00A66CB1"/>
    <w:rsid w:val="00A9555A"/>
    <w:rsid w:val="00AB414D"/>
    <w:rsid w:val="00AB59B6"/>
    <w:rsid w:val="00AC62AA"/>
    <w:rsid w:val="00AD3E94"/>
    <w:rsid w:val="00AF14E9"/>
    <w:rsid w:val="00AF2F00"/>
    <w:rsid w:val="00B011F9"/>
    <w:rsid w:val="00B02D80"/>
    <w:rsid w:val="00B527AD"/>
    <w:rsid w:val="00B6595F"/>
    <w:rsid w:val="00B665BF"/>
    <w:rsid w:val="00B7291A"/>
    <w:rsid w:val="00B809E0"/>
    <w:rsid w:val="00B80BAB"/>
    <w:rsid w:val="00B929A5"/>
    <w:rsid w:val="00B9614A"/>
    <w:rsid w:val="00B97B61"/>
    <w:rsid w:val="00BA130F"/>
    <w:rsid w:val="00BA17BD"/>
    <w:rsid w:val="00BA2518"/>
    <w:rsid w:val="00BA322A"/>
    <w:rsid w:val="00BA52E3"/>
    <w:rsid w:val="00BB1D1A"/>
    <w:rsid w:val="00BB2097"/>
    <w:rsid w:val="00BB369F"/>
    <w:rsid w:val="00BD3221"/>
    <w:rsid w:val="00BD398A"/>
    <w:rsid w:val="00BD5E72"/>
    <w:rsid w:val="00BE1549"/>
    <w:rsid w:val="00BF5192"/>
    <w:rsid w:val="00C06C31"/>
    <w:rsid w:val="00C118F1"/>
    <w:rsid w:val="00C16C4D"/>
    <w:rsid w:val="00C31E5C"/>
    <w:rsid w:val="00C33491"/>
    <w:rsid w:val="00C43E66"/>
    <w:rsid w:val="00C719A4"/>
    <w:rsid w:val="00C77C36"/>
    <w:rsid w:val="00C83062"/>
    <w:rsid w:val="00C84545"/>
    <w:rsid w:val="00C930CF"/>
    <w:rsid w:val="00C9346E"/>
    <w:rsid w:val="00CA74C6"/>
    <w:rsid w:val="00CD41E6"/>
    <w:rsid w:val="00CE15EC"/>
    <w:rsid w:val="00CE3170"/>
    <w:rsid w:val="00CF2E56"/>
    <w:rsid w:val="00CF4566"/>
    <w:rsid w:val="00CF71A7"/>
    <w:rsid w:val="00D03DC0"/>
    <w:rsid w:val="00D06AD8"/>
    <w:rsid w:val="00D119ED"/>
    <w:rsid w:val="00D146FC"/>
    <w:rsid w:val="00D21D8E"/>
    <w:rsid w:val="00D25F45"/>
    <w:rsid w:val="00D3328E"/>
    <w:rsid w:val="00D36A12"/>
    <w:rsid w:val="00D370F1"/>
    <w:rsid w:val="00D379CB"/>
    <w:rsid w:val="00D37CA9"/>
    <w:rsid w:val="00D44EA2"/>
    <w:rsid w:val="00D51CF4"/>
    <w:rsid w:val="00D53570"/>
    <w:rsid w:val="00D549EC"/>
    <w:rsid w:val="00D56479"/>
    <w:rsid w:val="00D56BFB"/>
    <w:rsid w:val="00D62033"/>
    <w:rsid w:val="00D6230A"/>
    <w:rsid w:val="00D662AB"/>
    <w:rsid w:val="00D75578"/>
    <w:rsid w:val="00D8544C"/>
    <w:rsid w:val="00D9160F"/>
    <w:rsid w:val="00D96AEE"/>
    <w:rsid w:val="00DB3B7B"/>
    <w:rsid w:val="00DC0398"/>
    <w:rsid w:val="00DC69F2"/>
    <w:rsid w:val="00DD0B4D"/>
    <w:rsid w:val="00DF04E9"/>
    <w:rsid w:val="00DF16EE"/>
    <w:rsid w:val="00DF2DA1"/>
    <w:rsid w:val="00DF3B4D"/>
    <w:rsid w:val="00DF459F"/>
    <w:rsid w:val="00DF6595"/>
    <w:rsid w:val="00E03D2D"/>
    <w:rsid w:val="00E05F23"/>
    <w:rsid w:val="00E217C3"/>
    <w:rsid w:val="00E249FE"/>
    <w:rsid w:val="00E35CCB"/>
    <w:rsid w:val="00E362BA"/>
    <w:rsid w:val="00E37C31"/>
    <w:rsid w:val="00E42E67"/>
    <w:rsid w:val="00E433C7"/>
    <w:rsid w:val="00E56A4E"/>
    <w:rsid w:val="00E66CE9"/>
    <w:rsid w:val="00E73735"/>
    <w:rsid w:val="00E80942"/>
    <w:rsid w:val="00E8155F"/>
    <w:rsid w:val="00E83C0D"/>
    <w:rsid w:val="00E96343"/>
    <w:rsid w:val="00EB5AFC"/>
    <w:rsid w:val="00ED25DA"/>
    <w:rsid w:val="00ED4307"/>
    <w:rsid w:val="00EE62C5"/>
    <w:rsid w:val="00EF7CB3"/>
    <w:rsid w:val="00F3284F"/>
    <w:rsid w:val="00F344FE"/>
    <w:rsid w:val="00F41B88"/>
    <w:rsid w:val="00F517F0"/>
    <w:rsid w:val="00F642B9"/>
    <w:rsid w:val="00FA1683"/>
    <w:rsid w:val="00FA73C8"/>
    <w:rsid w:val="00FB056A"/>
    <w:rsid w:val="00FB35D4"/>
    <w:rsid w:val="00FB57C0"/>
    <w:rsid w:val="00FC452B"/>
    <w:rsid w:val="00FD58CF"/>
    <w:rsid w:val="00FE03C7"/>
    <w:rsid w:val="00FF2C0C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C64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5DA"/>
  </w:style>
  <w:style w:type="paragraph" w:styleId="Heading1">
    <w:name w:val="heading 1"/>
    <w:basedOn w:val="Normal"/>
    <w:next w:val="Normal"/>
    <w:qFormat/>
    <w:rsid w:val="00ED25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D25D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D25D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D25D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D25D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D25D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D25D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D25DA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D25D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25DA"/>
    <w:pPr>
      <w:spacing w:after="120"/>
      <w:ind w:left="1440" w:right="1440"/>
    </w:pPr>
  </w:style>
  <w:style w:type="paragraph" w:styleId="BodyText">
    <w:name w:val="Body Text"/>
    <w:basedOn w:val="Normal"/>
    <w:rsid w:val="00ED25DA"/>
    <w:pPr>
      <w:spacing w:after="120"/>
    </w:pPr>
  </w:style>
  <w:style w:type="paragraph" w:styleId="BodyText2">
    <w:name w:val="Body Text 2"/>
    <w:basedOn w:val="Normal"/>
    <w:rsid w:val="00ED25DA"/>
    <w:pPr>
      <w:spacing w:after="120" w:line="480" w:lineRule="auto"/>
    </w:pPr>
  </w:style>
  <w:style w:type="paragraph" w:styleId="BodyText3">
    <w:name w:val="Body Text 3"/>
    <w:basedOn w:val="Normal"/>
    <w:rsid w:val="00ED25D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D25DA"/>
    <w:pPr>
      <w:ind w:firstLine="210"/>
    </w:pPr>
  </w:style>
  <w:style w:type="paragraph" w:styleId="BodyTextIndent">
    <w:name w:val="Body Text Indent"/>
    <w:basedOn w:val="Normal"/>
    <w:rsid w:val="00ED25DA"/>
    <w:pPr>
      <w:spacing w:after="120"/>
      <w:ind w:left="360"/>
    </w:pPr>
  </w:style>
  <w:style w:type="paragraph" w:styleId="BodyTextFirstIndent2">
    <w:name w:val="Body Text First Indent 2"/>
    <w:basedOn w:val="BodyTextIndent"/>
    <w:rsid w:val="00ED25DA"/>
    <w:pPr>
      <w:ind w:firstLine="210"/>
    </w:pPr>
  </w:style>
  <w:style w:type="paragraph" w:styleId="BodyTextIndent2">
    <w:name w:val="Body Text Indent 2"/>
    <w:basedOn w:val="Normal"/>
    <w:rsid w:val="00ED25D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D25DA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ED25DA"/>
    <w:pPr>
      <w:spacing w:before="120" w:after="120"/>
    </w:pPr>
    <w:rPr>
      <w:b/>
    </w:rPr>
  </w:style>
  <w:style w:type="paragraph" w:styleId="Closing">
    <w:name w:val="Closing"/>
    <w:basedOn w:val="Normal"/>
    <w:rsid w:val="00ED25DA"/>
    <w:pPr>
      <w:ind w:left="4320"/>
    </w:pPr>
  </w:style>
  <w:style w:type="character" w:styleId="CommentReference">
    <w:name w:val="annotation reference"/>
    <w:basedOn w:val="DefaultParagraphFont"/>
    <w:semiHidden/>
    <w:rsid w:val="00ED25DA"/>
    <w:rPr>
      <w:sz w:val="16"/>
    </w:rPr>
  </w:style>
  <w:style w:type="paragraph" w:styleId="CommentText">
    <w:name w:val="annotation text"/>
    <w:basedOn w:val="Normal"/>
    <w:semiHidden/>
    <w:rsid w:val="00ED25DA"/>
  </w:style>
  <w:style w:type="paragraph" w:styleId="Date">
    <w:name w:val="Date"/>
    <w:basedOn w:val="Normal"/>
    <w:next w:val="Normal"/>
    <w:rsid w:val="00ED25DA"/>
  </w:style>
  <w:style w:type="paragraph" w:styleId="DocumentMap">
    <w:name w:val="Document Map"/>
    <w:basedOn w:val="Normal"/>
    <w:semiHidden/>
    <w:rsid w:val="00ED25D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ED25DA"/>
  </w:style>
  <w:style w:type="paragraph" w:styleId="EnvelopeAddress">
    <w:name w:val="envelope address"/>
    <w:basedOn w:val="Normal"/>
    <w:rsid w:val="00ED25D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ED25DA"/>
    <w:rPr>
      <w:rFonts w:ascii="Arial" w:hAnsi="Arial"/>
    </w:rPr>
  </w:style>
  <w:style w:type="paragraph" w:styleId="Footer">
    <w:name w:val="footer"/>
    <w:basedOn w:val="Normal"/>
    <w:rsid w:val="00ED25D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D25DA"/>
  </w:style>
  <w:style w:type="paragraph" w:styleId="Header">
    <w:name w:val="header"/>
    <w:basedOn w:val="Normal"/>
    <w:rsid w:val="00ED25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D25D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D25D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D25D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D25D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D25D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D25D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D25D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D25D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D25D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D25D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D25DA"/>
    <w:rPr>
      <w:rFonts w:ascii="Arial" w:hAnsi="Arial"/>
      <w:b/>
    </w:rPr>
  </w:style>
  <w:style w:type="paragraph" w:styleId="List">
    <w:name w:val="List"/>
    <w:basedOn w:val="Normal"/>
    <w:rsid w:val="00ED25DA"/>
    <w:pPr>
      <w:ind w:left="360" w:hanging="360"/>
    </w:pPr>
  </w:style>
  <w:style w:type="paragraph" w:styleId="List2">
    <w:name w:val="List 2"/>
    <w:basedOn w:val="Normal"/>
    <w:rsid w:val="00ED25DA"/>
    <w:pPr>
      <w:ind w:left="720" w:hanging="360"/>
    </w:pPr>
  </w:style>
  <w:style w:type="paragraph" w:styleId="List3">
    <w:name w:val="List 3"/>
    <w:basedOn w:val="Normal"/>
    <w:rsid w:val="00ED25DA"/>
    <w:pPr>
      <w:ind w:left="1080" w:hanging="360"/>
    </w:pPr>
  </w:style>
  <w:style w:type="paragraph" w:styleId="List4">
    <w:name w:val="List 4"/>
    <w:basedOn w:val="Normal"/>
    <w:rsid w:val="00ED25DA"/>
    <w:pPr>
      <w:ind w:left="1440" w:hanging="360"/>
    </w:pPr>
  </w:style>
  <w:style w:type="paragraph" w:styleId="List5">
    <w:name w:val="List 5"/>
    <w:basedOn w:val="Normal"/>
    <w:rsid w:val="00ED25DA"/>
    <w:pPr>
      <w:ind w:left="1800" w:hanging="360"/>
    </w:pPr>
  </w:style>
  <w:style w:type="paragraph" w:styleId="ListBullet">
    <w:name w:val="List Bullet"/>
    <w:basedOn w:val="Normal"/>
    <w:autoRedefine/>
    <w:rsid w:val="00ED25DA"/>
    <w:pPr>
      <w:numPr>
        <w:numId w:val="2"/>
      </w:numPr>
    </w:pPr>
  </w:style>
  <w:style w:type="paragraph" w:styleId="ListBullet2">
    <w:name w:val="List Bullet 2"/>
    <w:basedOn w:val="Normal"/>
    <w:autoRedefine/>
    <w:rsid w:val="00ED25DA"/>
    <w:pPr>
      <w:numPr>
        <w:numId w:val="4"/>
      </w:numPr>
    </w:pPr>
  </w:style>
  <w:style w:type="paragraph" w:styleId="ListBullet3">
    <w:name w:val="List Bullet 3"/>
    <w:basedOn w:val="Normal"/>
    <w:autoRedefine/>
    <w:rsid w:val="00ED25DA"/>
    <w:pPr>
      <w:numPr>
        <w:numId w:val="6"/>
      </w:numPr>
    </w:pPr>
  </w:style>
  <w:style w:type="paragraph" w:styleId="ListBullet4">
    <w:name w:val="List Bullet 4"/>
    <w:basedOn w:val="Normal"/>
    <w:autoRedefine/>
    <w:rsid w:val="00ED25DA"/>
    <w:pPr>
      <w:numPr>
        <w:numId w:val="8"/>
      </w:numPr>
    </w:pPr>
  </w:style>
  <w:style w:type="paragraph" w:styleId="ListBullet5">
    <w:name w:val="List Bullet 5"/>
    <w:basedOn w:val="Normal"/>
    <w:autoRedefine/>
    <w:rsid w:val="00ED25DA"/>
    <w:pPr>
      <w:numPr>
        <w:numId w:val="10"/>
      </w:numPr>
    </w:pPr>
  </w:style>
  <w:style w:type="paragraph" w:styleId="ListContinue">
    <w:name w:val="List Continue"/>
    <w:basedOn w:val="Normal"/>
    <w:rsid w:val="00ED25DA"/>
    <w:pPr>
      <w:spacing w:after="120"/>
      <w:ind w:left="360"/>
    </w:pPr>
  </w:style>
  <w:style w:type="paragraph" w:styleId="ListContinue2">
    <w:name w:val="List Continue 2"/>
    <w:basedOn w:val="Normal"/>
    <w:rsid w:val="00ED25DA"/>
    <w:pPr>
      <w:spacing w:after="120"/>
      <w:ind w:left="720"/>
    </w:pPr>
  </w:style>
  <w:style w:type="paragraph" w:styleId="ListContinue3">
    <w:name w:val="List Continue 3"/>
    <w:basedOn w:val="Normal"/>
    <w:rsid w:val="00ED25DA"/>
    <w:pPr>
      <w:spacing w:after="120"/>
      <w:ind w:left="1080"/>
    </w:pPr>
  </w:style>
  <w:style w:type="paragraph" w:styleId="ListContinue4">
    <w:name w:val="List Continue 4"/>
    <w:basedOn w:val="Normal"/>
    <w:rsid w:val="00ED25DA"/>
    <w:pPr>
      <w:spacing w:after="120"/>
      <w:ind w:left="1440"/>
    </w:pPr>
  </w:style>
  <w:style w:type="paragraph" w:styleId="ListContinue5">
    <w:name w:val="List Continue 5"/>
    <w:basedOn w:val="Normal"/>
    <w:rsid w:val="00ED25DA"/>
    <w:pPr>
      <w:spacing w:after="120"/>
      <w:ind w:left="1800"/>
    </w:pPr>
  </w:style>
  <w:style w:type="paragraph" w:styleId="ListNumber">
    <w:name w:val="List Number"/>
    <w:basedOn w:val="Normal"/>
    <w:rsid w:val="00ED25DA"/>
    <w:pPr>
      <w:numPr>
        <w:numId w:val="12"/>
      </w:numPr>
    </w:pPr>
  </w:style>
  <w:style w:type="paragraph" w:styleId="ListNumber2">
    <w:name w:val="List Number 2"/>
    <w:basedOn w:val="Normal"/>
    <w:rsid w:val="00ED25DA"/>
    <w:pPr>
      <w:numPr>
        <w:numId w:val="14"/>
      </w:numPr>
    </w:pPr>
  </w:style>
  <w:style w:type="paragraph" w:styleId="ListNumber3">
    <w:name w:val="List Number 3"/>
    <w:basedOn w:val="Normal"/>
    <w:rsid w:val="00ED25DA"/>
    <w:pPr>
      <w:numPr>
        <w:numId w:val="16"/>
      </w:numPr>
    </w:pPr>
  </w:style>
  <w:style w:type="paragraph" w:styleId="ListNumber4">
    <w:name w:val="List Number 4"/>
    <w:basedOn w:val="Normal"/>
    <w:rsid w:val="00ED25DA"/>
    <w:pPr>
      <w:numPr>
        <w:numId w:val="18"/>
      </w:numPr>
    </w:pPr>
  </w:style>
  <w:style w:type="paragraph" w:styleId="ListNumber5">
    <w:name w:val="List Number 5"/>
    <w:basedOn w:val="Normal"/>
    <w:rsid w:val="00ED25DA"/>
    <w:pPr>
      <w:numPr>
        <w:numId w:val="20"/>
      </w:numPr>
    </w:pPr>
  </w:style>
  <w:style w:type="paragraph" w:styleId="MacroText">
    <w:name w:val="macro"/>
    <w:semiHidden/>
    <w:rsid w:val="00ED25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ED25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ED25DA"/>
    <w:pPr>
      <w:ind w:left="720"/>
    </w:pPr>
  </w:style>
  <w:style w:type="paragraph" w:styleId="NoteHeading">
    <w:name w:val="Note Heading"/>
    <w:basedOn w:val="Normal"/>
    <w:next w:val="Normal"/>
    <w:rsid w:val="00ED25DA"/>
  </w:style>
  <w:style w:type="paragraph" w:styleId="PlainText">
    <w:name w:val="Plain Text"/>
    <w:basedOn w:val="Normal"/>
    <w:rsid w:val="00ED25DA"/>
    <w:rPr>
      <w:rFonts w:ascii="Courier New" w:hAnsi="Courier New"/>
    </w:rPr>
  </w:style>
  <w:style w:type="paragraph" w:styleId="Salutation">
    <w:name w:val="Salutation"/>
    <w:basedOn w:val="Normal"/>
    <w:next w:val="Normal"/>
    <w:rsid w:val="00ED25DA"/>
  </w:style>
  <w:style w:type="paragraph" w:styleId="Signature">
    <w:name w:val="Signature"/>
    <w:basedOn w:val="Normal"/>
    <w:rsid w:val="00ED25DA"/>
    <w:pPr>
      <w:ind w:left="4320"/>
    </w:pPr>
  </w:style>
  <w:style w:type="paragraph" w:styleId="Subtitle">
    <w:name w:val="Subtitle"/>
    <w:basedOn w:val="Normal"/>
    <w:qFormat/>
    <w:rsid w:val="00ED25DA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ED25D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D25DA"/>
    <w:pPr>
      <w:ind w:left="400" w:hanging="400"/>
    </w:pPr>
  </w:style>
  <w:style w:type="paragraph" w:styleId="Title">
    <w:name w:val="Title"/>
    <w:basedOn w:val="Normal"/>
    <w:qFormat/>
    <w:rsid w:val="00ED25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ED25DA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ED25DA"/>
  </w:style>
  <w:style w:type="paragraph" w:styleId="TOC2">
    <w:name w:val="toc 2"/>
    <w:basedOn w:val="Normal"/>
    <w:next w:val="Normal"/>
    <w:autoRedefine/>
    <w:semiHidden/>
    <w:rsid w:val="00ED25DA"/>
  </w:style>
  <w:style w:type="paragraph" w:styleId="TOC3">
    <w:name w:val="toc 3"/>
    <w:basedOn w:val="Normal"/>
    <w:next w:val="Normal"/>
    <w:autoRedefine/>
    <w:semiHidden/>
    <w:rsid w:val="00ED25DA"/>
    <w:pPr>
      <w:ind w:left="200"/>
    </w:pPr>
  </w:style>
  <w:style w:type="paragraph" w:styleId="TOC4">
    <w:name w:val="toc 4"/>
    <w:basedOn w:val="Normal"/>
    <w:next w:val="Normal"/>
    <w:autoRedefine/>
    <w:semiHidden/>
    <w:rsid w:val="00ED25DA"/>
    <w:pPr>
      <w:ind w:left="600"/>
    </w:pPr>
  </w:style>
  <w:style w:type="paragraph" w:styleId="TOC5">
    <w:name w:val="toc 5"/>
    <w:basedOn w:val="Normal"/>
    <w:next w:val="Normal"/>
    <w:autoRedefine/>
    <w:semiHidden/>
    <w:rsid w:val="00ED25DA"/>
    <w:pPr>
      <w:ind w:left="800"/>
    </w:pPr>
  </w:style>
  <w:style w:type="paragraph" w:styleId="TOC6">
    <w:name w:val="toc 6"/>
    <w:basedOn w:val="Normal"/>
    <w:next w:val="Normal"/>
    <w:autoRedefine/>
    <w:semiHidden/>
    <w:rsid w:val="00ED25DA"/>
    <w:pPr>
      <w:ind w:left="1000"/>
    </w:pPr>
  </w:style>
  <w:style w:type="paragraph" w:styleId="TOC7">
    <w:name w:val="toc 7"/>
    <w:basedOn w:val="Normal"/>
    <w:next w:val="Normal"/>
    <w:autoRedefine/>
    <w:semiHidden/>
    <w:rsid w:val="00ED25DA"/>
    <w:pPr>
      <w:ind w:left="1200"/>
    </w:pPr>
  </w:style>
  <w:style w:type="paragraph" w:styleId="TOC8">
    <w:name w:val="toc 8"/>
    <w:basedOn w:val="Normal"/>
    <w:next w:val="Normal"/>
    <w:autoRedefine/>
    <w:semiHidden/>
    <w:rsid w:val="00ED25DA"/>
    <w:pPr>
      <w:ind w:left="1400"/>
    </w:pPr>
  </w:style>
  <w:style w:type="paragraph" w:styleId="TOC9">
    <w:name w:val="toc 9"/>
    <w:basedOn w:val="Normal"/>
    <w:next w:val="Normal"/>
    <w:autoRedefine/>
    <w:semiHidden/>
    <w:rsid w:val="00ED25DA"/>
    <w:pPr>
      <w:ind w:left="1600"/>
    </w:pPr>
  </w:style>
  <w:style w:type="paragraph" w:styleId="BalloonText">
    <w:name w:val="Balloon Text"/>
    <w:basedOn w:val="Normal"/>
    <w:link w:val="BalloonTextChar"/>
    <w:rsid w:val="00164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287A33B321447B9212D53FE4B6B88" ma:contentTypeVersion="6" ma:contentTypeDescription="Create a new document." ma:contentTypeScope="" ma:versionID="a39e5a536df5f9926ba174319320be8e">
  <xsd:schema xmlns:xsd="http://www.w3.org/2001/XMLSchema" xmlns:xs="http://www.w3.org/2001/XMLSchema" xmlns:p="http://schemas.microsoft.com/office/2006/metadata/properties" xmlns:ns1="http://schemas.microsoft.com/sharepoint/v3" xmlns:ns2="333116d5-d62d-4a93-af39-750c9afce3c1" targetNamespace="http://schemas.microsoft.com/office/2006/metadata/properties" ma:root="true" ma:fieldsID="a88c51a229fd232257fc73b1c12cfce8" ns1:_="" ns2:_="">
    <xsd:import namespace="http://schemas.microsoft.com/sharepoint/v3"/>
    <xsd:import namespace="333116d5-d62d-4a93-af39-750c9afce3c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men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16d5-d62d-4a93-af39-750c9afce3c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3" nillable="true" ma:displayName="Document Title" ma:internalName="Document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Document_x0020_Title xmlns="333116d5-d62d-4a93-af39-750c9afce3c1">Application for Assignment as Land Acquisition Fee Agent(s)</Document_x0020_Titl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690E-B1A9-4E9D-97DB-C693941F5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116d5-d62d-4a93-af39-750c9afce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DB265-C11F-4876-84DB-E123AB595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DA840-13B5-469D-83BD-444B735F0F2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33116d5-d62d-4a93-af39-750c9afce3c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311FC0-6F51-4FED-8985-375BE2A0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E5F942F3.dotm</Template>
  <TotalTime>92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Assignment as Land Acquisition Fee Agent</vt:lpstr>
    </vt:vector>
  </TitlesOfParts>
  <Company>IDOT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Assignment as Land Acquisition Fee Agent</dc:title>
  <dc:subject>LA 161</dc:subject>
  <dc:creator>IDOT</dc:creator>
  <cp:lastModifiedBy>kincaids</cp:lastModifiedBy>
  <cp:revision>21</cp:revision>
  <cp:lastPrinted>2013-11-21T17:16:00Z</cp:lastPrinted>
  <dcterms:created xsi:type="dcterms:W3CDTF">2013-10-09T18:30:00Z</dcterms:created>
  <dcterms:modified xsi:type="dcterms:W3CDTF">2013-11-21T17:22:00Z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0x010100801287A33B321447B9212D53FE4B6B88</vt:lpwstr>
  </property>
  <property fmtid="{D5CDD505-2E9C-101B-9397-08002B2CF9AE}" pid="5" name="Document Title">
    <vt:lpwstr>Application for Assignment as Land Acquisition Fee Agent(s)</vt:lpwstr>
  </property>
</Properties>
</file>