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301954" w:rsidP="00620AE8">
      <w:pPr>
        <w:pStyle w:val="Heading1"/>
      </w:pPr>
      <w:r>
        <w:t>TRP</w:t>
      </w:r>
      <w:r w:rsidR="00EA7A44">
        <w:t xml:space="preserve"> Meeting</w:t>
      </w:r>
      <w:r>
        <w:t xml:space="preserve"> R27-xxx</w:t>
      </w:r>
    </w:p>
    <w:p w:rsidR="00554276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EA7A44" w:rsidRPr="00EA7A44" w:rsidRDefault="00EA7A44" w:rsidP="00EA7A44">
      <w:pPr>
        <w:jc w:val="center"/>
      </w:pPr>
      <w:r>
        <w:t>(</w:t>
      </w:r>
      <w:r w:rsidRPr="00EA7A44">
        <w:rPr>
          <w:i/>
        </w:rPr>
        <w:t>Location &amp; Call-in Information</w:t>
      </w:r>
      <w:r>
        <w:t>)</w:t>
      </w:r>
    </w:p>
    <w:sdt>
      <w:sdtPr>
        <w:rPr>
          <w:i/>
        </w:rPr>
        <w:alias w:val="Date"/>
        <w:tag w:val="Date"/>
        <w:id w:val="810022583"/>
        <w:placeholder>
          <w:docPart w:val="BD492AE263DC40448B1CB4452F928798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EA7A44" w:rsidP="00A87891">
          <w:pPr>
            <w:pStyle w:val="Heading2"/>
          </w:pPr>
          <w:r w:rsidRPr="00EA7A44">
            <w:rPr>
              <w:i/>
            </w:rPr>
            <w:t>(Date)</w:t>
          </w:r>
        </w:p>
      </w:sdtContent>
    </w:sdt>
    <w:p w:rsidR="00A4511E" w:rsidRPr="00EA277E" w:rsidRDefault="00EA7A44" w:rsidP="00A87891">
      <w:pPr>
        <w:pStyle w:val="Heading2"/>
      </w:pPr>
      <w:r>
        <w:t>(</w:t>
      </w:r>
      <w:r w:rsidRPr="00EA7A44">
        <w:rPr>
          <w:i/>
        </w:rPr>
        <w:t>Time</w:t>
      </w:r>
      <w:r>
        <w:t>)</w:t>
      </w:r>
    </w:p>
    <w:p w:rsidR="00EA7A44" w:rsidRDefault="00EA7A44" w:rsidP="00A87891"/>
    <w:p w:rsidR="00A4511E" w:rsidRPr="00E460A2" w:rsidRDefault="00301954" w:rsidP="00A87891">
      <w:r>
        <w:t>TRP Chair</w:t>
      </w:r>
      <w:r w:rsidR="00EA7A44">
        <w:t>:</w:t>
      </w:r>
      <w:r>
        <w:t xml:space="preserve"> </w:t>
      </w:r>
      <w:r w:rsidR="00EA7A44">
        <w:t>(</w:t>
      </w:r>
      <w:r w:rsidR="00EA7A44" w:rsidRPr="00EA7A44">
        <w:rPr>
          <w:i/>
        </w:rPr>
        <w:t>Name</w:t>
      </w:r>
      <w:r w:rsidR="00EA7A44">
        <w:t>)</w:t>
      </w:r>
    </w:p>
    <w:p w:rsidR="001423A6" w:rsidRPr="001423A6" w:rsidRDefault="00EA7A44" w:rsidP="00A87891">
      <w:r>
        <w:t xml:space="preserve">PI: </w:t>
      </w:r>
      <w:r w:rsidR="00A87891">
        <w:t xml:space="preserve"> </w:t>
      </w:r>
      <w:r>
        <w:t>(</w:t>
      </w:r>
      <w:r w:rsidRPr="00EA7A44">
        <w:rPr>
          <w:i/>
        </w:rPr>
        <w:t>Name</w:t>
      </w:r>
      <w:r>
        <w:t>)</w:t>
      </w:r>
    </w:p>
    <w:p w:rsidR="00A4511E" w:rsidRPr="00A87891" w:rsidRDefault="00EA7A44" w:rsidP="00A87891">
      <w:pPr>
        <w:pStyle w:val="ListParagraph"/>
      </w:pPr>
      <w:r>
        <w:t>Introductions &amp; Announcements</w:t>
      </w:r>
      <w:r w:rsidR="00301954">
        <w:t xml:space="preserve"> (TRP Chair)</w:t>
      </w:r>
    </w:p>
    <w:p w:rsidR="00A4511E" w:rsidRDefault="00301954" w:rsidP="00A87891">
      <w:pPr>
        <w:pStyle w:val="ListParagraph"/>
      </w:pPr>
      <w:r>
        <w:t>Review of Previous A</w:t>
      </w:r>
      <w:r w:rsidR="00EA7A44">
        <w:t>ction Item</w:t>
      </w:r>
      <w:r>
        <w:t>s (ICT)</w:t>
      </w:r>
    </w:p>
    <w:p w:rsidR="00EA7A44" w:rsidRPr="00A87891" w:rsidRDefault="00EA7A44" w:rsidP="00EA7A44">
      <w:pPr>
        <w:pStyle w:val="ListParagraph"/>
        <w:numPr>
          <w:ilvl w:val="0"/>
          <w:numId w:val="0"/>
        </w:numPr>
        <w:ind w:left="187"/>
      </w:pPr>
      <w:r>
        <w:t>(</w:t>
      </w:r>
      <w:r w:rsidRPr="00EA7A44">
        <w:rPr>
          <w:i/>
        </w:rPr>
        <w:t>Action Items from previous minutes listed here</w:t>
      </w:r>
      <w:r>
        <w:t>)</w:t>
      </w:r>
    </w:p>
    <w:p w:rsidR="00A4511E" w:rsidRPr="00D465F4" w:rsidRDefault="00EA7A44" w:rsidP="00A87891">
      <w:pPr>
        <w:pStyle w:val="ListParagraph"/>
      </w:pPr>
      <w:r>
        <w:t>Presentation &amp;</w:t>
      </w:r>
      <w:r w:rsidR="00301954">
        <w:t xml:space="preserve"> Progress</w:t>
      </w:r>
      <w:r>
        <w:t xml:space="preserve"> Report</w:t>
      </w:r>
      <w:r w:rsidR="00301954">
        <w:t xml:space="preserve"> (PI)</w:t>
      </w:r>
    </w:p>
    <w:p w:rsidR="00A87891" w:rsidRDefault="00301954" w:rsidP="00301954">
      <w:pPr>
        <w:pStyle w:val="ListParagraph"/>
      </w:pPr>
      <w:r>
        <w:t>Discussion</w:t>
      </w:r>
      <w:r w:rsidR="00EA7A44">
        <w:t xml:space="preserve"> (All</w:t>
      </w:r>
      <w:r w:rsidR="00D27AA0">
        <w:t>)</w:t>
      </w:r>
    </w:p>
    <w:p w:rsidR="00462651" w:rsidRDefault="00462651" w:rsidP="00301954">
      <w:pPr>
        <w:pStyle w:val="ListParagraph"/>
      </w:pPr>
      <w:r>
        <w:t>Review/Update IPW (All)</w:t>
      </w:r>
    </w:p>
    <w:p w:rsidR="00A87891" w:rsidRPr="00AE391E" w:rsidRDefault="00301954" w:rsidP="00462651">
      <w:pPr>
        <w:pStyle w:val="ListParagraph"/>
      </w:pPr>
      <w:r>
        <w:t>Administration Topics</w:t>
      </w:r>
      <w:r w:rsidR="00D27AA0">
        <w:t xml:space="preserve"> (ICT)</w:t>
      </w:r>
      <w:bookmarkStart w:id="0" w:name="_GoBack"/>
      <w:bookmarkEnd w:id="0"/>
    </w:p>
    <w:p w:rsidR="00A87891" w:rsidRPr="00AE391E" w:rsidRDefault="00301954" w:rsidP="00AE391E">
      <w:pPr>
        <w:pStyle w:val="ListNumber"/>
        <w:numPr>
          <w:ilvl w:val="0"/>
          <w:numId w:val="25"/>
        </w:numPr>
      </w:pPr>
      <w:r>
        <w:t xml:space="preserve">Review </w:t>
      </w:r>
      <w:r w:rsidR="00EA7A44">
        <w:t>Project Personnel in QPR</w:t>
      </w:r>
    </w:p>
    <w:p w:rsidR="00A87891" w:rsidRPr="00AE391E" w:rsidRDefault="00EA7A44" w:rsidP="00AE391E">
      <w:pPr>
        <w:pStyle w:val="ListNumber"/>
        <w:numPr>
          <w:ilvl w:val="0"/>
          <w:numId w:val="25"/>
        </w:numPr>
      </w:pPr>
      <w:r>
        <w:t>Review</w:t>
      </w:r>
      <w:r w:rsidR="00301954">
        <w:t xml:space="preserve"> Action Items</w:t>
      </w:r>
    </w:p>
    <w:p w:rsidR="008E476B" w:rsidRPr="00554276" w:rsidRDefault="00A4511E" w:rsidP="00A87891">
      <w:pPr>
        <w:pStyle w:val="ListParagraph"/>
      </w:pPr>
      <w:r w:rsidRPr="00D465F4">
        <w:t>Adjournment</w:t>
      </w:r>
      <w:r w:rsidR="00D27AA0">
        <w:t xml:space="preserve"> (TRP Chair)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54"/>
    <w:rsid w:val="00095C05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01954"/>
    <w:rsid w:val="00337A32"/>
    <w:rsid w:val="003574FD"/>
    <w:rsid w:val="00360B6E"/>
    <w:rsid w:val="003765C4"/>
    <w:rsid w:val="004119BE"/>
    <w:rsid w:val="00411F8B"/>
    <w:rsid w:val="00462651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A07662"/>
    <w:rsid w:val="00A4511E"/>
    <w:rsid w:val="00A87891"/>
    <w:rsid w:val="00AE391E"/>
    <w:rsid w:val="00B435B5"/>
    <w:rsid w:val="00B5397D"/>
    <w:rsid w:val="00BB542C"/>
    <w:rsid w:val="00C1643D"/>
    <w:rsid w:val="00D27AA0"/>
    <w:rsid w:val="00D31AB7"/>
    <w:rsid w:val="00E460A2"/>
    <w:rsid w:val="00EA277E"/>
    <w:rsid w:val="00EA7A44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577B599E"/>
  <w15:docId w15:val="{F1D108DF-E730-45B6-A3AA-111218C0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4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492AE263DC40448B1CB4452F928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C9FA4-237E-4C5C-B64C-F0EA16D63E28}"/>
      </w:docPartPr>
      <w:docPartBody>
        <w:p w:rsidR="00B1463C" w:rsidRDefault="00530679">
          <w:pPr>
            <w:pStyle w:val="BD492AE263DC40448B1CB4452F92879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79"/>
    <w:rsid w:val="00530679"/>
    <w:rsid w:val="00723111"/>
    <w:rsid w:val="00A21DC0"/>
    <w:rsid w:val="00B1463C"/>
    <w:rsid w:val="00B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0E53CC058647078C5FC10183D90E02">
    <w:name w:val="9C0E53CC058647078C5FC10183D90E02"/>
  </w:style>
  <w:style w:type="paragraph" w:customStyle="1" w:styleId="BD492AE263DC40448B1CB4452F928798">
    <w:name w:val="BD492AE263DC40448B1CB4452F928798"/>
  </w:style>
  <w:style w:type="paragraph" w:customStyle="1" w:styleId="061763D086814BAAB62174E7099FB32A">
    <w:name w:val="061763D086814BAAB62174E7099FB32A"/>
  </w:style>
  <w:style w:type="paragraph" w:customStyle="1" w:styleId="3F2569E921844F0E9F227FFFA24EB16D">
    <w:name w:val="3F2569E921844F0E9F227FFFA24EB16D"/>
  </w:style>
  <w:style w:type="paragraph" w:customStyle="1" w:styleId="6DE85E1C00F7431FB155FF73D83637FA">
    <w:name w:val="6DE85E1C00F7431FB155FF73D83637FA"/>
  </w:style>
  <w:style w:type="paragraph" w:customStyle="1" w:styleId="49C5CFB0A9D24B298251737DADB0FE4A">
    <w:name w:val="49C5CFB0A9D24B298251737DADB0FE4A"/>
  </w:style>
  <w:style w:type="paragraph" w:customStyle="1" w:styleId="170A5E04A22E401C9BC1021A423DC1A0">
    <w:name w:val="170A5E04A22E401C9BC1021A423DC1A0"/>
  </w:style>
  <w:style w:type="paragraph" w:customStyle="1" w:styleId="B84D4815D4C24FAF989F5E0DCF5F5D6B">
    <w:name w:val="B84D4815D4C24FAF989F5E0DCF5F5D6B"/>
  </w:style>
  <w:style w:type="paragraph" w:customStyle="1" w:styleId="6224F66256734F29BC37DBCE50452C40">
    <w:name w:val="6224F66256734F29BC37DBCE50452C40"/>
  </w:style>
  <w:style w:type="paragraph" w:customStyle="1" w:styleId="76057CB927B24F579A04CC1052707BF1">
    <w:name w:val="76057CB927B24F579A04CC1052707BF1"/>
  </w:style>
  <w:style w:type="paragraph" w:customStyle="1" w:styleId="8747A889CD084146A70756538D3AAB81">
    <w:name w:val="8747A889CD084146A70756538D3AAB81"/>
  </w:style>
  <w:style w:type="paragraph" w:customStyle="1" w:styleId="A92BC7CF40B84468B4CFB17111674819">
    <w:name w:val="A92BC7CF40B84468B4CFB17111674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Formal meeting agenda</vt:lpstr>
      <vt:lpstr>TRP R27-xxx</vt:lpstr>
      <vt:lpstr>Meeting Agenda</vt:lpstr>
      <vt:lpstr>    &lt;November 14, 2017&gt;</vt:lpstr>
      <vt:lpstr>    10:00 AM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Altstetter, Patricia A</dc:creator>
  <cp:keywords/>
  <cp:lastModifiedBy>Altstetter, Patricia Ann</cp:lastModifiedBy>
  <cp:revision>4</cp:revision>
  <cp:lastPrinted>2002-03-20T21:04:00Z</cp:lastPrinted>
  <dcterms:created xsi:type="dcterms:W3CDTF">2017-11-14T15:03:00Z</dcterms:created>
  <dcterms:modified xsi:type="dcterms:W3CDTF">2017-11-28T21:29:00Z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