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30"/>
        <w:gridCol w:w="90"/>
        <w:gridCol w:w="270"/>
        <w:gridCol w:w="1710"/>
        <w:gridCol w:w="1620"/>
        <w:gridCol w:w="180"/>
        <w:gridCol w:w="129"/>
        <w:gridCol w:w="591"/>
        <w:gridCol w:w="1350"/>
        <w:gridCol w:w="450"/>
        <w:gridCol w:w="720"/>
        <w:gridCol w:w="270"/>
        <w:gridCol w:w="1350"/>
        <w:gridCol w:w="412"/>
        <w:gridCol w:w="236"/>
      </w:tblGrid>
      <w:tr w:rsidR="0059760A" w:rsidRPr="006A3B42" w14:paraId="38FAFF3D" w14:textId="77777777" w:rsidTr="00F6467C">
        <w:trPr>
          <w:trHeight w:val="1123"/>
        </w:trPr>
        <w:tc>
          <w:tcPr>
            <w:tcW w:w="5637" w:type="dxa"/>
            <w:gridSpan w:val="8"/>
          </w:tcPr>
          <w:p w14:paraId="38FAFF39" w14:textId="77777777" w:rsidR="00FD04FC" w:rsidRPr="006A3B42" w:rsidRDefault="00CA353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FB0905" wp14:editId="38FB0906">
                  <wp:extent cx="2409825" cy="666750"/>
                  <wp:effectExtent l="19050" t="0" r="9525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  <w:gridSpan w:val="8"/>
          </w:tcPr>
          <w:p w14:paraId="38FAFF3A" w14:textId="77777777" w:rsidR="00FD04FC" w:rsidRPr="0002447B" w:rsidRDefault="00FD04FC">
            <w:pPr>
              <w:rPr>
                <w:b/>
                <w:sz w:val="24"/>
                <w:szCs w:val="24"/>
              </w:rPr>
            </w:pPr>
          </w:p>
          <w:p w14:paraId="38FAFF3B" w14:textId="77777777" w:rsidR="0002447B" w:rsidRPr="00DA38FE" w:rsidRDefault="0002447B" w:rsidP="0002447B">
            <w:pPr>
              <w:tabs>
                <w:tab w:val="right" w:pos="51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ab/>
            </w:r>
            <w:bookmarkStart w:id="0" w:name="OLE_LINK1"/>
            <w:bookmarkStart w:id="1" w:name="OLE_LINK2"/>
            <w:r w:rsidRPr="00DA38FE">
              <w:rPr>
                <w:b/>
                <w:sz w:val="28"/>
                <w:szCs w:val="28"/>
              </w:rPr>
              <w:t xml:space="preserve">Construction Phase Engineering </w:t>
            </w:r>
          </w:p>
          <w:p w14:paraId="38FAFF3C" w14:textId="77777777" w:rsidR="0002447B" w:rsidRPr="0002447B" w:rsidRDefault="0002447B" w:rsidP="00CC61BE">
            <w:pPr>
              <w:tabs>
                <w:tab w:val="left" w:pos="843"/>
              </w:tabs>
              <w:rPr>
                <w:b/>
                <w:sz w:val="24"/>
                <w:szCs w:val="24"/>
              </w:rPr>
            </w:pPr>
            <w:r w:rsidRPr="00DA38FE">
              <w:rPr>
                <w:b/>
                <w:sz w:val="28"/>
                <w:szCs w:val="28"/>
              </w:rPr>
              <w:tab/>
              <w:t>Amendment Application</w:t>
            </w:r>
            <w:bookmarkEnd w:id="0"/>
            <w:bookmarkEnd w:id="1"/>
          </w:p>
        </w:tc>
      </w:tr>
      <w:tr w:rsidR="004E42BF" w:rsidRPr="006A3B42" w14:paraId="38FAFF45" w14:textId="77777777" w:rsidTr="0033383C">
        <w:trPr>
          <w:trHeight w:hRule="exact" w:val="1125"/>
        </w:trPr>
        <w:tc>
          <w:tcPr>
            <w:tcW w:w="11016" w:type="dxa"/>
            <w:gridSpan w:val="16"/>
          </w:tcPr>
          <w:p w14:paraId="38FAFF3E" w14:textId="77777777" w:rsidR="004E42BF" w:rsidRDefault="004E42BF">
            <w:pPr>
              <w:rPr>
                <w:sz w:val="20"/>
                <w:szCs w:val="20"/>
              </w:rPr>
            </w:pPr>
          </w:p>
          <w:p w14:paraId="38FAFF3F" w14:textId="77777777" w:rsidR="0033383C" w:rsidRDefault="0033383C">
            <w:pPr>
              <w:rPr>
                <w:sz w:val="20"/>
                <w:szCs w:val="20"/>
              </w:rPr>
            </w:pPr>
          </w:p>
          <w:p w14:paraId="38FAFF40" w14:textId="77777777" w:rsidR="0033383C" w:rsidRDefault="0033383C">
            <w:pPr>
              <w:rPr>
                <w:sz w:val="20"/>
                <w:szCs w:val="20"/>
              </w:rPr>
            </w:pPr>
          </w:p>
          <w:p w14:paraId="38FAFF41" w14:textId="77777777" w:rsidR="004F0694" w:rsidRPr="004F0694" w:rsidRDefault="0014635F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4F0694">
              <w:rPr>
                <w:b/>
              </w:rPr>
              <w:t>Project Information</w:t>
            </w:r>
          </w:p>
          <w:p w14:paraId="38FAFF42" w14:textId="77777777" w:rsidR="004F0694" w:rsidRDefault="004F0694">
            <w:pPr>
              <w:rPr>
                <w:sz w:val="20"/>
                <w:szCs w:val="20"/>
              </w:rPr>
            </w:pPr>
          </w:p>
          <w:p w14:paraId="38FAFF43" w14:textId="77777777" w:rsidR="004F0694" w:rsidRDefault="004F0694">
            <w:pPr>
              <w:rPr>
                <w:sz w:val="20"/>
                <w:szCs w:val="20"/>
              </w:rPr>
            </w:pPr>
          </w:p>
          <w:p w14:paraId="38FAFF44" w14:textId="77777777" w:rsidR="004F0694" w:rsidRPr="006A3B42" w:rsidRDefault="004F0694">
            <w:pPr>
              <w:rPr>
                <w:sz w:val="20"/>
                <w:szCs w:val="20"/>
              </w:rPr>
            </w:pPr>
          </w:p>
        </w:tc>
      </w:tr>
      <w:tr w:rsidR="004F0694" w:rsidRPr="006A3B42" w14:paraId="38FAFF4B" w14:textId="77777777" w:rsidTr="0014635F">
        <w:trPr>
          <w:trHeight w:hRule="exact" w:val="245"/>
        </w:trPr>
        <w:tc>
          <w:tcPr>
            <w:tcW w:w="1008" w:type="dxa"/>
            <w:vAlign w:val="bottom"/>
          </w:tcPr>
          <w:p w14:paraId="38FAFF46" w14:textId="77777777" w:rsidR="004F0694" w:rsidRPr="006A3B42" w:rsidRDefault="004F0694" w:rsidP="004E4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Airport</w:t>
            </w:r>
            <w:r w:rsidR="00F75534">
              <w:rPr>
                <w:sz w:val="20"/>
                <w:szCs w:val="20"/>
              </w:rPr>
              <w:t>:</w:t>
            </w:r>
          </w:p>
        </w:tc>
        <w:bookmarkStart w:id="2" w:name="Text1"/>
        <w:tc>
          <w:tcPr>
            <w:tcW w:w="5220" w:type="dxa"/>
            <w:gridSpan w:val="8"/>
            <w:tcBorders>
              <w:bottom w:val="single" w:sz="4" w:space="0" w:color="auto"/>
            </w:tcBorders>
            <w:vAlign w:val="bottom"/>
          </w:tcPr>
          <w:p w14:paraId="38FAFF47" w14:textId="77777777" w:rsidR="004F0694" w:rsidRPr="006A3B42" w:rsidRDefault="009D4CAC" w:rsidP="00781017">
            <w:pPr>
              <w:rPr>
                <w:sz w:val="20"/>
                <w:szCs w:val="20"/>
              </w:rPr>
            </w:pPr>
            <w:r w:rsidRPr="00C61D2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D2D" w:rsidRPr="00C61D2D">
              <w:rPr>
                <w:sz w:val="20"/>
                <w:szCs w:val="20"/>
              </w:rPr>
              <w:instrText xml:space="preserve"> FORMTEXT </w:instrText>
            </w:r>
            <w:r w:rsidRPr="00C61D2D">
              <w:rPr>
                <w:sz w:val="20"/>
                <w:szCs w:val="20"/>
              </w:rPr>
            </w:r>
            <w:r w:rsidRPr="00C61D2D"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Pr="00C61D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C61BE">
              <w:rPr>
                <w:sz w:val="20"/>
                <w:szCs w:val="20"/>
              </w:rPr>
              <w:instrText xml:space="preserve"> FORMTEXT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90" w:type="dxa"/>
            <w:gridSpan w:val="4"/>
            <w:vAlign w:val="bottom"/>
          </w:tcPr>
          <w:p w14:paraId="38FAFF48" w14:textId="77777777" w:rsidR="004F0694" w:rsidRPr="006A3B42" w:rsidRDefault="004F0694" w:rsidP="0014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F75534">
              <w:rPr>
                <w:sz w:val="20"/>
                <w:szCs w:val="20"/>
              </w:rPr>
              <w:t>:</w:t>
            </w:r>
          </w:p>
        </w:tc>
        <w:bookmarkStart w:id="3" w:name="Text2"/>
        <w:tc>
          <w:tcPr>
            <w:tcW w:w="1762" w:type="dxa"/>
            <w:gridSpan w:val="2"/>
            <w:tcBorders>
              <w:bottom w:val="single" w:sz="4" w:space="0" w:color="auto"/>
            </w:tcBorders>
            <w:vAlign w:val="bottom"/>
          </w:tcPr>
          <w:p w14:paraId="38FAFF49" w14:textId="77777777" w:rsidR="004F0694" w:rsidRPr="006A3B42" w:rsidRDefault="009D4CAC" w:rsidP="0078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F069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vAlign w:val="bottom"/>
          </w:tcPr>
          <w:p w14:paraId="38FAFF4A" w14:textId="77777777" w:rsidR="004F0694" w:rsidRPr="006A3B42" w:rsidRDefault="004F0694" w:rsidP="004E42BF">
            <w:pPr>
              <w:rPr>
                <w:sz w:val="20"/>
                <w:szCs w:val="20"/>
              </w:rPr>
            </w:pPr>
          </w:p>
        </w:tc>
      </w:tr>
      <w:tr w:rsidR="004E42BF" w:rsidRPr="006A3B42" w14:paraId="38FAFF4E" w14:textId="77777777" w:rsidTr="0014635F">
        <w:trPr>
          <w:trHeight w:hRule="exact" w:val="397"/>
        </w:trPr>
        <w:tc>
          <w:tcPr>
            <w:tcW w:w="11016" w:type="dxa"/>
            <w:gridSpan w:val="16"/>
            <w:vAlign w:val="bottom"/>
          </w:tcPr>
          <w:p w14:paraId="38FAFF4C" w14:textId="77777777" w:rsidR="004E42BF" w:rsidRDefault="004E42BF" w:rsidP="004E42BF">
            <w:pPr>
              <w:rPr>
                <w:sz w:val="20"/>
                <w:szCs w:val="20"/>
              </w:rPr>
            </w:pPr>
          </w:p>
          <w:p w14:paraId="38FAFF4D" w14:textId="77777777" w:rsidR="0033383C" w:rsidRDefault="0033383C" w:rsidP="004E42BF">
            <w:pPr>
              <w:rPr>
                <w:sz w:val="20"/>
                <w:szCs w:val="20"/>
              </w:rPr>
            </w:pPr>
          </w:p>
        </w:tc>
      </w:tr>
      <w:tr w:rsidR="004F0694" w:rsidRPr="006A3B42" w14:paraId="38FAFF53" w14:textId="77777777" w:rsidTr="0069171E">
        <w:trPr>
          <w:gridAfter w:val="6"/>
          <w:wAfter w:w="3438" w:type="dxa"/>
          <w:trHeight w:hRule="exact" w:val="882"/>
        </w:trPr>
        <w:tc>
          <w:tcPr>
            <w:tcW w:w="1638" w:type="dxa"/>
            <w:gridSpan w:val="2"/>
            <w:vAlign w:val="bottom"/>
          </w:tcPr>
          <w:p w14:paraId="38FAFF4F" w14:textId="77777777" w:rsidR="004F0694" w:rsidRDefault="004F0694" w:rsidP="004E4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Project No.</w:t>
            </w:r>
            <w:r w:rsidR="00F75534">
              <w:rPr>
                <w:sz w:val="20"/>
                <w:szCs w:val="20"/>
              </w:rPr>
              <w:t>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38FAFF50" w14:textId="77777777" w:rsidR="004F0694" w:rsidRDefault="009D4CAC" w:rsidP="0078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F069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00" w:type="dxa"/>
            <w:gridSpan w:val="2"/>
            <w:vAlign w:val="bottom"/>
          </w:tcPr>
          <w:p w14:paraId="38FAFF51" w14:textId="77777777" w:rsidR="004F0694" w:rsidRDefault="004F0694" w:rsidP="004E42BF">
            <w:pPr>
              <w:rPr>
                <w:sz w:val="20"/>
                <w:szCs w:val="20"/>
              </w:rPr>
            </w:pPr>
            <w:r w:rsidRPr="004F0694">
              <w:rPr>
                <w:sz w:val="20"/>
                <w:szCs w:val="20"/>
              </w:rPr>
              <w:t>AIP Project No.</w:t>
            </w:r>
            <w:r w:rsidR="00F75534">
              <w:rPr>
                <w:sz w:val="20"/>
                <w:szCs w:val="20"/>
              </w:rPr>
              <w:t>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38FAFF52" w14:textId="77777777" w:rsidR="004F0694" w:rsidRDefault="009D4CAC" w:rsidP="00781017">
            <w:pPr>
              <w:rPr>
                <w:sz w:val="20"/>
                <w:szCs w:val="20"/>
              </w:rPr>
            </w:pPr>
            <w:r w:rsidRPr="004F069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0694" w:rsidRPr="004F0694">
              <w:rPr>
                <w:sz w:val="20"/>
                <w:szCs w:val="20"/>
              </w:rPr>
              <w:instrText xml:space="preserve"> FORMTEXT </w:instrText>
            </w:r>
            <w:r w:rsidRPr="004F0694">
              <w:rPr>
                <w:sz w:val="20"/>
                <w:szCs w:val="20"/>
              </w:rPr>
            </w:r>
            <w:r w:rsidRPr="004F0694"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Pr="004F0694">
              <w:rPr>
                <w:sz w:val="20"/>
                <w:szCs w:val="20"/>
              </w:rPr>
              <w:fldChar w:fldCharType="end"/>
            </w:r>
          </w:p>
        </w:tc>
      </w:tr>
      <w:tr w:rsidR="004E42BF" w:rsidRPr="006A3B42" w14:paraId="38FAFF5B" w14:textId="77777777" w:rsidTr="0014635F">
        <w:trPr>
          <w:trHeight w:hRule="exact" w:val="1450"/>
        </w:trPr>
        <w:tc>
          <w:tcPr>
            <w:tcW w:w="11016" w:type="dxa"/>
            <w:gridSpan w:val="16"/>
            <w:vAlign w:val="bottom"/>
          </w:tcPr>
          <w:p w14:paraId="38FAFF54" w14:textId="77777777" w:rsidR="00625C96" w:rsidRDefault="00625C96" w:rsidP="004F0694">
            <w:pPr>
              <w:rPr>
                <w:sz w:val="20"/>
                <w:szCs w:val="20"/>
              </w:rPr>
            </w:pPr>
          </w:p>
          <w:p w14:paraId="38FAFF55" w14:textId="77777777" w:rsidR="00625C96" w:rsidRDefault="00625C96" w:rsidP="004F0694">
            <w:pPr>
              <w:rPr>
                <w:sz w:val="20"/>
                <w:szCs w:val="20"/>
              </w:rPr>
            </w:pPr>
          </w:p>
          <w:p w14:paraId="38FAFF56" w14:textId="77777777" w:rsidR="0014635F" w:rsidRDefault="0014635F" w:rsidP="004F0694">
            <w:pPr>
              <w:rPr>
                <w:sz w:val="20"/>
                <w:szCs w:val="20"/>
              </w:rPr>
            </w:pPr>
          </w:p>
          <w:p w14:paraId="38FAFF57" w14:textId="77777777" w:rsidR="0014635F" w:rsidRDefault="0014635F" w:rsidP="004F0694">
            <w:pPr>
              <w:rPr>
                <w:sz w:val="20"/>
                <w:szCs w:val="20"/>
              </w:rPr>
            </w:pPr>
          </w:p>
          <w:p w14:paraId="38FAFF58" w14:textId="77777777" w:rsidR="0014635F" w:rsidRDefault="0014635F" w:rsidP="004F0694">
            <w:pPr>
              <w:rPr>
                <w:sz w:val="20"/>
                <w:szCs w:val="20"/>
              </w:rPr>
            </w:pPr>
          </w:p>
          <w:p w14:paraId="38FAFF59" w14:textId="77777777" w:rsidR="004F0694" w:rsidRPr="004F0694" w:rsidRDefault="004F0694" w:rsidP="004F0694">
            <w:pPr>
              <w:rPr>
                <w:sz w:val="20"/>
                <w:szCs w:val="20"/>
              </w:rPr>
            </w:pPr>
            <w:r w:rsidRPr="004F0694">
              <w:rPr>
                <w:sz w:val="20"/>
                <w:szCs w:val="20"/>
              </w:rPr>
              <w:t>Project Description:</w:t>
            </w:r>
          </w:p>
          <w:p w14:paraId="38FAFF5A" w14:textId="77777777" w:rsidR="004E42BF" w:rsidRDefault="004E42BF" w:rsidP="004E42BF">
            <w:pPr>
              <w:rPr>
                <w:sz w:val="20"/>
                <w:szCs w:val="20"/>
              </w:rPr>
            </w:pPr>
          </w:p>
        </w:tc>
      </w:tr>
      <w:tr w:rsidR="00625C96" w:rsidRPr="006A3B42" w14:paraId="38FAFF5D" w14:textId="77777777" w:rsidTr="00625C96">
        <w:trPr>
          <w:trHeight w:val="252"/>
        </w:trPr>
        <w:tc>
          <w:tcPr>
            <w:tcW w:w="11016" w:type="dxa"/>
            <w:gridSpan w:val="16"/>
            <w:tcBorders>
              <w:bottom w:val="single" w:sz="4" w:space="0" w:color="auto"/>
            </w:tcBorders>
            <w:vAlign w:val="bottom"/>
          </w:tcPr>
          <w:p w14:paraId="38FAFF5C" w14:textId="77777777" w:rsidR="00625C96" w:rsidRDefault="009D4CAC" w:rsidP="0078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="00625C9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E42BF" w:rsidRPr="006A3B42" w14:paraId="38FAFF69" w14:textId="77777777" w:rsidTr="0014635F">
        <w:trPr>
          <w:trHeight w:hRule="exact" w:val="1468"/>
        </w:trPr>
        <w:tc>
          <w:tcPr>
            <w:tcW w:w="11016" w:type="dxa"/>
            <w:gridSpan w:val="16"/>
            <w:vAlign w:val="bottom"/>
          </w:tcPr>
          <w:p w14:paraId="38FAFF5E" w14:textId="77777777" w:rsidR="004E42BF" w:rsidRDefault="004E42BF" w:rsidP="00E72AE6">
            <w:pPr>
              <w:rPr>
                <w:sz w:val="20"/>
                <w:szCs w:val="20"/>
              </w:rPr>
            </w:pPr>
          </w:p>
          <w:p w14:paraId="38FAFF5F" w14:textId="77777777" w:rsidR="00E72AE6" w:rsidRDefault="00E72AE6" w:rsidP="00E72AE6">
            <w:pPr>
              <w:rPr>
                <w:sz w:val="20"/>
                <w:szCs w:val="20"/>
              </w:rPr>
            </w:pPr>
          </w:p>
          <w:p w14:paraId="38FAFF60" w14:textId="77777777" w:rsidR="0033383C" w:rsidRDefault="0033383C" w:rsidP="00E72AE6">
            <w:pPr>
              <w:rPr>
                <w:sz w:val="20"/>
                <w:szCs w:val="20"/>
              </w:rPr>
            </w:pPr>
          </w:p>
          <w:p w14:paraId="38FAFF61" w14:textId="77777777" w:rsidR="0033383C" w:rsidRDefault="0033383C" w:rsidP="00E72AE6">
            <w:pPr>
              <w:rPr>
                <w:sz w:val="20"/>
                <w:szCs w:val="20"/>
              </w:rPr>
            </w:pPr>
          </w:p>
          <w:p w14:paraId="38FAFF62" w14:textId="77777777" w:rsidR="0033383C" w:rsidRDefault="0033383C" w:rsidP="00E72AE6">
            <w:pPr>
              <w:rPr>
                <w:sz w:val="20"/>
                <w:szCs w:val="20"/>
              </w:rPr>
            </w:pPr>
          </w:p>
          <w:p w14:paraId="38FAFF63" w14:textId="77777777" w:rsidR="0033383C" w:rsidRDefault="0033383C" w:rsidP="00E72AE6">
            <w:pPr>
              <w:rPr>
                <w:sz w:val="20"/>
                <w:szCs w:val="20"/>
              </w:rPr>
            </w:pPr>
          </w:p>
          <w:p w14:paraId="38FAFF64" w14:textId="77777777" w:rsidR="0033383C" w:rsidRDefault="0033383C" w:rsidP="00E72AE6">
            <w:pPr>
              <w:rPr>
                <w:sz w:val="20"/>
                <w:szCs w:val="20"/>
              </w:rPr>
            </w:pPr>
          </w:p>
          <w:p w14:paraId="38FAFF65" w14:textId="77777777" w:rsidR="00E72AE6" w:rsidRDefault="00E72AE6" w:rsidP="00E72AE6">
            <w:pPr>
              <w:rPr>
                <w:sz w:val="20"/>
                <w:szCs w:val="20"/>
              </w:rPr>
            </w:pPr>
          </w:p>
          <w:p w14:paraId="38FAFF66" w14:textId="77777777" w:rsidR="00E72AE6" w:rsidRDefault="00E72AE6" w:rsidP="00E72AE6">
            <w:pPr>
              <w:rPr>
                <w:sz w:val="20"/>
                <w:szCs w:val="20"/>
              </w:rPr>
            </w:pPr>
          </w:p>
          <w:p w14:paraId="38FAFF67" w14:textId="77777777" w:rsidR="00E72AE6" w:rsidRDefault="00E72AE6" w:rsidP="00E72AE6">
            <w:pPr>
              <w:rPr>
                <w:sz w:val="20"/>
                <w:szCs w:val="20"/>
              </w:rPr>
            </w:pPr>
          </w:p>
          <w:p w14:paraId="38FAFF68" w14:textId="77777777" w:rsidR="00E72AE6" w:rsidRDefault="00E72AE6" w:rsidP="00E72AE6">
            <w:pPr>
              <w:rPr>
                <w:sz w:val="20"/>
                <w:szCs w:val="20"/>
              </w:rPr>
            </w:pPr>
          </w:p>
        </w:tc>
      </w:tr>
      <w:tr w:rsidR="00E72AE6" w:rsidRPr="007715EB" w14:paraId="38FAFF6B" w14:textId="77777777" w:rsidTr="00E72AE6">
        <w:trPr>
          <w:trHeight w:hRule="exact" w:val="252"/>
        </w:trPr>
        <w:tc>
          <w:tcPr>
            <w:tcW w:w="11016" w:type="dxa"/>
            <w:gridSpan w:val="16"/>
            <w:vAlign w:val="bottom"/>
          </w:tcPr>
          <w:p w14:paraId="38FAFF6A" w14:textId="77777777" w:rsidR="00E72AE6" w:rsidRPr="007715EB" w:rsidRDefault="0014635F" w:rsidP="0014635F">
            <w:pPr>
              <w:rPr>
                <w:b/>
              </w:rPr>
            </w:pPr>
            <w:r w:rsidRPr="007715EB">
              <w:rPr>
                <w:b/>
              </w:rPr>
              <w:t xml:space="preserve">II. </w:t>
            </w:r>
            <w:r w:rsidR="00E72AE6" w:rsidRPr="007715EB">
              <w:rPr>
                <w:b/>
              </w:rPr>
              <w:t xml:space="preserve">Consultant </w:t>
            </w:r>
            <w:r w:rsidRPr="007715EB">
              <w:rPr>
                <w:b/>
              </w:rPr>
              <w:t>Information</w:t>
            </w:r>
          </w:p>
        </w:tc>
      </w:tr>
      <w:tr w:rsidR="00E72AE6" w:rsidRPr="006A3B42" w14:paraId="38FAFF72" w14:textId="77777777" w:rsidTr="006427AB">
        <w:trPr>
          <w:trHeight w:hRule="exact" w:val="1449"/>
        </w:trPr>
        <w:tc>
          <w:tcPr>
            <w:tcW w:w="11016" w:type="dxa"/>
            <w:gridSpan w:val="16"/>
            <w:vAlign w:val="bottom"/>
          </w:tcPr>
          <w:p w14:paraId="38FAFF6C" w14:textId="77777777" w:rsidR="00E72AE6" w:rsidRDefault="00E72AE6" w:rsidP="00E72AE6">
            <w:pPr>
              <w:rPr>
                <w:sz w:val="20"/>
                <w:szCs w:val="20"/>
              </w:rPr>
            </w:pPr>
          </w:p>
          <w:p w14:paraId="38FAFF6D" w14:textId="77777777" w:rsidR="006427AB" w:rsidRDefault="006427AB" w:rsidP="00E72AE6">
            <w:pPr>
              <w:rPr>
                <w:sz w:val="20"/>
                <w:szCs w:val="20"/>
              </w:rPr>
            </w:pPr>
          </w:p>
          <w:p w14:paraId="38FAFF6E" w14:textId="77777777" w:rsidR="006427AB" w:rsidRDefault="006427AB" w:rsidP="00E72AE6">
            <w:pPr>
              <w:rPr>
                <w:sz w:val="20"/>
                <w:szCs w:val="20"/>
              </w:rPr>
            </w:pPr>
          </w:p>
          <w:p w14:paraId="38FAFF6F" w14:textId="77777777" w:rsidR="006427AB" w:rsidRDefault="006427AB" w:rsidP="00E72AE6">
            <w:pPr>
              <w:rPr>
                <w:sz w:val="20"/>
                <w:szCs w:val="20"/>
              </w:rPr>
            </w:pPr>
          </w:p>
          <w:p w14:paraId="38FAFF70" w14:textId="77777777" w:rsidR="006427AB" w:rsidRDefault="006427AB" w:rsidP="00E72AE6">
            <w:pPr>
              <w:rPr>
                <w:sz w:val="20"/>
                <w:szCs w:val="20"/>
              </w:rPr>
            </w:pPr>
          </w:p>
          <w:p w14:paraId="38FAFF71" w14:textId="77777777" w:rsidR="006427AB" w:rsidRDefault="006427AB" w:rsidP="00E72AE6">
            <w:pPr>
              <w:rPr>
                <w:sz w:val="20"/>
                <w:szCs w:val="20"/>
              </w:rPr>
            </w:pPr>
          </w:p>
        </w:tc>
      </w:tr>
      <w:tr w:rsidR="00B1567F" w:rsidRPr="006A3B42" w14:paraId="38FAFF76" w14:textId="77777777" w:rsidTr="0069171E">
        <w:trPr>
          <w:trHeight w:hRule="exact" w:val="245"/>
        </w:trPr>
        <w:tc>
          <w:tcPr>
            <w:tcW w:w="1998" w:type="dxa"/>
            <w:gridSpan w:val="4"/>
            <w:vAlign w:val="bottom"/>
          </w:tcPr>
          <w:p w14:paraId="38FAFF73" w14:textId="77777777" w:rsidR="00B1567F" w:rsidRDefault="00B1567F" w:rsidP="00B8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</w:t>
            </w:r>
            <w:r w:rsidR="0069171E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  <w:r w:rsidR="00E72AE6">
              <w:rPr>
                <w:sz w:val="20"/>
                <w:szCs w:val="20"/>
              </w:rPr>
              <w:t>Firm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  <w:vAlign w:val="bottom"/>
          </w:tcPr>
          <w:p w14:paraId="38FAFF74" w14:textId="77777777" w:rsidR="00B1567F" w:rsidRDefault="009D4CAC" w:rsidP="0078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1567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38" w:type="dxa"/>
            <w:gridSpan w:val="6"/>
            <w:vAlign w:val="bottom"/>
          </w:tcPr>
          <w:p w14:paraId="38FAFF75" w14:textId="77777777" w:rsidR="00B1567F" w:rsidRDefault="00B1567F" w:rsidP="004E42BF">
            <w:pPr>
              <w:rPr>
                <w:sz w:val="20"/>
                <w:szCs w:val="20"/>
              </w:rPr>
            </w:pPr>
          </w:p>
        </w:tc>
      </w:tr>
      <w:tr w:rsidR="004E42BF" w:rsidRPr="006A3B42" w14:paraId="38FAFF78" w14:textId="77777777" w:rsidTr="0033383C">
        <w:trPr>
          <w:trHeight w:hRule="exact" w:val="1440"/>
        </w:trPr>
        <w:tc>
          <w:tcPr>
            <w:tcW w:w="11016" w:type="dxa"/>
            <w:gridSpan w:val="16"/>
            <w:vAlign w:val="bottom"/>
          </w:tcPr>
          <w:p w14:paraId="38FAFF77" w14:textId="77777777" w:rsidR="004E42BF" w:rsidRDefault="004E42BF" w:rsidP="004E42BF">
            <w:pPr>
              <w:rPr>
                <w:sz w:val="20"/>
                <w:szCs w:val="20"/>
              </w:rPr>
            </w:pPr>
          </w:p>
        </w:tc>
      </w:tr>
      <w:tr w:rsidR="004E42BF" w:rsidRPr="006A3B42" w14:paraId="38FAFF7A" w14:textId="77777777" w:rsidTr="006427AB">
        <w:trPr>
          <w:trHeight w:hRule="exact" w:val="675"/>
        </w:trPr>
        <w:tc>
          <w:tcPr>
            <w:tcW w:w="11016" w:type="dxa"/>
            <w:gridSpan w:val="16"/>
            <w:vAlign w:val="bottom"/>
          </w:tcPr>
          <w:p w14:paraId="38FAFF79" w14:textId="77777777" w:rsidR="004E42BF" w:rsidRDefault="004E42BF" w:rsidP="004E42BF">
            <w:pPr>
              <w:rPr>
                <w:sz w:val="20"/>
                <w:szCs w:val="20"/>
              </w:rPr>
            </w:pPr>
          </w:p>
        </w:tc>
      </w:tr>
      <w:tr w:rsidR="00E72AE6" w:rsidRPr="006A3B42" w14:paraId="38FAFF81" w14:textId="77777777" w:rsidTr="007715EB">
        <w:trPr>
          <w:trHeight w:hRule="exact" w:val="245"/>
        </w:trPr>
        <w:tc>
          <w:tcPr>
            <w:tcW w:w="1728" w:type="dxa"/>
            <w:gridSpan w:val="3"/>
            <w:vAlign w:val="bottom"/>
          </w:tcPr>
          <w:p w14:paraId="38FAFF7B" w14:textId="77777777" w:rsidR="00E72AE6" w:rsidRDefault="00E72AE6" w:rsidP="004E4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by: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38FAFF7C" w14:textId="77777777" w:rsidR="00E72AE6" w:rsidRDefault="00E72AE6" w:rsidP="004E42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38FAFF7D" w14:textId="77777777" w:rsidR="00E72AE6" w:rsidRDefault="009D4CAC" w:rsidP="0078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855FD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vAlign w:val="bottom"/>
          </w:tcPr>
          <w:p w14:paraId="38FAFF7E" w14:textId="77777777" w:rsidR="00E72AE6" w:rsidRDefault="00E72AE6" w:rsidP="0085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8FAFF7F" w14:textId="77777777" w:rsidR="00E72AE6" w:rsidRDefault="009D4CAC" w:rsidP="0078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E72AE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8" w:type="dxa"/>
            <w:gridSpan w:val="2"/>
            <w:vAlign w:val="bottom"/>
          </w:tcPr>
          <w:p w14:paraId="38FAFF80" w14:textId="77777777" w:rsidR="00E72AE6" w:rsidRDefault="00E72AE6" w:rsidP="004E42BF">
            <w:pPr>
              <w:rPr>
                <w:sz w:val="20"/>
                <w:szCs w:val="20"/>
              </w:rPr>
            </w:pPr>
          </w:p>
        </w:tc>
      </w:tr>
      <w:tr w:rsidR="00CC61BE" w:rsidRPr="006A3B42" w14:paraId="38FAFF86" w14:textId="77777777" w:rsidTr="00CC61BE">
        <w:trPr>
          <w:trHeight w:hRule="exact" w:val="245"/>
        </w:trPr>
        <w:tc>
          <w:tcPr>
            <w:tcW w:w="1728" w:type="dxa"/>
            <w:gridSpan w:val="3"/>
            <w:vAlign w:val="bottom"/>
          </w:tcPr>
          <w:p w14:paraId="38FAFF82" w14:textId="77777777" w:rsidR="00CC61BE" w:rsidRDefault="00CC61BE" w:rsidP="00E72AE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14:paraId="38FAFF83" w14:textId="77777777" w:rsidR="00CC61BE" w:rsidRPr="00CC61BE" w:rsidRDefault="00CC61BE" w:rsidP="00CC61BE">
            <w:pPr>
              <w:spacing w:before="40"/>
              <w:jc w:val="center"/>
              <w:rPr>
                <w:sz w:val="16"/>
                <w:szCs w:val="16"/>
              </w:rPr>
            </w:pPr>
            <w:r w:rsidRPr="00CC61BE">
              <w:rPr>
                <w:sz w:val="16"/>
                <w:szCs w:val="16"/>
              </w:rPr>
              <w:t>Signature</w:t>
            </w:r>
          </w:p>
        </w:tc>
        <w:tc>
          <w:tcPr>
            <w:tcW w:w="2700" w:type="dxa"/>
            <w:gridSpan w:val="5"/>
          </w:tcPr>
          <w:p w14:paraId="38FAFF84" w14:textId="77777777" w:rsidR="00CC61BE" w:rsidRPr="00CC61BE" w:rsidRDefault="00CC61BE" w:rsidP="00CC61BE">
            <w:pPr>
              <w:spacing w:before="40"/>
              <w:jc w:val="center"/>
              <w:rPr>
                <w:sz w:val="16"/>
                <w:szCs w:val="16"/>
              </w:rPr>
            </w:pPr>
            <w:r w:rsidRPr="00CC61BE">
              <w:rPr>
                <w:sz w:val="16"/>
                <w:szCs w:val="16"/>
              </w:rPr>
              <w:t>Printed Name</w:t>
            </w:r>
          </w:p>
        </w:tc>
        <w:tc>
          <w:tcPr>
            <w:tcW w:w="2988" w:type="dxa"/>
            <w:gridSpan w:val="5"/>
            <w:vAlign w:val="bottom"/>
          </w:tcPr>
          <w:p w14:paraId="38FAFF85" w14:textId="77777777" w:rsidR="00CC61BE" w:rsidRPr="00B1567F" w:rsidRDefault="00CC61BE" w:rsidP="00E72AE6">
            <w:pPr>
              <w:rPr>
                <w:sz w:val="20"/>
                <w:szCs w:val="20"/>
              </w:rPr>
            </w:pPr>
          </w:p>
        </w:tc>
      </w:tr>
    </w:tbl>
    <w:p w14:paraId="38FAFF87" w14:textId="77777777" w:rsidR="007715EB" w:rsidRDefault="007715EB">
      <w: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10458"/>
      </w:tblGrid>
      <w:tr w:rsidR="00C664D6" w:rsidRPr="007715EB" w14:paraId="38FAFF89" w14:textId="77777777" w:rsidTr="007715EB">
        <w:trPr>
          <w:trHeight w:hRule="exact" w:val="864"/>
        </w:trPr>
        <w:tc>
          <w:tcPr>
            <w:tcW w:w="11016" w:type="dxa"/>
            <w:gridSpan w:val="3"/>
            <w:vAlign w:val="center"/>
          </w:tcPr>
          <w:p w14:paraId="38FAFF88" w14:textId="77777777" w:rsidR="00C664D6" w:rsidRPr="007715EB" w:rsidRDefault="00D532F2" w:rsidP="007715EB">
            <w:pPr>
              <w:rPr>
                <w:b/>
                <w:u w:val="single"/>
              </w:rPr>
            </w:pPr>
            <w:r w:rsidRPr="007715EB">
              <w:rPr>
                <w:b/>
                <w:u w:val="single"/>
              </w:rPr>
              <w:lastRenderedPageBreak/>
              <w:t>II</w:t>
            </w:r>
            <w:r w:rsidR="0044707E" w:rsidRPr="007715EB">
              <w:rPr>
                <w:b/>
                <w:u w:val="single"/>
              </w:rPr>
              <w:t>I</w:t>
            </w:r>
            <w:r w:rsidRPr="007715EB">
              <w:rPr>
                <w:b/>
                <w:u w:val="single"/>
              </w:rPr>
              <w:t xml:space="preserve">. </w:t>
            </w:r>
            <w:r w:rsidR="00C664D6" w:rsidRPr="007715EB">
              <w:rPr>
                <w:b/>
                <w:u w:val="single"/>
              </w:rPr>
              <w:t>Amendment Reason Summary</w:t>
            </w:r>
          </w:p>
        </w:tc>
      </w:tr>
      <w:tr w:rsidR="00C664D6" w:rsidRPr="006A3B42" w14:paraId="38FAFF8B" w14:textId="77777777" w:rsidTr="00F6467C">
        <w:trPr>
          <w:trHeight w:hRule="exact" w:val="720"/>
        </w:trPr>
        <w:tc>
          <w:tcPr>
            <w:tcW w:w="11016" w:type="dxa"/>
            <w:gridSpan w:val="3"/>
            <w:vAlign w:val="bottom"/>
          </w:tcPr>
          <w:p w14:paraId="38FAFF8A" w14:textId="77777777" w:rsidR="00C664D6" w:rsidRDefault="00C664D6" w:rsidP="004E42BF">
            <w:pPr>
              <w:rPr>
                <w:sz w:val="20"/>
                <w:szCs w:val="20"/>
              </w:rPr>
            </w:pPr>
          </w:p>
        </w:tc>
      </w:tr>
      <w:tr w:rsidR="00C664D6" w:rsidRPr="007715EB" w14:paraId="38FAFF8D" w14:textId="77777777" w:rsidTr="00F6467C">
        <w:trPr>
          <w:trHeight w:hRule="exact" w:val="245"/>
        </w:trPr>
        <w:tc>
          <w:tcPr>
            <w:tcW w:w="11016" w:type="dxa"/>
            <w:gridSpan w:val="3"/>
            <w:vAlign w:val="bottom"/>
          </w:tcPr>
          <w:p w14:paraId="38FAFF8C" w14:textId="77777777" w:rsidR="00C664D6" w:rsidRPr="007715EB" w:rsidRDefault="00C664D6" w:rsidP="00D57E1A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List the reasons for the proposed Construct</w:t>
            </w:r>
            <w:r w:rsidR="00D57E1A" w:rsidRPr="007715EB">
              <w:rPr>
                <w:rFonts w:cs="Arial"/>
                <w:sz w:val="20"/>
                <w:szCs w:val="20"/>
              </w:rPr>
              <w:t>ion Phase Engineering Amendment</w:t>
            </w:r>
          </w:p>
        </w:tc>
      </w:tr>
      <w:tr w:rsidR="00C664D6" w:rsidRPr="007715EB" w14:paraId="38FAFF8F" w14:textId="77777777" w:rsidTr="00684324">
        <w:trPr>
          <w:trHeight w:hRule="exact" w:val="144"/>
        </w:trPr>
        <w:tc>
          <w:tcPr>
            <w:tcW w:w="11016" w:type="dxa"/>
            <w:gridSpan w:val="3"/>
            <w:vAlign w:val="bottom"/>
          </w:tcPr>
          <w:p w14:paraId="38FAFF8E" w14:textId="77777777" w:rsidR="00C664D6" w:rsidRPr="007715EB" w:rsidRDefault="00C664D6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92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90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1.</w:t>
            </w:r>
          </w:p>
        </w:tc>
        <w:bookmarkStart w:id="9" w:name="Text10"/>
        <w:tc>
          <w:tcPr>
            <w:tcW w:w="10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F91" w14:textId="77777777" w:rsidR="008D13AA" w:rsidRPr="007715EB" w:rsidRDefault="009D4CAC" w:rsidP="00781017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13AA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D13AA" w:rsidRPr="007715EB" w14:paraId="38FAFF95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93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94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98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96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97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E62024" w:rsidRPr="007715EB" w14:paraId="38FAFF9A" w14:textId="77777777" w:rsidTr="00F6467C">
        <w:trPr>
          <w:trHeight w:hRule="exact" w:val="883"/>
        </w:trPr>
        <w:tc>
          <w:tcPr>
            <w:tcW w:w="11016" w:type="dxa"/>
            <w:gridSpan w:val="3"/>
            <w:vAlign w:val="bottom"/>
          </w:tcPr>
          <w:p w14:paraId="38FAFF99" w14:textId="77777777" w:rsidR="00E62024" w:rsidRPr="007715EB" w:rsidRDefault="00E62024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9D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9B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0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F9C" w14:textId="77777777" w:rsidR="008D13AA" w:rsidRPr="007715EB" w:rsidRDefault="009D4CAC" w:rsidP="00781017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D13AA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D13AA" w:rsidRPr="007715EB" w14:paraId="38FAFFA0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9E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9F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A3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A1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A2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E62024" w:rsidRPr="007715EB" w14:paraId="38FAFFA5" w14:textId="77777777" w:rsidTr="00F6467C">
        <w:trPr>
          <w:trHeight w:hRule="exact" w:val="864"/>
        </w:trPr>
        <w:tc>
          <w:tcPr>
            <w:tcW w:w="11016" w:type="dxa"/>
            <w:gridSpan w:val="3"/>
            <w:vAlign w:val="bottom"/>
          </w:tcPr>
          <w:p w14:paraId="38FAFFA4" w14:textId="77777777" w:rsidR="00E62024" w:rsidRPr="007715EB" w:rsidRDefault="00E62024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A8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A6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0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FA7" w14:textId="77777777" w:rsidR="008D13AA" w:rsidRPr="007715EB" w:rsidRDefault="009D4CAC" w:rsidP="00781017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D13AA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D13AA" w:rsidRPr="007715EB" w14:paraId="38FAFFAB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A9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AA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AE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AC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AD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E62024" w:rsidRPr="007715EB" w14:paraId="38FAFFB0" w14:textId="77777777" w:rsidTr="00F6467C">
        <w:trPr>
          <w:trHeight w:hRule="exact" w:val="864"/>
        </w:trPr>
        <w:tc>
          <w:tcPr>
            <w:tcW w:w="11016" w:type="dxa"/>
            <w:gridSpan w:val="3"/>
            <w:vAlign w:val="bottom"/>
          </w:tcPr>
          <w:p w14:paraId="38FAFFAF" w14:textId="77777777" w:rsidR="00E62024" w:rsidRPr="007715EB" w:rsidRDefault="00E62024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B3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B1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0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FB2" w14:textId="77777777" w:rsidR="008D13AA" w:rsidRPr="007715EB" w:rsidRDefault="009D4CAC" w:rsidP="00781017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D13AA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D13AA" w:rsidRPr="007715EB" w14:paraId="38FAFFB6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B4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B5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B9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B7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B8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E62024" w:rsidRPr="007715EB" w14:paraId="38FAFFBB" w14:textId="77777777" w:rsidTr="00F6467C">
        <w:trPr>
          <w:trHeight w:hRule="exact" w:val="864"/>
        </w:trPr>
        <w:tc>
          <w:tcPr>
            <w:tcW w:w="11016" w:type="dxa"/>
            <w:gridSpan w:val="3"/>
            <w:vAlign w:val="bottom"/>
          </w:tcPr>
          <w:p w14:paraId="38FAFFBA" w14:textId="77777777" w:rsidR="00E62024" w:rsidRPr="007715EB" w:rsidRDefault="00E62024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BE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BC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0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FBD" w14:textId="77777777" w:rsidR="008D13AA" w:rsidRPr="007715EB" w:rsidRDefault="009D4CAC" w:rsidP="00781017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D13AA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D13AA" w:rsidRPr="007715EB" w14:paraId="38FAFFC1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BF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C0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C4" w14:textId="77777777" w:rsidTr="0025595B">
        <w:trPr>
          <w:trHeight w:hRule="exact" w:val="245"/>
        </w:trPr>
        <w:tc>
          <w:tcPr>
            <w:tcW w:w="552" w:type="dxa"/>
            <w:tcBorders>
              <w:right w:val="single" w:sz="4" w:space="0" w:color="auto"/>
            </w:tcBorders>
            <w:vAlign w:val="bottom"/>
          </w:tcPr>
          <w:p w14:paraId="38FAFFC2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C3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E62024" w:rsidRPr="007715EB" w14:paraId="38FAFFC6" w14:textId="77777777" w:rsidTr="00F6467C">
        <w:trPr>
          <w:trHeight w:hRule="exact" w:val="864"/>
        </w:trPr>
        <w:tc>
          <w:tcPr>
            <w:tcW w:w="11016" w:type="dxa"/>
            <w:gridSpan w:val="3"/>
            <w:vAlign w:val="bottom"/>
          </w:tcPr>
          <w:p w14:paraId="38FAFFC5" w14:textId="77777777" w:rsidR="00E62024" w:rsidRPr="007715EB" w:rsidRDefault="00E62024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C9" w14:textId="77777777" w:rsidTr="0025595B">
        <w:trPr>
          <w:trHeight w:val="245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bottom"/>
          </w:tcPr>
          <w:p w14:paraId="38FAFFC7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0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FC8" w14:textId="77777777" w:rsidR="008D13AA" w:rsidRPr="007715EB" w:rsidRDefault="009D4CAC" w:rsidP="00781017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8D13AA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bookmarkStart w:id="15" w:name="_GoBack"/>
            <w:bookmarkEnd w:id="15"/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D13AA" w:rsidRPr="007715EB" w14:paraId="38FAFFCC" w14:textId="77777777" w:rsidTr="0025595B">
        <w:trPr>
          <w:trHeight w:val="245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bottom"/>
          </w:tcPr>
          <w:p w14:paraId="38FAFFCA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CB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CF" w14:textId="77777777" w:rsidTr="0025595B">
        <w:trPr>
          <w:trHeight w:val="245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bottom"/>
          </w:tcPr>
          <w:p w14:paraId="38FAFFCD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CE" w14:textId="77777777" w:rsidR="008D13AA" w:rsidRPr="007715EB" w:rsidRDefault="008D13AA" w:rsidP="004E42B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8FAFFD0" w14:textId="77777777" w:rsidR="00F6467C" w:rsidRPr="007715EB" w:rsidRDefault="00F6467C">
      <w:pPr>
        <w:rPr>
          <w:rFonts w:cs="Arial"/>
          <w:sz w:val="20"/>
          <w:szCs w:val="20"/>
        </w:rPr>
      </w:pPr>
    </w:p>
    <w:p w14:paraId="38FAFFD1" w14:textId="77777777" w:rsidR="00F6467C" w:rsidRPr="007715EB" w:rsidRDefault="00F6467C">
      <w:pPr>
        <w:rPr>
          <w:rFonts w:cs="Arial"/>
          <w:sz w:val="20"/>
          <w:szCs w:val="20"/>
        </w:rPr>
      </w:pPr>
    </w:p>
    <w:p w14:paraId="38FAFFD2" w14:textId="77777777" w:rsidR="00F6467C" w:rsidRPr="007715EB" w:rsidRDefault="00F6467C">
      <w:pPr>
        <w:rPr>
          <w:rFonts w:cs="Arial"/>
          <w:sz w:val="20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0458"/>
      </w:tblGrid>
      <w:tr w:rsidR="008D13AA" w:rsidRPr="007715EB" w14:paraId="38FAFFD5" w14:textId="77777777" w:rsidTr="0025595B">
        <w:trPr>
          <w:trHeight w:val="245"/>
        </w:trPr>
        <w:tc>
          <w:tcPr>
            <w:tcW w:w="558" w:type="dxa"/>
            <w:tcBorders>
              <w:right w:val="single" w:sz="4" w:space="0" w:color="auto"/>
            </w:tcBorders>
            <w:vAlign w:val="bottom"/>
          </w:tcPr>
          <w:p w14:paraId="38FAFFD3" w14:textId="77777777" w:rsidR="008D13AA" w:rsidRPr="007715EB" w:rsidRDefault="008D13AA" w:rsidP="00A91E51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0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FD4" w14:textId="77777777" w:rsidR="008D13AA" w:rsidRPr="007715EB" w:rsidRDefault="009D4CAC" w:rsidP="00781017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D13AA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D13AA" w:rsidRPr="007715EB" w14:paraId="38FAFFD8" w14:textId="77777777" w:rsidTr="006A043A">
        <w:trPr>
          <w:trHeight w:val="245"/>
        </w:trPr>
        <w:tc>
          <w:tcPr>
            <w:tcW w:w="558" w:type="dxa"/>
            <w:tcBorders>
              <w:right w:val="single" w:sz="4" w:space="0" w:color="auto"/>
            </w:tcBorders>
            <w:vAlign w:val="bottom"/>
          </w:tcPr>
          <w:p w14:paraId="38FAFFD6" w14:textId="77777777" w:rsidR="008D13AA" w:rsidRPr="007715EB" w:rsidRDefault="008D13AA" w:rsidP="00A91E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D7" w14:textId="77777777" w:rsidR="008D13AA" w:rsidRPr="007715EB" w:rsidRDefault="008D13AA" w:rsidP="00A91E51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DB" w14:textId="77777777" w:rsidTr="006A043A">
        <w:trPr>
          <w:trHeight w:val="245"/>
        </w:trPr>
        <w:tc>
          <w:tcPr>
            <w:tcW w:w="558" w:type="dxa"/>
            <w:tcBorders>
              <w:right w:val="single" w:sz="4" w:space="0" w:color="auto"/>
            </w:tcBorders>
            <w:vAlign w:val="bottom"/>
          </w:tcPr>
          <w:p w14:paraId="38FAFFD9" w14:textId="77777777" w:rsidR="008D13AA" w:rsidRPr="007715EB" w:rsidRDefault="008D13AA" w:rsidP="00A91E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DA" w14:textId="77777777" w:rsidR="008D13AA" w:rsidRPr="007715EB" w:rsidRDefault="008D13AA" w:rsidP="00A91E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8FAFFDC" w14:textId="77777777" w:rsidR="00F6467C" w:rsidRPr="007715EB" w:rsidRDefault="00F6467C">
      <w:pPr>
        <w:rPr>
          <w:rFonts w:cs="Arial"/>
          <w:sz w:val="20"/>
          <w:szCs w:val="20"/>
        </w:rPr>
      </w:pPr>
    </w:p>
    <w:p w14:paraId="38FAFFDD" w14:textId="77777777" w:rsidR="00A91E51" w:rsidRPr="007715EB" w:rsidRDefault="00A91E51">
      <w:pPr>
        <w:rPr>
          <w:rFonts w:cs="Arial"/>
          <w:sz w:val="20"/>
          <w:szCs w:val="20"/>
        </w:rPr>
      </w:pPr>
    </w:p>
    <w:p w14:paraId="38FAFFDE" w14:textId="77777777" w:rsidR="00A91E51" w:rsidRPr="007715EB" w:rsidRDefault="00A91E51">
      <w:pPr>
        <w:rPr>
          <w:rFonts w:cs="Arial"/>
          <w:sz w:val="20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0458"/>
      </w:tblGrid>
      <w:tr w:rsidR="008D13AA" w:rsidRPr="007715EB" w14:paraId="38FAFFE1" w14:textId="77777777" w:rsidTr="006A043A">
        <w:trPr>
          <w:trHeight w:val="245"/>
        </w:trPr>
        <w:tc>
          <w:tcPr>
            <w:tcW w:w="558" w:type="dxa"/>
            <w:tcBorders>
              <w:right w:val="single" w:sz="4" w:space="0" w:color="auto"/>
            </w:tcBorders>
            <w:vAlign w:val="bottom"/>
          </w:tcPr>
          <w:p w14:paraId="38FAFFDF" w14:textId="77777777" w:rsidR="008D13AA" w:rsidRPr="007715EB" w:rsidRDefault="008D13AA" w:rsidP="00A91E51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0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FE0" w14:textId="77777777" w:rsidR="008D13AA" w:rsidRPr="007715EB" w:rsidRDefault="009D4CAC" w:rsidP="00781017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D13AA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D13AA" w:rsidRPr="007715EB" w14:paraId="38FAFFE4" w14:textId="77777777" w:rsidTr="006A043A">
        <w:trPr>
          <w:trHeight w:val="245"/>
        </w:trPr>
        <w:tc>
          <w:tcPr>
            <w:tcW w:w="558" w:type="dxa"/>
            <w:tcBorders>
              <w:right w:val="single" w:sz="4" w:space="0" w:color="auto"/>
            </w:tcBorders>
            <w:vAlign w:val="bottom"/>
          </w:tcPr>
          <w:p w14:paraId="38FAFFE2" w14:textId="77777777" w:rsidR="008D13AA" w:rsidRPr="007715EB" w:rsidRDefault="008D13AA" w:rsidP="00A91E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E3" w14:textId="77777777" w:rsidR="008D13AA" w:rsidRPr="007715EB" w:rsidRDefault="008D13AA" w:rsidP="00A91E51">
            <w:pPr>
              <w:rPr>
                <w:rFonts w:cs="Arial"/>
                <w:sz w:val="20"/>
                <w:szCs w:val="20"/>
              </w:rPr>
            </w:pPr>
          </w:p>
        </w:tc>
      </w:tr>
      <w:tr w:rsidR="008D13AA" w:rsidRPr="007715EB" w14:paraId="38FAFFE7" w14:textId="77777777" w:rsidTr="006A043A">
        <w:trPr>
          <w:trHeight w:val="245"/>
        </w:trPr>
        <w:tc>
          <w:tcPr>
            <w:tcW w:w="558" w:type="dxa"/>
            <w:tcBorders>
              <w:right w:val="single" w:sz="4" w:space="0" w:color="auto"/>
            </w:tcBorders>
            <w:vAlign w:val="bottom"/>
          </w:tcPr>
          <w:p w14:paraId="38FAFFE5" w14:textId="77777777" w:rsidR="008D13AA" w:rsidRPr="007715EB" w:rsidRDefault="008D13AA" w:rsidP="00A91E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FFE6" w14:textId="77777777" w:rsidR="008D13AA" w:rsidRPr="007715EB" w:rsidRDefault="008D13AA" w:rsidP="00A91E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8FAFFE8" w14:textId="77777777" w:rsidR="007715EB" w:rsidRDefault="007715EB"/>
    <w:p w14:paraId="38FAFFE9" w14:textId="77777777" w:rsidR="007715EB" w:rsidRDefault="007715EB">
      <w:r>
        <w:br w:type="page"/>
      </w:r>
    </w:p>
    <w:p w14:paraId="38FAFFEA" w14:textId="77777777" w:rsidR="00D53B1E" w:rsidRDefault="00D53B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53B1E" w14:paraId="38FAFFEC" w14:textId="77777777" w:rsidTr="00841D29">
        <w:tc>
          <w:tcPr>
            <w:tcW w:w="11016" w:type="dxa"/>
          </w:tcPr>
          <w:p w14:paraId="38FAFFEB" w14:textId="77777777" w:rsidR="00D53B1E" w:rsidRPr="00D53B1E" w:rsidRDefault="00D532F2" w:rsidP="0044707E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I</w:t>
            </w:r>
            <w:r w:rsidR="0044707E">
              <w:rPr>
                <w:b/>
                <w:u w:val="single"/>
              </w:rPr>
              <w:t>V</w:t>
            </w:r>
            <w:r>
              <w:rPr>
                <w:b/>
                <w:u w:val="single"/>
              </w:rPr>
              <w:t xml:space="preserve">.  </w:t>
            </w:r>
            <w:r w:rsidR="008E42A4">
              <w:rPr>
                <w:b/>
                <w:u w:val="single"/>
              </w:rPr>
              <w:t>General</w:t>
            </w:r>
            <w:r w:rsidR="00B77A15">
              <w:rPr>
                <w:b/>
                <w:u w:val="single"/>
              </w:rPr>
              <w:t xml:space="preserve"> Project</w:t>
            </w:r>
            <w:r w:rsidR="008E42A4">
              <w:rPr>
                <w:b/>
                <w:u w:val="single"/>
              </w:rPr>
              <w:t xml:space="preserve"> Information</w:t>
            </w:r>
          </w:p>
        </w:tc>
      </w:tr>
    </w:tbl>
    <w:p w14:paraId="38FAFFED" w14:textId="77777777" w:rsidR="00D53B1E" w:rsidRDefault="00D53B1E" w:rsidP="002569AC">
      <w:pPr>
        <w:shd w:val="clear" w:color="auto" w:fill="FFFFFF" w:themeFill="background1"/>
      </w:pPr>
    </w:p>
    <w:p w14:paraId="38FAFFEE" w14:textId="77777777" w:rsidR="00253CB0" w:rsidRDefault="00253CB0" w:rsidP="002569AC">
      <w:pPr>
        <w:shd w:val="clear" w:color="auto" w:fill="FFFFFF" w:themeFill="background1"/>
      </w:pPr>
    </w:p>
    <w:p w14:paraId="38FAFFEF" w14:textId="77777777" w:rsidR="00653D82" w:rsidRDefault="00653D82" w:rsidP="002569AC">
      <w:pPr>
        <w:shd w:val="clear" w:color="auto" w:fill="FFFFFF" w:themeFill="background1"/>
      </w:pPr>
    </w:p>
    <w:p w14:paraId="38FAFFF0" w14:textId="77777777" w:rsidR="00653D82" w:rsidRDefault="00653D82" w:rsidP="002569AC">
      <w:pPr>
        <w:shd w:val="clear" w:color="auto" w:fill="FFFFFF" w:themeFill="background1"/>
      </w:pPr>
    </w:p>
    <w:p w14:paraId="38FAFFF1" w14:textId="77777777" w:rsidR="008E42A4" w:rsidRDefault="008E42A4" w:rsidP="002569AC">
      <w:pPr>
        <w:shd w:val="clear" w:color="auto" w:fill="FFFFFF" w:themeFill="background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1890"/>
      </w:tblGrid>
      <w:tr w:rsidR="00253CB0" w:rsidRPr="007715EB" w14:paraId="38FAFFF4" w14:textId="77777777" w:rsidTr="00253CB0">
        <w:tc>
          <w:tcPr>
            <w:tcW w:w="5688" w:type="dxa"/>
          </w:tcPr>
          <w:p w14:paraId="38FAFFF2" w14:textId="77777777" w:rsidR="00253CB0" w:rsidRPr="007715EB" w:rsidRDefault="00253CB0" w:rsidP="002569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Date of Original Construction Phase Engineering Agreement: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8FAFFF3" w14:textId="77777777" w:rsidR="00253CB0" w:rsidRPr="007715EB" w:rsidRDefault="009D4CAC" w:rsidP="00B913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317E2C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FAFFF5" w14:textId="77777777" w:rsidR="00253CB0" w:rsidRPr="007715EB" w:rsidRDefault="00253CB0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38FAFFF6" w14:textId="77777777" w:rsidR="00653D82" w:rsidRPr="007715EB" w:rsidRDefault="00653D82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38FAFFF7" w14:textId="77777777" w:rsidR="008E42A4" w:rsidRPr="007715EB" w:rsidRDefault="008E42A4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38FAFFF8" w14:textId="77777777" w:rsidR="00653D82" w:rsidRPr="007715EB" w:rsidRDefault="00653D82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38FAFFF9" w14:textId="77777777" w:rsidR="008E42A4" w:rsidRPr="007715EB" w:rsidRDefault="008E42A4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1890"/>
      </w:tblGrid>
      <w:tr w:rsidR="008E42A4" w:rsidRPr="007715EB" w14:paraId="38FAFFFC" w14:textId="77777777" w:rsidTr="008E42A4">
        <w:tc>
          <w:tcPr>
            <w:tcW w:w="5688" w:type="dxa"/>
          </w:tcPr>
          <w:p w14:paraId="38FAFFFA" w14:textId="77777777" w:rsidR="008E42A4" w:rsidRPr="007715EB" w:rsidRDefault="008E42A4" w:rsidP="008E42A4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Original Agreement Approved Overhead &amp; Burden Rate: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8FAFFFB" w14:textId="77777777" w:rsidR="008E42A4" w:rsidRPr="007715EB" w:rsidRDefault="009D4CAC" w:rsidP="00B913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8433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FAFFFD" w14:textId="77777777" w:rsidR="008E42A4" w:rsidRPr="007715EB" w:rsidRDefault="008E42A4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38FAFFFE" w14:textId="77777777" w:rsidR="00CB49A9" w:rsidRPr="007715EB" w:rsidRDefault="00CB49A9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38FAFFFF" w14:textId="77777777" w:rsidR="003957C8" w:rsidRPr="007715EB" w:rsidRDefault="003957C8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38FB0000" w14:textId="77777777" w:rsidR="003957C8" w:rsidRPr="007715EB" w:rsidRDefault="003957C8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38FB0001" w14:textId="77777777" w:rsidR="003957C8" w:rsidRPr="007715EB" w:rsidRDefault="003957C8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38FB0002" w14:textId="77777777" w:rsidR="003957C8" w:rsidRPr="007715EB" w:rsidRDefault="003957C8" w:rsidP="002569AC">
      <w:pPr>
        <w:shd w:val="clear" w:color="auto" w:fill="FFFFFF" w:themeFill="background1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1620"/>
        <w:gridCol w:w="270"/>
        <w:gridCol w:w="1530"/>
        <w:gridCol w:w="270"/>
        <w:gridCol w:w="1672"/>
        <w:gridCol w:w="236"/>
      </w:tblGrid>
      <w:tr w:rsidR="00253CB0" w:rsidRPr="007715EB" w14:paraId="38FB000C" w14:textId="77777777" w:rsidTr="00CB49A9">
        <w:tc>
          <w:tcPr>
            <w:tcW w:w="5418" w:type="dxa"/>
          </w:tcPr>
          <w:p w14:paraId="38FB0003" w14:textId="77777777" w:rsidR="00253CB0" w:rsidRPr="007715EB" w:rsidRDefault="00253CB0" w:rsidP="00253C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8FB0004" w14:textId="77777777" w:rsidR="00253CB0" w:rsidRPr="007715EB" w:rsidRDefault="00253CB0" w:rsidP="00D57694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 xml:space="preserve">Original per </w:t>
            </w:r>
            <w:r w:rsidR="00160F89" w:rsidRPr="007715EB">
              <w:rPr>
                <w:rFonts w:cs="Arial"/>
                <w:sz w:val="20"/>
                <w:szCs w:val="20"/>
              </w:rPr>
              <w:t>A</w:t>
            </w:r>
            <w:r w:rsidRPr="007715EB">
              <w:rPr>
                <w:rFonts w:cs="Arial"/>
                <w:sz w:val="20"/>
                <w:szCs w:val="20"/>
              </w:rPr>
              <w:t>greement</w:t>
            </w:r>
          </w:p>
          <w:p w14:paraId="38FB0005" w14:textId="77777777" w:rsidR="00D57694" w:rsidRPr="007715EB" w:rsidRDefault="00D57694" w:rsidP="00D57694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</w:tcPr>
          <w:p w14:paraId="38FB0006" w14:textId="77777777" w:rsidR="00D57694" w:rsidRPr="007715EB" w:rsidRDefault="00253CB0" w:rsidP="00B77A15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Final</w:t>
            </w:r>
            <w:r w:rsidR="008E42A4" w:rsidRPr="007715EB">
              <w:rPr>
                <w:rFonts w:cs="Arial"/>
                <w:sz w:val="20"/>
                <w:szCs w:val="20"/>
              </w:rPr>
              <w:t xml:space="preserve"> </w:t>
            </w:r>
            <w:r w:rsidR="00CB49A9" w:rsidRPr="007715EB">
              <w:rPr>
                <w:rFonts w:cs="Arial"/>
                <w:sz w:val="20"/>
                <w:szCs w:val="20"/>
              </w:rPr>
              <w:t>or Requested</w:t>
            </w:r>
          </w:p>
          <w:p w14:paraId="38FB0007" w14:textId="77777777" w:rsidR="00D57694" w:rsidRPr="007715EB" w:rsidRDefault="00D57694" w:rsidP="00B77A15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08" w:type="dxa"/>
            <w:gridSpan w:val="2"/>
          </w:tcPr>
          <w:p w14:paraId="38FB0008" w14:textId="77777777" w:rsidR="00253CB0" w:rsidRPr="007715EB" w:rsidRDefault="00253CB0" w:rsidP="00253CB0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Difference</w:t>
            </w:r>
          </w:p>
          <w:p w14:paraId="38FB0009" w14:textId="77777777" w:rsidR="00D57694" w:rsidRPr="007715EB" w:rsidRDefault="00D57694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FB000A" w14:textId="77777777" w:rsidR="00D57694" w:rsidRPr="007715EB" w:rsidRDefault="00D57694" w:rsidP="00D57694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(</w:t>
            </w:r>
            <w:r w:rsidR="00CB49A9" w:rsidRPr="007715EB">
              <w:rPr>
                <w:rFonts w:cs="Arial"/>
                <w:sz w:val="20"/>
                <w:szCs w:val="20"/>
              </w:rPr>
              <w:t>2-1</w:t>
            </w:r>
            <w:r w:rsidRPr="007715EB">
              <w:rPr>
                <w:rFonts w:cs="Arial"/>
                <w:sz w:val="20"/>
                <w:szCs w:val="20"/>
              </w:rPr>
              <w:t>)</w:t>
            </w:r>
          </w:p>
          <w:p w14:paraId="38FB000B" w14:textId="77777777" w:rsidR="00D57694" w:rsidRPr="007715EB" w:rsidRDefault="00D57694" w:rsidP="00253C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14" w14:textId="77777777" w:rsidTr="00A413BE">
        <w:tc>
          <w:tcPr>
            <w:tcW w:w="5418" w:type="dxa"/>
            <w:vMerge w:val="restart"/>
          </w:tcPr>
          <w:p w14:paraId="38FB000D" w14:textId="77777777" w:rsidR="005B6586" w:rsidRPr="007715EB" w:rsidRDefault="005B6586" w:rsidP="002569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Cost of Contractor’s Construction Contract: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FB000E" w14:textId="77777777" w:rsidR="005B6586" w:rsidRPr="007715EB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0F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FB0010" w14:textId="77777777" w:rsidR="005B6586" w:rsidRPr="007715EB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11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bookmarkStart w:id="16" w:name="Text76"/>
        <w:tc>
          <w:tcPr>
            <w:tcW w:w="1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FB0012" w14:textId="77777777" w:rsidR="005B6586" w:rsidRPr="007715EB" w:rsidRDefault="009D4CAC" w:rsidP="00095516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76"/>
                  <w:enabled w:val="0"/>
                  <w:calcOnExit/>
                  <w:textInput>
                    <w:type w:val="calculated"/>
                    <w:default w:val="=d2-b2"/>
                    <w:format w:val="$#,##0.00;($#,##0.00)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  <w:fldChar w:fldCharType="begin"/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=d2-b2 </w:instrText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C2061A">
              <w:rPr>
                <w:rFonts w:cs="Arial"/>
                <w:noProof/>
                <w:sz w:val="20"/>
                <w:szCs w:val="20"/>
              </w:rPr>
              <w:instrText>0</w:instrTex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C2061A">
              <w:rPr>
                <w:rFonts w:cs="Arial"/>
                <w:noProof/>
                <w:sz w:val="20"/>
                <w:szCs w:val="20"/>
              </w:rPr>
              <w:t>$0.00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6" w:type="dxa"/>
          </w:tcPr>
          <w:p w14:paraId="38FB0013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19" w14:textId="77777777" w:rsidTr="00CB49A9">
        <w:tc>
          <w:tcPr>
            <w:tcW w:w="5418" w:type="dxa"/>
            <w:vMerge/>
          </w:tcPr>
          <w:p w14:paraId="38FB0015" w14:textId="77777777" w:rsidR="005B6586" w:rsidRPr="007715EB" w:rsidRDefault="005B6586" w:rsidP="002569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8FB0016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8FB0017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38FB0018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21" w14:textId="77777777" w:rsidTr="00140BEF">
        <w:tc>
          <w:tcPr>
            <w:tcW w:w="5418" w:type="dxa"/>
            <w:vMerge w:val="restart"/>
          </w:tcPr>
          <w:p w14:paraId="38FB001A" w14:textId="77777777" w:rsidR="005B6586" w:rsidRPr="007715EB" w:rsidRDefault="005B6586" w:rsidP="002569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Cost of Construction Engineering (Not to Exceed Amount</w:t>
            </w:r>
            <w:r w:rsidR="00D3206F" w:rsidRPr="007715EB">
              <w:rPr>
                <w:rFonts w:cs="Arial"/>
                <w:sz w:val="20"/>
                <w:szCs w:val="20"/>
              </w:rPr>
              <w:t>)</w:t>
            </w:r>
            <w:r w:rsidRPr="007715EB">
              <w:rPr>
                <w:rFonts w:cs="Arial"/>
                <w:sz w:val="20"/>
                <w:szCs w:val="20"/>
              </w:rPr>
              <w:t>:</w:t>
            </w:r>
          </w:p>
        </w:tc>
        <w:bookmarkStart w:id="17" w:name="a1"/>
        <w:tc>
          <w:tcPr>
            <w:tcW w:w="1620" w:type="dxa"/>
            <w:tcBorders>
              <w:bottom w:val="single" w:sz="4" w:space="0" w:color="auto"/>
            </w:tcBorders>
          </w:tcPr>
          <w:p w14:paraId="38FB001B" w14:textId="77777777" w:rsidR="005B6586" w:rsidRPr="007715EB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a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" w:type="dxa"/>
          </w:tcPr>
          <w:p w14:paraId="38FB001C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FB001D" w14:textId="77777777" w:rsidR="005B6586" w:rsidRPr="007715EB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1E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14:paraId="38FB001F" w14:textId="77777777" w:rsidR="005B6586" w:rsidRPr="007715EB" w:rsidRDefault="009D4CAC" w:rsidP="00D57694">
            <w:pPr>
              <w:jc w:val="center"/>
              <w:rPr>
                <w:rFonts w:cs="Arial"/>
                <w:sz w:val="20"/>
                <w:szCs w:val="20"/>
                <w:highlight w:val="lightGray"/>
              </w:rPr>
            </w:pPr>
            <w:r w:rsidRPr="007715EB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4-b4"/>
                    <w:format w:val="$#,##0.00;($#,##0.00)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="000F4E7E" w:rsidRPr="007715EB">
              <w:rPr>
                <w:rFonts w:cs="Arial"/>
                <w:sz w:val="20"/>
                <w:szCs w:val="20"/>
                <w:highlight w:val="lightGray"/>
              </w:rPr>
              <w:instrText xml:space="preserve"> =d4-b4 </w:instrText>
            </w:r>
            <w:r w:rsidRPr="007715EB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C2061A">
              <w:rPr>
                <w:rFonts w:cs="Arial"/>
                <w:noProof/>
                <w:sz w:val="20"/>
                <w:szCs w:val="20"/>
                <w:highlight w:val="lightGray"/>
              </w:rPr>
              <w:instrText>0</w:instrText>
            </w:r>
            <w:r w:rsidRPr="007715EB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Pr="007715EB">
              <w:rPr>
                <w:rFonts w:cs="Arial"/>
                <w:sz w:val="20"/>
                <w:szCs w:val="20"/>
                <w:highlight w:val="lightGray"/>
              </w:rPr>
            </w:r>
            <w:r w:rsidRPr="007715EB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C2061A">
              <w:rPr>
                <w:rFonts w:cs="Arial"/>
                <w:noProof/>
                <w:sz w:val="20"/>
                <w:szCs w:val="20"/>
                <w:highlight w:val="lightGray"/>
              </w:rPr>
              <w:t>$0.00</w:t>
            </w:r>
            <w:r w:rsidRPr="007715EB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36" w:type="dxa"/>
            <w:shd w:val="clear" w:color="auto" w:fill="FFFFFF" w:themeFill="background1"/>
          </w:tcPr>
          <w:p w14:paraId="38FB0020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26" w14:textId="77777777" w:rsidTr="00140BEF">
        <w:tc>
          <w:tcPr>
            <w:tcW w:w="5418" w:type="dxa"/>
            <w:vMerge/>
          </w:tcPr>
          <w:p w14:paraId="38FB0022" w14:textId="77777777" w:rsidR="005B6586" w:rsidRPr="007715EB" w:rsidRDefault="005B6586" w:rsidP="002569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8FB0023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8FB0024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14:paraId="38FB0025" w14:textId="77777777" w:rsidR="005B6586" w:rsidRPr="007715EB" w:rsidRDefault="005B6586" w:rsidP="00D5769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5B6586" w:rsidRPr="007715EB" w14:paraId="38FB002D" w14:textId="77777777" w:rsidTr="00140BEF">
        <w:tc>
          <w:tcPr>
            <w:tcW w:w="5418" w:type="dxa"/>
            <w:vMerge w:val="restart"/>
          </w:tcPr>
          <w:p w14:paraId="38FB0027" w14:textId="77777777" w:rsidR="005B6586" w:rsidRPr="007715EB" w:rsidRDefault="005B6586" w:rsidP="002569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Engineering Cost as a Percent of Construction Cost: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FB0028" w14:textId="77777777" w:rsidR="005B6586" w:rsidRPr="007715EB" w:rsidRDefault="009D4CAC" w:rsidP="00D57694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4/b2"/>
                    <w:format w:val="0%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  <w:fldChar w:fldCharType="begin"/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=b4/b2 </w:instrText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C2061A">
              <w:rPr>
                <w:rFonts w:cs="Arial"/>
                <w:b/>
                <w:noProof/>
                <w:sz w:val="20"/>
                <w:szCs w:val="20"/>
              </w:rPr>
              <w:instrText>!Zero Divide</w:instrTex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29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FB002A" w14:textId="77777777" w:rsidR="005B6586" w:rsidRPr="007715EB" w:rsidRDefault="009D4CAC" w:rsidP="00D57694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4/d2"/>
                    <w:format w:val="0%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  <w:fldChar w:fldCharType="begin"/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=d4/d2 </w:instrText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C2061A">
              <w:rPr>
                <w:rFonts w:cs="Arial"/>
                <w:b/>
                <w:noProof/>
                <w:sz w:val="20"/>
                <w:szCs w:val="20"/>
              </w:rPr>
              <w:instrText>!Zero Divide</w:instrTex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2B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</w:tcPr>
          <w:p w14:paraId="38FB002C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32" w14:textId="77777777" w:rsidTr="00140BEF">
        <w:tc>
          <w:tcPr>
            <w:tcW w:w="5418" w:type="dxa"/>
            <w:vMerge/>
          </w:tcPr>
          <w:p w14:paraId="38FB002E" w14:textId="77777777" w:rsidR="005B6586" w:rsidRPr="007715EB" w:rsidRDefault="005B6586" w:rsidP="002569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8FB002F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8FB0030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38FB0031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3A" w14:textId="77777777" w:rsidTr="00A413BE">
        <w:tc>
          <w:tcPr>
            <w:tcW w:w="5418" w:type="dxa"/>
            <w:vMerge w:val="restart"/>
          </w:tcPr>
          <w:p w14:paraId="38FB0033" w14:textId="77777777" w:rsidR="005B6586" w:rsidRPr="007715EB" w:rsidRDefault="005B6586" w:rsidP="00615C4F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Number of Contractor Calendar Days</w:t>
            </w:r>
            <w:r w:rsidR="00615C4F" w:rsidRPr="007715E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FB0034" w14:textId="77777777" w:rsidR="005B6586" w:rsidRPr="007715EB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35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FB0036" w14:textId="77777777" w:rsidR="005B6586" w:rsidRPr="007715EB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37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FB0038" w14:textId="77777777" w:rsidR="005B6586" w:rsidRPr="007715EB" w:rsidRDefault="009D4CAC" w:rsidP="00D57694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8-b8"/>
                    <w:format w:val="0.00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  <w:fldChar w:fldCharType="begin"/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=d8-b8 </w:instrText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C2061A">
              <w:rPr>
                <w:rFonts w:cs="Arial"/>
                <w:noProof/>
                <w:sz w:val="20"/>
                <w:szCs w:val="20"/>
              </w:rPr>
              <w:instrText>0</w:instrTex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C2061A">
              <w:rPr>
                <w:rFonts w:cs="Arial"/>
                <w:noProof/>
                <w:sz w:val="20"/>
                <w:szCs w:val="20"/>
              </w:rPr>
              <w:t>0.00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8FB0039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3F" w14:textId="77777777" w:rsidTr="00CB49A9">
        <w:tc>
          <w:tcPr>
            <w:tcW w:w="5418" w:type="dxa"/>
            <w:vMerge/>
          </w:tcPr>
          <w:p w14:paraId="38FB003B" w14:textId="77777777" w:rsidR="005B6586" w:rsidRPr="007715EB" w:rsidRDefault="005B6586" w:rsidP="002569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8FB003C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8FB003D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38FB003E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46" w14:textId="77777777" w:rsidTr="00CB49A9">
        <w:tc>
          <w:tcPr>
            <w:tcW w:w="5418" w:type="dxa"/>
            <w:vMerge w:val="restart"/>
          </w:tcPr>
          <w:p w14:paraId="38FB0040" w14:textId="77777777" w:rsidR="005B6586" w:rsidRPr="007715EB" w:rsidRDefault="005B6586" w:rsidP="00B77A15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Number of Work Days Contractor Worked on Site: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FB0041" w14:textId="77777777" w:rsidR="005B6586" w:rsidRPr="007715EB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42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FB0043" w14:textId="77777777" w:rsidR="005B6586" w:rsidRPr="007715EB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44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</w:tcPr>
          <w:p w14:paraId="38FB0045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4B" w14:textId="77777777" w:rsidTr="00CB49A9">
        <w:tc>
          <w:tcPr>
            <w:tcW w:w="5418" w:type="dxa"/>
            <w:vMerge/>
          </w:tcPr>
          <w:p w14:paraId="38FB0047" w14:textId="77777777" w:rsidR="005B6586" w:rsidRPr="007715EB" w:rsidRDefault="005B6586" w:rsidP="002569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8FB0048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8FB0049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38FB004A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52" w14:textId="77777777" w:rsidTr="00CB49A9">
        <w:tc>
          <w:tcPr>
            <w:tcW w:w="5418" w:type="dxa"/>
            <w:vMerge w:val="restart"/>
          </w:tcPr>
          <w:p w14:paraId="38FB004C" w14:textId="77777777" w:rsidR="005B6586" w:rsidRPr="007715EB" w:rsidRDefault="005B6586" w:rsidP="002569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Number of Work Days Consultant Worked on Site: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FB004D" w14:textId="77777777" w:rsidR="005B6586" w:rsidRPr="007715EB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4E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FB004F" w14:textId="77777777" w:rsidR="005B6586" w:rsidRPr="007715EB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50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</w:tcPr>
          <w:p w14:paraId="38FB0051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57" w14:textId="77777777" w:rsidTr="00CB49A9">
        <w:tc>
          <w:tcPr>
            <w:tcW w:w="5418" w:type="dxa"/>
            <w:vMerge/>
          </w:tcPr>
          <w:p w14:paraId="38FB0053" w14:textId="77777777" w:rsidR="005B6586" w:rsidRPr="007715EB" w:rsidRDefault="005B6586" w:rsidP="002569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8FB0054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8FB0055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38FB0056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7715EB" w14:paraId="38FB005E" w14:textId="77777777" w:rsidTr="00A413BE">
        <w:tc>
          <w:tcPr>
            <w:tcW w:w="5418" w:type="dxa"/>
            <w:vMerge w:val="restart"/>
          </w:tcPr>
          <w:p w14:paraId="38FB0058" w14:textId="77777777" w:rsidR="005B6586" w:rsidRPr="007715EB" w:rsidRDefault="005B6586" w:rsidP="00B77A15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Construction Engineering Cost per Contractor Work Day: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FB0059" w14:textId="77777777" w:rsidR="005B6586" w:rsidRPr="007715EB" w:rsidRDefault="009D4CAC" w:rsidP="00D57694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4/b12"/>
                    <w:format w:val="$#,##0.00;($#,##0.00)"/>
                  </w:textInput>
                </w:ffData>
              </w:fldChar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  <w:fldChar w:fldCharType="begin"/>
            </w:r>
            <w:r w:rsidR="000F4E7E" w:rsidRPr="007715EB">
              <w:rPr>
                <w:rFonts w:cs="Arial"/>
                <w:sz w:val="20"/>
                <w:szCs w:val="20"/>
              </w:rPr>
              <w:instrText xml:space="preserve"> =b4/b12 </w:instrText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C2061A">
              <w:rPr>
                <w:rFonts w:cs="Arial"/>
                <w:b/>
                <w:noProof/>
                <w:sz w:val="20"/>
                <w:szCs w:val="20"/>
              </w:rPr>
              <w:instrText>!Zero Divide</w:instrTex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="00C2061A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5A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FB005B" w14:textId="77777777" w:rsidR="005B6586" w:rsidRPr="007715EB" w:rsidRDefault="009D4CAC" w:rsidP="00D576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4/d10"/>
                    <w:format w:val="$#,##0.00;($#,##0.00)"/>
                  </w:textInput>
                </w:ffData>
              </w:fldChar>
            </w:r>
            <w:r w:rsidR="00626FCE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 w:rsidR="00626FCE">
              <w:rPr>
                <w:rFonts w:cs="Arial"/>
                <w:sz w:val="20"/>
                <w:szCs w:val="20"/>
              </w:rPr>
              <w:instrText xml:space="preserve"> =d4/d10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626FCE">
              <w:rPr>
                <w:rFonts w:cs="Arial"/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626FCE">
              <w:rPr>
                <w:rFonts w:cs="Arial"/>
                <w:noProof/>
                <w:sz w:val="20"/>
                <w:szCs w:val="20"/>
              </w:rPr>
              <w:t> </w:t>
            </w:r>
            <w:r w:rsidR="00626FCE">
              <w:rPr>
                <w:rFonts w:cs="Arial"/>
                <w:noProof/>
                <w:sz w:val="20"/>
                <w:szCs w:val="20"/>
              </w:rPr>
              <w:t> </w:t>
            </w:r>
            <w:r w:rsidR="00626FCE">
              <w:rPr>
                <w:rFonts w:cs="Arial"/>
                <w:noProof/>
                <w:sz w:val="20"/>
                <w:szCs w:val="20"/>
              </w:rPr>
              <w:t> </w:t>
            </w:r>
            <w:r w:rsidR="00626FCE">
              <w:rPr>
                <w:rFonts w:cs="Arial"/>
                <w:noProof/>
                <w:sz w:val="20"/>
                <w:szCs w:val="20"/>
              </w:rPr>
              <w:t> </w:t>
            </w:r>
            <w:r w:rsidR="00626FCE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5C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</w:tcPr>
          <w:p w14:paraId="38FB005D" w14:textId="77777777" w:rsidR="005B6586" w:rsidRPr="007715EB" w:rsidRDefault="005B6586" w:rsidP="00D576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586" w:rsidRPr="00160F89" w14:paraId="38FB0063" w14:textId="77777777" w:rsidTr="00CB49A9">
        <w:tc>
          <w:tcPr>
            <w:tcW w:w="5418" w:type="dxa"/>
            <w:vMerge/>
          </w:tcPr>
          <w:p w14:paraId="38FB005F" w14:textId="77777777" w:rsidR="005B6586" w:rsidRPr="00160F89" w:rsidRDefault="005B6586" w:rsidP="002569A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8FB0060" w14:textId="77777777" w:rsidR="005B6586" w:rsidRPr="00160F89" w:rsidRDefault="005B6586" w:rsidP="00D5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8FB0061" w14:textId="77777777" w:rsidR="005B6586" w:rsidRPr="00160F89" w:rsidRDefault="005B6586" w:rsidP="00D5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38FB0062" w14:textId="77777777" w:rsidR="005B6586" w:rsidRPr="00160F89" w:rsidRDefault="005B6586" w:rsidP="00D576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FB0064" w14:textId="77777777" w:rsidR="007715EB" w:rsidRDefault="007715EB" w:rsidP="002569AC">
      <w:pPr>
        <w:shd w:val="clear" w:color="auto" w:fill="FFFFFF" w:themeFill="background1"/>
      </w:pPr>
    </w:p>
    <w:p w14:paraId="38FB0065" w14:textId="77777777" w:rsidR="007715EB" w:rsidRDefault="007715EB">
      <w:r>
        <w:br w:type="page"/>
      </w:r>
    </w:p>
    <w:p w14:paraId="38FB0066" w14:textId="77777777" w:rsidR="00CB49A9" w:rsidRDefault="00CB49A9" w:rsidP="00D532F2">
      <w:pPr>
        <w:shd w:val="clear" w:color="auto" w:fill="FFFFFF" w:themeFill="background1"/>
        <w:rPr>
          <w:b/>
          <w:u w:val="single"/>
        </w:rPr>
      </w:pPr>
    </w:p>
    <w:p w14:paraId="38FB0067" w14:textId="77777777" w:rsidR="00253CB0" w:rsidRDefault="00D532F2" w:rsidP="00D532F2">
      <w:pPr>
        <w:shd w:val="clear" w:color="auto" w:fill="FFFFFF" w:themeFill="background1"/>
        <w:rPr>
          <w:b/>
          <w:u w:val="single"/>
        </w:rPr>
      </w:pPr>
      <w:r>
        <w:rPr>
          <w:b/>
          <w:u w:val="single"/>
        </w:rPr>
        <w:t xml:space="preserve">V.  </w:t>
      </w:r>
      <w:r w:rsidR="008800B4">
        <w:rPr>
          <w:b/>
          <w:u w:val="single"/>
        </w:rPr>
        <w:t xml:space="preserve">Approved Change Authorization </w:t>
      </w:r>
      <w:r w:rsidR="009522D3">
        <w:rPr>
          <w:b/>
          <w:u w:val="single"/>
        </w:rPr>
        <w:t>Extra Work</w:t>
      </w:r>
    </w:p>
    <w:p w14:paraId="38FB0068" w14:textId="77777777" w:rsidR="009522D3" w:rsidRDefault="009522D3" w:rsidP="009522D3">
      <w:pPr>
        <w:shd w:val="clear" w:color="auto" w:fill="FFFFFF" w:themeFill="background1"/>
        <w:jc w:val="center"/>
        <w:rPr>
          <w:b/>
          <w:u w:val="single"/>
        </w:rPr>
      </w:pPr>
    </w:p>
    <w:p w14:paraId="38FB0069" w14:textId="77777777" w:rsidR="009522D3" w:rsidRPr="009522D3" w:rsidRDefault="009522D3" w:rsidP="009522D3">
      <w:pPr>
        <w:shd w:val="clear" w:color="auto" w:fill="FFFFFF" w:themeFill="background1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36"/>
        <w:gridCol w:w="1744"/>
        <w:gridCol w:w="270"/>
        <w:gridCol w:w="1998"/>
      </w:tblGrid>
      <w:tr w:rsidR="009522D3" w14:paraId="38FB0070" w14:textId="77777777" w:rsidTr="00D04A54">
        <w:trPr>
          <w:jc w:val="center"/>
        </w:trPr>
        <w:tc>
          <w:tcPr>
            <w:tcW w:w="6768" w:type="dxa"/>
            <w:tcBorders>
              <w:bottom w:val="single" w:sz="4" w:space="0" w:color="auto"/>
            </w:tcBorders>
          </w:tcPr>
          <w:p w14:paraId="38FB006A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  <w:r w:rsidRPr="00D1609D">
              <w:rPr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gridSpan w:val="2"/>
          </w:tcPr>
          <w:p w14:paraId="38FB006B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  <w:r w:rsidRPr="00D1609D">
              <w:rPr>
                <w:sz w:val="20"/>
                <w:szCs w:val="20"/>
              </w:rPr>
              <w:t>IDA Approval</w:t>
            </w:r>
          </w:p>
          <w:p w14:paraId="38FB006C" w14:textId="77777777" w:rsidR="009522D3" w:rsidRDefault="009522D3" w:rsidP="009522D3">
            <w:pPr>
              <w:jc w:val="center"/>
              <w:rPr>
                <w:sz w:val="20"/>
                <w:szCs w:val="20"/>
              </w:rPr>
            </w:pPr>
            <w:r w:rsidRPr="00D1609D">
              <w:rPr>
                <w:sz w:val="20"/>
                <w:szCs w:val="20"/>
              </w:rPr>
              <w:t>Date</w:t>
            </w:r>
          </w:p>
          <w:p w14:paraId="38FB006D" w14:textId="77777777" w:rsidR="006931AB" w:rsidRPr="00D1609D" w:rsidRDefault="006931AB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6E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  <w:r w:rsidRPr="00D1609D">
              <w:rPr>
                <w:sz w:val="20"/>
                <w:szCs w:val="20"/>
              </w:rPr>
              <w:t>Estimated Additional</w:t>
            </w:r>
          </w:p>
          <w:p w14:paraId="38FB006F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  <w:r w:rsidRPr="00D1609D">
              <w:rPr>
                <w:sz w:val="20"/>
                <w:szCs w:val="20"/>
              </w:rPr>
              <w:t>Engineering Cost</w:t>
            </w:r>
          </w:p>
        </w:tc>
      </w:tr>
      <w:bookmarkStart w:id="18" w:name="Text74"/>
      <w:tr w:rsidR="001901C8" w14:paraId="38FB0076" w14:textId="77777777" w:rsidTr="00D04A54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71" w14:textId="77777777" w:rsidR="001901C8" w:rsidRPr="00D1609D" w:rsidRDefault="009D4CAC" w:rsidP="0078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0F4E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072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</w:tcBorders>
          </w:tcPr>
          <w:p w14:paraId="38FB0073" w14:textId="77777777" w:rsidR="001901C8" w:rsidRPr="00D1609D" w:rsidRDefault="009D4CAC" w:rsidP="00781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74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</w:tcPr>
          <w:p w14:paraId="38FB0075" w14:textId="77777777" w:rsidR="001901C8" w:rsidRPr="00D1609D" w:rsidRDefault="009D4CAC" w:rsidP="00781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01C8" w14:paraId="38FB007B" w14:textId="77777777" w:rsidTr="00D04A54">
        <w:trPr>
          <w:jc w:val="center"/>
        </w:trPr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77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078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079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7A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</w:tr>
      <w:tr w:rsidR="009522D3" w14:paraId="38FB007F" w14:textId="77777777" w:rsidTr="001901C8">
        <w:trPr>
          <w:jc w:val="center"/>
        </w:trPr>
        <w:tc>
          <w:tcPr>
            <w:tcW w:w="6768" w:type="dxa"/>
          </w:tcPr>
          <w:p w14:paraId="38FB007C" w14:textId="77777777" w:rsidR="009522D3" w:rsidRPr="00D1609D" w:rsidRDefault="009522D3" w:rsidP="009522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8FB007D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7E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</w:p>
        </w:tc>
      </w:tr>
      <w:tr w:rsidR="001901C8" w14:paraId="38FB0085" w14:textId="77777777" w:rsidTr="001901C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80" w14:textId="77777777" w:rsidR="001901C8" w:rsidRPr="00D1609D" w:rsidRDefault="009D4CAC" w:rsidP="00781017">
            <w:pPr>
              <w:rPr>
                <w:sz w:val="20"/>
                <w:szCs w:val="20"/>
              </w:rPr>
            </w:pPr>
            <w:r w:rsidRPr="00D1609D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1901C8" w:rsidRPr="00D1609D">
              <w:rPr>
                <w:sz w:val="20"/>
                <w:szCs w:val="20"/>
              </w:rPr>
              <w:instrText xml:space="preserve"> FORMTEXT </w:instrText>
            </w:r>
            <w:r w:rsidRPr="00D1609D">
              <w:rPr>
                <w:sz w:val="20"/>
                <w:szCs w:val="20"/>
              </w:rPr>
            </w:r>
            <w:r w:rsidRPr="00D1609D"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Pr="00D160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081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</w:tcBorders>
          </w:tcPr>
          <w:p w14:paraId="38FB0082" w14:textId="77777777" w:rsidR="001901C8" w:rsidRPr="00D1609D" w:rsidRDefault="009D4CAC" w:rsidP="009522D3">
            <w:pPr>
              <w:jc w:val="center"/>
              <w:rPr>
                <w:sz w:val="20"/>
                <w:szCs w:val="20"/>
              </w:rPr>
            </w:pPr>
            <w:r w:rsidRPr="009247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rPr>
                <w:sz w:val="20"/>
                <w:szCs w:val="20"/>
              </w:rPr>
              <w:instrText xml:space="preserve"> FORMTEXT </w:instrText>
            </w:r>
            <w:r w:rsidRPr="00924702">
              <w:rPr>
                <w:sz w:val="20"/>
                <w:szCs w:val="20"/>
              </w:rPr>
            </w:r>
            <w:r w:rsidRPr="00924702">
              <w:rPr>
                <w:sz w:val="20"/>
                <w:szCs w:val="20"/>
              </w:rPr>
              <w:fldChar w:fldCharType="separate"/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Pr="009247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83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084" w14:textId="77777777" w:rsidR="001901C8" w:rsidRPr="00D1609D" w:rsidRDefault="009D4CAC" w:rsidP="009522D3">
            <w:pPr>
              <w:jc w:val="center"/>
              <w:rPr>
                <w:sz w:val="20"/>
                <w:szCs w:val="20"/>
              </w:rPr>
            </w:pPr>
            <w:r w:rsidRPr="009247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rPr>
                <w:sz w:val="20"/>
                <w:szCs w:val="20"/>
              </w:rPr>
              <w:instrText xml:space="preserve"> FORMTEXT </w:instrText>
            </w:r>
            <w:r w:rsidRPr="00924702">
              <w:rPr>
                <w:sz w:val="20"/>
                <w:szCs w:val="20"/>
              </w:rPr>
            </w:r>
            <w:r w:rsidRPr="00924702">
              <w:rPr>
                <w:sz w:val="20"/>
                <w:szCs w:val="20"/>
              </w:rPr>
              <w:fldChar w:fldCharType="separate"/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Pr="00924702">
              <w:rPr>
                <w:sz w:val="20"/>
                <w:szCs w:val="20"/>
              </w:rPr>
              <w:fldChar w:fldCharType="end"/>
            </w:r>
          </w:p>
        </w:tc>
      </w:tr>
      <w:tr w:rsidR="001901C8" w14:paraId="38FB008A" w14:textId="77777777" w:rsidTr="001901C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86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087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088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89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</w:tr>
      <w:tr w:rsidR="009522D3" w14:paraId="38FB008E" w14:textId="77777777" w:rsidTr="001901C8">
        <w:trPr>
          <w:jc w:val="center"/>
        </w:trPr>
        <w:tc>
          <w:tcPr>
            <w:tcW w:w="6768" w:type="dxa"/>
          </w:tcPr>
          <w:p w14:paraId="38FB008B" w14:textId="77777777" w:rsidR="009522D3" w:rsidRPr="00D1609D" w:rsidRDefault="009522D3" w:rsidP="009522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8FB008C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8D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</w:p>
        </w:tc>
      </w:tr>
      <w:tr w:rsidR="001901C8" w14:paraId="38FB0094" w14:textId="77777777" w:rsidTr="001901C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8F" w14:textId="77777777" w:rsidR="001901C8" w:rsidRPr="00D1609D" w:rsidRDefault="009D4CAC" w:rsidP="009522D3">
            <w:pPr>
              <w:rPr>
                <w:sz w:val="20"/>
                <w:szCs w:val="20"/>
              </w:rPr>
            </w:pPr>
            <w:r w:rsidRPr="00D1609D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1901C8" w:rsidRPr="00D1609D">
              <w:rPr>
                <w:sz w:val="20"/>
                <w:szCs w:val="20"/>
              </w:rPr>
              <w:instrText xml:space="preserve"> FORMTEXT </w:instrText>
            </w:r>
            <w:r w:rsidRPr="00D1609D">
              <w:rPr>
                <w:sz w:val="20"/>
                <w:szCs w:val="20"/>
              </w:rPr>
            </w:r>
            <w:r w:rsidRPr="00D1609D">
              <w:rPr>
                <w:sz w:val="20"/>
                <w:szCs w:val="20"/>
              </w:rPr>
              <w:fldChar w:fldCharType="separate"/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Pr="00D160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090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091" w14:textId="77777777" w:rsidR="001901C8" w:rsidRPr="00D1609D" w:rsidRDefault="009D4CAC" w:rsidP="009522D3">
            <w:pPr>
              <w:jc w:val="center"/>
              <w:rPr>
                <w:sz w:val="20"/>
                <w:szCs w:val="20"/>
              </w:rPr>
            </w:pPr>
            <w:r w:rsidRPr="009247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rPr>
                <w:sz w:val="20"/>
                <w:szCs w:val="20"/>
              </w:rPr>
              <w:instrText xml:space="preserve"> FORMTEXT </w:instrText>
            </w:r>
            <w:r w:rsidRPr="00924702">
              <w:rPr>
                <w:sz w:val="20"/>
                <w:szCs w:val="20"/>
              </w:rPr>
            </w:r>
            <w:r w:rsidRPr="00924702">
              <w:rPr>
                <w:sz w:val="20"/>
                <w:szCs w:val="20"/>
              </w:rPr>
              <w:fldChar w:fldCharType="separate"/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Pr="009247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92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093" w14:textId="77777777" w:rsidR="001901C8" w:rsidRPr="00D1609D" w:rsidRDefault="009D4CAC" w:rsidP="009522D3">
            <w:pPr>
              <w:jc w:val="center"/>
              <w:rPr>
                <w:sz w:val="20"/>
                <w:szCs w:val="20"/>
              </w:rPr>
            </w:pPr>
            <w:r w:rsidRPr="009247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rPr>
                <w:sz w:val="20"/>
                <w:szCs w:val="20"/>
              </w:rPr>
              <w:instrText xml:space="preserve"> FORMTEXT </w:instrText>
            </w:r>
            <w:r w:rsidRPr="00924702">
              <w:rPr>
                <w:sz w:val="20"/>
                <w:szCs w:val="20"/>
              </w:rPr>
            </w:r>
            <w:r w:rsidRPr="00924702">
              <w:rPr>
                <w:sz w:val="20"/>
                <w:szCs w:val="20"/>
              </w:rPr>
              <w:fldChar w:fldCharType="separate"/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Pr="00924702">
              <w:rPr>
                <w:sz w:val="20"/>
                <w:szCs w:val="20"/>
              </w:rPr>
              <w:fldChar w:fldCharType="end"/>
            </w:r>
          </w:p>
        </w:tc>
      </w:tr>
      <w:tr w:rsidR="001901C8" w14:paraId="38FB0099" w14:textId="77777777" w:rsidTr="001901C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95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096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097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98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</w:tr>
      <w:tr w:rsidR="009522D3" w14:paraId="38FB009D" w14:textId="77777777" w:rsidTr="001901C8">
        <w:trPr>
          <w:jc w:val="center"/>
        </w:trPr>
        <w:tc>
          <w:tcPr>
            <w:tcW w:w="6768" w:type="dxa"/>
          </w:tcPr>
          <w:p w14:paraId="38FB009A" w14:textId="77777777" w:rsidR="009522D3" w:rsidRPr="00D1609D" w:rsidRDefault="009522D3" w:rsidP="009522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8FB009B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9C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</w:p>
        </w:tc>
      </w:tr>
      <w:tr w:rsidR="001901C8" w14:paraId="38FB00A3" w14:textId="77777777" w:rsidTr="001901C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9E" w14:textId="77777777" w:rsidR="001901C8" w:rsidRPr="00D1609D" w:rsidRDefault="009D4CAC" w:rsidP="009522D3">
            <w:pPr>
              <w:rPr>
                <w:sz w:val="20"/>
                <w:szCs w:val="20"/>
              </w:rPr>
            </w:pPr>
            <w:r w:rsidRPr="00D1609D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1901C8" w:rsidRPr="00D1609D">
              <w:rPr>
                <w:sz w:val="20"/>
                <w:szCs w:val="20"/>
              </w:rPr>
              <w:instrText xml:space="preserve"> FORMTEXT </w:instrText>
            </w:r>
            <w:r w:rsidRPr="00D1609D">
              <w:rPr>
                <w:sz w:val="20"/>
                <w:szCs w:val="20"/>
              </w:rPr>
            </w:r>
            <w:r w:rsidRPr="00D1609D">
              <w:rPr>
                <w:sz w:val="20"/>
                <w:szCs w:val="20"/>
              </w:rPr>
              <w:fldChar w:fldCharType="separate"/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Pr="00D160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09F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0A0" w14:textId="77777777" w:rsidR="001901C8" w:rsidRPr="00D1609D" w:rsidRDefault="009D4CAC" w:rsidP="009522D3">
            <w:pPr>
              <w:jc w:val="center"/>
              <w:rPr>
                <w:sz w:val="20"/>
                <w:szCs w:val="20"/>
              </w:rPr>
            </w:pPr>
            <w:r w:rsidRPr="009247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rPr>
                <w:sz w:val="20"/>
                <w:szCs w:val="20"/>
              </w:rPr>
              <w:instrText xml:space="preserve"> FORMTEXT </w:instrText>
            </w:r>
            <w:r w:rsidRPr="00924702">
              <w:rPr>
                <w:sz w:val="20"/>
                <w:szCs w:val="20"/>
              </w:rPr>
            </w:r>
            <w:r w:rsidRPr="00924702">
              <w:rPr>
                <w:sz w:val="20"/>
                <w:szCs w:val="20"/>
              </w:rPr>
              <w:fldChar w:fldCharType="separate"/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Pr="009247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A1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0A2" w14:textId="77777777" w:rsidR="001901C8" w:rsidRPr="00D1609D" w:rsidRDefault="009D4CAC" w:rsidP="009522D3">
            <w:pPr>
              <w:jc w:val="center"/>
              <w:rPr>
                <w:sz w:val="20"/>
                <w:szCs w:val="20"/>
              </w:rPr>
            </w:pPr>
            <w:r w:rsidRPr="009247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rPr>
                <w:sz w:val="20"/>
                <w:szCs w:val="20"/>
              </w:rPr>
              <w:instrText xml:space="preserve"> FORMTEXT </w:instrText>
            </w:r>
            <w:r w:rsidRPr="00924702">
              <w:rPr>
                <w:sz w:val="20"/>
                <w:szCs w:val="20"/>
              </w:rPr>
            </w:r>
            <w:r w:rsidRPr="00924702">
              <w:rPr>
                <w:sz w:val="20"/>
                <w:szCs w:val="20"/>
              </w:rPr>
              <w:fldChar w:fldCharType="separate"/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Pr="00924702">
              <w:rPr>
                <w:sz w:val="20"/>
                <w:szCs w:val="20"/>
              </w:rPr>
              <w:fldChar w:fldCharType="end"/>
            </w:r>
          </w:p>
        </w:tc>
      </w:tr>
      <w:tr w:rsidR="001901C8" w14:paraId="38FB00A8" w14:textId="77777777" w:rsidTr="001901C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A4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0A5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0A6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A7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</w:tr>
      <w:tr w:rsidR="009522D3" w14:paraId="38FB00AC" w14:textId="77777777" w:rsidTr="001901C8">
        <w:trPr>
          <w:jc w:val="center"/>
        </w:trPr>
        <w:tc>
          <w:tcPr>
            <w:tcW w:w="6768" w:type="dxa"/>
          </w:tcPr>
          <w:p w14:paraId="38FB00A9" w14:textId="77777777" w:rsidR="009522D3" w:rsidRPr="00D1609D" w:rsidRDefault="009522D3" w:rsidP="009522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8FB00AA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AB" w14:textId="77777777" w:rsidR="009522D3" w:rsidRPr="00D1609D" w:rsidRDefault="009522D3" w:rsidP="009522D3">
            <w:pPr>
              <w:jc w:val="center"/>
              <w:rPr>
                <w:sz w:val="20"/>
                <w:szCs w:val="20"/>
              </w:rPr>
            </w:pPr>
          </w:p>
        </w:tc>
      </w:tr>
      <w:tr w:rsidR="001901C8" w14:paraId="38FB00B2" w14:textId="77777777" w:rsidTr="001901C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AD" w14:textId="77777777" w:rsidR="001901C8" w:rsidRPr="00D1609D" w:rsidRDefault="009D4CAC" w:rsidP="009522D3">
            <w:pPr>
              <w:rPr>
                <w:sz w:val="20"/>
                <w:szCs w:val="20"/>
              </w:rPr>
            </w:pPr>
            <w:r w:rsidRPr="00D1609D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1901C8" w:rsidRPr="00D1609D">
              <w:rPr>
                <w:sz w:val="20"/>
                <w:szCs w:val="20"/>
              </w:rPr>
              <w:instrText xml:space="preserve"> FORMTEXT </w:instrText>
            </w:r>
            <w:r w:rsidRPr="00D1609D">
              <w:rPr>
                <w:sz w:val="20"/>
                <w:szCs w:val="20"/>
              </w:rPr>
            </w:r>
            <w:r w:rsidRPr="00D1609D">
              <w:rPr>
                <w:sz w:val="20"/>
                <w:szCs w:val="20"/>
              </w:rPr>
              <w:fldChar w:fldCharType="separate"/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Pr="00D160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0AE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0AF" w14:textId="77777777" w:rsidR="001901C8" w:rsidRPr="00D1609D" w:rsidRDefault="009D4CAC" w:rsidP="009522D3">
            <w:pPr>
              <w:jc w:val="center"/>
              <w:rPr>
                <w:sz w:val="20"/>
                <w:szCs w:val="20"/>
              </w:rPr>
            </w:pPr>
            <w:r w:rsidRPr="009247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rPr>
                <w:sz w:val="20"/>
                <w:szCs w:val="20"/>
              </w:rPr>
              <w:instrText xml:space="preserve"> FORMTEXT </w:instrText>
            </w:r>
            <w:r w:rsidRPr="00924702">
              <w:rPr>
                <w:sz w:val="20"/>
                <w:szCs w:val="20"/>
              </w:rPr>
            </w:r>
            <w:r w:rsidRPr="00924702">
              <w:rPr>
                <w:sz w:val="20"/>
                <w:szCs w:val="20"/>
              </w:rPr>
              <w:fldChar w:fldCharType="separate"/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Pr="009247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B0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0B1" w14:textId="77777777" w:rsidR="001901C8" w:rsidRPr="00D1609D" w:rsidRDefault="009D4CAC" w:rsidP="009522D3">
            <w:pPr>
              <w:jc w:val="center"/>
              <w:rPr>
                <w:sz w:val="20"/>
                <w:szCs w:val="20"/>
              </w:rPr>
            </w:pPr>
            <w:r w:rsidRPr="009247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rPr>
                <w:sz w:val="20"/>
                <w:szCs w:val="20"/>
              </w:rPr>
              <w:instrText xml:space="preserve"> FORMTEXT </w:instrText>
            </w:r>
            <w:r w:rsidRPr="00924702">
              <w:rPr>
                <w:sz w:val="20"/>
                <w:szCs w:val="20"/>
              </w:rPr>
            </w:r>
            <w:r w:rsidRPr="00924702">
              <w:rPr>
                <w:sz w:val="20"/>
                <w:szCs w:val="20"/>
              </w:rPr>
              <w:fldChar w:fldCharType="separate"/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Pr="00924702">
              <w:rPr>
                <w:sz w:val="20"/>
                <w:szCs w:val="20"/>
              </w:rPr>
              <w:fldChar w:fldCharType="end"/>
            </w:r>
          </w:p>
        </w:tc>
      </w:tr>
      <w:tr w:rsidR="001901C8" w14:paraId="38FB00B7" w14:textId="77777777" w:rsidTr="001901C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B3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0B4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0B5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B6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</w:tr>
      <w:tr w:rsidR="0094429A" w14:paraId="38FB00BB" w14:textId="77777777" w:rsidTr="001901C8">
        <w:trPr>
          <w:jc w:val="center"/>
        </w:trPr>
        <w:tc>
          <w:tcPr>
            <w:tcW w:w="6768" w:type="dxa"/>
          </w:tcPr>
          <w:p w14:paraId="38FB00B8" w14:textId="77777777" w:rsidR="0094429A" w:rsidRPr="00D1609D" w:rsidRDefault="0094429A" w:rsidP="009522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8FB00B9" w14:textId="77777777" w:rsidR="0094429A" w:rsidRPr="00D1609D" w:rsidRDefault="0094429A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BA" w14:textId="77777777" w:rsidR="0094429A" w:rsidRPr="00D1609D" w:rsidRDefault="0094429A" w:rsidP="009522D3">
            <w:pPr>
              <w:jc w:val="center"/>
              <w:rPr>
                <w:sz w:val="20"/>
                <w:szCs w:val="20"/>
              </w:rPr>
            </w:pPr>
          </w:p>
        </w:tc>
      </w:tr>
      <w:tr w:rsidR="001901C8" w14:paraId="38FB00C1" w14:textId="77777777" w:rsidTr="001901C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BC" w14:textId="77777777" w:rsidR="001901C8" w:rsidRPr="00D1609D" w:rsidRDefault="009D4CAC" w:rsidP="009522D3">
            <w:pPr>
              <w:rPr>
                <w:sz w:val="20"/>
                <w:szCs w:val="20"/>
              </w:rPr>
            </w:pPr>
            <w:r w:rsidRPr="00D1609D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1901C8" w:rsidRPr="00D1609D">
              <w:rPr>
                <w:sz w:val="20"/>
                <w:szCs w:val="20"/>
              </w:rPr>
              <w:instrText xml:space="preserve"> FORMTEXT </w:instrText>
            </w:r>
            <w:r w:rsidRPr="00D1609D">
              <w:rPr>
                <w:sz w:val="20"/>
                <w:szCs w:val="20"/>
              </w:rPr>
            </w:r>
            <w:r w:rsidRPr="00D1609D">
              <w:rPr>
                <w:sz w:val="20"/>
                <w:szCs w:val="20"/>
              </w:rPr>
              <w:fldChar w:fldCharType="separate"/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="001901C8" w:rsidRPr="00D1609D">
              <w:rPr>
                <w:noProof/>
                <w:sz w:val="20"/>
                <w:szCs w:val="20"/>
              </w:rPr>
              <w:t> </w:t>
            </w:r>
            <w:r w:rsidRPr="00D160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0BD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0BE" w14:textId="77777777" w:rsidR="001901C8" w:rsidRPr="00D1609D" w:rsidRDefault="009D4CAC" w:rsidP="009522D3">
            <w:pPr>
              <w:jc w:val="center"/>
              <w:rPr>
                <w:sz w:val="20"/>
                <w:szCs w:val="20"/>
              </w:rPr>
            </w:pPr>
            <w:r w:rsidRPr="009247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rPr>
                <w:sz w:val="20"/>
                <w:szCs w:val="20"/>
              </w:rPr>
              <w:instrText xml:space="preserve"> FORMTEXT </w:instrText>
            </w:r>
            <w:r w:rsidRPr="00924702">
              <w:rPr>
                <w:sz w:val="20"/>
                <w:szCs w:val="20"/>
              </w:rPr>
            </w:r>
            <w:r w:rsidRPr="00924702">
              <w:rPr>
                <w:sz w:val="20"/>
                <w:szCs w:val="20"/>
              </w:rPr>
              <w:fldChar w:fldCharType="separate"/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Pr="009247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8FB00BF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0C0" w14:textId="77777777" w:rsidR="001901C8" w:rsidRPr="00D1609D" w:rsidRDefault="009D4CAC" w:rsidP="009522D3">
            <w:pPr>
              <w:jc w:val="center"/>
              <w:rPr>
                <w:sz w:val="20"/>
                <w:szCs w:val="20"/>
              </w:rPr>
            </w:pPr>
            <w:r w:rsidRPr="009247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rPr>
                <w:sz w:val="20"/>
                <w:szCs w:val="20"/>
              </w:rPr>
              <w:instrText xml:space="preserve"> FORMTEXT </w:instrText>
            </w:r>
            <w:r w:rsidRPr="00924702">
              <w:rPr>
                <w:sz w:val="20"/>
                <w:szCs w:val="20"/>
              </w:rPr>
            </w:r>
            <w:r w:rsidRPr="00924702">
              <w:rPr>
                <w:sz w:val="20"/>
                <w:szCs w:val="20"/>
              </w:rPr>
              <w:fldChar w:fldCharType="separate"/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="00924702" w:rsidRPr="00924702">
              <w:rPr>
                <w:noProof/>
                <w:sz w:val="20"/>
                <w:szCs w:val="20"/>
              </w:rPr>
              <w:t> </w:t>
            </w:r>
            <w:r w:rsidRPr="00924702">
              <w:rPr>
                <w:sz w:val="20"/>
                <w:szCs w:val="20"/>
              </w:rPr>
              <w:fldChar w:fldCharType="end"/>
            </w:r>
          </w:p>
        </w:tc>
      </w:tr>
      <w:tr w:rsidR="001901C8" w14:paraId="38FB00C6" w14:textId="77777777" w:rsidTr="001901C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C2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0C3" w14:textId="77777777" w:rsidR="001901C8" w:rsidRPr="00D1609D" w:rsidRDefault="001901C8" w:rsidP="009522D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0C4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FB00C5" w14:textId="77777777" w:rsidR="001901C8" w:rsidRPr="00D1609D" w:rsidRDefault="001901C8" w:rsidP="009522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FB00C7" w14:textId="77777777" w:rsidR="008C2092" w:rsidRDefault="008C2092" w:rsidP="002569AC">
      <w:pPr>
        <w:shd w:val="clear" w:color="auto" w:fill="FFFFFF" w:themeFill="background1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36"/>
        <w:gridCol w:w="1744"/>
        <w:gridCol w:w="270"/>
        <w:gridCol w:w="1998"/>
      </w:tblGrid>
      <w:tr w:rsidR="003957C8" w:rsidRPr="003957C8" w14:paraId="38FB00CD" w14:textId="77777777" w:rsidTr="008A285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C8" w14:textId="77777777" w:rsidR="003957C8" w:rsidRPr="003957C8" w:rsidRDefault="009D4CAC" w:rsidP="003957C8">
            <w:pPr>
              <w:shd w:val="clear" w:color="auto" w:fill="FFFFFF" w:themeFill="background1"/>
            </w:pPr>
            <w:r w:rsidRPr="003957C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957C8" w:rsidRPr="003957C8">
              <w:instrText xml:space="preserve"> FORMTEXT </w:instrText>
            </w:r>
            <w:r w:rsidRPr="003957C8">
              <w:fldChar w:fldCharType="separate"/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Pr="003957C8"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0C9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</w:tcBorders>
          </w:tcPr>
          <w:p w14:paraId="38FB00CA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  <w:tc>
          <w:tcPr>
            <w:tcW w:w="270" w:type="dxa"/>
          </w:tcPr>
          <w:p w14:paraId="38FB00CB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</w:tcPr>
          <w:p w14:paraId="38FB00CC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</w:tr>
      <w:tr w:rsidR="003957C8" w:rsidRPr="003957C8" w14:paraId="38FB00D2" w14:textId="77777777" w:rsidTr="008A2858">
        <w:trPr>
          <w:jc w:val="center"/>
        </w:trPr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CE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0CF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0D0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0D1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0D6" w14:textId="77777777" w:rsidTr="008A2858">
        <w:trPr>
          <w:jc w:val="center"/>
        </w:trPr>
        <w:tc>
          <w:tcPr>
            <w:tcW w:w="6768" w:type="dxa"/>
          </w:tcPr>
          <w:p w14:paraId="38FB00D3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980" w:type="dxa"/>
            <w:gridSpan w:val="2"/>
          </w:tcPr>
          <w:p w14:paraId="38FB00D4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0D5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0DC" w14:textId="77777777" w:rsidTr="008A285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D7" w14:textId="77777777" w:rsidR="003957C8" w:rsidRPr="003957C8" w:rsidRDefault="009D4CAC" w:rsidP="003957C8">
            <w:pPr>
              <w:shd w:val="clear" w:color="auto" w:fill="FFFFFF" w:themeFill="background1"/>
            </w:pPr>
            <w:r w:rsidRPr="003957C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957C8" w:rsidRPr="003957C8">
              <w:instrText xml:space="preserve"> FORMTEXT </w:instrText>
            </w:r>
            <w:r w:rsidRPr="003957C8">
              <w:fldChar w:fldCharType="separate"/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Pr="003957C8"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0D8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</w:tcBorders>
          </w:tcPr>
          <w:p w14:paraId="38FB00D9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  <w:tc>
          <w:tcPr>
            <w:tcW w:w="270" w:type="dxa"/>
          </w:tcPr>
          <w:p w14:paraId="38FB00DA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0DB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</w:tr>
      <w:tr w:rsidR="003957C8" w:rsidRPr="003957C8" w14:paraId="38FB00E1" w14:textId="77777777" w:rsidTr="008A285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DD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0DE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0DF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0E0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0E5" w14:textId="77777777" w:rsidTr="008A2858">
        <w:trPr>
          <w:jc w:val="center"/>
        </w:trPr>
        <w:tc>
          <w:tcPr>
            <w:tcW w:w="6768" w:type="dxa"/>
          </w:tcPr>
          <w:p w14:paraId="38FB00E2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980" w:type="dxa"/>
            <w:gridSpan w:val="2"/>
          </w:tcPr>
          <w:p w14:paraId="38FB00E3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0E4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0EB" w14:textId="77777777" w:rsidTr="008A285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E6" w14:textId="77777777" w:rsidR="003957C8" w:rsidRPr="003957C8" w:rsidRDefault="009D4CAC" w:rsidP="003957C8">
            <w:pPr>
              <w:shd w:val="clear" w:color="auto" w:fill="FFFFFF" w:themeFill="background1"/>
            </w:pPr>
            <w:r w:rsidRPr="003957C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957C8" w:rsidRPr="003957C8">
              <w:instrText xml:space="preserve"> FORMTEXT </w:instrText>
            </w:r>
            <w:r w:rsidRPr="003957C8">
              <w:fldChar w:fldCharType="separate"/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Pr="003957C8"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0E7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0E8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  <w:tc>
          <w:tcPr>
            <w:tcW w:w="270" w:type="dxa"/>
          </w:tcPr>
          <w:p w14:paraId="38FB00E9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0EA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</w:tr>
      <w:tr w:rsidR="003957C8" w:rsidRPr="003957C8" w14:paraId="38FB00F0" w14:textId="77777777" w:rsidTr="008A285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EC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0ED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0EE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0EF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0F4" w14:textId="77777777" w:rsidTr="008A2858">
        <w:trPr>
          <w:jc w:val="center"/>
        </w:trPr>
        <w:tc>
          <w:tcPr>
            <w:tcW w:w="6768" w:type="dxa"/>
          </w:tcPr>
          <w:p w14:paraId="38FB00F1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980" w:type="dxa"/>
            <w:gridSpan w:val="2"/>
          </w:tcPr>
          <w:p w14:paraId="38FB00F2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0F3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0FA" w14:textId="77777777" w:rsidTr="008A285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F5" w14:textId="77777777" w:rsidR="003957C8" w:rsidRPr="003957C8" w:rsidRDefault="009D4CAC" w:rsidP="003957C8">
            <w:pPr>
              <w:shd w:val="clear" w:color="auto" w:fill="FFFFFF" w:themeFill="background1"/>
            </w:pPr>
            <w:r w:rsidRPr="003957C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957C8" w:rsidRPr="003957C8">
              <w:instrText xml:space="preserve"> FORMTEXT </w:instrText>
            </w:r>
            <w:r w:rsidRPr="003957C8">
              <w:fldChar w:fldCharType="separate"/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Pr="003957C8"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0F6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0F7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  <w:tc>
          <w:tcPr>
            <w:tcW w:w="270" w:type="dxa"/>
          </w:tcPr>
          <w:p w14:paraId="38FB00F8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0F9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</w:tr>
      <w:tr w:rsidR="003957C8" w:rsidRPr="003957C8" w14:paraId="38FB00FF" w14:textId="77777777" w:rsidTr="008A285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FB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0FC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0FD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0FE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103" w14:textId="77777777" w:rsidTr="008A2858">
        <w:trPr>
          <w:jc w:val="center"/>
        </w:trPr>
        <w:tc>
          <w:tcPr>
            <w:tcW w:w="6768" w:type="dxa"/>
          </w:tcPr>
          <w:p w14:paraId="38FB0100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980" w:type="dxa"/>
            <w:gridSpan w:val="2"/>
          </w:tcPr>
          <w:p w14:paraId="38FB0101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102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109" w14:textId="77777777" w:rsidTr="008A285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04" w14:textId="77777777" w:rsidR="003957C8" w:rsidRPr="003957C8" w:rsidRDefault="009D4CAC" w:rsidP="003957C8">
            <w:pPr>
              <w:shd w:val="clear" w:color="auto" w:fill="FFFFFF" w:themeFill="background1"/>
            </w:pPr>
            <w:r w:rsidRPr="003957C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957C8" w:rsidRPr="003957C8">
              <w:instrText xml:space="preserve"> FORMTEXT </w:instrText>
            </w:r>
            <w:r w:rsidRPr="003957C8">
              <w:fldChar w:fldCharType="separate"/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Pr="003957C8"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105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106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  <w:tc>
          <w:tcPr>
            <w:tcW w:w="270" w:type="dxa"/>
          </w:tcPr>
          <w:p w14:paraId="38FB0107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108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</w:tr>
      <w:tr w:rsidR="003957C8" w:rsidRPr="003957C8" w14:paraId="38FB010E" w14:textId="77777777" w:rsidTr="008A285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0A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10B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10C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10D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112" w14:textId="77777777" w:rsidTr="008A2858">
        <w:trPr>
          <w:jc w:val="center"/>
        </w:trPr>
        <w:tc>
          <w:tcPr>
            <w:tcW w:w="6768" w:type="dxa"/>
          </w:tcPr>
          <w:p w14:paraId="38FB010F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980" w:type="dxa"/>
            <w:gridSpan w:val="2"/>
          </w:tcPr>
          <w:p w14:paraId="38FB0110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111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118" w14:textId="77777777" w:rsidTr="008A285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13" w14:textId="77777777" w:rsidR="003957C8" w:rsidRPr="003957C8" w:rsidRDefault="009D4CAC" w:rsidP="003957C8">
            <w:pPr>
              <w:shd w:val="clear" w:color="auto" w:fill="FFFFFF" w:themeFill="background1"/>
            </w:pPr>
            <w:r w:rsidRPr="003957C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957C8" w:rsidRPr="003957C8">
              <w:instrText xml:space="preserve"> FORMTEXT </w:instrText>
            </w:r>
            <w:r w:rsidRPr="003957C8">
              <w:fldChar w:fldCharType="separate"/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Pr="003957C8"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114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115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  <w:tc>
          <w:tcPr>
            <w:tcW w:w="270" w:type="dxa"/>
          </w:tcPr>
          <w:p w14:paraId="38FB0116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117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</w:tr>
      <w:tr w:rsidR="003957C8" w:rsidRPr="003957C8" w14:paraId="38FB011D" w14:textId="77777777" w:rsidTr="008A285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19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11A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11B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2268" w:type="dxa"/>
            <w:gridSpan w:val="2"/>
          </w:tcPr>
          <w:p w14:paraId="38FB011C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</w:tr>
    </w:tbl>
    <w:p w14:paraId="38FB011E" w14:textId="77777777" w:rsidR="00CB49A9" w:rsidRDefault="00CB49A9" w:rsidP="002569AC">
      <w:pPr>
        <w:shd w:val="clear" w:color="auto" w:fill="FFFFFF" w:themeFill="background1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36"/>
        <w:gridCol w:w="1744"/>
        <w:gridCol w:w="270"/>
        <w:gridCol w:w="1998"/>
      </w:tblGrid>
      <w:tr w:rsidR="003957C8" w:rsidRPr="003957C8" w14:paraId="38FB0124" w14:textId="77777777" w:rsidTr="008A285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1F" w14:textId="77777777" w:rsidR="003957C8" w:rsidRPr="003957C8" w:rsidRDefault="009D4CAC" w:rsidP="003957C8">
            <w:pPr>
              <w:shd w:val="clear" w:color="auto" w:fill="FFFFFF" w:themeFill="background1"/>
            </w:pPr>
            <w:r w:rsidRPr="003957C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957C8" w:rsidRPr="003957C8">
              <w:instrText xml:space="preserve"> FORMTEXT </w:instrText>
            </w:r>
            <w:r w:rsidRPr="003957C8">
              <w:fldChar w:fldCharType="separate"/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Pr="003957C8"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120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121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  <w:tc>
          <w:tcPr>
            <w:tcW w:w="270" w:type="dxa"/>
          </w:tcPr>
          <w:p w14:paraId="38FB0122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123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</w:tr>
      <w:tr w:rsidR="003957C8" w:rsidRPr="003957C8" w14:paraId="38FB0129" w14:textId="77777777" w:rsidTr="008A285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25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126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127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128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12D" w14:textId="77777777" w:rsidTr="008A2858">
        <w:trPr>
          <w:jc w:val="center"/>
        </w:trPr>
        <w:tc>
          <w:tcPr>
            <w:tcW w:w="6768" w:type="dxa"/>
          </w:tcPr>
          <w:p w14:paraId="38FB012A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980" w:type="dxa"/>
            <w:gridSpan w:val="2"/>
          </w:tcPr>
          <w:p w14:paraId="38FB012B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12C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133" w14:textId="77777777" w:rsidTr="008A285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2E" w14:textId="77777777" w:rsidR="003957C8" w:rsidRPr="003957C8" w:rsidRDefault="009D4CAC" w:rsidP="003957C8">
            <w:pPr>
              <w:shd w:val="clear" w:color="auto" w:fill="FFFFFF" w:themeFill="background1"/>
            </w:pPr>
            <w:r w:rsidRPr="003957C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957C8" w:rsidRPr="003957C8">
              <w:instrText xml:space="preserve"> FORMTEXT </w:instrText>
            </w:r>
            <w:r w:rsidRPr="003957C8">
              <w:fldChar w:fldCharType="separate"/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="003957C8" w:rsidRPr="003957C8">
              <w:rPr>
                <w:noProof/>
              </w:rPr>
              <w:t> </w:t>
            </w:r>
            <w:r w:rsidRPr="003957C8"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12F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130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  <w:tc>
          <w:tcPr>
            <w:tcW w:w="270" w:type="dxa"/>
          </w:tcPr>
          <w:p w14:paraId="38FB0131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132" w14:textId="77777777" w:rsidR="003957C8" w:rsidRPr="003957C8" w:rsidRDefault="009D4CAC" w:rsidP="00653D82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="00924702" w:rsidRPr="00924702">
              <w:rPr>
                <w:noProof/>
              </w:rPr>
              <w:t> </w:t>
            </w:r>
            <w:r w:rsidRPr="00924702">
              <w:fldChar w:fldCharType="end"/>
            </w:r>
          </w:p>
        </w:tc>
      </w:tr>
      <w:tr w:rsidR="003957C8" w:rsidRPr="003957C8" w14:paraId="38FB0138" w14:textId="77777777" w:rsidTr="008A285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34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135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136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137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13C" w14:textId="77777777" w:rsidTr="008A2858">
        <w:trPr>
          <w:jc w:val="center"/>
        </w:trPr>
        <w:tc>
          <w:tcPr>
            <w:tcW w:w="6768" w:type="dxa"/>
          </w:tcPr>
          <w:p w14:paraId="38FB0139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980" w:type="dxa"/>
            <w:gridSpan w:val="2"/>
          </w:tcPr>
          <w:p w14:paraId="38FB013A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13B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  <w:tr w:rsidR="003957C8" w:rsidRPr="003957C8" w14:paraId="38FB0142" w14:textId="77777777" w:rsidTr="008A2858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3D" w14:textId="77777777" w:rsidR="003957C8" w:rsidRPr="003957C8" w:rsidRDefault="009D4CAC" w:rsidP="00781017">
            <w:pPr>
              <w:shd w:val="clear" w:color="auto" w:fill="FFFFFF" w:themeFill="background1"/>
            </w:pPr>
            <w:r w:rsidRPr="003957C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957C8" w:rsidRPr="003957C8">
              <w:instrText xml:space="preserve"> FORMTEXT </w:instrText>
            </w:r>
            <w:r w:rsidRPr="003957C8">
              <w:fldChar w:fldCharType="separate"/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Pr="003957C8"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38FB013E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8FB013F" w14:textId="77777777" w:rsidR="003957C8" w:rsidRPr="003957C8" w:rsidRDefault="009D4CAC" w:rsidP="00781017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Pr="00924702">
              <w:fldChar w:fldCharType="end"/>
            </w:r>
          </w:p>
        </w:tc>
        <w:tc>
          <w:tcPr>
            <w:tcW w:w="270" w:type="dxa"/>
          </w:tcPr>
          <w:p w14:paraId="38FB0140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8FB0141" w14:textId="77777777" w:rsidR="003957C8" w:rsidRPr="003957C8" w:rsidRDefault="009D4CAC" w:rsidP="00781017">
            <w:pPr>
              <w:shd w:val="clear" w:color="auto" w:fill="FFFFFF" w:themeFill="background1"/>
              <w:jc w:val="center"/>
            </w:pPr>
            <w:r w:rsidRPr="0092470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24702" w:rsidRPr="00924702">
              <w:instrText xml:space="preserve"> FORMTEXT </w:instrText>
            </w:r>
            <w:r w:rsidRPr="00924702">
              <w:fldChar w:fldCharType="separate"/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="00781017">
              <w:rPr>
                <w:noProof/>
              </w:rPr>
              <w:t> </w:t>
            </w:r>
            <w:r w:rsidRPr="00924702">
              <w:fldChar w:fldCharType="end"/>
            </w:r>
          </w:p>
        </w:tc>
      </w:tr>
      <w:tr w:rsidR="003957C8" w:rsidRPr="003957C8" w14:paraId="38FB0147" w14:textId="77777777" w:rsidTr="008A2858">
        <w:trPr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43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8FB0144" w14:textId="77777777" w:rsidR="003957C8" w:rsidRPr="003957C8" w:rsidRDefault="003957C8" w:rsidP="003957C8">
            <w:pPr>
              <w:shd w:val="clear" w:color="auto" w:fill="FFFFFF" w:themeFill="background1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</w:tcPr>
          <w:p w14:paraId="38FB0145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gridSpan w:val="2"/>
          </w:tcPr>
          <w:p w14:paraId="38FB0146" w14:textId="77777777" w:rsidR="003957C8" w:rsidRPr="003957C8" w:rsidRDefault="003957C8" w:rsidP="00653D82">
            <w:pPr>
              <w:shd w:val="clear" w:color="auto" w:fill="FFFFFF" w:themeFill="background1"/>
              <w:jc w:val="center"/>
            </w:pPr>
          </w:p>
        </w:tc>
      </w:tr>
    </w:tbl>
    <w:p w14:paraId="38FB0148" w14:textId="77777777" w:rsidR="007715EB" w:rsidRDefault="007715EB" w:rsidP="002569AC">
      <w:pPr>
        <w:shd w:val="clear" w:color="auto" w:fill="FFFFFF" w:themeFill="background1"/>
      </w:pPr>
    </w:p>
    <w:p w14:paraId="38FB0149" w14:textId="77777777" w:rsidR="007715EB" w:rsidRDefault="007715E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07105" w14:paraId="38FB014B" w14:textId="77777777" w:rsidTr="00A91E51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8FB014A" w14:textId="77777777" w:rsidR="00B07105" w:rsidRPr="00B07105" w:rsidRDefault="00D532F2" w:rsidP="002D4F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V</w:t>
            </w:r>
            <w:r w:rsidR="0044707E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.  </w:t>
            </w:r>
            <w:r w:rsidR="00B07105">
              <w:rPr>
                <w:b/>
                <w:u w:val="single"/>
              </w:rPr>
              <w:t>Consultant Agreement</w:t>
            </w:r>
            <w:r w:rsidR="002D4F3A">
              <w:rPr>
                <w:b/>
                <w:u w:val="single"/>
              </w:rPr>
              <w:t xml:space="preserve">:  Personnel &amp; </w:t>
            </w:r>
            <w:r w:rsidR="00B07105">
              <w:rPr>
                <w:b/>
                <w:u w:val="single"/>
              </w:rPr>
              <w:t>Task Analysis</w:t>
            </w:r>
          </w:p>
        </w:tc>
      </w:tr>
    </w:tbl>
    <w:p w14:paraId="38FB014C" w14:textId="77777777" w:rsidR="008C2092" w:rsidRDefault="008C2092"/>
    <w:tbl>
      <w:tblPr>
        <w:tblStyle w:val="TableGrid"/>
        <w:tblpPr w:leftFromText="180" w:rightFromText="180" w:vertAnchor="text" w:tblpX="-192" w:tblpY="1"/>
        <w:tblOverlap w:val="never"/>
        <w:tblW w:w="114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1685"/>
        <w:gridCol w:w="1375"/>
        <w:gridCol w:w="1080"/>
        <w:gridCol w:w="810"/>
        <w:gridCol w:w="810"/>
        <w:gridCol w:w="1350"/>
        <w:gridCol w:w="810"/>
        <w:gridCol w:w="810"/>
        <w:gridCol w:w="990"/>
        <w:gridCol w:w="1080"/>
      </w:tblGrid>
      <w:tr w:rsidR="001F3394" w:rsidRPr="001F3394" w14:paraId="38FB014F" w14:textId="77777777" w:rsidTr="0070462A">
        <w:tc>
          <w:tcPr>
            <w:tcW w:w="6415" w:type="dxa"/>
            <w:gridSpan w:val="6"/>
            <w:tcBorders>
              <w:right w:val="single" w:sz="12" w:space="0" w:color="auto"/>
            </w:tcBorders>
          </w:tcPr>
          <w:p w14:paraId="38FB014D" w14:textId="77777777" w:rsidR="001F3394" w:rsidRPr="001F3394" w:rsidRDefault="001F3394" w:rsidP="00BA0340">
            <w:pPr>
              <w:jc w:val="center"/>
              <w:rPr>
                <w:b/>
                <w:sz w:val="20"/>
                <w:szCs w:val="20"/>
              </w:rPr>
            </w:pPr>
            <w:r w:rsidRPr="001F3394">
              <w:rPr>
                <w:b/>
                <w:sz w:val="20"/>
                <w:szCs w:val="20"/>
              </w:rPr>
              <w:t>Original Agreement Data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FB014E" w14:textId="77777777" w:rsidR="001F3394" w:rsidRPr="001F3394" w:rsidRDefault="001F3394" w:rsidP="00BA0340">
            <w:pPr>
              <w:jc w:val="center"/>
              <w:rPr>
                <w:b/>
                <w:sz w:val="20"/>
                <w:szCs w:val="20"/>
              </w:rPr>
            </w:pPr>
            <w:r w:rsidRPr="001F3394">
              <w:rPr>
                <w:b/>
                <w:sz w:val="20"/>
                <w:szCs w:val="20"/>
              </w:rPr>
              <w:t>Engineering Amendment Data</w:t>
            </w:r>
          </w:p>
        </w:tc>
      </w:tr>
      <w:tr w:rsidR="003F4E5B" w14:paraId="38FB0168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150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Task</w:t>
            </w:r>
          </w:p>
          <w:p w14:paraId="38FB0151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#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52" w14:textId="77777777" w:rsidR="003A2A32" w:rsidRPr="005E1CBD" w:rsidRDefault="003A2A32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Task</w:t>
            </w:r>
          </w:p>
          <w:p w14:paraId="38FB0153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Description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54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Personnel</w:t>
            </w:r>
          </w:p>
          <w:p w14:paraId="38FB0155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Classification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56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Proposed</w:t>
            </w:r>
          </w:p>
          <w:p w14:paraId="38FB0157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158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Rate</w:t>
            </w:r>
          </w:p>
          <w:p w14:paraId="38FB0159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$/hour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B015A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</w:t>
            </w:r>
          </w:p>
          <w:p w14:paraId="38FB015B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Cost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8FB015C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Actual</w:t>
            </w:r>
          </w:p>
          <w:p w14:paraId="38FB015D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Personnel</w:t>
            </w:r>
          </w:p>
          <w:p w14:paraId="38FB015E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Classification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B015F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Actual</w:t>
            </w:r>
          </w:p>
          <w:p w14:paraId="38FB0160" w14:textId="77777777" w:rsidR="003F4E5B" w:rsidRPr="005E1CBD" w:rsidRDefault="003F4E5B" w:rsidP="00BA0340">
            <w:pPr>
              <w:ind w:right="-115"/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Hours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B0161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Rate</w:t>
            </w:r>
          </w:p>
          <w:p w14:paraId="38FB0162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$/hour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B0163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2</w:t>
            </w:r>
          </w:p>
          <w:p w14:paraId="38FB0164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Actual</w:t>
            </w:r>
          </w:p>
          <w:p w14:paraId="38FB0165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Cost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8FB0166" w14:textId="77777777" w:rsidR="003F4E5B" w:rsidRPr="005E1CBD" w:rsidRDefault="003F4E5B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Difference</w:t>
            </w:r>
          </w:p>
          <w:p w14:paraId="38FB0167" w14:textId="77777777" w:rsidR="003F4E5B" w:rsidRPr="005E1CBD" w:rsidRDefault="003F4E5B" w:rsidP="007532E5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(</w:t>
            </w:r>
            <w:r w:rsidR="007532E5" w:rsidRPr="005E1CBD">
              <w:rPr>
                <w:sz w:val="14"/>
                <w:szCs w:val="14"/>
              </w:rPr>
              <w:t>2</w:t>
            </w:r>
            <w:r w:rsidRPr="005E1CBD">
              <w:rPr>
                <w:sz w:val="14"/>
                <w:szCs w:val="14"/>
              </w:rPr>
              <w:t xml:space="preserve"> – </w:t>
            </w:r>
            <w:r w:rsidR="007532E5" w:rsidRPr="005E1CBD">
              <w:rPr>
                <w:sz w:val="14"/>
                <w:szCs w:val="14"/>
              </w:rPr>
              <w:t>1</w:t>
            </w:r>
            <w:r w:rsidRPr="005E1CBD">
              <w:rPr>
                <w:sz w:val="14"/>
                <w:szCs w:val="14"/>
              </w:rPr>
              <w:t>)</w:t>
            </w:r>
          </w:p>
        </w:tc>
      </w:tr>
      <w:tr w:rsidR="0069452B" w14:paraId="38FB0174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0169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38FB016A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8FB016B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8FB016C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FB016D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B016E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14:paraId="38FB016F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14:paraId="38FB0170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14:paraId="38FB0171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38FB0172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8FB0173" w14:textId="77777777" w:rsidR="00B07105" w:rsidRPr="005E1CBD" w:rsidRDefault="00B07105" w:rsidP="00BA0340">
            <w:pPr>
              <w:jc w:val="center"/>
              <w:rPr>
                <w:sz w:val="14"/>
                <w:szCs w:val="14"/>
              </w:rPr>
            </w:pPr>
          </w:p>
        </w:tc>
      </w:tr>
      <w:tr w:rsidR="00BB4871" w14:paraId="38FB0180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175" w14:textId="77777777" w:rsidR="00BB4871" w:rsidRPr="005E1CBD" w:rsidRDefault="00BB4871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</w:t>
            </w:r>
          </w:p>
        </w:tc>
        <w:bookmarkStart w:id="19" w:name="Text65"/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76" w14:textId="77777777" w:rsidR="00BB4871" w:rsidRPr="005E1CBD" w:rsidRDefault="009D4CAC" w:rsidP="00781017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F4E7E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  <w:bookmarkEnd w:id="19"/>
          </w:p>
        </w:tc>
        <w:bookmarkStart w:id="20" w:name="Text73"/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177" w14:textId="77777777" w:rsidR="00BB4871" w:rsidRPr="005E1CBD" w:rsidRDefault="009D4CAC" w:rsidP="00781017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F4E7E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178" w14:textId="77777777" w:rsidR="00BB4871" w:rsidRPr="005E1CBD" w:rsidRDefault="009D4CAC" w:rsidP="00781017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F4E7E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179" w14:textId="77777777" w:rsidR="00BB4871" w:rsidRPr="005E1CBD" w:rsidRDefault="009D4CAC" w:rsidP="00781017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F4E7E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FB017A" w14:textId="77777777" w:rsidR="00BB4871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4*e4"/>
                    <w:maxLength w:val="19"/>
                    <w:format w:val="#,##0.00"/>
                  </w:textInput>
                </w:ffData>
              </w:fldChar>
            </w:r>
            <w:r w:rsidR="000F4E7E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0F4E7E" w:rsidRPr="005E1CBD">
              <w:rPr>
                <w:rFonts w:cs="Arial"/>
                <w:sz w:val="14"/>
                <w:szCs w:val="14"/>
              </w:rPr>
              <w:instrText xml:space="preserve"> =d4*e4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FB017B" w14:textId="77777777" w:rsidR="00BB4871" w:rsidRPr="005E1CBD" w:rsidRDefault="009D4CAC" w:rsidP="00781017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4E7E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17C" w14:textId="77777777" w:rsidR="00BB4871" w:rsidRPr="005E1CBD" w:rsidRDefault="009D4CAC" w:rsidP="00781017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F4E7E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17D" w14:textId="77777777" w:rsidR="00BB4871" w:rsidRPr="005E1CBD" w:rsidRDefault="009D4CAC" w:rsidP="00781017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F4E7E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17E" w14:textId="77777777" w:rsidR="00BB4871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4*i4"/>
                    <w:maxLength w:val="19"/>
                    <w:format w:val="#,##0.00"/>
                  </w:textInput>
                </w:ffData>
              </w:fldChar>
            </w:r>
            <w:r w:rsidR="000F4E7E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0F4E7E" w:rsidRPr="005E1CBD">
              <w:rPr>
                <w:rFonts w:cs="Arial"/>
                <w:sz w:val="14"/>
                <w:szCs w:val="14"/>
              </w:rPr>
              <w:instrText xml:space="preserve"> =h4*i4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FB017F" w14:textId="77777777" w:rsidR="00BB4871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4-f4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=j4-f4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18C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81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82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83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84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85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86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5*e5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=d5*e5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187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88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89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18A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5*i5"/>
                    <w:maxLength w:val="19"/>
                    <w:format w:val="#,##0.00"/>
                  </w:textInput>
                </w:ffData>
              </w:fldChar>
            </w:r>
            <w:r w:rsidR="00FD3FD7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FD3FD7" w:rsidRPr="005E1CBD">
              <w:rPr>
                <w:rFonts w:cs="Arial"/>
                <w:sz w:val="14"/>
                <w:szCs w:val="14"/>
              </w:rPr>
              <w:instrText xml:space="preserve"> =h5*i5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18B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5-f5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=j5-f5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198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8D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3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8E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8F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90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91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92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6*e6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=d6*e6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193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94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95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196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6*i6"/>
                    <w:maxLength w:val="19"/>
                    <w:format w:val="#,##0.00"/>
                  </w:textInput>
                </w:ffData>
              </w:fldChar>
            </w:r>
            <w:r w:rsidR="00FD3FD7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FD3FD7" w:rsidRPr="005E1CBD">
              <w:rPr>
                <w:rFonts w:cs="Arial"/>
                <w:sz w:val="14"/>
                <w:szCs w:val="14"/>
              </w:rPr>
              <w:instrText xml:space="preserve"> =h6*i6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197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6-f6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=j6-f6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1A5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99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4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9A" w14:textId="77777777" w:rsidR="009A3B13" w:rsidRPr="005E1CBD" w:rsidRDefault="009D4CAC" w:rsidP="00BA0340">
            <w:pPr>
              <w:rPr>
                <w:noProof/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</w:p>
          <w:p w14:paraId="38FB019B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9C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9D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9E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9F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7*e7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=d7*e7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1A0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A1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A2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1A3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7*i7"/>
                    <w:maxLength w:val="19"/>
                    <w:format w:val="#,##0.00"/>
                  </w:textInput>
                </w:ffData>
              </w:fldChar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=h7*i7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1A4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7-f7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=j7-f7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1B1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A6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5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A7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A8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A9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AA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AB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8*e8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=d8*e8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1AC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AD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AE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1AF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8*i8"/>
                    <w:maxLength w:val="19"/>
                    <w:format w:val="#,##0.00"/>
                  </w:textInput>
                </w:ffData>
              </w:fldChar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=h8*i8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1B0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8-f8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=j8-f8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1BD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B2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6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B3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B4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B5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B6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B7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9*e9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=d9*e9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1B8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B9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BA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1BB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9*i9"/>
                    <w:maxLength w:val="19"/>
                    <w:format w:val="#,##0.00"/>
                  </w:textInput>
                </w:ffData>
              </w:fldChar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=h9*i9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1BC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9-f9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=j9-f9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1C9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BE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7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BF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C0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C1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C2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C3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0*e10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=d10*e10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1C4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C5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C6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1C7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0*i10"/>
                    <w:maxLength w:val="19"/>
                    <w:format w:val="#,##0.00"/>
                  </w:textInput>
                </w:ffData>
              </w:fldChar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=h10*i10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1C8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0-f10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=j10-f10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1D5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CA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8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CB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CC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CD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CE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CF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1*e11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=d11*e11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1D0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D1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D2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1D3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1*i11"/>
                    <w:maxLength w:val="19"/>
                    <w:format w:val="#,##0.00"/>
                  </w:textInput>
                </w:ffData>
              </w:fldChar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=h11*i11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1D4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1-f11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=j11-f11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1E1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D6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9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D7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D8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D9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DA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DB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2*e12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=d12*e12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1DC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DD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DE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1DF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2*i12"/>
                    <w:maxLength w:val="19"/>
                    <w:format w:val="#,##0.00"/>
                  </w:textInput>
                </w:ffData>
              </w:fldChar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=h12*i12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1E0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2-f12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=j12-f12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1ED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E2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E3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E4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E5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E6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E7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3*e13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=d13*e13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1E8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E9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EA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1EB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3*i13"/>
                    <w:maxLength w:val="19"/>
                    <w:format w:val="#,##0.00"/>
                  </w:textInput>
                </w:ffData>
              </w:fldChar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=h13*i13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1EC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3-f13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=j13-f13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1F9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EE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11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EF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F0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F1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F2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F3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4*e14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=d14*e14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1F4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F5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F6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1F7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4*i14"/>
                    <w:maxLength w:val="19"/>
                    <w:format w:val="#,##0.00"/>
                  </w:textInput>
                </w:ffData>
              </w:fldChar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6103BC" w:rsidRPr="005E1CBD">
              <w:rPr>
                <w:rFonts w:cs="Arial"/>
                <w:sz w:val="14"/>
                <w:szCs w:val="14"/>
              </w:rPr>
              <w:instrText xml:space="preserve"> =h14*i14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1F8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4-f14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=j14-f14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A3CB4" w14:paraId="38FB0205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1FA" w14:textId="77777777" w:rsidR="006A3CB4" w:rsidRPr="005E1CBD" w:rsidRDefault="006A3CB4" w:rsidP="00BA034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1FB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1FC" w14:textId="77777777" w:rsidR="006A3CB4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="006A3CB4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1FD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1FE" w14:textId="77777777" w:rsidR="006A3CB4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1FF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5*e15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=d15*e15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00" w14:textId="77777777" w:rsidR="006A3CB4" w:rsidRPr="005E1CBD" w:rsidRDefault="009D4CAC" w:rsidP="00BA0340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A3CB4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="009A3B1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01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02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03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5*i15"/>
                    <w:maxLength w:val="19"/>
                    <w:format w:val="#,##0.00"/>
                  </w:textInput>
                </w:ffData>
              </w:fldChar>
            </w:r>
            <w:r w:rsidR="00FD3FD7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FD3FD7" w:rsidRPr="005E1CBD">
              <w:rPr>
                <w:rFonts w:cs="Arial"/>
                <w:sz w:val="14"/>
                <w:szCs w:val="14"/>
              </w:rPr>
              <w:instrText xml:space="preserve"> =h15*i15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04" w14:textId="77777777" w:rsidR="006A3CB4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5-f15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=j15-f15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53D82" w14:paraId="38FB0211" w14:textId="77777777" w:rsidTr="0070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06" w14:textId="77777777" w:rsidR="00653D82" w:rsidRPr="005E1CBD" w:rsidRDefault="00653D82" w:rsidP="00653D82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13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07" w14:textId="77777777" w:rsidR="00653D82" w:rsidRPr="005E1CBD" w:rsidRDefault="009D4CAC" w:rsidP="00653D82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53D82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08" w14:textId="77777777" w:rsidR="00653D82" w:rsidRPr="005E1CBD" w:rsidRDefault="009D4CAC" w:rsidP="001C1C79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53D82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09" w14:textId="77777777" w:rsidR="00653D82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5DB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5DB7" w:rsidRPr="005E1CBD">
              <w:rPr>
                <w:noProof/>
                <w:sz w:val="14"/>
                <w:szCs w:val="14"/>
              </w:rPr>
              <w:t> </w:t>
            </w:r>
            <w:r w:rsidR="006A5DB7" w:rsidRPr="005E1CBD">
              <w:rPr>
                <w:noProof/>
                <w:sz w:val="14"/>
                <w:szCs w:val="14"/>
              </w:rPr>
              <w:t> </w:t>
            </w:r>
            <w:r w:rsidR="006A5DB7" w:rsidRPr="005E1CBD">
              <w:rPr>
                <w:noProof/>
                <w:sz w:val="14"/>
                <w:szCs w:val="14"/>
              </w:rPr>
              <w:t> </w:t>
            </w:r>
            <w:r w:rsidR="006A5DB7" w:rsidRPr="005E1CBD">
              <w:rPr>
                <w:noProof/>
                <w:sz w:val="14"/>
                <w:szCs w:val="14"/>
              </w:rPr>
              <w:t> </w:t>
            </w:r>
            <w:r w:rsidR="006A5DB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0A" w14:textId="77777777" w:rsidR="00653D82" w:rsidRPr="005E1CBD" w:rsidRDefault="009D4CAC" w:rsidP="001C1C79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A5DB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A5DB7" w:rsidRPr="005E1CBD">
              <w:rPr>
                <w:noProof/>
                <w:sz w:val="14"/>
                <w:szCs w:val="14"/>
              </w:rPr>
              <w:t> </w:t>
            </w:r>
            <w:r w:rsidR="006A5DB7" w:rsidRPr="005E1CBD">
              <w:rPr>
                <w:noProof/>
                <w:sz w:val="14"/>
                <w:szCs w:val="14"/>
              </w:rPr>
              <w:t> </w:t>
            </w:r>
            <w:r w:rsidR="006A5DB7" w:rsidRPr="005E1CBD">
              <w:rPr>
                <w:noProof/>
                <w:sz w:val="14"/>
                <w:szCs w:val="14"/>
              </w:rPr>
              <w:t> </w:t>
            </w:r>
            <w:r w:rsidR="006A5DB7" w:rsidRPr="005E1CBD">
              <w:rPr>
                <w:noProof/>
                <w:sz w:val="14"/>
                <w:szCs w:val="14"/>
              </w:rPr>
              <w:t> </w:t>
            </w:r>
            <w:r w:rsidR="006A5DB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B020B" w14:textId="77777777" w:rsidR="00653D82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6*e16"/>
                    <w:maxLength w:val="19"/>
                    <w:format w:val="#,##0.00"/>
                  </w:textInput>
                </w:ffData>
              </w:fldChar>
            </w:r>
            <w:r w:rsidR="006A5DB7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6A5DB7" w:rsidRPr="005E1CBD">
              <w:rPr>
                <w:rFonts w:cs="Arial"/>
                <w:sz w:val="14"/>
                <w:szCs w:val="14"/>
              </w:rPr>
              <w:instrText xml:space="preserve"> =d16*e16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B020C" w14:textId="77777777" w:rsidR="00653D82" w:rsidRPr="005E1CBD" w:rsidRDefault="009D4CAC" w:rsidP="00653D82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53D82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="00653D82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0D" w14:textId="77777777" w:rsidR="00653D82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0E" w14:textId="77777777" w:rsidR="00653D82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D3FD7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="00FD3FD7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0F" w14:textId="77777777" w:rsidR="00653D82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6*i16"/>
                    <w:maxLength w:val="19"/>
                    <w:format w:val="#,##0.00"/>
                  </w:textInput>
                </w:ffData>
              </w:fldChar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2514E4" w:rsidRPr="005E1CBD">
              <w:rPr>
                <w:rFonts w:cs="Arial"/>
                <w:sz w:val="14"/>
                <w:szCs w:val="14"/>
              </w:rPr>
              <w:instrText xml:space="preserve"> =h16*i16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B0210" w14:textId="77777777" w:rsidR="00653D82" w:rsidRPr="005E1CBD" w:rsidRDefault="009D4CAC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6-f16"/>
                    <w:maxLength w:val="19"/>
                    <w:format w:val="#,##0.00"/>
                  </w:textInput>
                </w:ffData>
              </w:fldChar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5E1CBD">
              <w:rPr>
                <w:rFonts w:cs="Arial"/>
                <w:sz w:val="14"/>
                <w:szCs w:val="14"/>
              </w:rPr>
              <w:fldChar w:fldCharType="begin"/>
            </w:r>
            <w:r w:rsidR="007532E5" w:rsidRPr="005E1CBD">
              <w:rPr>
                <w:rFonts w:cs="Arial"/>
                <w:sz w:val="14"/>
                <w:szCs w:val="14"/>
              </w:rPr>
              <w:instrText xml:space="preserve"> =j16-f16 </w:instrText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instrText>0.0</w:instrTex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  <w:r w:rsidRPr="005E1CBD">
              <w:rPr>
                <w:rFonts w:cs="Arial"/>
                <w:sz w:val="14"/>
                <w:szCs w:val="14"/>
              </w:rPr>
            </w:r>
            <w:r w:rsidRPr="005E1CBD">
              <w:rPr>
                <w:rFonts w:cs="Arial"/>
                <w:sz w:val="14"/>
                <w:szCs w:val="14"/>
              </w:rPr>
              <w:fldChar w:fldCharType="separate"/>
            </w:r>
            <w:r w:rsidR="00C2061A">
              <w:rPr>
                <w:rFonts w:cs="Arial"/>
                <w:noProof/>
                <w:sz w:val="14"/>
                <w:szCs w:val="14"/>
              </w:rPr>
              <w:t>0.00</w:t>
            </w:r>
            <w:r w:rsidRPr="005E1CBD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14:paraId="38FB0212" w14:textId="77777777" w:rsidR="00BC4D33" w:rsidRDefault="00BC4D33"/>
    <w:tbl>
      <w:tblPr>
        <w:tblStyle w:val="TableGrid"/>
        <w:tblpPr w:leftFromText="180" w:rightFromText="180" w:vertAnchor="text" w:tblpX="-192" w:tblpY="1"/>
        <w:tblOverlap w:val="never"/>
        <w:tblW w:w="114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1685"/>
        <w:gridCol w:w="1375"/>
        <w:gridCol w:w="1080"/>
        <w:gridCol w:w="810"/>
        <w:gridCol w:w="810"/>
        <w:gridCol w:w="1350"/>
        <w:gridCol w:w="810"/>
        <w:gridCol w:w="810"/>
        <w:gridCol w:w="990"/>
        <w:gridCol w:w="1080"/>
      </w:tblGrid>
      <w:tr w:rsidR="00BC4D33" w:rsidRPr="00BC4D33" w14:paraId="38FB0215" w14:textId="77777777" w:rsidTr="00DD25E0">
        <w:tc>
          <w:tcPr>
            <w:tcW w:w="6415" w:type="dxa"/>
            <w:gridSpan w:val="6"/>
            <w:tcBorders>
              <w:right w:val="single" w:sz="12" w:space="0" w:color="auto"/>
            </w:tcBorders>
          </w:tcPr>
          <w:p w14:paraId="38FB0213" w14:textId="77777777" w:rsidR="00BC4D33" w:rsidRPr="00BC4D33" w:rsidRDefault="00BC4D33" w:rsidP="00BC4D33">
            <w:pPr>
              <w:jc w:val="center"/>
              <w:rPr>
                <w:b/>
              </w:rPr>
            </w:pPr>
            <w:r w:rsidRPr="00BC4D33">
              <w:rPr>
                <w:b/>
              </w:rPr>
              <w:lastRenderedPageBreak/>
              <w:t>Original Agreement Data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FB0214" w14:textId="77777777" w:rsidR="00BC4D33" w:rsidRPr="00BC4D33" w:rsidRDefault="00BC4D33" w:rsidP="00BC4D33">
            <w:pPr>
              <w:jc w:val="center"/>
              <w:rPr>
                <w:b/>
              </w:rPr>
            </w:pPr>
            <w:r w:rsidRPr="00BC4D33">
              <w:rPr>
                <w:b/>
              </w:rPr>
              <w:t>Engineering Amendment Data</w:t>
            </w:r>
          </w:p>
        </w:tc>
      </w:tr>
      <w:tr w:rsidR="00BC4D33" w:rsidRPr="00BC4D33" w14:paraId="38FB022E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16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Task</w:t>
            </w:r>
          </w:p>
          <w:p w14:paraId="38FB0217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#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18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Task</w:t>
            </w:r>
          </w:p>
          <w:p w14:paraId="38FB0219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Description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1A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Personnel</w:t>
            </w:r>
          </w:p>
          <w:p w14:paraId="38FB021B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Classification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1C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Proposed</w:t>
            </w:r>
          </w:p>
          <w:p w14:paraId="38FB021D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1E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Rate</w:t>
            </w:r>
          </w:p>
          <w:p w14:paraId="38FB021F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$/hour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B0220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</w:t>
            </w:r>
          </w:p>
          <w:p w14:paraId="38FB0221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Cost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8FB0222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Actual</w:t>
            </w:r>
          </w:p>
          <w:p w14:paraId="38FB0223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Personnel</w:t>
            </w:r>
          </w:p>
          <w:p w14:paraId="38FB0224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Classification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B0225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Actual</w:t>
            </w:r>
          </w:p>
          <w:p w14:paraId="38FB0226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Hours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B0227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Rate</w:t>
            </w:r>
          </w:p>
          <w:p w14:paraId="38FB0228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$/hour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B0229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2</w:t>
            </w:r>
          </w:p>
          <w:p w14:paraId="38FB022A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Actual</w:t>
            </w:r>
          </w:p>
          <w:p w14:paraId="38FB022B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Cost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8FB022C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Difference</w:t>
            </w:r>
          </w:p>
          <w:p w14:paraId="38FB022D" w14:textId="77777777" w:rsidR="00BC4D33" w:rsidRPr="005E1CBD" w:rsidRDefault="00BC4D33" w:rsidP="00BC4D33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(2 – 1)</w:t>
            </w:r>
          </w:p>
        </w:tc>
      </w:tr>
      <w:tr w:rsidR="00BC4D33" w:rsidRPr="00BC4D33" w14:paraId="38FB023A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022F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38FB0230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8FB0231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8FB0232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FB0233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B0234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14:paraId="38FB0235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14:paraId="38FB0236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14:paraId="38FB0237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38FB0238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8FB0239" w14:textId="77777777" w:rsidR="00BC4D33" w:rsidRPr="005E1CBD" w:rsidRDefault="00BC4D33" w:rsidP="00BC4D33">
            <w:pPr>
              <w:rPr>
                <w:sz w:val="14"/>
                <w:szCs w:val="14"/>
              </w:rPr>
            </w:pPr>
          </w:p>
        </w:tc>
      </w:tr>
      <w:tr w:rsidR="00BC4D33" w:rsidRPr="00BC4D33" w14:paraId="38FB0246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3B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3C" w14:textId="77777777" w:rsidR="00BC4D33" w:rsidRPr="005E1CBD" w:rsidRDefault="009D4CAC" w:rsidP="00781017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3D" w14:textId="77777777" w:rsidR="00BC4D33" w:rsidRPr="005E1CBD" w:rsidRDefault="009D4CAC" w:rsidP="00781017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3E" w14:textId="77777777" w:rsidR="00BC4D33" w:rsidRPr="005E1CBD" w:rsidRDefault="009D4CAC" w:rsidP="00781017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3F" w14:textId="77777777" w:rsidR="00BC4D33" w:rsidRPr="005E1CBD" w:rsidRDefault="009D4CAC" w:rsidP="00781017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FB0240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4*e4"/>
                    <w:maxLength w:val="19"/>
                    <w:format w:val="#,##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4028D5" w:rsidRPr="005E1CBD">
              <w:rPr>
                <w:sz w:val="14"/>
                <w:szCs w:val="14"/>
              </w:rPr>
              <w:instrText xml:space="preserve"> =d4*e4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FB0241" w14:textId="77777777" w:rsidR="00BC4D33" w:rsidRPr="005E1CBD" w:rsidRDefault="009D4CAC" w:rsidP="00781017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42" w14:textId="77777777" w:rsidR="00BC4D33" w:rsidRPr="005E1CBD" w:rsidRDefault="009D4CAC" w:rsidP="00781017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43" w14:textId="77777777" w:rsidR="00BC4D33" w:rsidRPr="005E1CBD" w:rsidRDefault="009D4CAC" w:rsidP="00781017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="00781017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44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4*i4"/>
                    <w:maxLength w:val="19"/>
                    <w:format w:val="#,##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4028D5" w:rsidRPr="005E1CBD">
              <w:rPr>
                <w:sz w:val="14"/>
                <w:szCs w:val="14"/>
              </w:rPr>
              <w:instrText xml:space="preserve"> =h4*i4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FB0245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4-f4"/>
                    <w:maxLength w:val="19"/>
                    <w:format w:val="#,##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4028D5" w:rsidRPr="005E1CBD">
              <w:rPr>
                <w:sz w:val="14"/>
                <w:szCs w:val="14"/>
              </w:rPr>
              <w:instrText xml:space="preserve"> =j4-f4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52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47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15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48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49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4A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4B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4C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5*e5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=d5*e5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4D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4E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4F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50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5*i5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=h5*i5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51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5-f5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=j5-f5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5E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53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16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54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55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56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57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58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6*e6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=d6*e6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59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5A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5B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5C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6*i6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=h6*i6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5D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6-f6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=j6-f6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6B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5F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17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60" w14:textId="77777777" w:rsidR="00BC4D33" w:rsidRPr="005E1CBD" w:rsidRDefault="009D4CAC" w:rsidP="00BC4D33">
            <w:pPr>
              <w:rPr>
                <w:noProof/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</w:p>
          <w:p w14:paraId="38FB0261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62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63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64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65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7*e7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=d7*e7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66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67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68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69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7*i7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=h7*i7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6A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7-f7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=j7-f7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77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6C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18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6D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6E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6F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70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71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8*e8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=d8*e8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72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73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74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75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8*i8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=h8*i8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76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8-f8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=j8-f8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83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78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19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79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7A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7B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7C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7D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9*e9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=d9*e9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7E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7F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80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81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9*i9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=h9*i9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82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9-f9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=j9-f9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8F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84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20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85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86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87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88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89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0*e10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=d10*e10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8A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8B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8C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8D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0*i10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=h10*i10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8E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0-f10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=j10-f10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9B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90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21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91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92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93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94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95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1*e11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=d11*e11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96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97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98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99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1*i11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=h11*i11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9A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1-f11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=j11-f11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A7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9C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22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9D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9E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9F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A0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A1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2*e12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=d12*e12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A2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A3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A4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A5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2*i12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=h12*i12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A6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2-f12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=j12-f12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B3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A8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23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A9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AA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AB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AC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AD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3*e13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=d13*e13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AE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AF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B0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B1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3*i13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=h13*i13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B2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3-f13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=j13-f13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BF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B4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24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B5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B6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B7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B8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B9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4*e14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=d14*e14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BA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BB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BC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BD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4*i14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=h14*i14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BE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4-f14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=j14-f14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CB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38FB02C0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25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C1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38FB02C2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FB02C3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C4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14:paraId="38FB02C5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5*e15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=d15*e15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38FB02C6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C7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FB02C8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8FB02C9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5*i15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=h15*i15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14:paraId="38FB02CA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5-f15"/>
                    <w:maxLength w:val="19"/>
                    <w:format w:val="#,##0.00"/>
                  </w:textInput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BC4D33" w:rsidRPr="005E1CBD">
              <w:rPr>
                <w:sz w:val="14"/>
                <w:szCs w:val="14"/>
              </w:rPr>
              <w:instrText xml:space="preserve"> =j15-f15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  <w:tr w:rsidR="00BC4D33" w:rsidRPr="00BC4D33" w14:paraId="38FB02D7" w14:textId="77777777" w:rsidTr="00DD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CC" w14:textId="77777777" w:rsidR="00BC4D33" w:rsidRPr="005E1CBD" w:rsidRDefault="00DD25E0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t>26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8FB02CD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CE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CF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D0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B02D1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d16*e16"/>
                    <w:maxLength w:val="19"/>
                    <w:format w:val="#,##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4028D5" w:rsidRPr="005E1CBD">
              <w:rPr>
                <w:sz w:val="14"/>
                <w:szCs w:val="14"/>
              </w:rPr>
              <w:instrText xml:space="preserve"> =d16*e16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B02D2" w14:textId="77777777" w:rsidR="00BC4D33" w:rsidRPr="005E1CBD" w:rsidRDefault="009D4CAC" w:rsidP="00BC4D33">
            <w:pPr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BC4D33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="00BC4D33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D3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D4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="004028D5" w:rsidRPr="005E1CBD">
              <w:rPr>
                <w:noProof/>
                <w:sz w:val="14"/>
                <w:szCs w:val="14"/>
              </w:rPr>
              <w:t> 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D5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h16*i16"/>
                    <w:maxLength w:val="19"/>
                    <w:format w:val="#,##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4028D5" w:rsidRPr="005E1CBD">
              <w:rPr>
                <w:sz w:val="14"/>
                <w:szCs w:val="14"/>
              </w:rPr>
              <w:instrText xml:space="preserve"> =h16*i16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B02D6" w14:textId="77777777" w:rsidR="00BC4D33" w:rsidRPr="005E1CBD" w:rsidRDefault="009D4CAC" w:rsidP="00DD25E0">
            <w:pPr>
              <w:jc w:val="center"/>
              <w:rPr>
                <w:sz w:val="14"/>
                <w:szCs w:val="14"/>
              </w:rPr>
            </w:pPr>
            <w:r w:rsidRPr="005E1CBD"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/>
                  <w:statusText w:type="text" w:val="Enter Amount"/>
                  <w:textInput>
                    <w:type w:val="calculated"/>
                    <w:default w:val="=j16-f16"/>
                    <w:maxLength w:val="19"/>
                    <w:format w:val="#,##0.00"/>
                  </w:textInput>
                </w:ffData>
              </w:fldChar>
            </w:r>
            <w:r w:rsidR="004028D5" w:rsidRPr="005E1CBD">
              <w:rPr>
                <w:sz w:val="14"/>
                <w:szCs w:val="14"/>
              </w:rPr>
              <w:instrText xml:space="preserve"> FORMTEXT </w:instrText>
            </w:r>
            <w:r w:rsidRPr="005E1CBD">
              <w:rPr>
                <w:sz w:val="14"/>
                <w:szCs w:val="14"/>
              </w:rPr>
              <w:fldChar w:fldCharType="begin"/>
            </w:r>
            <w:r w:rsidR="004028D5" w:rsidRPr="005E1CBD">
              <w:rPr>
                <w:sz w:val="14"/>
                <w:szCs w:val="14"/>
              </w:rPr>
              <w:instrText xml:space="preserve"> =j16-f16 </w:instrText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instrText>0.0</w:instrText>
            </w:r>
            <w:r w:rsidRPr="005E1CBD">
              <w:rPr>
                <w:sz w:val="14"/>
                <w:szCs w:val="14"/>
              </w:rPr>
              <w:fldChar w:fldCharType="end"/>
            </w:r>
            <w:r w:rsidRPr="005E1CBD">
              <w:rPr>
                <w:sz w:val="14"/>
                <w:szCs w:val="14"/>
              </w:rPr>
            </w:r>
            <w:r w:rsidRPr="005E1CBD">
              <w:rPr>
                <w:sz w:val="14"/>
                <w:szCs w:val="14"/>
              </w:rPr>
              <w:fldChar w:fldCharType="separate"/>
            </w:r>
            <w:r w:rsidR="00C2061A">
              <w:rPr>
                <w:noProof/>
                <w:sz w:val="14"/>
                <w:szCs w:val="14"/>
              </w:rPr>
              <w:t>0.00</w:t>
            </w:r>
            <w:r w:rsidRPr="005E1CBD">
              <w:rPr>
                <w:sz w:val="14"/>
                <w:szCs w:val="14"/>
              </w:rPr>
              <w:fldChar w:fldCharType="end"/>
            </w:r>
          </w:p>
        </w:tc>
      </w:tr>
    </w:tbl>
    <w:p w14:paraId="38FB02D8" w14:textId="77777777" w:rsidR="00BC4D33" w:rsidRDefault="00BC4D33"/>
    <w:p w14:paraId="38FB02D9" w14:textId="77777777" w:rsidR="00096AB3" w:rsidRDefault="00096AB3"/>
    <w:p w14:paraId="38FB02DA" w14:textId="77777777" w:rsidR="005E1CBD" w:rsidRDefault="005E1C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636" w14:paraId="38FB02DC" w14:textId="77777777" w:rsidTr="00F876DE">
        <w:tc>
          <w:tcPr>
            <w:tcW w:w="11016" w:type="dxa"/>
          </w:tcPr>
          <w:p w14:paraId="38FB02DB" w14:textId="77777777" w:rsidR="00F72636" w:rsidRPr="00F72636" w:rsidRDefault="00D532F2" w:rsidP="00D532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V</w:t>
            </w:r>
            <w:r w:rsidR="0044707E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I.  </w:t>
            </w:r>
            <w:r w:rsidR="00F72636">
              <w:rPr>
                <w:b/>
                <w:u w:val="single"/>
              </w:rPr>
              <w:t>Task Change Analysis</w:t>
            </w:r>
          </w:p>
        </w:tc>
      </w:tr>
    </w:tbl>
    <w:p w14:paraId="38FB02DD" w14:textId="77777777" w:rsidR="00B07105" w:rsidRDefault="00B07105"/>
    <w:p w14:paraId="38FB02DE" w14:textId="77777777" w:rsidR="00B07105" w:rsidRDefault="00B071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137F0" w:rsidRPr="007715EB" w14:paraId="38FB02E0" w14:textId="77777777" w:rsidTr="00F876DE">
        <w:tc>
          <w:tcPr>
            <w:tcW w:w="11016" w:type="dxa"/>
          </w:tcPr>
          <w:p w14:paraId="38FB02DF" w14:textId="77777777" w:rsidR="007137F0" w:rsidRPr="007715EB" w:rsidRDefault="007137F0" w:rsidP="003A2A32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 xml:space="preserve">Provide a detailed explanation for the difference in cost for each task listed </w:t>
            </w:r>
            <w:r w:rsidR="003A2A32" w:rsidRPr="007715EB">
              <w:rPr>
                <w:rFonts w:cs="Arial"/>
                <w:sz w:val="20"/>
                <w:szCs w:val="20"/>
              </w:rPr>
              <w:t>on the Consultant Agreement Task Analysis.</w:t>
            </w:r>
          </w:p>
        </w:tc>
      </w:tr>
    </w:tbl>
    <w:p w14:paraId="38FB02E1" w14:textId="77777777" w:rsidR="00B07105" w:rsidRPr="007715EB" w:rsidRDefault="00B07105">
      <w:pPr>
        <w:rPr>
          <w:rFonts w:cs="Arial"/>
          <w:sz w:val="20"/>
          <w:szCs w:val="20"/>
        </w:rPr>
      </w:pPr>
    </w:p>
    <w:p w14:paraId="38FB02E2" w14:textId="77777777" w:rsidR="00B07105" w:rsidRPr="007715EB" w:rsidRDefault="00B0710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098"/>
      </w:tblGrid>
      <w:tr w:rsidR="007137F0" w:rsidRPr="007715EB" w14:paraId="38FB02E5" w14:textId="77777777" w:rsidTr="00160D72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8FB02E3" w14:textId="77777777" w:rsidR="007137F0" w:rsidRPr="007715EB" w:rsidRDefault="007137F0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Task #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38FB02E4" w14:textId="77777777" w:rsidR="007137F0" w:rsidRPr="007715EB" w:rsidRDefault="007137F0" w:rsidP="007137F0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Explanation for Difference</w:t>
            </w:r>
          </w:p>
        </w:tc>
      </w:tr>
    </w:tbl>
    <w:p w14:paraId="38FB02E6" w14:textId="77777777" w:rsidR="00B07105" w:rsidRPr="007715EB" w:rsidRDefault="00B07105">
      <w:pPr>
        <w:rPr>
          <w:rFonts w:cs="Arial"/>
          <w:sz w:val="20"/>
          <w:szCs w:val="20"/>
        </w:rPr>
      </w:pPr>
    </w:p>
    <w:p w14:paraId="38FB02E7" w14:textId="77777777" w:rsidR="00B07105" w:rsidRPr="007715EB" w:rsidRDefault="00B0710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0368"/>
      </w:tblGrid>
      <w:tr w:rsidR="007715EB" w:rsidRPr="007715EB" w14:paraId="38FB02EA" w14:textId="77777777" w:rsidTr="004F6FF8">
        <w:trPr>
          <w:trHeight w:hRule="exact" w:val="1008"/>
        </w:trPr>
        <w:tc>
          <w:tcPr>
            <w:tcW w:w="648" w:type="dxa"/>
            <w:tcBorders>
              <w:right w:val="single" w:sz="4" w:space="0" w:color="auto"/>
            </w:tcBorders>
          </w:tcPr>
          <w:p w14:paraId="38FB02E8" w14:textId="77777777" w:rsidR="007715EB" w:rsidRPr="007715EB" w:rsidRDefault="007715EB" w:rsidP="001A0A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E9" w14:textId="77777777" w:rsidR="007715EB" w:rsidRPr="007715EB" w:rsidRDefault="009D4CAC" w:rsidP="00781017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715EB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37F0" w:rsidRPr="007715EB" w14:paraId="38FB02ED" w14:textId="77777777" w:rsidTr="007715EB">
        <w:trPr>
          <w:trHeight w:hRule="exact" w:val="144"/>
        </w:trPr>
        <w:tc>
          <w:tcPr>
            <w:tcW w:w="648" w:type="dxa"/>
          </w:tcPr>
          <w:p w14:paraId="38FB02EB" w14:textId="77777777" w:rsidR="007137F0" w:rsidRPr="007715EB" w:rsidRDefault="007137F0" w:rsidP="001A0A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8FB02EC" w14:textId="77777777" w:rsidR="007137F0" w:rsidRPr="007715EB" w:rsidRDefault="007137F0">
            <w:pPr>
              <w:rPr>
                <w:rFonts w:cs="Arial"/>
                <w:sz w:val="20"/>
                <w:szCs w:val="20"/>
              </w:rPr>
            </w:pPr>
          </w:p>
        </w:tc>
      </w:tr>
      <w:tr w:rsidR="007715EB" w:rsidRPr="007715EB" w14:paraId="38FB02F0" w14:textId="77777777" w:rsidTr="004F6FF8">
        <w:trPr>
          <w:trHeight w:hRule="exact" w:val="1008"/>
        </w:trPr>
        <w:tc>
          <w:tcPr>
            <w:tcW w:w="648" w:type="dxa"/>
            <w:tcBorders>
              <w:right w:val="single" w:sz="4" w:space="0" w:color="auto"/>
            </w:tcBorders>
          </w:tcPr>
          <w:p w14:paraId="38FB02EE" w14:textId="77777777" w:rsidR="007715EB" w:rsidRPr="007715EB" w:rsidRDefault="007715EB" w:rsidP="001A0A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EF" w14:textId="77777777" w:rsidR="007715EB" w:rsidRPr="007715EB" w:rsidRDefault="009D4C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715EB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37F0" w:rsidRPr="007715EB" w14:paraId="38FB02F3" w14:textId="77777777" w:rsidTr="007715EB">
        <w:trPr>
          <w:trHeight w:hRule="exact" w:val="144"/>
        </w:trPr>
        <w:tc>
          <w:tcPr>
            <w:tcW w:w="648" w:type="dxa"/>
          </w:tcPr>
          <w:p w14:paraId="38FB02F1" w14:textId="77777777" w:rsidR="007137F0" w:rsidRPr="007715EB" w:rsidRDefault="007137F0" w:rsidP="001A0A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8FB02F2" w14:textId="77777777" w:rsidR="007137F0" w:rsidRPr="007715EB" w:rsidRDefault="007137F0">
            <w:pPr>
              <w:rPr>
                <w:rFonts w:cs="Arial"/>
                <w:sz w:val="20"/>
                <w:szCs w:val="20"/>
              </w:rPr>
            </w:pPr>
          </w:p>
        </w:tc>
      </w:tr>
      <w:tr w:rsidR="007715EB" w:rsidRPr="007715EB" w14:paraId="38FB02F6" w14:textId="77777777" w:rsidTr="004F6FF8">
        <w:trPr>
          <w:trHeight w:hRule="exact" w:val="1008"/>
        </w:trPr>
        <w:tc>
          <w:tcPr>
            <w:tcW w:w="648" w:type="dxa"/>
            <w:tcBorders>
              <w:right w:val="single" w:sz="4" w:space="0" w:color="auto"/>
            </w:tcBorders>
          </w:tcPr>
          <w:p w14:paraId="38FB02F4" w14:textId="77777777" w:rsidR="007715EB" w:rsidRPr="007715EB" w:rsidRDefault="007715EB" w:rsidP="001A0A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F5" w14:textId="77777777" w:rsidR="007715EB" w:rsidRPr="007715EB" w:rsidRDefault="009D4C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715EB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37F0" w:rsidRPr="007715EB" w14:paraId="38FB02F9" w14:textId="77777777" w:rsidTr="007715EB">
        <w:trPr>
          <w:trHeight w:hRule="exact" w:val="144"/>
        </w:trPr>
        <w:tc>
          <w:tcPr>
            <w:tcW w:w="648" w:type="dxa"/>
          </w:tcPr>
          <w:p w14:paraId="38FB02F7" w14:textId="77777777" w:rsidR="007137F0" w:rsidRPr="007715EB" w:rsidRDefault="007137F0" w:rsidP="001A0A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8FB02F8" w14:textId="77777777" w:rsidR="007137F0" w:rsidRPr="007715EB" w:rsidRDefault="007137F0">
            <w:pPr>
              <w:rPr>
                <w:rFonts w:cs="Arial"/>
                <w:sz w:val="20"/>
                <w:szCs w:val="20"/>
              </w:rPr>
            </w:pPr>
          </w:p>
        </w:tc>
      </w:tr>
      <w:tr w:rsidR="007715EB" w:rsidRPr="007715EB" w14:paraId="38FB02FC" w14:textId="77777777" w:rsidTr="004F6FF8">
        <w:trPr>
          <w:trHeight w:hRule="exact" w:val="1008"/>
        </w:trPr>
        <w:tc>
          <w:tcPr>
            <w:tcW w:w="648" w:type="dxa"/>
            <w:tcBorders>
              <w:right w:val="single" w:sz="4" w:space="0" w:color="auto"/>
            </w:tcBorders>
          </w:tcPr>
          <w:p w14:paraId="38FB02FA" w14:textId="77777777" w:rsidR="007715EB" w:rsidRPr="007715EB" w:rsidRDefault="007715EB" w:rsidP="001A0A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2FB" w14:textId="77777777" w:rsidR="007715EB" w:rsidRPr="007715EB" w:rsidRDefault="009D4C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715EB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37F0" w:rsidRPr="007715EB" w14:paraId="38FB02FF" w14:textId="77777777" w:rsidTr="007715EB">
        <w:trPr>
          <w:trHeight w:hRule="exact" w:val="144"/>
        </w:trPr>
        <w:tc>
          <w:tcPr>
            <w:tcW w:w="648" w:type="dxa"/>
          </w:tcPr>
          <w:p w14:paraId="38FB02FD" w14:textId="77777777" w:rsidR="007137F0" w:rsidRPr="007715EB" w:rsidRDefault="007137F0" w:rsidP="001A0A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8FB02FE" w14:textId="77777777" w:rsidR="007137F0" w:rsidRPr="007715EB" w:rsidRDefault="007137F0">
            <w:pPr>
              <w:rPr>
                <w:rFonts w:cs="Arial"/>
                <w:sz w:val="20"/>
                <w:szCs w:val="20"/>
              </w:rPr>
            </w:pPr>
          </w:p>
        </w:tc>
      </w:tr>
      <w:tr w:rsidR="007715EB" w:rsidRPr="007715EB" w14:paraId="38FB0302" w14:textId="77777777" w:rsidTr="004F6FF8">
        <w:trPr>
          <w:trHeight w:hRule="exact" w:val="1008"/>
        </w:trPr>
        <w:tc>
          <w:tcPr>
            <w:tcW w:w="648" w:type="dxa"/>
            <w:tcBorders>
              <w:right w:val="single" w:sz="4" w:space="0" w:color="auto"/>
            </w:tcBorders>
          </w:tcPr>
          <w:p w14:paraId="38FB0300" w14:textId="77777777" w:rsidR="007715EB" w:rsidRPr="007715EB" w:rsidRDefault="007715EB" w:rsidP="001A0A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301" w14:textId="77777777" w:rsidR="007715EB" w:rsidRPr="007715EB" w:rsidRDefault="009D4C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715EB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37F0" w:rsidRPr="007715EB" w14:paraId="38FB0305" w14:textId="77777777" w:rsidTr="007715EB">
        <w:trPr>
          <w:trHeight w:hRule="exact" w:val="144"/>
        </w:trPr>
        <w:tc>
          <w:tcPr>
            <w:tcW w:w="648" w:type="dxa"/>
          </w:tcPr>
          <w:p w14:paraId="38FB0303" w14:textId="77777777" w:rsidR="007137F0" w:rsidRPr="007715EB" w:rsidRDefault="007137F0" w:rsidP="001A0A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8FB0304" w14:textId="77777777" w:rsidR="007137F0" w:rsidRPr="007715EB" w:rsidRDefault="007137F0">
            <w:pPr>
              <w:rPr>
                <w:rFonts w:cs="Arial"/>
                <w:sz w:val="20"/>
                <w:szCs w:val="20"/>
              </w:rPr>
            </w:pPr>
          </w:p>
        </w:tc>
      </w:tr>
      <w:tr w:rsidR="007715EB" w:rsidRPr="007715EB" w14:paraId="38FB0308" w14:textId="77777777" w:rsidTr="004F6FF8">
        <w:trPr>
          <w:trHeight w:hRule="exact" w:val="1008"/>
        </w:trPr>
        <w:tc>
          <w:tcPr>
            <w:tcW w:w="648" w:type="dxa"/>
            <w:tcBorders>
              <w:right w:val="single" w:sz="4" w:space="0" w:color="auto"/>
            </w:tcBorders>
          </w:tcPr>
          <w:p w14:paraId="38FB0306" w14:textId="77777777" w:rsidR="007715EB" w:rsidRPr="007715EB" w:rsidRDefault="007715EB" w:rsidP="001A0A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307" w14:textId="77777777" w:rsidR="007715EB" w:rsidRPr="007715EB" w:rsidRDefault="009D4C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715EB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37F0" w:rsidRPr="007715EB" w14:paraId="38FB030B" w14:textId="77777777" w:rsidTr="007715EB">
        <w:trPr>
          <w:trHeight w:hRule="exact" w:val="144"/>
        </w:trPr>
        <w:tc>
          <w:tcPr>
            <w:tcW w:w="648" w:type="dxa"/>
          </w:tcPr>
          <w:p w14:paraId="38FB0309" w14:textId="77777777" w:rsidR="007137F0" w:rsidRPr="007715EB" w:rsidRDefault="007137F0" w:rsidP="001A0A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8FB030A" w14:textId="77777777" w:rsidR="007137F0" w:rsidRPr="007715EB" w:rsidRDefault="007137F0">
            <w:pPr>
              <w:rPr>
                <w:rFonts w:cs="Arial"/>
                <w:sz w:val="20"/>
                <w:szCs w:val="20"/>
              </w:rPr>
            </w:pPr>
          </w:p>
        </w:tc>
      </w:tr>
      <w:tr w:rsidR="007715EB" w:rsidRPr="007715EB" w14:paraId="38FB030E" w14:textId="77777777" w:rsidTr="004F6FF8">
        <w:trPr>
          <w:trHeight w:hRule="exact" w:val="1008"/>
        </w:trPr>
        <w:tc>
          <w:tcPr>
            <w:tcW w:w="648" w:type="dxa"/>
            <w:tcBorders>
              <w:right w:val="single" w:sz="4" w:space="0" w:color="auto"/>
            </w:tcBorders>
          </w:tcPr>
          <w:p w14:paraId="38FB030C" w14:textId="77777777" w:rsidR="007715EB" w:rsidRPr="007715EB" w:rsidRDefault="007715EB" w:rsidP="001A0A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30D" w14:textId="77777777" w:rsidR="007715EB" w:rsidRPr="007715EB" w:rsidRDefault="009D4C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715EB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37F0" w:rsidRPr="007715EB" w14:paraId="38FB0311" w14:textId="77777777" w:rsidTr="007715EB">
        <w:trPr>
          <w:trHeight w:hRule="exact" w:val="144"/>
        </w:trPr>
        <w:tc>
          <w:tcPr>
            <w:tcW w:w="648" w:type="dxa"/>
          </w:tcPr>
          <w:p w14:paraId="38FB030F" w14:textId="77777777" w:rsidR="007137F0" w:rsidRPr="007715EB" w:rsidRDefault="007137F0" w:rsidP="001A0A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8FB0310" w14:textId="77777777" w:rsidR="007137F0" w:rsidRPr="007715EB" w:rsidRDefault="007137F0">
            <w:pPr>
              <w:rPr>
                <w:rFonts w:cs="Arial"/>
                <w:sz w:val="20"/>
                <w:szCs w:val="20"/>
              </w:rPr>
            </w:pPr>
          </w:p>
        </w:tc>
      </w:tr>
      <w:tr w:rsidR="007715EB" w:rsidRPr="007715EB" w14:paraId="38FB0314" w14:textId="77777777" w:rsidTr="004F6FF8">
        <w:trPr>
          <w:trHeight w:hRule="exact" w:val="1008"/>
        </w:trPr>
        <w:tc>
          <w:tcPr>
            <w:tcW w:w="648" w:type="dxa"/>
            <w:tcBorders>
              <w:right w:val="single" w:sz="4" w:space="0" w:color="auto"/>
            </w:tcBorders>
          </w:tcPr>
          <w:p w14:paraId="38FB0312" w14:textId="77777777" w:rsidR="007715EB" w:rsidRPr="007715EB" w:rsidRDefault="007715EB" w:rsidP="001A0A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313" w14:textId="77777777" w:rsidR="007715EB" w:rsidRPr="007715EB" w:rsidRDefault="009D4C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715EB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37F0" w:rsidRPr="007715EB" w14:paraId="38FB0317" w14:textId="77777777" w:rsidTr="007715EB">
        <w:trPr>
          <w:trHeight w:hRule="exact" w:val="144"/>
        </w:trPr>
        <w:tc>
          <w:tcPr>
            <w:tcW w:w="648" w:type="dxa"/>
          </w:tcPr>
          <w:p w14:paraId="38FB0315" w14:textId="77777777" w:rsidR="007137F0" w:rsidRPr="007715EB" w:rsidRDefault="007137F0" w:rsidP="001A0A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8FB0316" w14:textId="77777777" w:rsidR="007137F0" w:rsidRPr="007715EB" w:rsidRDefault="007137F0">
            <w:pPr>
              <w:rPr>
                <w:rFonts w:cs="Arial"/>
                <w:sz w:val="20"/>
                <w:szCs w:val="20"/>
              </w:rPr>
            </w:pPr>
          </w:p>
        </w:tc>
      </w:tr>
      <w:tr w:rsidR="007715EB" w:rsidRPr="007715EB" w14:paraId="38FB031A" w14:textId="77777777" w:rsidTr="004F6FF8">
        <w:trPr>
          <w:trHeight w:hRule="exact" w:val="1008"/>
        </w:trPr>
        <w:tc>
          <w:tcPr>
            <w:tcW w:w="648" w:type="dxa"/>
            <w:tcBorders>
              <w:right w:val="single" w:sz="4" w:space="0" w:color="auto"/>
            </w:tcBorders>
          </w:tcPr>
          <w:p w14:paraId="38FB0318" w14:textId="77777777" w:rsidR="007715EB" w:rsidRPr="007715EB" w:rsidRDefault="007715EB" w:rsidP="001A0A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0319" w14:textId="77777777" w:rsidR="007715EB" w:rsidRPr="007715EB" w:rsidRDefault="009D4CAC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715EB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="007715EB" w:rsidRPr="007715EB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37F0" w:rsidRPr="007715EB" w14:paraId="38FB031D" w14:textId="77777777" w:rsidTr="00053D82">
        <w:trPr>
          <w:trHeight w:hRule="exact" w:val="144"/>
        </w:trPr>
        <w:tc>
          <w:tcPr>
            <w:tcW w:w="648" w:type="dxa"/>
          </w:tcPr>
          <w:p w14:paraId="38FB031B" w14:textId="77777777" w:rsidR="007137F0" w:rsidRPr="007715EB" w:rsidRDefault="007137F0" w:rsidP="001A0A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8FB031C" w14:textId="77777777" w:rsidR="007137F0" w:rsidRPr="007715EB" w:rsidRDefault="007137F0">
            <w:pPr>
              <w:rPr>
                <w:rFonts w:cs="Arial"/>
                <w:sz w:val="20"/>
                <w:szCs w:val="20"/>
              </w:rPr>
            </w:pPr>
          </w:p>
        </w:tc>
      </w:tr>
      <w:tr w:rsidR="007715EB" w:rsidRPr="007715EB" w14:paraId="38FB0320" w14:textId="77777777" w:rsidTr="00053D82">
        <w:trPr>
          <w:trHeight w:hRule="exact" w:val="1008"/>
        </w:trPr>
        <w:tc>
          <w:tcPr>
            <w:tcW w:w="648" w:type="dxa"/>
            <w:tcBorders>
              <w:right w:val="single" w:sz="4" w:space="0" w:color="auto"/>
            </w:tcBorders>
          </w:tcPr>
          <w:p w14:paraId="38FB031E" w14:textId="77777777" w:rsidR="007715EB" w:rsidRPr="007715EB" w:rsidRDefault="007715EB" w:rsidP="001A0A17">
            <w:pPr>
              <w:jc w:val="center"/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31F" w14:textId="77777777" w:rsidR="007715EB" w:rsidRPr="007715EB" w:rsidRDefault="009D4CAC" w:rsidP="00781017">
            <w:pPr>
              <w:rPr>
                <w:rFonts w:cs="Arial"/>
                <w:sz w:val="20"/>
                <w:szCs w:val="20"/>
              </w:rPr>
            </w:pPr>
            <w:r w:rsidRPr="007715EB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715EB" w:rsidRPr="007715E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5EB">
              <w:rPr>
                <w:rFonts w:cs="Arial"/>
                <w:sz w:val="20"/>
                <w:szCs w:val="20"/>
              </w:rPr>
            </w:r>
            <w:r w:rsidRPr="007715EB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7715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FB0321" w14:textId="77777777" w:rsidR="004F6FF8" w:rsidRDefault="004F6FF8"/>
    <w:p w14:paraId="38FB0322" w14:textId="77777777" w:rsidR="005E1CBD" w:rsidRDefault="005E1C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876DE" w14:paraId="38FB0324" w14:textId="77777777" w:rsidTr="00A103A2">
        <w:trPr>
          <w:trHeight w:hRule="exact" w:val="288"/>
        </w:trPr>
        <w:tc>
          <w:tcPr>
            <w:tcW w:w="11016" w:type="dxa"/>
          </w:tcPr>
          <w:p w14:paraId="38FB0323" w14:textId="77777777" w:rsidR="00F876DE" w:rsidRPr="00F876DE" w:rsidRDefault="00D532F2" w:rsidP="00D532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VI</w:t>
            </w:r>
            <w:r w:rsidR="0044707E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I.  </w:t>
            </w:r>
            <w:r w:rsidR="00791DCB">
              <w:rPr>
                <w:b/>
                <w:u w:val="single"/>
              </w:rPr>
              <w:t xml:space="preserve">Construction Observation </w:t>
            </w:r>
            <w:r w:rsidR="00665D32">
              <w:rPr>
                <w:b/>
                <w:u w:val="single"/>
              </w:rPr>
              <w:t>Hours</w:t>
            </w:r>
            <w:r w:rsidR="00791DCB">
              <w:rPr>
                <w:b/>
                <w:u w:val="single"/>
              </w:rPr>
              <w:t xml:space="preserve"> Analysis: Calendar Day Study</w:t>
            </w:r>
          </w:p>
        </w:tc>
      </w:tr>
    </w:tbl>
    <w:p w14:paraId="38FB0325" w14:textId="77777777" w:rsidR="00B07105" w:rsidRPr="00A103A2" w:rsidRDefault="00B07105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2669"/>
        <w:gridCol w:w="1440"/>
        <w:gridCol w:w="1440"/>
        <w:gridCol w:w="1440"/>
        <w:gridCol w:w="1440"/>
        <w:gridCol w:w="1232"/>
      </w:tblGrid>
      <w:tr w:rsidR="00160D72" w:rsidRPr="00A103A2" w14:paraId="38FB0332" w14:textId="77777777" w:rsidTr="00A103A2">
        <w:trPr>
          <w:trHeight w:hRule="exact" w:val="72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326" w14:textId="77777777" w:rsidR="00160D72" w:rsidRPr="00A103A2" w:rsidRDefault="00160D72" w:rsidP="00F876DE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327" w14:textId="77777777" w:rsidR="00160D72" w:rsidRPr="00A103A2" w:rsidRDefault="00160D72" w:rsidP="00F876DE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 xml:space="preserve">Engineering Employee Classification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328" w14:textId="77777777" w:rsidR="00160D72" w:rsidRPr="00A103A2" w:rsidRDefault="00160D72" w:rsidP="00F876DE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 xml:space="preserve">Engineering </w:t>
            </w:r>
          </w:p>
          <w:p w14:paraId="38FB0329" w14:textId="77777777" w:rsidR="00160D72" w:rsidRPr="00A103A2" w:rsidRDefault="00160D72" w:rsidP="00F876DE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32A" w14:textId="77777777" w:rsidR="00160D72" w:rsidRPr="00A103A2" w:rsidRDefault="00160D72" w:rsidP="00ED6A24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Engineering</w:t>
            </w:r>
          </w:p>
          <w:p w14:paraId="38FB032B" w14:textId="77777777" w:rsidR="00160D72" w:rsidRPr="00A103A2" w:rsidRDefault="00160D72" w:rsidP="00ED6A24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O.T.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32C" w14:textId="77777777" w:rsidR="00160D72" w:rsidRPr="00A103A2" w:rsidRDefault="00160D72" w:rsidP="00ED6A24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Contractor</w:t>
            </w:r>
          </w:p>
          <w:p w14:paraId="38FB032D" w14:textId="77777777" w:rsidR="00160D72" w:rsidRPr="00A103A2" w:rsidRDefault="00160D72" w:rsidP="00ED6A24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32E" w14:textId="77777777" w:rsidR="00160D72" w:rsidRPr="00A103A2" w:rsidRDefault="00160D72" w:rsidP="00F876DE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 xml:space="preserve">Workable Day </w:t>
            </w:r>
          </w:p>
          <w:p w14:paraId="38FB032F" w14:textId="77777777" w:rsidR="00160D72" w:rsidRPr="00A103A2" w:rsidRDefault="00160D72" w:rsidP="00F876DE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(Y/N)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330" w14:textId="77777777" w:rsidR="00160D72" w:rsidRPr="00A103A2" w:rsidRDefault="00160D72" w:rsidP="00160D7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 xml:space="preserve">Calendar </w:t>
            </w:r>
          </w:p>
          <w:p w14:paraId="38FB0331" w14:textId="77777777" w:rsidR="00160D72" w:rsidRPr="00A103A2" w:rsidRDefault="00160D72" w:rsidP="00160D7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 xml:space="preserve"> Day Total</w:t>
            </w:r>
          </w:p>
        </w:tc>
      </w:tr>
      <w:tr w:rsidR="00862A81" w:rsidRPr="00A103A2" w14:paraId="38FB033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4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3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4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5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4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5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6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5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6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7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6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7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8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7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8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9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8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9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A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9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A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B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A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B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C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B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C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D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C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D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3" w14:textId="77777777" w:rsidR="00862A81" w:rsidRPr="00A103A2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4" w14:textId="77777777" w:rsidR="00862A81" w:rsidRPr="00A103A2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5" w14:textId="77777777" w:rsidR="00862A81" w:rsidRPr="00A103A2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6" w14:textId="77777777" w:rsidR="00862A81" w:rsidRPr="00A103A2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7" w14:textId="77777777" w:rsidR="00862A81" w:rsidRPr="00A103A2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8" w14:textId="77777777" w:rsidR="00862A81" w:rsidRPr="00A103A2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9" w14:textId="77777777" w:rsidR="00862A81" w:rsidRPr="00A103A2" w:rsidRDefault="009D4CAC" w:rsidP="00781017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E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D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E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F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E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3F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0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3F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0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1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0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1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2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1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2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3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2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3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4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3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4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5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5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6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5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6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7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6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7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8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7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8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92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8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9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9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9A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9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9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9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9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9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9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9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FB049B" w14:textId="77777777" w:rsidR="00D84EEF" w:rsidRDefault="00D84EEF" w:rsidP="00ED6A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2669"/>
        <w:gridCol w:w="1440"/>
        <w:gridCol w:w="1440"/>
        <w:gridCol w:w="1440"/>
        <w:gridCol w:w="1440"/>
        <w:gridCol w:w="1232"/>
      </w:tblGrid>
      <w:tr w:rsidR="00D84EEF" w:rsidRPr="00A103A2" w14:paraId="38FB04A8" w14:textId="77777777" w:rsidTr="00A103A2">
        <w:trPr>
          <w:trHeight w:hRule="exact" w:val="72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49C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49D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Engineering Employee Classification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49E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Engineering</w:t>
            </w:r>
          </w:p>
          <w:p w14:paraId="38FB049F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4A0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Engineering</w:t>
            </w:r>
          </w:p>
          <w:p w14:paraId="38FB04A1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O.T.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4A2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Contractor</w:t>
            </w:r>
          </w:p>
          <w:p w14:paraId="38FB04A3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4A4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Workable Day</w:t>
            </w:r>
          </w:p>
          <w:p w14:paraId="38FB04A5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(Y/N)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4A6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Calendar</w:t>
            </w:r>
          </w:p>
          <w:p w14:paraId="38FB04A7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Day Total</w:t>
            </w:r>
          </w:p>
        </w:tc>
      </w:tr>
      <w:tr w:rsidR="00862A81" w:rsidRPr="00A103A2" w14:paraId="38FB04B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A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A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A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A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A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A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A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B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C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B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C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D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C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D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E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D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E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F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E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4F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0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F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0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1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0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1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2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1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2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3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2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3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4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3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4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5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4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5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6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5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6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7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6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7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8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7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8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9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8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9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A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9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A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B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A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B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C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B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C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D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C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D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E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D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E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F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E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5F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0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5F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08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6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10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E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0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FB0611" w14:textId="77777777" w:rsidR="00D84EEF" w:rsidRPr="00A103A2" w:rsidRDefault="00D84EEF" w:rsidP="00ED6A2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2669"/>
        <w:gridCol w:w="1440"/>
        <w:gridCol w:w="1440"/>
        <w:gridCol w:w="1440"/>
        <w:gridCol w:w="1440"/>
        <w:gridCol w:w="1232"/>
      </w:tblGrid>
      <w:tr w:rsidR="00D84EEF" w:rsidRPr="00A103A2" w14:paraId="38FB061E" w14:textId="77777777" w:rsidTr="00A103A2">
        <w:trPr>
          <w:trHeight w:hRule="exact" w:val="72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612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613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Engineering Employee Classification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614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Engineering</w:t>
            </w:r>
          </w:p>
          <w:p w14:paraId="38FB0615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616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Engineering</w:t>
            </w:r>
          </w:p>
          <w:p w14:paraId="38FB0617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O.T.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618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Contractor</w:t>
            </w:r>
          </w:p>
          <w:p w14:paraId="38FB0619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61A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Workable Day</w:t>
            </w:r>
          </w:p>
          <w:p w14:paraId="38FB061B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(Y/N)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61C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Calendar</w:t>
            </w:r>
          </w:p>
          <w:p w14:paraId="38FB061D" w14:textId="77777777" w:rsidR="00D84EEF" w:rsidRPr="00A103A2" w:rsidRDefault="00D84EEF" w:rsidP="00D84EEF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Day Total</w:t>
            </w:r>
          </w:p>
        </w:tc>
      </w:tr>
      <w:tr w:rsidR="00862A81" w:rsidRPr="00A103A2" w14:paraId="38FB062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1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2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3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2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3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4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3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4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5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4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5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6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5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6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7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6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7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8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7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8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9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8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9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A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9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A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B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A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B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C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B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C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D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C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D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E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D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E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F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E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6F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0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6F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0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1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0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1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2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1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2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3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2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3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4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3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4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5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4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5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6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5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6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7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6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7E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7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8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9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A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B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C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D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2A81" w:rsidRPr="00A103A2" w14:paraId="38FB0786" w14:textId="77777777" w:rsidTr="00A103A2"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7F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80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81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82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83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84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785" w14:textId="77777777" w:rsidR="00862A81" w:rsidRPr="00A103A2" w:rsidRDefault="009D4CAC" w:rsidP="00A103A2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62A81" w:rsidRPr="00A10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3A2">
              <w:rPr>
                <w:rFonts w:cs="Arial"/>
                <w:sz w:val="20"/>
                <w:szCs w:val="20"/>
              </w:rPr>
            </w:r>
            <w:r w:rsidRPr="00A103A2">
              <w:rPr>
                <w:rFonts w:cs="Arial"/>
                <w:sz w:val="20"/>
                <w:szCs w:val="20"/>
              </w:rPr>
              <w:fldChar w:fldCharType="separate"/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="00862A81" w:rsidRPr="00A103A2">
              <w:rPr>
                <w:rFonts w:cs="Arial"/>
                <w:noProof/>
                <w:sz w:val="20"/>
                <w:szCs w:val="20"/>
              </w:rPr>
              <w:t> </w:t>
            </w:r>
            <w:r w:rsidRPr="00A10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FB0787" w14:textId="77777777" w:rsidR="006568B5" w:rsidRDefault="006568B5" w:rsidP="006568B5"/>
    <w:p w14:paraId="38FB0788" w14:textId="77777777" w:rsidR="008A2858" w:rsidRDefault="008A2858" w:rsidP="006568B5"/>
    <w:p w14:paraId="38FB0789" w14:textId="77777777" w:rsidR="00096AB3" w:rsidRDefault="00096AB3" w:rsidP="006568B5"/>
    <w:p w14:paraId="38FB078A" w14:textId="77777777" w:rsidR="00392BE0" w:rsidRDefault="00392BE0" w:rsidP="006568B5"/>
    <w:p w14:paraId="38FB078B" w14:textId="77777777" w:rsidR="00086A45" w:rsidRPr="00F04390" w:rsidRDefault="00086A45" w:rsidP="00086A45">
      <w:pPr>
        <w:rPr>
          <w:b/>
          <w:u w:val="single"/>
        </w:rPr>
      </w:pPr>
      <w:r>
        <w:rPr>
          <w:b/>
          <w:u w:val="single"/>
        </w:rPr>
        <w:t>IX.</w:t>
      </w:r>
      <w:r w:rsidR="007B183E">
        <w:rPr>
          <w:b/>
          <w:u w:val="single"/>
        </w:rPr>
        <w:t xml:space="preserve">  </w:t>
      </w:r>
      <w:r>
        <w:rPr>
          <w:b/>
          <w:u w:val="single"/>
        </w:rPr>
        <w:t>Estimate of Cost vs. Actual Cost</w:t>
      </w:r>
    </w:p>
    <w:p w14:paraId="38FB078C" w14:textId="77777777" w:rsidR="00086A45" w:rsidRDefault="00086A45" w:rsidP="006568B5"/>
    <w:p w14:paraId="38FB078D" w14:textId="77777777" w:rsidR="00086A45" w:rsidRDefault="00086A45" w:rsidP="006568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160"/>
        <w:gridCol w:w="1908"/>
      </w:tblGrid>
      <w:tr w:rsidR="00086A45" w:rsidRPr="00A103A2" w14:paraId="38FB0792" w14:textId="77777777" w:rsidTr="00086A45">
        <w:tc>
          <w:tcPr>
            <w:tcW w:w="6948" w:type="dxa"/>
          </w:tcPr>
          <w:p w14:paraId="38FB078E" w14:textId="77777777" w:rsidR="00086A45" w:rsidRPr="00A103A2" w:rsidRDefault="00086A45" w:rsidP="00086A45">
            <w:pPr>
              <w:rPr>
                <w:rFonts w:cs="Arial"/>
                <w:b/>
                <w:sz w:val="20"/>
                <w:szCs w:val="20"/>
              </w:rPr>
            </w:pPr>
            <w:r w:rsidRPr="00A103A2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2160" w:type="dxa"/>
          </w:tcPr>
          <w:p w14:paraId="38FB078F" w14:textId="77777777" w:rsidR="00086A45" w:rsidRPr="00A103A2" w:rsidRDefault="00086A45" w:rsidP="00086A45">
            <w:pPr>
              <w:rPr>
                <w:rFonts w:cs="Arial"/>
                <w:b/>
                <w:sz w:val="20"/>
                <w:szCs w:val="20"/>
              </w:rPr>
            </w:pPr>
            <w:r w:rsidRPr="00A103A2">
              <w:rPr>
                <w:rFonts w:cs="Arial"/>
                <w:b/>
                <w:sz w:val="20"/>
                <w:szCs w:val="20"/>
              </w:rPr>
              <w:t>Estimated Amount</w:t>
            </w:r>
          </w:p>
          <w:p w14:paraId="38FB0790" w14:textId="77777777" w:rsidR="00EE43E9" w:rsidRPr="00A103A2" w:rsidRDefault="00096AB3" w:rsidP="00096AB3">
            <w:pPr>
              <w:jc w:val="center"/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(Attachment C</w:t>
            </w:r>
            <w:r w:rsidR="00EE43E9" w:rsidRPr="00A103A2">
              <w:rPr>
                <w:rFonts w:cs="Arial"/>
                <w:sz w:val="20"/>
                <w:szCs w:val="20"/>
              </w:rPr>
              <w:t xml:space="preserve"> per Engineering Agreement)</w:t>
            </w:r>
          </w:p>
        </w:tc>
        <w:tc>
          <w:tcPr>
            <w:tcW w:w="1908" w:type="dxa"/>
          </w:tcPr>
          <w:p w14:paraId="38FB0791" w14:textId="77777777" w:rsidR="00086A45" w:rsidRPr="00A103A2" w:rsidRDefault="00086A45" w:rsidP="00086A45">
            <w:pPr>
              <w:rPr>
                <w:rFonts w:cs="Arial"/>
                <w:b/>
                <w:sz w:val="20"/>
                <w:szCs w:val="20"/>
              </w:rPr>
            </w:pPr>
            <w:r w:rsidRPr="00A103A2">
              <w:rPr>
                <w:rFonts w:cs="Arial"/>
                <w:b/>
                <w:sz w:val="20"/>
                <w:szCs w:val="20"/>
              </w:rPr>
              <w:t>Actual Amount</w:t>
            </w:r>
          </w:p>
        </w:tc>
      </w:tr>
    </w:tbl>
    <w:p w14:paraId="38FB0793" w14:textId="77777777" w:rsidR="00086A45" w:rsidRPr="00A103A2" w:rsidRDefault="00086A45" w:rsidP="00086A4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3914"/>
        <w:gridCol w:w="984"/>
        <w:gridCol w:w="828"/>
        <w:gridCol w:w="269"/>
        <w:gridCol w:w="1869"/>
        <w:gridCol w:w="269"/>
        <w:gridCol w:w="1655"/>
        <w:gridCol w:w="236"/>
      </w:tblGrid>
      <w:tr w:rsidR="00086A45" w:rsidRPr="00A103A2" w14:paraId="38FB079A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94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Direct Salary Costs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95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bookmarkStart w:id="21" w:name="Text77"/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96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797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98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79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9F" w14:textId="77777777" w:rsidTr="00086A45">
        <w:trPr>
          <w:trHeight w:val="12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9B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9C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9D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9E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A4" w14:textId="77777777" w:rsidTr="00086A45">
        <w:trPr>
          <w:trHeight w:val="12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A0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A1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A2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A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AD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A5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Overhead on Labor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8FB07A6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 xml:space="preserve">Rate %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A7" w14:textId="77777777" w:rsidR="00086A45" w:rsidRPr="00A103A2" w:rsidRDefault="009D4CAC" w:rsidP="00B913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B26E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7A8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A9" w14:textId="77777777" w:rsidR="00086A45" w:rsidRPr="00A103A2" w:rsidRDefault="009D4CAC" w:rsidP="00B9132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7AA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AB" w14:textId="77777777" w:rsidR="00086A45" w:rsidRPr="00A103A2" w:rsidRDefault="009D4CAC" w:rsidP="00B9132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7AC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B2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AE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A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B0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B1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B7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B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B4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B5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B6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C0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B8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General &amp; Administrative Overhead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8FB07B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Rate 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BA" w14:textId="77777777" w:rsidR="00086A45" w:rsidRPr="00A103A2" w:rsidRDefault="009D4CAC" w:rsidP="00B913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B26E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 w:rsidR="00B9132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7BB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BC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7BD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BE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7B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C5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C1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C2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C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C4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CA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C6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C7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C8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C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D1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CB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Direct Non-Salary Expenses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CC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CD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7CE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CF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7D0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D6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D2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D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D4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D5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DE" w14:textId="77777777" w:rsidTr="00086A4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B07D7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38FB07D8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Lodging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D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DA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7DB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DC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7DD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E3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D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E0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E1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E2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EB" w14:textId="77777777" w:rsidTr="00086A4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B07E4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38FB07E5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Meals / Per Diem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E6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E7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7E8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E9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7EA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F0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EC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ED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EE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E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F8" w14:textId="77777777" w:rsidTr="00086A4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B07F1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38FB07F2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Materials &amp; Supplies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F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F4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7F5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7F6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7F7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7FD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F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7FA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FB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7FC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05" w14:textId="77777777" w:rsidTr="00086A4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B07FE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38FB07F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Transportation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00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01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802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03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804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0A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06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07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08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0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12" w14:textId="77777777" w:rsidTr="00086A4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B080B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38FB080C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Printing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0D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0E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80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10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811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17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1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14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15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16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1F" w14:textId="77777777" w:rsidTr="00086A4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B0818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38FB081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Testing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1A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1B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81C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1D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81E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24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20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21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22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2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2C" w14:textId="77777777" w:rsidTr="00086A4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B0825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38FB0826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CADD Time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27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28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82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2A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82B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31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2D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2E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2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30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39" w14:textId="77777777" w:rsidTr="00086A4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B0832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38FB083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Other Costs (Outside Services)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34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35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836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37" w14:textId="77777777" w:rsidR="00086A45" w:rsidRPr="00A103A2" w:rsidRDefault="009D4CAC" w:rsidP="00086A45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="008A4120" w:rsidRPr="008A4120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838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3E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3A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3B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3C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3D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46" w14:textId="77777777" w:rsidTr="00A103A2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B083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38FB0840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Other Costs (Excluding Outside Services)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41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B0842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84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B0844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845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4B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47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48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4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4A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50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4C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4D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4E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4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55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51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52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5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54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5C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56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Fixed Payment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57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58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85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5A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85B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61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5D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5E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5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60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E97523" w:rsidRPr="00A103A2" w14:paraId="38FB0868" w14:textId="77777777" w:rsidTr="00E97523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62" w14:textId="77777777" w:rsidR="00E97523" w:rsidRPr="00A103A2" w:rsidRDefault="00E97523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sz w:val="20"/>
                <w:szCs w:val="20"/>
              </w:rPr>
              <w:t>Outside Services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63" w14:textId="77777777" w:rsidR="00E97523" w:rsidRPr="00A103A2" w:rsidRDefault="00E97523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64" w14:textId="77777777" w:rsidR="00E97523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865" w14:textId="77777777" w:rsidR="00E97523" w:rsidRPr="00A103A2" w:rsidRDefault="00E97523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66" w14:textId="77777777" w:rsidR="00E97523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867" w14:textId="77777777" w:rsidR="00E97523" w:rsidRPr="00A103A2" w:rsidRDefault="00E97523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6D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69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6A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6B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6C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72" w14:textId="77777777" w:rsidTr="00086A45">
        <w:trPr>
          <w:trHeight w:val="180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6E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6F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70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71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  <w:tr w:rsidR="00086A45" w:rsidRPr="00A103A2" w14:paraId="38FB0879" w14:textId="77777777" w:rsidTr="00086A45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0873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0874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  <w:r w:rsidRPr="00A103A2">
              <w:rPr>
                <w:rFonts w:cs="Arial"/>
                <w:b/>
                <w:sz w:val="20"/>
                <w:szCs w:val="20"/>
              </w:rPr>
              <w:t>Total Costs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75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B0876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77" w14:textId="77777777" w:rsidR="00086A45" w:rsidRPr="00A103A2" w:rsidRDefault="009D4CAC" w:rsidP="00781017">
            <w:pPr>
              <w:rPr>
                <w:rFonts w:cs="Arial"/>
                <w:sz w:val="20"/>
                <w:szCs w:val="20"/>
              </w:rPr>
            </w:pPr>
            <w:r w:rsidRPr="008A4120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A4120" w:rsidRPr="008A41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120">
              <w:rPr>
                <w:rFonts w:cs="Arial"/>
                <w:sz w:val="20"/>
                <w:szCs w:val="20"/>
              </w:rPr>
            </w:r>
            <w:r w:rsidRPr="008A4120">
              <w:rPr>
                <w:rFonts w:cs="Arial"/>
                <w:sz w:val="20"/>
                <w:szCs w:val="20"/>
              </w:rPr>
              <w:fldChar w:fldCharType="separate"/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="00781017">
              <w:rPr>
                <w:rFonts w:cs="Arial"/>
                <w:noProof/>
                <w:sz w:val="20"/>
                <w:szCs w:val="20"/>
              </w:rPr>
              <w:t> </w:t>
            </w:r>
            <w:r w:rsidRPr="008A412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B0878" w14:textId="77777777" w:rsidR="00086A45" w:rsidRPr="00A103A2" w:rsidRDefault="00086A45" w:rsidP="00086A4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8FB087A" w14:textId="77777777" w:rsidR="00A103A2" w:rsidRDefault="00A103A2" w:rsidP="006568B5"/>
    <w:p w14:paraId="38FB087B" w14:textId="77777777" w:rsidR="00A103A2" w:rsidRDefault="00A103A2">
      <w:r>
        <w:br w:type="page"/>
      </w:r>
    </w:p>
    <w:p w14:paraId="38FB087C" w14:textId="77777777" w:rsidR="00EE43E9" w:rsidRDefault="00EE43E9" w:rsidP="006568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135C9" w:rsidRPr="00392BE0" w14:paraId="38FB087E" w14:textId="77777777" w:rsidTr="00D135C9">
        <w:tc>
          <w:tcPr>
            <w:tcW w:w="11016" w:type="dxa"/>
          </w:tcPr>
          <w:p w14:paraId="38FB087D" w14:textId="77777777" w:rsidR="00D135C9" w:rsidRPr="00392BE0" w:rsidRDefault="00D135C9" w:rsidP="00D320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Explain Differences </w:t>
            </w:r>
            <w:r w:rsidR="00D3206F">
              <w:rPr>
                <w:b/>
                <w:u w:val="single"/>
              </w:rPr>
              <w:t xml:space="preserve">between Estimated Amount and Actual Amount in </w:t>
            </w:r>
            <w:r>
              <w:rPr>
                <w:b/>
                <w:u w:val="single"/>
              </w:rPr>
              <w:t xml:space="preserve">Part </w:t>
            </w:r>
            <w:r w:rsidR="0044707E">
              <w:rPr>
                <w:b/>
                <w:u w:val="single"/>
              </w:rPr>
              <w:t>IX</w:t>
            </w:r>
            <w:r>
              <w:rPr>
                <w:b/>
                <w:u w:val="single"/>
              </w:rPr>
              <w:t>.</w:t>
            </w:r>
          </w:p>
        </w:tc>
      </w:tr>
    </w:tbl>
    <w:p w14:paraId="38FB087F" w14:textId="77777777" w:rsidR="00392BE0" w:rsidRDefault="00392BE0" w:rsidP="00656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795C" w14:paraId="38FB0881" w14:textId="77777777" w:rsidTr="00E157D3">
        <w:trPr>
          <w:trHeight w:hRule="exact" w:val="12960"/>
        </w:trPr>
        <w:tc>
          <w:tcPr>
            <w:tcW w:w="11016" w:type="dxa"/>
          </w:tcPr>
          <w:p w14:paraId="38FB0880" w14:textId="77777777" w:rsidR="002E795C" w:rsidRPr="00A103A2" w:rsidRDefault="009D4CAC" w:rsidP="00781017">
            <w:pPr>
              <w:rPr>
                <w:sz w:val="20"/>
                <w:szCs w:val="20"/>
              </w:rPr>
            </w:pPr>
            <w:r w:rsidRPr="00A103A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 w:rsidR="002E795C" w:rsidRPr="00A103A2">
              <w:rPr>
                <w:sz w:val="20"/>
                <w:szCs w:val="20"/>
              </w:rPr>
              <w:instrText xml:space="preserve"> FORMTEXT </w:instrText>
            </w:r>
            <w:r w:rsidRPr="00A103A2">
              <w:rPr>
                <w:sz w:val="20"/>
                <w:szCs w:val="20"/>
              </w:rPr>
            </w:r>
            <w:r w:rsidRPr="00A103A2"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Pr="00A103A2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8FB0882" w14:textId="77777777" w:rsidR="00E157D3" w:rsidRDefault="00E157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B1371" w:rsidRPr="002B1371" w14:paraId="38FB0884" w14:textId="77777777" w:rsidTr="00E157D3">
        <w:trPr>
          <w:trHeight w:hRule="exact" w:val="288"/>
        </w:trPr>
        <w:tc>
          <w:tcPr>
            <w:tcW w:w="11016" w:type="dxa"/>
          </w:tcPr>
          <w:p w14:paraId="38FB0883" w14:textId="77777777" w:rsidR="002B1371" w:rsidRPr="002B1371" w:rsidRDefault="00E157D3" w:rsidP="00D532F2">
            <w:pPr>
              <w:rPr>
                <w:b/>
                <w:u w:val="single"/>
              </w:rPr>
            </w:pPr>
            <w:r>
              <w:lastRenderedPageBreak/>
              <w:br w:type="page"/>
            </w:r>
            <w:r w:rsidR="00D532F2">
              <w:rPr>
                <w:b/>
                <w:u w:val="single"/>
              </w:rPr>
              <w:t>X</w:t>
            </w:r>
            <w:r w:rsidR="0044707E">
              <w:rPr>
                <w:b/>
                <w:u w:val="single"/>
              </w:rPr>
              <w:t>I</w:t>
            </w:r>
            <w:r w:rsidR="00D532F2">
              <w:rPr>
                <w:b/>
                <w:u w:val="single"/>
              </w:rPr>
              <w:t xml:space="preserve">.  </w:t>
            </w:r>
            <w:r w:rsidR="002B1371" w:rsidRPr="002B1371">
              <w:rPr>
                <w:b/>
                <w:u w:val="single"/>
              </w:rPr>
              <w:t>Amendment Questionnaire</w:t>
            </w:r>
          </w:p>
        </w:tc>
      </w:tr>
    </w:tbl>
    <w:p w14:paraId="38FB0885" w14:textId="77777777" w:rsidR="002B1371" w:rsidRPr="002B1371" w:rsidRDefault="002B1371" w:rsidP="002B1371"/>
    <w:p w14:paraId="38FB0886" w14:textId="77777777" w:rsidR="002B1371" w:rsidRPr="002B1371" w:rsidRDefault="002B1371" w:rsidP="002B1371"/>
    <w:p w14:paraId="38FB0887" w14:textId="77777777" w:rsidR="002B1371" w:rsidRPr="002B1371" w:rsidRDefault="002B1371" w:rsidP="002B13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380"/>
        <w:gridCol w:w="3168"/>
      </w:tblGrid>
      <w:tr w:rsidR="00AB7AC3" w:rsidRPr="00665D32" w14:paraId="38FB088B" w14:textId="77777777" w:rsidTr="00E157D3">
        <w:trPr>
          <w:trHeight w:hRule="exact" w:val="245"/>
        </w:trPr>
        <w:tc>
          <w:tcPr>
            <w:tcW w:w="468" w:type="dxa"/>
            <w:vAlign w:val="center"/>
          </w:tcPr>
          <w:p w14:paraId="38FB0888" w14:textId="77777777" w:rsidR="00AB7AC3" w:rsidRPr="00665D32" w:rsidRDefault="00AB7AC3" w:rsidP="00E157D3">
            <w:pPr>
              <w:rPr>
                <w:sz w:val="20"/>
                <w:szCs w:val="20"/>
              </w:rPr>
            </w:pPr>
            <w:r w:rsidRPr="00665D32">
              <w:rPr>
                <w:sz w:val="20"/>
                <w:szCs w:val="20"/>
              </w:rPr>
              <w:t>1.</w:t>
            </w:r>
          </w:p>
        </w:tc>
        <w:tc>
          <w:tcPr>
            <w:tcW w:w="7380" w:type="dxa"/>
            <w:vMerge w:val="restart"/>
            <w:vAlign w:val="center"/>
          </w:tcPr>
          <w:p w14:paraId="38FB0889" w14:textId="77777777" w:rsidR="00AB7AC3" w:rsidRPr="00665D32" w:rsidRDefault="00AB7AC3" w:rsidP="00E157D3">
            <w:pPr>
              <w:rPr>
                <w:sz w:val="20"/>
                <w:szCs w:val="20"/>
              </w:rPr>
            </w:pPr>
            <w:r w:rsidRPr="00665D32">
              <w:rPr>
                <w:sz w:val="20"/>
                <w:szCs w:val="20"/>
              </w:rPr>
              <w:t xml:space="preserve">Was the Material Certification completed at or before </w:t>
            </w:r>
            <w:r w:rsidRPr="00AB7AC3">
              <w:rPr>
                <w:sz w:val="20"/>
                <w:szCs w:val="20"/>
              </w:rPr>
              <w:t>the report of substantial completion (request for final inspection)</w:t>
            </w:r>
          </w:p>
        </w:tc>
        <w:tc>
          <w:tcPr>
            <w:tcW w:w="3168" w:type="dxa"/>
            <w:vAlign w:val="center"/>
          </w:tcPr>
          <w:p w14:paraId="38FB088A" w14:textId="77777777" w:rsidR="00AB7AC3" w:rsidRPr="00665D32" w:rsidRDefault="00AB7AC3" w:rsidP="00E157D3">
            <w:pPr>
              <w:rPr>
                <w:sz w:val="20"/>
                <w:szCs w:val="20"/>
              </w:rPr>
            </w:pPr>
            <w:r w:rsidRPr="00665D3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D32">
              <w:rPr>
                <w:sz w:val="20"/>
                <w:szCs w:val="20"/>
              </w:rPr>
              <w:instrText xml:space="preserve"> FORMCHECKBOX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 w:rsidRPr="00665D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5D32">
              <w:rPr>
                <w:sz w:val="20"/>
                <w:szCs w:val="20"/>
              </w:rPr>
              <w:t xml:space="preserve">Yes     </w:t>
            </w:r>
            <w:r w:rsidRPr="00665D3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D32">
              <w:rPr>
                <w:sz w:val="20"/>
                <w:szCs w:val="20"/>
              </w:rPr>
              <w:instrText xml:space="preserve"> FORMCHECKBOX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 w:rsidRPr="00665D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5D32">
              <w:rPr>
                <w:sz w:val="20"/>
                <w:szCs w:val="20"/>
              </w:rPr>
              <w:t xml:space="preserve">No </w:t>
            </w:r>
          </w:p>
        </w:tc>
      </w:tr>
      <w:tr w:rsidR="00AB7AC3" w:rsidRPr="00665D32" w14:paraId="38FB088F" w14:textId="77777777" w:rsidTr="00E157D3">
        <w:trPr>
          <w:trHeight w:hRule="exact" w:val="245"/>
        </w:trPr>
        <w:tc>
          <w:tcPr>
            <w:tcW w:w="468" w:type="dxa"/>
            <w:vAlign w:val="center"/>
          </w:tcPr>
          <w:p w14:paraId="38FB088C" w14:textId="77777777" w:rsidR="00AB7AC3" w:rsidRPr="00665D32" w:rsidRDefault="00AB7AC3" w:rsidP="00E157D3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vMerge/>
            <w:vAlign w:val="center"/>
          </w:tcPr>
          <w:p w14:paraId="38FB088D" w14:textId="77777777" w:rsidR="00AB7AC3" w:rsidRPr="00665D32" w:rsidRDefault="00AB7AC3" w:rsidP="00E157D3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38FB088E" w14:textId="77777777" w:rsidR="00AB7AC3" w:rsidRPr="00665D32" w:rsidRDefault="00AB7AC3" w:rsidP="00E157D3">
            <w:pPr>
              <w:rPr>
                <w:sz w:val="20"/>
                <w:szCs w:val="20"/>
              </w:rPr>
            </w:pPr>
          </w:p>
        </w:tc>
      </w:tr>
    </w:tbl>
    <w:p w14:paraId="38FB0890" w14:textId="77777777" w:rsidR="002B1371" w:rsidRDefault="002B1371" w:rsidP="002B1371">
      <w:pPr>
        <w:rPr>
          <w:sz w:val="20"/>
          <w:szCs w:val="20"/>
        </w:rPr>
      </w:pPr>
    </w:p>
    <w:p w14:paraId="38FB0891" w14:textId="77777777" w:rsidR="005A0308" w:rsidRDefault="005A0308" w:rsidP="002B1371">
      <w:pPr>
        <w:rPr>
          <w:sz w:val="20"/>
          <w:szCs w:val="20"/>
        </w:rPr>
      </w:pPr>
    </w:p>
    <w:p w14:paraId="38FB0892" w14:textId="77777777" w:rsidR="002B1371" w:rsidRPr="00665D32" w:rsidRDefault="002B1371" w:rsidP="002B137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630"/>
      </w:tblGrid>
      <w:tr w:rsidR="002B1371" w:rsidRPr="00665D32" w14:paraId="38FB0895" w14:textId="77777777" w:rsidTr="00E157D3">
        <w:trPr>
          <w:trHeight w:hRule="exact" w:val="245"/>
        </w:trPr>
        <w:tc>
          <w:tcPr>
            <w:tcW w:w="1368" w:type="dxa"/>
            <w:vAlign w:val="center"/>
          </w:tcPr>
          <w:p w14:paraId="38FB0893" w14:textId="77777777" w:rsidR="002B1371" w:rsidRPr="00665D32" w:rsidRDefault="002B1371" w:rsidP="00E157D3">
            <w:pPr>
              <w:rPr>
                <w:sz w:val="20"/>
                <w:szCs w:val="20"/>
              </w:rPr>
            </w:pPr>
            <w:r w:rsidRPr="00665D32">
              <w:rPr>
                <w:sz w:val="20"/>
                <w:szCs w:val="20"/>
              </w:rPr>
              <w:t>If no, 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38FB0894" w14:textId="77777777" w:rsidR="002B1371" w:rsidRPr="00665D32" w:rsidRDefault="009D4CAC" w:rsidP="00B474DF">
            <w:pPr>
              <w:rPr>
                <w:sz w:val="20"/>
                <w:szCs w:val="20"/>
              </w:rPr>
            </w:pPr>
            <w:r w:rsidRPr="00665D32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B1371" w:rsidRPr="00665D32">
              <w:rPr>
                <w:sz w:val="20"/>
                <w:szCs w:val="20"/>
              </w:rPr>
              <w:instrText xml:space="preserve"> FORMTEXT </w:instrText>
            </w:r>
            <w:r w:rsidRPr="00665D32">
              <w:rPr>
                <w:sz w:val="20"/>
                <w:szCs w:val="20"/>
              </w:rPr>
            </w:r>
            <w:r w:rsidRPr="00665D32">
              <w:rPr>
                <w:sz w:val="20"/>
                <w:szCs w:val="20"/>
              </w:rPr>
              <w:fldChar w:fldCharType="separate"/>
            </w:r>
            <w:r w:rsidR="00B474DF">
              <w:rPr>
                <w:noProof/>
                <w:sz w:val="20"/>
                <w:szCs w:val="20"/>
              </w:rPr>
              <w:t> </w:t>
            </w:r>
            <w:r w:rsidR="00B474DF">
              <w:rPr>
                <w:noProof/>
                <w:sz w:val="20"/>
                <w:szCs w:val="20"/>
              </w:rPr>
              <w:t> </w:t>
            </w:r>
            <w:r w:rsidR="00B474DF">
              <w:rPr>
                <w:noProof/>
                <w:sz w:val="20"/>
                <w:szCs w:val="20"/>
              </w:rPr>
              <w:t> </w:t>
            </w:r>
            <w:r w:rsidR="00B474DF">
              <w:rPr>
                <w:noProof/>
                <w:sz w:val="20"/>
                <w:szCs w:val="20"/>
              </w:rPr>
              <w:t> </w:t>
            </w:r>
            <w:r w:rsidR="00B474DF">
              <w:rPr>
                <w:noProof/>
                <w:sz w:val="20"/>
                <w:szCs w:val="20"/>
              </w:rPr>
              <w:t> </w:t>
            </w:r>
            <w:r w:rsidRPr="00665D32">
              <w:rPr>
                <w:sz w:val="20"/>
                <w:szCs w:val="20"/>
              </w:rPr>
              <w:fldChar w:fldCharType="end"/>
            </w:r>
          </w:p>
        </w:tc>
      </w:tr>
    </w:tbl>
    <w:p w14:paraId="38FB0896" w14:textId="77777777" w:rsidR="002B1371" w:rsidRDefault="002B1371" w:rsidP="002B1371">
      <w:pPr>
        <w:rPr>
          <w:sz w:val="20"/>
          <w:szCs w:val="20"/>
        </w:rPr>
      </w:pPr>
    </w:p>
    <w:p w14:paraId="38FB0897" w14:textId="77777777" w:rsidR="005A0308" w:rsidRDefault="005A0308" w:rsidP="002B1371">
      <w:pPr>
        <w:rPr>
          <w:sz w:val="20"/>
          <w:szCs w:val="20"/>
        </w:rPr>
      </w:pPr>
    </w:p>
    <w:p w14:paraId="38FB0898" w14:textId="77777777" w:rsidR="002E795C" w:rsidRPr="00665D32" w:rsidRDefault="002E795C" w:rsidP="002B13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1710"/>
      </w:tblGrid>
      <w:tr w:rsidR="00E157D3" w:rsidRPr="00665D32" w14:paraId="38FB089B" w14:textId="77777777" w:rsidTr="00E157D3">
        <w:trPr>
          <w:trHeight w:val="46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8FB0899" w14:textId="77777777" w:rsidR="00E157D3" w:rsidRPr="00665D32" w:rsidRDefault="00AB7AC3" w:rsidP="002B1371">
            <w:pPr>
              <w:rPr>
                <w:sz w:val="20"/>
                <w:szCs w:val="20"/>
              </w:rPr>
            </w:pPr>
            <w:r w:rsidRPr="00AB7AC3">
              <w:rPr>
                <w:sz w:val="20"/>
                <w:szCs w:val="20"/>
              </w:rPr>
              <w:t>What was the engineering cost associated with obtaining and/or completing the materials certification after the report of substantial completion (request for final inspection)?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38FB089A" w14:textId="77777777" w:rsidR="00E157D3" w:rsidRPr="00665D32" w:rsidRDefault="009D4CAC" w:rsidP="00781017">
            <w:pPr>
              <w:rPr>
                <w:sz w:val="20"/>
                <w:szCs w:val="20"/>
              </w:rPr>
            </w:pPr>
            <w:r w:rsidRPr="00AB26E8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AB26E8" w:rsidRPr="00AB26E8">
              <w:rPr>
                <w:sz w:val="20"/>
                <w:szCs w:val="20"/>
              </w:rPr>
              <w:instrText xml:space="preserve"> FORMTEXT </w:instrText>
            </w:r>
            <w:r w:rsidRPr="00AB26E8">
              <w:rPr>
                <w:sz w:val="20"/>
                <w:szCs w:val="20"/>
              </w:rPr>
            </w:r>
            <w:r w:rsidRPr="00AB26E8"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Pr="00AB26E8">
              <w:rPr>
                <w:sz w:val="20"/>
                <w:szCs w:val="20"/>
              </w:rPr>
              <w:fldChar w:fldCharType="end"/>
            </w:r>
          </w:p>
        </w:tc>
      </w:tr>
    </w:tbl>
    <w:p w14:paraId="38FB089C" w14:textId="77777777" w:rsidR="002B1371" w:rsidRPr="00665D32" w:rsidRDefault="002B1371" w:rsidP="002B1371">
      <w:pPr>
        <w:rPr>
          <w:sz w:val="20"/>
          <w:szCs w:val="20"/>
        </w:rPr>
      </w:pPr>
    </w:p>
    <w:p w14:paraId="38FB089D" w14:textId="77777777" w:rsidR="002E795C" w:rsidRPr="00665D32" w:rsidRDefault="002E795C" w:rsidP="002B1371">
      <w:pPr>
        <w:rPr>
          <w:sz w:val="20"/>
          <w:szCs w:val="20"/>
        </w:rPr>
      </w:pPr>
    </w:p>
    <w:p w14:paraId="38FB089E" w14:textId="77777777" w:rsidR="002B1371" w:rsidRDefault="002B1371" w:rsidP="002B1371">
      <w:pPr>
        <w:rPr>
          <w:sz w:val="20"/>
          <w:szCs w:val="20"/>
        </w:rPr>
      </w:pPr>
    </w:p>
    <w:p w14:paraId="38FB089F" w14:textId="77777777" w:rsidR="005A0308" w:rsidRDefault="005A0308" w:rsidP="002B1371">
      <w:pPr>
        <w:rPr>
          <w:sz w:val="20"/>
          <w:szCs w:val="20"/>
        </w:rPr>
      </w:pPr>
    </w:p>
    <w:p w14:paraId="38FB08A0" w14:textId="77777777" w:rsidR="005A0308" w:rsidRPr="00665D32" w:rsidRDefault="005A0308" w:rsidP="002B1371">
      <w:pPr>
        <w:rPr>
          <w:sz w:val="20"/>
          <w:szCs w:val="20"/>
        </w:rPr>
      </w:pPr>
    </w:p>
    <w:p w14:paraId="38FB08A1" w14:textId="77777777" w:rsidR="002B1371" w:rsidRPr="00665D32" w:rsidRDefault="002B1371" w:rsidP="002B137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040"/>
        <w:gridCol w:w="2340"/>
      </w:tblGrid>
      <w:tr w:rsidR="002B1371" w:rsidRPr="00D13E7C" w14:paraId="38FB08A5" w14:textId="77777777" w:rsidTr="002401F3">
        <w:trPr>
          <w:trHeight w:hRule="exact" w:val="245"/>
        </w:trPr>
        <w:tc>
          <w:tcPr>
            <w:tcW w:w="468" w:type="dxa"/>
            <w:vAlign w:val="center"/>
          </w:tcPr>
          <w:p w14:paraId="38FB08A2" w14:textId="77777777" w:rsidR="002B1371" w:rsidRPr="00D13E7C" w:rsidRDefault="002B1371" w:rsidP="00E157D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  <w:vAlign w:val="center"/>
          </w:tcPr>
          <w:p w14:paraId="38FB08A3" w14:textId="77777777" w:rsidR="002B1371" w:rsidRPr="00D13E7C" w:rsidRDefault="002B1371" w:rsidP="00E157D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>Was there a change in the contractor’s project scope?</w:t>
            </w:r>
          </w:p>
        </w:tc>
        <w:tc>
          <w:tcPr>
            <w:tcW w:w="2340" w:type="dxa"/>
            <w:vAlign w:val="center"/>
          </w:tcPr>
          <w:p w14:paraId="38FB08A4" w14:textId="77777777" w:rsidR="002B1371" w:rsidRPr="00D13E7C" w:rsidRDefault="009D4CAC" w:rsidP="00E157D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7D3" w:rsidRPr="00D13E7C">
              <w:rPr>
                <w:sz w:val="20"/>
                <w:szCs w:val="20"/>
              </w:rPr>
              <w:instrText xml:space="preserve"> FORMCHECKBOX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 w:rsidRPr="00D13E7C">
              <w:rPr>
                <w:sz w:val="20"/>
                <w:szCs w:val="20"/>
              </w:rPr>
              <w:fldChar w:fldCharType="end"/>
            </w:r>
            <w:r w:rsidR="00E157D3" w:rsidRPr="00D13E7C">
              <w:rPr>
                <w:sz w:val="20"/>
                <w:szCs w:val="20"/>
              </w:rPr>
              <w:t xml:space="preserve"> </w:t>
            </w:r>
            <w:r w:rsidR="002B1371" w:rsidRPr="00D13E7C">
              <w:rPr>
                <w:sz w:val="20"/>
                <w:szCs w:val="20"/>
              </w:rPr>
              <w:t xml:space="preserve">Yes    </w:t>
            </w:r>
            <w:r w:rsidR="002401F3" w:rsidRPr="00D13E7C">
              <w:rPr>
                <w:sz w:val="20"/>
                <w:szCs w:val="20"/>
              </w:rPr>
              <w:t xml:space="preserve">  </w:t>
            </w:r>
            <w:r w:rsidR="002B1371" w:rsidRPr="00D13E7C">
              <w:rPr>
                <w:sz w:val="20"/>
                <w:szCs w:val="20"/>
              </w:rPr>
              <w:t xml:space="preserve"> </w:t>
            </w:r>
            <w:r w:rsidRPr="00D13E7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7D3" w:rsidRPr="00D13E7C">
              <w:rPr>
                <w:sz w:val="20"/>
                <w:szCs w:val="20"/>
              </w:rPr>
              <w:instrText xml:space="preserve"> FORMCHECKBOX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 w:rsidRPr="00D13E7C">
              <w:rPr>
                <w:sz w:val="20"/>
                <w:szCs w:val="20"/>
              </w:rPr>
              <w:fldChar w:fldCharType="end"/>
            </w:r>
            <w:r w:rsidR="00E157D3" w:rsidRPr="00D13E7C">
              <w:rPr>
                <w:sz w:val="20"/>
                <w:szCs w:val="20"/>
              </w:rPr>
              <w:t xml:space="preserve"> </w:t>
            </w:r>
            <w:r w:rsidR="002B1371" w:rsidRPr="00D13E7C">
              <w:rPr>
                <w:sz w:val="20"/>
                <w:szCs w:val="20"/>
              </w:rPr>
              <w:t xml:space="preserve">No </w:t>
            </w:r>
          </w:p>
        </w:tc>
      </w:tr>
    </w:tbl>
    <w:p w14:paraId="38FB08A6" w14:textId="77777777" w:rsidR="002B1371" w:rsidRPr="00D13E7C" w:rsidRDefault="002B1371" w:rsidP="002B1371">
      <w:pPr>
        <w:rPr>
          <w:sz w:val="20"/>
          <w:szCs w:val="20"/>
        </w:rPr>
      </w:pPr>
    </w:p>
    <w:p w14:paraId="38FB08A7" w14:textId="77777777" w:rsidR="005A0308" w:rsidRPr="00D13E7C" w:rsidRDefault="005A0308" w:rsidP="002B1371">
      <w:pPr>
        <w:rPr>
          <w:sz w:val="20"/>
          <w:szCs w:val="20"/>
        </w:rPr>
      </w:pPr>
    </w:p>
    <w:p w14:paraId="38FB08A8" w14:textId="77777777" w:rsidR="002B1371" w:rsidRPr="00D13E7C" w:rsidRDefault="002B1371" w:rsidP="002B137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630"/>
      </w:tblGrid>
      <w:tr w:rsidR="002B1371" w:rsidRPr="00D13E7C" w14:paraId="38FB08AB" w14:textId="77777777" w:rsidTr="00E157D3">
        <w:trPr>
          <w:trHeight w:hRule="exact" w:val="245"/>
        </w:trPr>
        <w:tc>
          <w:tcPr>
            <w:tcW w:w="1368" w:type="dxa"/>
            <w:vAlign w:val="center"/>
          </w:tcPr>
          <w:p w14:paraId="38FB08A9" w14:textId="77777777" w:rsidR="002B1371" w:rsidRPr="00D13E7C" w:rsidRDefault="002B1371" w:rsidP="00E157D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>If yes, what?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38FB08AA" w14:textId="77777777" w:rsidR="002B1371" w:rsidRPr="00D13E7C" w:rsidRDefault="009D4CAC" w:rsidP="00781017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B1371" w:rsidRPr="00D13E7C">
              <w:rPr>
                <w:sz w:val="20"/>
                <w:szCs w:val="20"/>
              </w:rPr>
              <w:instrText xml:space="preserve"> FORMTEXT </w:instrText>
            </w:r>
            <w:r w:rsidRPr="00D13E7C">
              <w:rPr>
                <w:sz w:val="20"/>
                <w:szCs w:val="20"/>
              </w:rPr>
            </w:r>
            <w:r w:rsidRPr="00D13E7C"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Pr="00D13E7C">
              <w:rPr>
                <w:sz w:val="20"/>
                <w:szCs w:val="20"/>
              </w:rPr>
              <w:fldChar w:fldCharType="end"/>
            </w:r>
          </w:p>
        </w:tc>
      </w:tr>
    </w:tbl>
    <w:p w14:paraId="38FB08AC" w14:textId="77777777" w:rsidR="002B1371" w:rsidRPr="00D13E7C" w:rsidRDefault="002B1371" w:rsidP="002B1371">
      <w:pPr>
        <w:rPr>
          <w:sz w:val="20"/>
          <w:szCs w:val="20"/>
        </w:rPr>
      </w:pPr>
    </w:p>
    <w:p w14:paraId="38FB08AD" w14:textId="77777777" w:rsidR="002B1371" w:rsidRPr="00D13E7C" w:rsidRDefault="002B1371" w:rsidP="002B1371">
      <w:pPr>
        <w:rPr>
          <w:sz w:val="20"/>
          <w:szCs w:val="20"/>
        </w:rPr>
      </w:pPr>
    </w:p>
    <w:p w14:paraId="38FB08AE" w14:textId="77777777" w:rsidR="002B1371" w:rsidRPr="00D13E7C" w:rsidRDefault="002B1371" w:rsidP="002B1371">
      <w:pPr>
        <w:rPr>
          <w:sz w:val="20"/>
          <w:szCs w:val="20"/>
        </w:rPr>
      </w:pPr>
    </w:p>
    <w:p w14:paraId="38FB08AF" w14:textId="77777777" w:rsidR="005A0308" w:rsidRPr="00D13E7C" w:rsidRDefault="005A0308" w:rsidP="002B1371">
      <w:pPr>
        <w:rPr>
          <w:sz w:val="20"/>
          <w:szCs w:val="20"/>
        </w:rPr>
      </w:pPr>
    </w:p>
    <w:p w14:paraId="38FB08B0" w14:textId="77777777" w:rsidR="005A0308" w:rsidRPr="00D13E7C" w:rsidRDefault="005A0308" w:rsidP="002B1371">
      <w:pPr>
        <w:rPr>
          <w:sz w:val="20"/>
          <w:szCs w:val="20"/>
        </w:rPr>
      </w:pPr>
    </w:p>
    <w:p w14:paraId="38FB08B1" w14:textId="77777777" w:rsidR="002B1371" w:rsidRPr="00D13E7C" w:rsidRDefault="002B1371" w:rsidP="002B137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040"/>
        <w:gridCol w:w="2340"/>
      </w:tblGrid>
      <w:tr w:rsidR="002B1371" w:rsidRPr="00D13E7C" w14:paraId="38FB08B5" w14:textId="77777777" w:rsidTr="002401F3">
        <w:trPr>
          <w:trHeight w:hRule="exact" w:val="245"/>
        </w:trPr>
        <w:tc>
          <w:tcPr>
            <w:tcW w:w="468" w:type="dxa"/>
            <w:vAlign w:val="center"/>
          </w:tcPr>
          <w:p w14:paraId="38FB08B2" w14:textId="77777777" w:rsidR="002B1371" w:rsidRPr="00D13E7C" w:rsidRDefault="002B1371" w:rsidP="00E157D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>3.</w:t>
            </w:r>
          </w:p>
        </w:tc>
        <w:tc>
          <w:tcPr>
            <w:tcW w:w="5040" w:type="dxa"/>
            <w:vAlign w:val="center"/>
          </w:tcPr>
          <w:p w14:paraId="38FB08B3" w14:textId="77777777" w:rsidR="002B1371" w:rsidRPr="00D13E7C" w:rsidRDefault="002B1371" w:rsidP="00E157D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>Was there an overrun in calendar days?</w:t>
            </w:r>
          </w:p>
        </w:tc>
        <w:tc>
          <w:tcPr>
            <w:tcW w:w="2340" w:type="dxa"/>
            <w:vAlign w:val="center"/>
          </w:tcPr>
          <w:p w14:paraId="38FB08B4" w14:textId="77777777" w:rsidR="002B1371" w:rsidRPr="00D13E7C" w:rsidRDefault="009D4CAC" w:rsidP="002401F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1F3" w:rsidRPr="00D13E7C">
              <w:rPr>
                <w:sz w:val="20"/>
                <w:szCs w:val="20"/>
              </w:rPr>
              <w:instrText xml:space="preserve"> FORMCHECKBOX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 w:rsidRPr="00D13E7C">
              <w:rPr>
                <w:sz w:val="20"/>
                <w:szCs w:val="20"/>
              </w:rPr>
              <w:fldChar w:fldCharType="end"/>
            </w:r>
            <w:r w:rsidR="002401F3" w:rsidRPr="00D13E7C">
              <w:rPr>
                <w:sz w:val="20"/>
                <w:szCs w:val="20"/>
              </w:rPr>
              <w:t xml:space="preserve"> </w:t>
            </w:r>
            <w:r w:rsidR="002B1371" w:rsidRPr="00D13E7C">
              <w:rPr>
                <w:sz w:val="20"/>
                <w:szCs w:val="20"/>
              </w:rPr>
              <w:t xml:space="preserve">Yes    </w:t>
            </w:r>
            <w:r w:rsidR="002401F3" w:rsidRPr="00D13E7C">
              <w:rPr>
                <w:sz w:val="20"/>
                <w:szCs w:val="20"/>
              </w:rPr>
              <w:t xml:space="preserve">  </w:t>
            </w:r>
            <w:r w:rsidR="002B1371" w:rsidRPr="00D13E7C">
              <w:rPr>
                <w:sz w:val="20"/>
                <w:szCs w:val="20"/>
              </w:rPr>
              <w:t xml:space="preserve"> </w:t>
            </w:r>
            <w:r w:rsidRPr="00D13E7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1F3" w:rsidRPr="00D13E7C">
              <w:rPr>
                <w:sz w:val="20"/>
                <w:szCs w:val="20"/>
              </w:rPr>
              <w:instrText xml:space="preserve"> FORMCHECKBOX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 w:rsidRPr="00D13E7C">
              <w:rPr>
                <w:sz w:val="20"/>
                <w:szCs w:val="20"/>
              </w:rPr>
              <w:fldChar w:fldCharType="end"/>
            </w:r>
            <w:r w:rsidR="002401F3" w:rsidRPr="00D13E7C">
              <w:rPr>
                <w:sz w:val="20"/>
                <w:szCs w:val="20"/>
              </w:rPr>
              <w:t xml:space="preserve"> </w:t>
            </w:r>
            <w:r w:rsidR="002B1371" w:rsidRPr="00D13E7C">
              <w:rPr>
                <w:sz w:val="20"/>
                <w:szCs w:val="20"/>
              </w:rPr>
              <w:t xml:space="preserve">No </w:t>
            </w:r>
          </w:p>
        </w:tc>
      </w:tr>
    </w:tbl>
    <w:p w14:paraId="38FB08B6" w14:textId="77777777" w:rsidR="002B1371" w:rsidRPr="00D13E7C" w:rsidRDefault="002B1371" w:rsidP="002B1371">
      <w:pPr>
        <w:rPr>
          <w:sz w:val="20"/>
          <w:szCs w:val="20"/>
        </w:rPr>
      </w:pPr>
    </w:p>
    <w:p w14:paraId="38FB08B7" w14:textId="77777777" w:rsidR="005A0308" w:rsidRPr="00D13E7C" w:rsidRDefault="005A0308" w:rsidP="002B1371">
      <w:pPr>
        <w:rPr>
          <w:sz w:val="20"/>
          <w:szCs w:val="20"/>
        </w:rPr>
      </w:pPr>
    </w:p>
    <w:p w14:paraId="38FB08B8" w14:textId="77777777" w:rsidR="005A0308" w:rsidRPr="00D13E7C" w:rsidRDefault="005A0308" w:rsidP="002B137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340"/>
      </w:tblGrid>
      <w:tr w:rsidR="002401F3" w:rsidRPr="00D13E7C" w14:paraId="38FB08BB" w14:textId="77777777" w:rsidTr="002401F3">
        <w:trPr>
          <w:trHeight w:hRule="exact" w:val="245"/>
        </w:trPr>
        <w:tc>
          <w:tcPr>
            <w:tcW w:w="5508" w:type="dxa"/>
            <w:vAlign w:val="center"/>
          </w:tcPr>
          <w:p w14:paraId="38FB08B9" w14:textId="77777777" w:rsidR="002401F3" w:rsidRPr="00D13E7C" w:rsidRDefault="002401F3" w:rsidP="00E157D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>If yes, are liquidated damages being sought?</w:t>
            </w:r>
          </w:p>
        </w:tc>
        <w:tc>
          <w:tcPr>
            <w:tcW w:w="2340" w:type="dxa"/>
            <w:vAlign w:val="center"/>
          </w:tcPr>
          <w:p w14:paraId="38FB08BA" w14:textId="77777777" w:rsidR="002401F3" w:rsidRPr="00D13E7C" w:rsidRDefault="009D4CAC" w:rsidP="002401F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1F3" w:rsidRPr="00D13E7C">
              <w:rPr>
                <w:sz w:val="20"/>
                <w:szCs w:val="20"/>
              </w:rPr>
              <w:instrText xml:space="preserve"> FORMCHECKBOX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 w:rsidRPr="00D13E7C">
              <w:rPr>
                <w:sz w:val="20"/>
                <w:szCs w:val="20"/>
              </w:rPr>
              <w:fldChar w:fldCharType="end"/>
            </w:r>
            <w:r w:rsidR="002401F3" w:rsidRPr="00D13E7C">
              <w:rPr>
                <w:sz w:val="20"/>
                <w:szCs w:val="20"/>
              </w:rPr>
              <w:t xml:space="preserve"> Yes       </w:t>
            </w:r>
            <w:r w:rsidRPr="00D13E7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1F3" w:rsidRPr="00D13E7C">
              <w:rPr>
                <w:sz w:val="20"/>
                <w:szCs w:val="20"/>
              </w:rPr>
              <w:instrText xml:space="preserve"> FORMCHECKBOX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 w:rsidRPr="00D13E7C">
              <w:rPr>
                <w:sz w:val="20"/>
                <w:szCs w:val="20"/>
              </w:rPr>
              <w:fldChar w:fldCharType="end"/>
            </w:r>
            <w:r w:rsidR="002401F3" w:rsidRPr="00D13E7C">
              <w:rPr>
                <w:sz w:val="20"/>
                <w:szCs w:val="20"/>
              </w:rPr>
              <w:t xml:space="preserve"> No </w:t>
            </w:r>
          </w:p>
        </w:tc>
      </w:tr>
    </w:tbl>
    <w:p w14:paraId="38FB08BC" w14:textId="77777777" w:rsidR="002B1371" w:rsidRPr="00D13E7C" w:rsidRDefault="002B1371" w:rsidP="002B1371">
      <w:pPr>
        <w:rPr>
          <w:sz w:val="20"/>
          <w:szCs w:val="20"/>
        </w:rPr>
      </w:pPr>
    </w:p>
    <w:p w14:paraId="38FB08BD" w14:textId="77777777" w:rsidR="005A0308" w:rsidRPr="00D13E7C" w:rsidRDefault="005A0308" w:rsidP="002B1371">
      <w:pPr>
        <w:rPr>
          <w:sz w:val="20"/>
          <w:szCs w:val="20"/>
        </w:rPr>
      </w:pPr>
    </w:p>
    <w:p w14:paraId="38FB08BE" w14:textId="77777777" w:rsidR="002B1371" w:rsidRPr="00D13E7C" w:rsidRDefault="002B1371" w:rsidP="002B137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9288"/>
      </w:tblGrid>
      <w:tr w:rsidR="002B1371" w:rsidRPr="00D13E7C" w14:paraId="38FB08C1" w14:textId="77777777" w:rsidTr="002401F3">
        <w:trPr>
          <w:trHeight w:hRule="exact" w:val="245"/>
        </w:trPr>
        <w:tc>
          <w:tcPr>
            <w:tcW w:w="1728" w:type="dxa"/>
            <w:vAlign w:val="center"/>
          </w:tcPr>
          <w:p w14:paraId="38FB08BF" w14:textId="77777777" w:rsidR="002B1371" w:rsidRPr="00D13E7C" w:rsidRDefault="002B1371" w:rsidP="00E157D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>Why or why not?</w:t>
            </w:r>
          </w:p>
        </w:tc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14:paraId="38FB08C0" w14:textId="77777777" w:rsidR="002B1371" w:rsidRPr="00D13E7C" w:rsidRDefault="009D4CAC" w:rsidP="00781017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B1371" w:rsidRPr="00D13E7C">
              <w:rPr>
                <w:sz w:val="20"/>
                <w:szCs w:val="20"/>
              </w:rPr>
              <w:instrText xml:space="preserve"> FORMTEXT </w:instrText>
            </w:r>
            <w:r w:rsidRPr="00D13E7C">
              <w:rPr>
                <w:sz w:val="20"/>
                <w:szCs w:val="20"/>
              </w:rPr>
            </w:r>
            <w:r w:rsidRPr="00D13E7C"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Pr="00D13E7C">
              <w:rPr>
                <w:sz w:val="20"/>
                <w:szCs w:val="20"/>
              </w:rPr>
              <w:fldChar w:fldCharType="end"/>
            </w:r>
          </w:p>
        </w:tc>
      </w:tr>
    </w:tbl>
    <w:p w14:paraId="38FB08C2" w14:textId="77777777" w:rsidR="002B1371" w:rsidRPr="00D13E7C" w:rsidRDefault="002B1371">
      <w:pPr>
        <w:rPr>
          <w:sz w:val="20"/>
          <w:szCs w:val="20"/>
        </w:rPr>
      </w:pPr>
    </w:p>
    <w:p w14:paraId="38FB08C3" w14:textId="77777777" w:rsidR="005A0308" w:rsidRPr="00D13E7C" w:rsidRDefault="005A0308">
      <w:pPr>
        <w:rPr>
          <w:sz w:val="20"/>
          <w:szCs w:val="20"/>
        </w:rPr>
      </w:pPr>
    </w:p>
    <w:p w14:paraId="38FB08C4" w14:textId="77777777" w:rsidR="005A0308" w:rsidRPr="00D13E7C" w:rsidRDefault="005A0308">
      <w:pPr>
        <w:rPr>
          <w:sz w:val="20"/>
          <w:szCs w:val="20"/>
        </w:rPr>
      </w:pPr>
    </w:p>
    <w:p w14:paraId="38FB08C5" w14:textId="77777777" w:rsidR="005A0308" w:rsidRPr="00D13E7C" w:rsidRDefault="005A0308">
      <w:pPr>
        <w:rPr>
          <w:sz w:val="20"/>
          <w:szCs w:val="20"/>
        </w:rPr>
      </w:pPr>
    </w:p>
    <w:p w14:paraId="38FB08C6" w14:textId="77777777" w:rsidR="002B1371" w:rsidRPr="00D13E7C" w:rsidRDefault="002B137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380"/>
        <w:gridCol w:w="3150"/>
      </w:tblGrid>
      <w:tr w:rsidR="00F74E65" w:rsidRPr="00D13E7C" w14:paraId="38FB08CA" w14:textId="77777777" w:rsidTr="00D13E7C">
        <w:trPr>
          <w:trHeight w:hRule="exact" w:val="490"/>
        </w:trPr>
        <w:tc>
          <w:tcPr>
            <w:tcW w:w="468" w:type="dxa"/>
          </w:tcPr>
          <w:p w14:paraId="38FB08C7" w14:textId="77777777" w:rsidR="00F74E65" w:rsidRPr="00D13E7C" w:rsidRDefault="00F74E65" w:rsidP="00F74E65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>4.</w:t>
            </w:r>
          </w:p>
        </w:tc>
        <w:tc>
          <w:tcPr>
            <w:tcW w:w="7380" w:type="dxa"/>
          </w:tcPr>
          <w:p w14:paraId="38FB08C8" w14:textId="77777777" w:rsidR="00F74E65" w:rsidRPr="00D13E7C" w:rsidRDefault="00F74E65" w:rsidP="00096AB3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 xml:space="preserve">Did you submit the time line reports at each billing cycle after 50% </w:t>
            </w:r>
            <w:r w:rsidR="00096AB3" w:rsidRPr="00D13E7C">
              <w:rPr>
                <w:sz w:val="20"/>
                <w:szCs w:val="20"/>
              </w:rPr>
              <w:t>Consultant Fee</w:t>
            </w:r>
            <w:r w:rsidRPr="00D13E7C">
              <w:rPr>
                <w:sz w:val="20"/>
                <w:szCs w:val="20"/>
              </w:rPr>
              <w:t xml:space="preserve"> per the Contract Agreement</w:t>
            </w:r>
            <w:r w:rsidR="008B4A57" w:rsidRPr="00D13E7C">
              <w:rPr>
                <w:sz w:val="20"/>
                <w:szCs w:val="20"/>
              </w:rPr>
              <w:t>, Part II, Sec. C.</w:t>
            </w:r>
            <w:r w:rsidR="005A0308" w:rsidRPr="00D13E7C">
              <w:rPr>
                <w:sz w:val="20"/>
                <w:szCs w:val="20"/>
              </w:rPr>
              <w:t>?</w:t>
            </w:r>
            <w:r w:rsidRPr="00D13E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38FB08C9" w14:textId="77777777" w:rsidR="00F74E65" w:rsidRPr="00D13E7C" w:rsidRDefault="009D4CAC" w:rsidP="00D13E7C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8C" w:rsidRPr="00D13E7C">
              <w:rPr>
                <w:sz w:val="20"/>
                <w:szCs w:val="20"/>
              </w:rPr>
              <w:instrText xml:space="preserve"> FORMCHECKBOX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 w:rsidRPr="00D13E7C">
              <w:rPr>
                <w:sz w:val="20"/>
                <w:szCs w:val="20"/>
              </w:rPr>
              <w:fldChar w:fldCharType="end"/>
            </w:r>
            <w:r w:rsidR="002F6C8C" w:rsidRPr="00D13E7C">
              <w:rPr>
                <w:sz w:val="20"/>
                <w:szCs w:val="20"/>
              </w:rPr>
              <w:t xml:space="preserve"> </w:t>
            </w:r>
            <w:r w:rsidR="00F74E65" w:rsidRPr="00D13E7C">
              <w:rPr>
                <w:sz w:val="20"/>
                <w:szCs w:val="20"/>
              </w:rPr>
              <w:t xml:space="preserve">Yes     </w:t>
            </w:r>
            <w:r w:rsidR="002F6C8C" w:rsidRPr="00D13E7C">
              <w:rPr>
                <w:sz w:val="20"/>
                <w:szCs w:val="20"/>
              </w:rPr>
              <w:t xml:space="preserve">  </w:t>
            </w:r>
            <w:r w:rsidRPr="00D13E7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C8C" w:rsidRPr="00D13E7C">
              <w:rPr>
                <w:sz w:val="20"/>
                <w:szCs w:val="20"/>
              </w:rPr>
              <w:instrText xml:space="preserve"> FORMCHECKBOX </w:instrText>
            </w:r>
            <w:r w:rsidR="00795F65">
              <w:rPr>
                <w:sz w:val="20"/>
                <w:szCs w:val="20"/>
              </w:rPr>
            </w:r>
            <w:r w:rsidR="00795F65">
              <w:rPr>
                <w:sz w:val="20"/>
                <w:szCs w:val="20"/>
              </w:rPr>
              <w:fldChar w:fldCharType="separate"/>
            </w:r>
            <w:r w:rsidRPr="00D13E7C">
              <w:rPr>
                <w:sz w:val="20"/>
                <w:szCs w:val="20"/>
              </w:rPr>
              <w:fldChar w:fldCharType="end"/>
            </w:r>
            <w:r w:rsidR="002F6C8C" w:rsidRPr="00D13E7C">
              <w:rPr>
                <w:sz w:val="20"/>
                <w:szCs w:val="20"/>
              </w:rPr>
              <w:t xml:space="preserve"> </w:t>
            </w:r>
            <w:r w:rsidR="00F74E65" w:rsidRPr="00D13E7C">
              <w:rPr>
                <w:sz w:val="20"/>
                <w:szCs w:val="20"/>
              </w:rPr>
              <w:t xml:space="preserve">No </w:t>
            </w:r>
          </w:p>
        </w:tc>
      </w:tr>
    </w:tbl>
    <w:p w14:paraId="38FB08CB" w14:textId="77777777" w:rsidR="002B1371" w:rsidRPr="00D13E7C" w:rsidRDefault="002B1371">
      <w:pPr>
        <w:rPr>
          <w:sz w:val="20"/>
          <w:szCs w:val="20"/>
        </w:rPr>
      </w:pPr>
    </w:p>
    <w:p w14:paraId="38FB08CC" w14:textId="77777777" w:rsidR="002B1371" w:rsidRPr="00D13E7C" w:rsidRDefault="002B1371">
      <w:pPr>
        <w:rPr>
          <w:sz w:val="20"/>
          <w:szCs w:val="20"/>
        </w:rPr>
      </w:pPr>
    </w:p>
    <w:p w14:paraId="38FB08CD" w14:textId="77777777" w:rsidR="005A0308" w:rsidRPr="00D13E7C" w:rsidRDefault="005A030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760"/>
        <w:gridCol w:w="1710"/>
      </w:tblGrid>
      <w:tr w:rsidR="005A0308" w:rsidRPr="00D13E7C" w14:paraId="38FB08D1" w14:textId="77777777" w:rsidTr="00D13E7C">
        <w:trPr>
          <w:trHeight w:hRule="exact" w:val="245"/>
        </w:trPr>
        <w:tc>
          <w:tcPr>
            <w:tcW w:w="468" w:type="dxa"/>
          </w:tcPr>
          <w:p w14:paraId="38FB08CE" w14:textId="77777777" w:rsidR="005A0308" w:rsidRPr="00D13E7C" w:rsidRDefault="00DA38FE" w:rsidP="005A0308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>5</w:t>
            </w:r>
            <w:r w:rsidR="005A0308" w:rsidRPr="00D13E7C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14:paraId="38FB08CF" w14:textId="77777777" w:rsidR="005A0308" w:rsidRPr="00D13E7C" w:rsidRDefault="005A0308" w:rsidP="005A0308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>If so, what was the 50% estimated cost to completion?</w:t>
            </w:r>
          </w:p>
        </w:tc>
        <w:bookmarkStart w:id="23" w:name="Text78"/>
        <w:tc>
          <w:tcPr>
            <w:tcW w:w="1710" w:type="dxa"/>
            <w:tcBorders>
              <w:bottom w:val="single" w:sz="4" w:space="0" w:color="auto"/>
            </w:tcBorders>
          </w:tcPr>
          <w:p w14:paraId="38FB08D0" w14:textId="77777777" w:rsidR="005A0308" w:rsidRPr="00D13E7C" w:rsidRDefault="009D4CAC" w:rsidP="00781017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A0308" w:rsidRPr="00D13E7C">
              <w:rPr>
                <w:sz w:val="20"/>
                <w:szCs w:val="20"/>
              </w:rPr>
              <w:instrText xml:space="preserve"> FORMTEXT </w:instrText>
            </w:r>
            <w:r w:rsidRPr="00D13E7C">
              <w:rPr>
                <w:sz w:val="20"/>
                <w:szCs w:val="20"/>
              </w:rPr>
            </w:r>
            <w:r w:rsidRPr="00D13E7C">
              <w:rPr>
                <w:sz w:val="20"/>
                <w:szCs w:val="20"/>
              </w:rPr>
              <w:fldChar w:fldCharType="separate"/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="00781017">
              <w:rPr>
                <w:noProof/>
                <w:sz w:val="20"/>
                <w:szCs w:val="20"/>
              </w:rPr>
              <w:t> </w:t>
            </w:r>
            <w:r w:rsidRPr="00D13E7C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8FB08D2" w14:textId="77777777" w:rsidR="002F6C8C" w:rsidRPr="00D13E7C" w:rsidRDefault="002F6C8C">
      <w:pPr>
        <w:rPr>
          <w:sz w:val="20"/>
          <w:szCs w:val="20"/>
        </w:rPr>
      </w:pPr>
    </w:p>
    <w:p w14:paraId="38FB08D3" w14:textId="77777777" w:rsidR="002F6C8C" w:rsidRDefault="002F6C8C">
      <w:r>
        <w:br w:type="page"/>
      </w:r>
    </w:p>
    <w:p w14:paraId="38FB08D4" w14:textId="77777777" w:rsidR="002B1371" w:rsidRDefault="002B13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2404A" w14:paraId="38FB08D6" w14:textId="77777777" w:rsidTr="00F2404A">
        <w:tc>
          <w:tcPr>
            <w:tcW w:w="11016" w:type="dxa"/>
          </w:tcPr>
          <w:p w14:paraId="38FB08D5" w14:textId="77777777" w:rsidR="00F2404A" w:rsidRPr="00C2517B" w:rsidRDefault="00D532F2" w:rsidP="00CA1BEF">
            <w:pPr>
              <w:rPr>
                <w:b/>
                <w:u w:val="single"/>
              </w:rPr>
            </w:pPr>
            <w:r w:rsidRPr="00C2517B">
              <w:rPr>
                <w:b/>
                <w:u w:val="single"/>
              </w:rPr>
              <w:t>X</w:t>
            </w:r>
            <w:r w:rsidR="0044707E" w:rsidRPr="00795F65">
              <w:rPr>
                <w:u w:val="single"/>
              </w:rPr>
              <w:t>I</w:t>
            </w:r>
            <w:r w:rsidR="009A68B7">
              <w:rPr>
                <w:b/>
                <w:u w:val="single"/>
              </w:rPr>
              <w:t>I</w:t>
            </w:r>
            <w:r w:rsidRPr="00C2517B">
              <w:rPr>
                <w:b/>
                <w:u w:val="single"/>
              </w:rPr>
              <w:t xml:space="preserve">.  </w:t>
            </w:r>
            <w:r w:rsidR="00EC24A9" w:rsidRPr="00C2517B">
              <w:rPr>
                <w:b/>
                <w:u w:val="single"/>
              </w:rPr>
              <w:t>Consultant Certification</w:t>
            </w:r>
          </w:p>
        </w:tc>
      </w:tr>
    </w:tbl>
    <w:p w14:paraId="38FB08D7" w14:textId="77777777" w:rsidR="00F2404A" w:rsidRDefault="00F2404A"/>
    <w:tbl>
      <w:tblPr>
        <w:tblStyle w:val="TableGrid"/>
        <w:tblpPr w:leftFromText="180" w:rightFromText="180" w:vertAnchor="text" w:horzAnchor="margin" w:tblpXSpec="right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95F65" w:rsidRPr="00D13E7C" w14:paraId="16638223" w14:textId="77777777" w:rsidTr="00795F65">
        <w:trPr>
          <w:trHeight w:hRule="exact" w:val="1440"/>
        </w:trPr>
        <w:tc>
          <w:tcPr>
            <w:tcW w:w="10440" w:type="dxa"/>
          </w:tcPr>
          <w:p w14:paraId="0E1352FE" w14:textId="77777777" w:rsidR="00795F65" w:rsidRPr="00D13E7C" w:rsidRDefault="00795F65" w:rsidP="00795F65">
            <w:pPr>
              <w:rPr>
                <w:sz w:val="20"/>
                <w:szCs w:val="20"/>
              </w:rPr>
            </w:pPr>
            <w:r w:rsidRPr="00D13E7C">
              <w:rPr>
                <w:sz w:val="20"/>
                <w:szCs w:val="20"/>
              </w:rPr>
              <w:t xml:space="preserve">I have reviewed this request and determined that it represents AIP allowable costs incurred to provide construction engineering services according to the requirements of the original signed construction engineering agreement.  I certify that I am a principal with my firm </w:t>
            </w:r>
            <w:r>
              <w:rPr>
                <w:sz w:val="20"/>
                <w:szCs w:val="20"/>
              </w:rPr>
              <w:t xml:space="preserve">and this request does not include any </w:t>
            </w:r>
            <w:r w:rsidRPr="00D13E7C">
              <w:rPr>
                <w:sz w:val="20"/>
                <w:szCs w:val="20"/>
              </w:rPr>
              <w:t>non-allowable costs, such as those attributed to errors and omission.  I also understand that Federal and/or State participation in any approved amendment amount is subject to funds availability.</w:t>
            </w:r>
          </w:p>
        </w:tc>
      </w:tr>
    </w:tbl>
    <w:tbl>
      <w:tblPr>
        <w:tblStyle w:val="TableGrid"/>
        <w:tblpPr w:leftFromText="180" w:rightFromText="180" w:vertAnchor="text" w:horzAnchor="margin" w:tblpX="576" w:tblpY="233"/>
        <w:tblW w:w="0" w:type="auto"/>
        <w:tblLook w:val="04A0" w:firstRow="1" w:lastRow="0" w:firstColumn="1" w:lastColumn="0" w:noHBand="0" w:noVBand="1"/>
      </w:tblPr>
      <w:tblGrid>
        <w:gridCol w:w="4590"/>
        <w:gridCol w:w="4320"/>
        <w:gridCol w:w="1530"/>
      </w:tblGrid>
      <w:tr w:rsidR="00795F65" w:rsidRPr="00CC61BE" w14:paraId="576B41C1" w14:textId="77777777" w:rsidTr="00795F65">
        <w:trPr>
          <w:trHeight w:hRule="exact" w:val="245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5594D" w14:textId="77777777" w:rsidR="00795F65" w:rsidRPr="00CC61BE" w:rsidRDefault="00795F65" w:rsidP="00795F65">
            <w:pPr>
              <w:spacing w:before="40"/>
              <w:ind w:left="180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F96F1" w14:textId="77777777" w:rsidR="00795F65" w:rsidRPr="00CC61BE" w:rsidRDefault="00795F65" w:rsidP="00795F65">
            <w:pPr>
              <w:spacing w:before="40"/>
              <w:rPr>
                <w:sz w:val="16"/>
                <w:szCs w:val="16"/>
              </w:rPr>
            </w:pPr>
            <w:r w:rsidRPr="00781017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81017">
              <w:rPr>
                <w:sz w:val="16"/>
                <w:szCs w:val="16"/>
              </w:rPr>
              <w:instrText xml:space="preserve"> FORMTEXT </w:instrText>
            </w:r>
            <w:r w:rsidRPr="00781017">
              <w:rPr>
                <w:sz w:val="16"/>
                <w:szCs w:val="16"/>
              </w:rPr>
            </w:r>
            <w:r w:rsidRPr="0078101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810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E8FB0" w14:textId="77777777" w:rsidR="00795F65" w:rsidRPr="00CC61BE" w:rsidRDefault="00795F65" w:rsidP="00795F65">
            <w:pPr>
              <w:spacing w:before="40"/>
              <w:jc w:val="center"/>
              <w:rPr>
                <w:sz w:val="16"/>
                <w:szCs w:val="16"/>
              </w:rPr>
            </w:pPr>
            <w:r w:rsidRPr="005E1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1CBD">
              <w:rPr>
                <w:sz w:val="16"/>
                <w:szCs w:val="16"/>
              </w:rPr>
              <w:instrText xml:space="preserve"> FORMTEXT </w:instrText>
            </w:r>
            <w:r w:rsidRPr="005E1CBD">
              <w:rPr>
                <w:sz w:val="16"/>
                <w:szCs w:val="16"/>
              </w:rPr>
            </w:r>
            <w:r w:rsidRPr="005E1CB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E1CBD">
              <w:rPr>
                <w:sz w:val="16"/>
                <w:szCs w:val="16"/>
              </w:rPr>
              <w:fldChar w:fldCharType="end"/>
            </w:r>
          </w:p>
        </w:tc>
      </w:tr>
      <w:tr w:rsidR="00795F65" w:rsidRPr="00D13E7C" w14:paraId="02237D7D" w14:textId="77777777" w:rsidTr="00795F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4590" w:type="dxa"/>
            <w:tcBorders>
              <w:top w:val="single" w:sz="4" w:space="0" w:color="auto"/>
            </w:tcBorders>
          </w:tcPr>
          <w:p w14:paraId="48C67BC1" w14:textId="77777777" w:rsidR="00795F65" w:rsidRPr="00CC61BE" w:rsidRDefault="00795F65" w:rsidP="00795F65">
            <w:pPr>
              <w:spacing w:before="40"/>
              <w:jc w:val="center"/>
              <w:rPr>
                <w:sz w:val="16"/>
                <w:szCs w:val="16"/>
              </w:rPr>
            </w:pPr>
            <w:r w:rsidRPr="00CC61BE">
              <w:rPr>
                <w:sz w:val="16"/>
                <w:szCs w:val="16"/>
              </w:rPr>
              <w:t>Signature of Company Principal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1867182" w14:textId="77777777" w:rsidR="00795F65" w:rsidRPr="00CC61BE" w:rsidRDefault="00795F65" w:rsidP="00795F65">
            <w:pPr>
              <w:spacing w:before="40"/>
              <w:jc w:val="center"/>
              <w:rPr>
                <w:sz w:val="16"/>
                <w:szCs w:val="16"/>
              </w:rPr>
            </w:pPr>
            <w:r w:rsidRPr="00CC61BE">
              <w:rPr>
                <w:sz w:val="16"/>
                <w:szCs w:val="16"/>
              </w:rPr>
              <w:t>Printed Name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DBD4C44" w14:textId="77777777" w:rsidR="00795F65" w:rsidRPr="00CC61BE" w:rsidRDefault="00795F65" w:rsidP="00795F65">
            <w:pPr>
              <w:spacing w:before="40"/>
              <w:jc w:val="center"/>
              <w:rPr>
                <w:sz w:val="16"/>
                <w:szCs w:val="16"/>
              </w:rPr>
            </w:pPr>
            <w:r w:rsidRPr="00CC61BE">
              <w:rPr>
                <w:sz w:val="16"/>
                <w:szCs w:val="16"/>
              </w:rPr>
              <w:t>Date</w:t>
            </w:r>
          </w:p>
        </w:tc>
      </w:tr>
    </w:tbl>
    <w:p w14:paraId="67393C1E" w14:textId="77777777" w:rsidR="00795F65" w:rsidRDefault="00795F65"/>
    <w:p w14:paraId="38FB08E3" w14:textId="77777777" w:rsidR="00392BE0" w:rsidRDefault="00392BE0"/>
    <w:p w14:paraId="38FB08E4" w14:textId="77777777" w:rsidR="00392BE0" w:rsidRDefault="00392BE0"/>
    <w:p w14:paraId="38FB08E6" w14:textId="77777777" w:rsidR="00F72636" w:rsidRDefault="00F72636"/>
    <w:tbl>
      <w:tblPr>
        <w:tblStyle w:val="TableGrid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A6449" w14:paraId="38FB08E8" w14:textId="77777777" w:rsidTr="009A6449">
        <w:tc>
          <w:tcPr>
            <w:tcW w:w="11016" w:type="dxa"/>
          </w:tcPr>
          <w:p w14:paraId="38FB08E7" w14:textId="77777777" w:rsidR="009A6449" w:rsidRPr="00C2517B" w:rsidRDefault="009A6449" w:rsidP="009A6449">
            <w:pPr>
              <w:rPr>
                <w:b/>
                <w:u w:val="single"/>
              </w:rPr>
            </w:pPr>
            <w:r w:rsidRPr="00C2517B">
              <w:rPr>
                <w:b/>
                <w:u w:val="single"/>
              </w:rPr>
              <w:t>X</w:t>
            </w:r>
            <w:r>
              <w:rPr>
                <w:b/>
                <w:u w:val="single"/>
              </w:rPr>
              <w:t>III</w:t>
            </w:r>
            <w:r w:rsidRPr="00C2517B">
              <w:rPr>
                <w:b/>
                <w:u w:val="single"/>
              </w:rPr>
              <w:t xml:space="preserve">.  </w:t>
            </w:r>
            <w:r w:rsidR="002505A3">
              <w:rPr>
                <w:b/>
                <w:u w:val="single"/>
              </w:rPr>
              <w:t>Airport Project Sponsor</w:t>
            </w:r>
            <w:r w:rsidRPr="00C2517B">
              <w:rPr>
                <w:b/>
                <w:u w:val="single"/>
              </w:rPr>
              <w:t xml:space="preserve"> Certification</w:t>
            </w:r>
          </w:p>
        </w:tc>
      </w:tr>
    </w:tbl>
    <w:p w14:paraId="38FB08E9" w14:textId="77777777" w:rsidR="00A87180" w:rsidRDefault="00A87180"/>
    <w:p w14:paraId="38FB08EA" w14:textId="77777777" w:rsidR="00A87180" w:rsidRDefault="00A87180"/>
    <w:tbl>
      <w:tblPr>
        <w:tblStyle w:val="TableGrid"/>
        <w:tblpPr w:leftFromText="180" w:rightFromText="180" w:vertAnchor="text" w:horzAnchor="margin" w:tblpX="648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9A6449" w:rsidRPr="00AB7AC3" w14:paraId="38FB08EC" w14:textId="77777777" w:rsidTr="009A6449">
        <w:trPr>
          <w:trHeight w:hRule="exact" w:val="1584"/>
        </w:trPr>
        <w:tc>
          <w:tcPr>
            <w:tcW w:w="10368" w:type="dxa"/>
          </w:tcPr>
          <w:p w14:paraId="38FB08EB" w14:textId="77777777" w:rsidR="009A6449" w:rsidRPr="00AB7AC3" w:rsidRDefault="009A6449" w:rsidP="009A6449">
            <w:r w:rsidRPr="000552B3">
              <w:rPr>
                <w:sz w:val="20"/>
                <w:szCs w:val="20"/>
              </w:rPr>
              <w:t>I have reviewed this request and determined that it represents AIP allowable costs incurred to provide construction engineering services according to the requirements of the original signed construction engineering agreement.  I certify that this request does not include any non-allowable costs, such as those attributed to errors and omission.  I also understand that Federal and/or State participation in any approved amendment amount is subject to funds availability.  I hereby recommend the Division of Aeronautics approve the amounts requested by the airport’s consultant.</w:t>
            </w:r>
          </w:p>
        </w:tc>
      </w:tr>
    </w:tbl>
    <w:p w14:paraId="38FB08EE" w14:textId="77777777" w:rsidR="00F72636" w:rsidRDefault="00F72636"/>
    <w:tbl>
      <w:tblPr>
        <w:tblStyle w:val="TableGrid"/>
        <w:tblpPr w:leftFromText="180" w:rightFromText="180" w:vertAnchor="text" w:horzAnchor="margin" w:tblpX="666" w:tblpY="104"/>
        <w:tblW w:w="0" w:type="auto"/>
        <w:tblLook w:val="04A0" w:firstRow="1" w:lastRow="0" w:firstColumn="1" w:lastColumn="0" w:noHBand="0" w:noVBand="1"/>
      </w:tblPr>
      <w:tblGrid>
        <w:gridCol w:w="4482"/>
        <w:gridCol w:w="4320"/>
        <w:gridCol w:w="1548"/>
      </w:tblGrid>
      <w:tr w:rsidR="009A6449" w:rsidRPr="009A6449" w14:paraId="38FB08F2" w14:textId="77777777" w:rsidTr="009A6449">
        <w:trPr>
          <w:trHeight w:hRule="exact" w:val="245"/>
        </w:trPr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EF" w14:textId="77777777" w:rsidR="009A6449" w:rsidRPr="009A6449" w:rsidRDefault="009A6449" w:rsidP="009A6449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F0" w14:textId="77777777" w:rsidR="009A6449" w:rsidRPr="009A6449" w:rsidRDefault="009A6449" w:rsidP="009A6449">
            <w:r w:rsidRPr="009A6449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A6449">
              <w:instrText xml:space="preserve"> FORMTEXT </w:instrText>
            </w:r>
            <w:r w:rsidRPr="009A6449">
              <w:fldChar w:fldCharType="separate"/>
            </w:r>
            <w:r w:rsidRPr="009A6449">
              <w:t> </w:t>
            </w:r>
            <w:r w:rsidRPr="009A6449">
              <w:t> </w:t>
            </w:r>
            <w:r w:rsidRPr="009A6449">
              <w:t> </w:t>
            </w:r>
            <w:r w:rsidRPr="009A6449">
              <w:t> </w:t>
            </w:r>
            <w:r w:rsidRPr="009A6449">
              <w:t> </w:t>
            </w:r>
            <w:r w:rsidRPr="009A6449"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08F1" w14:textId="77777777" w:rsidR="009A6449" w:rsidRPr="009A6449" w:rsidRDefault="009A6449" w:rsidP="009A6449">
            <w:r w:rsidRPr="009A644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A6449">
              <w:instrText xml:space="preserve"> FORMTEXT </w:instrText>
            </w:r>
            <w:r w:rsidRPr="009A6449">
              <w:fldChar w:fldCharType="separate"/>
            </w:r>
            <w:r w:rsidRPr="009A6449">
              <w:t> </w:t>
            </w:r>
            <w:r w:rsidRPr="009A6449">
              <w:t> </w:t>
            </w:r>
            <w:r w:rsidRPr="009A6449">
              <w:t> </w:t>
            </w:r>
            <w:r w:rsidRPr="009A6449">
              <w:t> </w:t>
            </w:r>
            <w:r w:rsidRPr="009A6449">
              <w:t> </w:t>
            </w:r>
            <w:r w:rsidRPr="009A6449">
              <w:fldChar w:fldCharType="end"/>
            </w:r>
          </w:p>
        </w:tc>
      </w:tr>
      <w:tr w:rsidR="009A6449" w:rsidRPr="009A6449" w14:paraId="38FB08F6" w14:textId="77777777" w:rsidTr="009A64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4482" w:type="dxa"/>
            <w:tcBorders>
              <w:top w:val="single" w:sz="4" w:space="0" w:color="auto"/>
            </w:tcBorders>
          </w:tcPr>
          <w:p w14:paraId="38FB08F3" w14:textId="77777777" w:rsidR="009A6449" w:rsidRPr="009A6449" w:rsidRDefault="009A6449" w:rsidP="009A6449">
            <w:pPr>
              <w:spacing w:before="40"/>
              <w:jc w:val="center"/>
            </w:pPr>
            <w:r w:rsidRPr="009A6449">
              <w:rPr>
                <w:sz w:val="16"/>
                <w:szCs w:val="16"/>
              </w:rPr>
              <w:t>Signature of</w:t>
            </w:r>
            <w:r w:rsidR="000552B3">
              <w:rPr>
                <w:sz w:val="16"/>
                <w:szCs w:val="16"/>
              </w:rPr>
              <w:t xml:space="preserve"> Sponsor</w:t>
            </w:r>
            <w:r w:rsidRPr="009A6449">
              <w:rPr>
                <w:sz w:val="16"/>
                <w:szCs w:val="16"/>
              </w:rPr>
              <w:t xml:space="preserve"> Representative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8FB08F4" w14:textId="77777777" w:rsidR="009A6449" w:rsidRPr="009A6449" w:rsidRDefault="009A6449" w:rsidP="009A6449">
            <w:pPr>
              <w:spacing w:before="40"/>
              <w:jc w:val="center"/>
            </w:pPr>
            <w:r w:rsidRPr="009A6449">
              <w:rPr>
                <w:sz w:val="16"/>
                <w:szCs w:val="16"/>
              </w:rPr>
              <w:t>Printed Name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8FB08F5" w14:textId="77777777" w:rsidR="009A6449" w:rsidRPr="009A6449" w:rsidRDefault="009A6449" w:rsidP="009A6449">
            <w:pPr>
              <w:spacing w:before="40"/>
              <w:jc w:val="center"/>
            </w:pPr>
            <w:r w:rsidRPr="009A6449">
              <w:rPr>
                <w:sz w:val="16"/>
                <w:szCs w:val="16"/>
              </w:rPr>
              <w:t>Date</w:t>
            </w:r>
          </w:p>
        </w:tc>
      </w:tr>
    </w:tbl>
    <w:p w14:paraId="38FB08F7" w14:textId="77777777" w:rsidR="00F72636" w:rsidRDefault="00F72636"/>
    <w:p w14:paraId="38FB08F8" w14:textId="77777777" w:rsidR="00F72636" w:rsidRDefault="00F72636"/>
    <w:p w14:paraId="38FB08F9" w14:textId="77777777" w:rsidR="00F72636" w:rsidRDefault="00F72636"/>
    <w:p w14:paraId="38FB08FA" w14:textId="77777777" w:rsidR="00A87180" w:rsidRDefault="00A87180"/>
    <w:p w14:paraId="38FB08FB" w14:textId="77777777" w:rsidR="00A87180" w:rsidRDefault="00A87180"/>
    <w:p w14:paraId="38FB08FC" w14:textId="77777777" w:rsidR="00F72636" w:rsidRDefault="00F72636"/>
    <w:tbl>
      <w:tblPr>
        <w:tblStyle w:val="TableGrid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552B3" w:rsidRPr="000552B3" w14:paraId="38FB08FE" w14:textId="77777777" w:rsidTr="000F58EE">
        <w:tc>
          <w:tcPr>
            <w:tcW w:w="11016" w:type="dxa"/>
          </w:tcPr>
          <w:p w14:paraId="38FB08FD" w14:textId="77777777" w:rsidR="000552B3" w:rsidRPr="000552B3" w:rsidRDefault="000552B3" w:rsidP="000552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XIV.  Instructions</w:t>
            </w:r>
          </w:p>
        </w:tc>
      </w:tr>
    </w:tbl>
    <w:tbl>
      <w:tblPr>
        <w:tblStyle w:val="TableGrid"/>
        <w:tblpPr w:leftFromText="180" w:rightFromText="180" w:vertAnchor="text" w:horzAnchor="margin" w:tblpX="64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0552B3" w:rsidRPr="000552B3" w14:paraId="38FB0903" w14:textId="77777777" w:rsidTr="000552B3">
        <w:trPr>
          <w:trHeight w:hRule="exact" w:val="1584"/>
        </w:trPr>
        <w:tc>
          <w:tcPr>
            <w:tcW w:w="10368" w:type="dxa"/>
          </w:tcPr>
          <w:p w14:paraId="38FB08FF" w14:textId="77777777" w:rsidR="000552B3" w:rsidRDefault="000552B3" w:rsidP="000552B3">
            <w:pPr>
              <w:pStyle w:val="ListParagraph"/>
              <w:numPr>
                <w:ilvl w:val="0"/>
                <w:numId w:val="1"/>
              </w:numPr>
            </w:pPr>
            <w:r>
              <w:t>Both consultant and sponsor signatures are required</w:t>
            </w:r>
          </w:p>
          <w:p w14:paraId="38FB0900" w14:textId="77777777" w:rsidR="001A3CB2" w:rsidRDefault="001A3CB2" w:rsidP="001A3CB2">
            <w:pPr>
              <w:pStyle w:val="ListParagraph"/>
              <w:numPr>
                <w:ilvl w:val="0"/>
                <w:numId w:val="1"/>
              </w:numPr>
            </w:pPr>
            <w:r>
              <w:t>The sponsor shall s</w:t>
            </w:r>
            <w:r w:rsidR="000552B3">
              <w:t xml:space="preserve">ubmit </w:t>
            </w:r>
            <w:r>
              <w:t xml:space="preserve">the </w:t>
            </w:r>
            <w:r w:rsidR="000552B3">
              <w:t>completed and signed constructio</w:t>
            </w:r>
            <w:r>
              <w:t>n engineering amendment request</w:t>
            </w:r>
            <w:r w:rsidR="000552B3">
              <w:t xml:space="preserve"> to</w:t>
            </w:r>
            <w:r>
              <w:t>:</w:t>
            </w:r>
            <w:r w:rsidR="000552B3">
              <w:t xml:space="preserve"> </w:t>
            </w:r>
          </w:p>
          <w:p w14:paraId="38FB0901" w14:textId="77777777" w:rsidR="001A3CB2" w:rsidRPr="001A3CB2" w:rsidRDefault="000552B3" w:rsidP="001A3CB2">
            <w:pPr>
              <w:ind w:left="720"/>
            </w:pPr>
            <w:r w:rsidRPr="001A3CB2">
              <w:rPr>
                <w:i/>
              </w:rPr>
              <w:t xml:space="preserve">IDOT/Division of Aeronautics/Bureau of Airport Engineering </w:t>
            </w:r>
          </w:p>
          <w:p w14:paraId="38FB0902" w14:textId="77777777" w:rsidR="000552B3" w:rsidRPr="000552B3" w:rsidRDefault="000552B3" w:rsidP="001A3CB2">
            <w:pPr>
              <w:ind w:left="720"/>
            </w:pPr>
            <w:r w:rsidRPr="001A3CB2">
              <w:rPr>
                <w:i/>
              </w:rPr>
              <w:t>Attn:  Michael Wilhelm, P.E.</w:t>
            </w:r>
          </w:p>
        </w:tc>
      </w:tr>
    </w:tbl>
    <w:p w14:paraId="38FB0904" w14:textId="77777777" w:rsidR="000C43D4" w:rsidRDefault="000C43D4" w:rsidP="009A68B7"/>
    <w:sectPr w:rsidR="000C43D4" w:rsidSect="00FD04FC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0909" w14:textId="77777777" w:rsidR="00AB7AC3" w:rsidRDefault="00AB7AC3" w:rsidP="009A68B7">
      <w:r>
        <w:separator/>
      </w:r>
    </w:p>
  </w:endnote>
  <w:endnote w:type="continuationSeparator" w:id="0">
    <w:p w14:paraId="38FB090A" w14:textId="77777777" w:rsidR="00AB7AC3" w:rsidRDefault="00AB7AC3" w:rsidP="009A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090B" w14:textId="4B81FBD0" w:rsidR="00AB7AC3" w:rsidRPr="00DA38FE" w:rsidRDefault="00AB7AC3">
    <w:pPr>
      <w:pStyle w:val="Footer"/>
      <w:rPr>
        <w:sz w:val="16"/>
        <w:szCs w:val="16"/>
      </w:rPr>
    </w:pPr>
    <w:r w:rsidRPr="00DA38FE">
      <w:rPr>
        <w:sz w:val="16"/>
        <w:szCs w:val="16"/>
      </w:rPr>
      <w:t xml:space="preserve">Printed </w:t>
    </w:r>
    <w:r w:rsidRPr="00DA38FE">
      <w:rPr>
        <w:sz w:val="16"/>
        <w:szCs w:val="16"/>
      </w:rPr>
      <w:fldChar w:fldCharType="begin"/>
    </w:r>
    <w:r w:rsidRPr="00DA38FE">
      <w:rPr>
        <w:sz w:val="16"/>
        <w:szCs w:val="16"/>
      </w:rPr>
      <w:instrText xml:space="preserve"> DATE  \@ "M/d/yyyy"  \* MERGEFORMAT </w:instrText>
    </w:r>
    <w:r w:rsidRPr="00DA38FE">
      <w:rPr>
        <w:sz w:val="16"/>
        <w:szCs w:val="16"/>
      </w:rPr>
      <w:fldChar w:fldCharType="separate"/>
    </w:r>
    <w:r w:rsidR="00795F65">
      <w:rPr>
        <w:noProof/>
        <w:sz w:val="16"/>
        <w:szCs w:val="16"/>
      </w:rPr>
      <w:t>6/8/2018</w:t>
    </w:r>
    <w:r w:rsidRPr="00DA38FE">
      <w:rPr>
        <w:sz w:val="16"/>
        <w:szCs w:val="16"/>
      </w:rPr>
      <w:fldChar w:fldCharType="end"/>
    </w:r>
    <w:r w:rsidRPr="00DA38FE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795F6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\* Arabic  \* MERGEFORMAT ">
      <w:r w:rsidR="00795F65" w:rsidRPr="00795F65">
        <w:rPr>
          <w:noProof/>
          <w:sz w:val="16"/>
          <w:szCs w:val="16"/>
        </w:rPr>
        <w:t>14</w:t>
      </w:r>
    </w:fldSimple>
    <w:r w:rsidRPr="00DA38FE">
      <w:rPr>
        <w:sz w:val="16"/>
        <w:szCs w:val="16"/>
      </w:rPr>
      <w:ptab w:relativeTo="margin" w:alignment="right" w:leader="none"/>
    </w:r>
    <w:r w:rsidRPr="00DA38FE">
      <w:rPr>
        <w:sz w:val="16"/>
        <w:szCs w:val="16"/>
      </w:rPr>
      <w:t>AER 2020 (</w:t>
    </w:r>
    <w:r w:rsidR="00795F65">
      <w:rPr>
        <w:sz w:val="16"/>
        <w:szCs w:val="16"/>
      </w:rPr>
      <w:t>Rev. 06/08/18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0907" w14:textId="77777777" w:rsidR="00AB7AC3" w:rsidRDefault="00AB7AC3" w:rsidP="009A68B7">
      <w:r>
        <w:separator/>
      </w:r>
    </w:p>
  </w:footnote>
  <w:footnote w:type="continuationSeparator" w:id="0">
    <w:p w14:paraId="38FB0908" w14:textId="77777777" w:rsidR="00AB7AC3" w:rsidRDefault="00AB7AC3" w:rsidP="009A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24F9C"/>
    <w:multiLevelType w:val="hybridMultilevel"/>
    <w:tmpl w:val="BD5AD5A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4FC"/>
    <w:rsid w:val="000018F2"/>
    <w:rsid w:val="00011CE9"/>
    <w:rsid w:val="0002447B"/>
    <w:rsid w:val="00047D8E"/>
    <w:rsid w:val="00053D82"/>
    <w:rsid w:val="000552B3"/>
    <w:rsid w:val="00074B56"/>
    <w:rsid w:val="00081424"/>
    <w:rsid w:val="00086A45"/>
    <w:rsid w:val="00086F2D"/>
    <w:rsid w:val="00095516"/>
    <w:rsid w:val="00096AB3"/>
    <w:rsid w:val="000B2EF2"/>
    <w:rsid w:val="000B48B1"/>
    <w:rsid w:val="000B5216"/>
    <w:rsid w:val="000C332B"/>
    <w:rsid w:val="000C43D4"/>
    <w:rsid w:val="000C7336"/>
    <w:rsid w:val="000E0B5A"/>
    <w:rsid w:val="000E6512"/>
    <w:rsid w:val="000F4E7E"/>
    <w:rsid w:val="000F5791"/>
    <w:rsid w:val="00103962"/>
    <w:rsid w:val="00120446"/>
    <w:rsid w:val="001228CD"/>
    <w:rsid w:val="00125146"/>
    <w:rsid w:val="00131D47"/>
    <w:rsid w:val="00132690"/>
    <w:rsid w:val="001340B3"/>
    <w:rsid w:val="00135536"/>
    <w:rsid w:val="00140BEF"/>
    <w:rsid w:val="0014635F"/>
    <w:rsid w:val="00150109"/>
    <w:rsid w:val="001528A4"/>
    <w:rsid w:val="001554C6"/>
    <w:rsid w:val="00160D72"/>
    <w:rsid w:val="00160F89"/>
    <w:rsid w:val="0016621C"/>
    <w:rsid w:val="00166802"/>
    <w:rsid w:val="0016723B"/>
    <w:rsid w:val="001901C8"/>
    <w:rsid w:val="001912A2"/>
    <w:rsid w:val="001A0A17"/>
    <w:rsid w:val="001A3CB2"/>
    <w:rsid w:val="001B1BF6"/>
    <w:rsid w:val="001B3106"/>
    <w:rsid w:val="001B3D7A"/>
    <w:rsid w:val="001C1C79"/>
    <w:rsid w:val="001C633F"/>
    <w:rsid w:val="001D1474"/>
    <w:rsid w:val="001E1C92"/>
    <w:rsid w:val="001E43D0"/>
    <w:rsid w:val="001F00FF"/>
    <w:rsid w:val="001F3394"/>
    <w:rsid w:val="001F64C4"/>
    <w:rsid w:val="001F686D"/>
    <w:rsid w:val="00200551"/>
    <w:rsid w:val="00203533"/>
    <w:rsid w:val="00214413"/>
    <w:rsid w:val="00216F46"/>
    <w:rsid w:val="00220FBB"/>
    <w:rsid w:val="00236C63"/>
    <w:rsid w:val="002401F3"/>
    <w:rsid w:val="00240DEC"/>
    <w:rsid w:val="002505A3"/>
    <w:rsid w:val="00250EA5"/>
    <w:rsid w:val="002514E4"/>
    <w:rsid w:val="00253CB0"/>
    <w:rsid w:val="0025595B"/>
    <w:rsid w:val="002569AC"/>
    <w:rsid w:val="00262C91"/>
    <w:rsid w:val="00276470"/>
    <w:rsid w:val="0028514A"/>
    <w:rsid w:val="002A2E53"/>
    <w:rsid w:val="002A71E5"/>
    <w:rsid w:val="002B1371"/>
    <w:rsid w:val="002C06C3"/>
    <w:rsid w:val="002C4A6C"/>
    <w:rsid w:val="002C5174"/>
    <w:rsid w:val="002D4F3A"/>
    <w:rsid w:val="002E795C"/>
    <w:rsid w:val="002F6C8C"/>
    <w:rsid w:val="003037A6"/>
    <w:rsid w:val="0030556A"/>
    <w:rsid w:val="00311935"/>
    <w:rsid w:val="00317E2C"/>
    <w:rsid w:val="0032584C"/>
    <w:rsid w:val="00327053"/>
    <w:rsid w:val="003316F4"/>
    <w:rsid w:val="00332B9D"/>
    <w:rsid w:val="0033383C"/>
    <w:rsid w:val="00354D30"/>
    <w:rsid w:val="00355ABC"/>
    <w:rsid w:val="00374E85"/>
    <w:rsid w:val="00375100"/>
    <w:rsid w:val="00392B21"/>
    <w:rsid w:val="00392BE0"/>
    <w:rsid w:val="003957C8"/>
    <w:rsid w:val="003A0650"/>
    <w:rsid w:val="003A2A32"/>
    <w:rsid w:val="003A2D57"/>
    <w:rsid w:val="003A48DF"/>
    <w:rsid w:val="003D50AC"/>
    <w:rsid w:val="003E066A"/>
    <w:rsid w:val="003E3167"/>
    <w:rsid w:val="003F4E5B"/>
    <w:rsid w:val="003F719A"/>
    <w:rsid w:val="004028D5"/>
    <w:rsid w:val="00411253"/>
    <w:rsid w:val="0044707E"/>
    <w:rsid w:val="004534E6"/>
    <w:rsid w:val="00475914"/>
    <w:rsid w:val="00477036"/>
    <w:rsid w:val="00480306"/>
    <w:rsid w:val="004B4833"/>
    <w:rsid w:val="004C6B50"/>
    <w:rsid w:val="004D03B7"/>
    <w:rsid w:val="004D0DAC"/>
    <w:rsid w:val="004D23F5"/>
    <w:rsid w:val="004E42BF"/>
    <w:rsid w:val="004E6C32"/>
    <w:rsid w:val="004E6C98"/>
    <w:rsid w:val="004F0694"/>
    <w:rsid w:val="004F6FF8"/>
    <w:rsid w:val="004F704E"/>
    <w:rsid w:val="00500F36"/>
    <w:rsid w:val="00524051"/>
    <w:rsid w:val="005465A0"/>
    <w:rsid w:val="00551630"/>
    <w:rsid w:val="0055286F"/>
    <w:rsid w:val="00552BF7"/>
    <w:rsid w:val="00553E04"/>
    <w:rsid w:val="00553FE1"/>
    <w:rsid w:val="0055604F"/>
    <w:rsid w:val="00564BA8"/>
    <w:rsid w:val="005674F9"/>
    <w:rsid w:val="00580D48"/>
    <w:rsid w:val="00584332"/>
    <w:rsid w:val="005850D4"/>
    <w:rsid w:val="0059001B"/>
    <w:rsid w:val="0059060F"/>
    <w:rsid w:val="00593030"/>
    <w:rsid w:val="00594BC2"/>
    <w:rsid w:val="0059760A"/>
    <w:rsid w:val="005A0308"/>
    <w:rsid w:val="005A2010"/>
    <w:rsid w:val="005B562A"/>
    <w:rsid w:val="005B6586"/>
    <w:rsid w:val="005C1B04"/>
    <w:rsid w:val="005C7AA3"/>
    <w:rsid w:val="005E1CBD"/>
    <w:rsid w:val="005E59A4"/>
    <w:rsid w:val="006103BC"/>
    <w:rsid w:val="00615C4F"/>
    <w:rsid w:val="006254A1"/>
    <w:rsid w:val="00625C96"/>
    <w:rsid w:val="00626FCE"/>
    <w:rsid w:val="006427AB"/>
    <w:rsid w:val="00653D82"/>
    <w:rsid w:val="00654566"/>
    <w:rsid w:val="006568B5"/>
    <w:rsid w:val="00665D32"/>
    <w:rsid w:val="00682086"/>
    <w:rsid w:val="00684324"/>
    <w:rsid w:val="0069171E"/>
    <w:rsid w:val="006931AB"/>
    <w:rsid w:val="0069452B"/>
    <w:rsid w:val="006A043A"/>
    <w:rsid w:val="006A3B42"/>
    <w:rsid w:val="006A3CB4"/>
    <w:rsid w:val="006A5DB7"/>
    <w:rsid w:val="006A718D"/>
    <w:rsid w:val="006B0E0A"/>
    <w:rsid w:val="006B24E9"/>
    <w:rsid w:val="006B58D8"/>
    <w:rsid w:val="006D2654"/>
    <w:rsid w:val="006D6C17"/>
    <w:rsid w:val="006E0EA2"/>
    <w:rsid w:val="006F1D4A"/>
    <w:rsid w:val="0070462A"/>
    <w:rsid w:val="00706431"/>
    <w:rsid w:val="00710235"/>
    <w:rsid w:val="007137F0"/>
    <w:rsid w:val="007371DC"/>
    <w:rsid w:val="00737E50"/>
    <w:rsid w:val="007532E5"/>
    <w:rsid w:val="007715EB"/>
    <w:rsid w:val="00776276"/>
    <w:rsid w:val="00781017"/>
    <w:rsid w:val="00790F37"/>
    <w:rsid w:val="00791DCB"/>
    <w:rsid w:val="00794079"/>
    <w:rsid w:val="007942CF"/>
    <w:rsid w:val="00795F65"/>
    <w:rsid w:val="007A1B28"/>
    <w:rsid w:val="007B050E"/>
    <w:rsid w:val="007B183E"/>
    <w:rsid w:val="007B4E79"/>
    <w:rsid w:val="007C1AFA"/>
    <w:rsid w:val="007C5AC9"/>
    <w:rsid w:val="007D30DF"/>
    <w:rsid w:val="007D5348"/>
    <w:rsid w:val="007F4A88"/>
    <w:rsid w:val="008203E3"/>
    <w:rsid w:val="00822218"/>
    <w:rsid w:val="008277B2"/>
    <w:rsid w:val="008314F7"/>
    <w:rsid w:val="00841D29"/>
    <w:rsid w:val="00855FD9"/>
    <w:rsid w:val="00857A97"/>
    <w:rsid w:val="00862A81"/>
    <w:rsid w:val="0086607F"/>
    <w:rsid w:val="00877007"/>
    <w:rsid w:val="008800B4"/>
    <w:rsid w:val="008844AD"/>
    <w:rsid w:val="00885354"/>
    <w:rsid w:val="008A2858"/>
    <w:rsid w:val="008A4120"/>
    <w:rsid w:val="008B4A57"/>
    <w:rsid w:val="008C2092"/>
    <w:rsid w:val="008D13AA"/>
    <w:rsid w:val="008D37E4"/>
    <w:rsid w:val="008E42A4"/>
    <w:rsid w:val="009246C8"/>
    <w:rsid w:val="00924702"/>
    <w:rsid w:val="00942B26"/>
    <w:rsid w:val="0094429A"/>
    <w:rsid w:val="00950001"/>
    <w:rsid w:val="009522D3"/>
    <w:rsid w:val="009621FF"/>
    <w:rsid w:val="0096532F"/>
    <w:rsid w:val="00975CEC"/>
    <w:rsid w:val="009A3B13"/>
    <w:rsid w:val="009A6449"/>
    <w:rsid w:val="009A68B7"/>
    <w:rsid w:val="009C2756"/>
    <w:rsid w:val="009D4CAC"/>
    <w:rsid w:val="009D75AB"/>
    <w:rsid w:val="00A0458C"/>
    <w:rsid w:val="00A07C97"/>
    <w:rsid w:val="00A103A2"/>
    <w:rsid w:val="00A12EAC"/>
    <w:rsid w:val="00A232D4"/>
    <w:rsid w:val="00A322D2"/>
    <w:rsid w:val="00A35B1A"/>
    <w:rsid w:val="00A360E3"/>
    <w:rsid w:val="00A40DD4"/>
    <w:rsid w:val="00A413BE"/>
    <w:rsid w:val="00A812B4"/>
    <w:rsid w:val="00A84D3E"/>
    <w:rsid w:val="00A87180"/>
    <w:rsid w:val="00A91E51"/>
    <w:rsid w:val="00AB26E8"/>
    <w:rsid w:val="00AB2E0B"/>
    <w:rsid w:val="00AB4E2B"/>
    <w:rsid w:val="00AB7AC3"/>
    <w:rsid w:val="00AC6826"/>
    <w:rsid w:val="00AD37AE"/>
    <w:rsid w:val="00AD4F20"/>
    <w:rsid w:val="00AE7C53"/>
    <w:rsid w:val="00AE7E68"/>
    <w:rsid w:val="00AF4227"/>
    <w:rsid w:val="00B000AC"/>
    <w:rsid w:val="00B07105"/>
    <w:rsid w:val="00B11FEF"/>
    <w:rsid w:val="00B1567F"/>
    <w:rsid w:val="00B33323"/>
    <w:rsid w:val="00B35C5A"/>
    <w:rsid w:val="00B454B1"/>
    <w:rsid w:val="00B474DF"/>
    <w:rsid w:val="00B502C7"/>
    <w:rsid w:val="00B62367"/>
    <w:rsid w:val="00B72030"/>
    <w:rsid w:val="00B77A15"/>
    <w:rsid w:val="00B837FC"/>
    <w:rsid w:val="00B91327"/>
    <w:rsid w:val="00BA0340"/>
    <w:rsid w:val="00BA58B1"/>
    <w:rsid w:val="00BB3437"/>
    <w:rsid w:val="00BB4871"/>
    <w:rsid w:val="00BB4A46"/>
    <w:rsid w:val="00BB5ED2"/>
    <w:rsid w:val="00BC4D33"/>
    <w:rsid w:val="00BE44E5"/>
    <w:rsid w:val="00BE48E0"/>
    <w:rsid w:val="00BF5A81"/>
    <w:rsid w:val="00C01CF1"/>
    <w:rsid w:val="00C2061A"/>
    <w:rsid w:val="00C23162"/>
    <w:rsid w:val="00C2517B"/>
    <w:rsid w:val="00C414BA"/>
    <w:rsid w:val="00C61D2D"/>
    <w:rsid w:val="00C664D6"/>
    <w:rsid w:val="00C70A14"/>
    <w:rsid w:val="00C7252F"/>
    <w:rsid w:val="00C760D4"/>
    <w:rsid w:val="00CA1BEF"/>
    <w:rsid w:val="00CA3533"/>
    <w:rsid w:val="00CA5BF3"/>
    <w:rsid w:val="00CB49A9"/>
    <w:rsid w:val="00CC19A8"/>
    <w:rsid w:val="00CC61BE"/>
    <w:rsid w:val="00CE1648"/>
    <w:rsid w:val="00CE2A64"/>
    <w:rsid w:val="00CF052D"/>
    <w:rsid w:val="00D04A54"/>
    <w:rsid w:val="00D12EDA"/>
    <w:rsid w:val="00D135C9"/>
    <w:rsid w:val="00D13E7C"/>
    <w:rsid w:val="00D1609D"/>
    <w:rsid w:val="00D235A7"/>
    <w:rsid w:val="00D27296"/>
    <w:rsid w:val="00D31FD0"/>
    <w:rsid w:val="00D3206F"/>
    <w:rsid w:val="00D532F2"/>
    <w:rsid w:val="00D53B1E"/>
    <w:rsid w:val="00D57694"/>
    <w:rsid w:val="00D57E1A"/>
    <w:rsid w:val="00D61E25"/>
    <w:rsid w:val="00D717A2"/>
    <w:rsid w:val="00D8050E"/>
    <w:rsid w:val="00D84EEF"/>
    <w:rsid w:val="00D90F42"/>
    <w:rsid w:val="00D94213"/>
    <w:rsid w:val="00DA38FE"/>
    <w:rsid w:val="00DC59DC"/>
    <w:rsid w:val="00DD25E0"/>
    <w:rsid w:val="00DD3842"/>
    <w:rsid w:val="00DE4DFB"/>
    <w:rsid w:val="00E001DE"/>
    <w:rsid w:val="00E157D3"/>
    <w:rsid w:val="00E32B9B"/>
    <w:rsid w:val="00E40BCE"/>
    <w:rsid w:val="00E46466"/>
    <w:rsid w:val="00E62024"/>
    <w:rsid w:val="00E65D70"/>
    <w:rsid w:val="00E6699A"/>
    <w:rsid w:val="00E72AE6"/>
    <w:rsid w:val="00E74F74"/>
    <w:rsid w:val="00E9279F"/>
    <w:rsid w:val="00E97523"/>
    <w:rsid w:val="00EA671F"/>
    <w:rsid w:val="00EB4DCC"/>
    <w:rsid w:val="00EC0E67"/>
    <w:rsid w:val="00EC24A9"/>
    <w:rsid w:val="00ED125D"/>
    <w:rsid w:val="00ED6A24"/>
    <w:rsid w:val="00EE43E9"/>
    <w:rsid w:val="00F00777"/>
    <w:rsid w:val="00F04390"/>
    <w:rsid w:val="00F05A41"/>
    <w:rsid w:val="00F12BD6"/>
    <w:rsid w:val="00F2404A"/>
    <w:rsid w:val="00F2799A"/>
    <w:rsid w:val="00F31EA9"/>
    <w:rsid w:val="00F34EFC"/>
    <w:rsid w:val="00F4004A"/>
    <w:rsid w:val="00F53C69"/>
    <w:rsid w:val="00F602A9"/>
    <w:rsid w:val="00F6467C"/>
    <w:rsid w:val="00F72636"/>
    <w:rsid w:val="00F74E65"/>
    <w:rsid w:val="00F75534"/>
    <w:rsid w:val="00F876DE"/>
    <w:rsid w:val="00F87F4F"/>
    <w:rsid w:val="00F934B4"/>
    <w:rsid w:val="00FA5D35"/>
    <w:rsid w:val="00FC54CF"/>
    <w:rsid w:val="00FD04FC"/>
    <w:rsid w:val="00FD3FD7"/>
    <w:rsid w:val="00FE0CC2"/>
    <w:rsid w:val="00FE3CAB"/>
    <w:rsid w:val="00FE4BF4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AFF39"/>
  <w15:docId w15:val="{C3D5FCD3-9691-4190-BA42-9AD720B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AC3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35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35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F9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3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14F7"/>
    <w:rPr>
      <w:color w:val="808080"/>
    </w:rPr>
  </w:style>
  <w:style w:type="paragraph" w:styleId="Header">
    <w:name w:val="header"/>
    <w:basedOn w:val="Normal"/>
    <w:link w:val="HeaderChar"/>
    <w:rsid w:val="009A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8B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9A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68B7"/>
    <w:rPr>
      <w:rFonts w:ascii="Arial" w:hAnsi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95F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95F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618B-E173-49F9-B5AB-B09CF287C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D2D2E-6444-4564-B144-67BDE61C12D4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6F94AD-AAAA-4EBA-9D0F-9EE2E913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5F330-726B-49DA-8482-D6D2020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FA983052.dotm</Template>
  <TotalTime>5353</TotalTime>
  <Pages>14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Phase Engineering Amendment Application</vt:lpstr>
    </vt:vector>
  </TitlesOfParts>
  <Company>IDOT</Company>
  <LinksUpToDate>false</LinksUpToDate>
  <CharactersWithSpaces>34075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Phase Engineering Amendment Application</dc:title>
  <dc:subject>AER 2020</dc:subject>
  <dc:creator>IDOT</dc:creator>
  <cp:lastModifiedBy>Stefanski, Jessica</cp:lastModifiedBy>
  <cp:revision>12</cp:revision>
  <cp:lastPrinted>2018-02-13T15:51:00Z</cp:lastPrinted>
  <dcterms:created xsi:type="dcterms:W3CDTF">2013-01-31T21:23:00Z</dcterms:created>
  <dcterms:modified xsi:type="dcterms:W3CDTF">2018-06-08T15:43:00Z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  <property fmtid="{D5CDD505-2E9C-101B-9397-08002B2CF9AE}" pid="3" name="Document Title">
    <vt:lpwstr>Construction Phase Engineering Amendment Application</vt:lpwstr>
  </property>
  <property fmtid="{D5CDD505-2E9C-101B-9397-08002B2CF9AE}" pid="4" name="Status">
    <vt:lpwstr>Ready to Post</vt:lpwstr>
  </property>
  <property fmtid="{D5CDD505-2E9C-101B-9397-08002B2CF9AE}" pid="5" name="Ready to Convert to Web">
    <vt:bool>false</vt:bool>
  </property>
</Properties>
</file>