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010" w:type="dxa"/>
        <w:tblLayout w:type="fixed"/>
        <w:tblLook w:val="04A0" w:firstRow="1" w:lastRow="0" w:firstColumn="1" w:lastColumn="0" w:noHBand="0" w:noVBand="1"/>
      </w:tblPr>
      <w:tblGrid>
        <w:gridCol w:w="5499"/>
        <w:gridCol w:w="5511"/>
      </w:tblGrid>
      <w:tr w:rsidR="00726543" w14:paraId="71272796" w14:textId="77777777" w:rsidTr="00883D7D">
        <w:trPr>
          <w:trHeight w:hRule="exact" w:val="1123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72792" w14:textId="77777777" w:rsidR="00726543" w:rsidRDefault="00726543" w:rsidP="00DF35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72900" wp14:editId="71272901">
                  <wp:extent cx="2609850" cy="71437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14:paraId="71272793" w14:textId="77777777" w:rsidR="00726543" w:rsidRPr="008C0989" w:rsidRDefault="00726543" w:rsidP="00DF3574">
            <w:pPr>
              <w:rPr>
                <w:sz w:val="34"/>
              </w:rPr>
            </w:pPr>
          </w:p>
          <w:p w14:paraId="71272794" w14:textId="77777777" w:rsidR="00726543" w:rsidRDefault="00726543" w:rsidP="003A4C45">
            <w:pPr>
              <w:tabs>
                <w:tab w:val="left" w:pos="2601"/>
              </w:tabs>
              <w:rPr>
                <w:b/>
              </w:rPr>
            </w:pPr>
            <w:r>
              <w:rPr>
                <w:b/>
              </w:rPr>
              <w:tab/>
              <w:t xml:space="preserve">Drilled Shaft </w:t>
            </w:r>
            <w:r w:rsidR="008C0989">
              <w:rPr>
                <w:b/>
              </w:rPr>
              <w:t>Concrete</w:t>
            </w:r>
          </w:p>
          <w:p w14:paraId="71272795" w14:textId="77777777" w:rsidR="008C0989" w:rsidRDefault="008C0989" w:rsidP="003A4C45">
            <w:pPr>
              <w:tabs>
                <w:tab w:val="left" w:pos="2601"/>
              </w:tabs>
              <w:rPr>
                <w:b/>
              </w:rPr>
            </w:pPr>
            <w:r>
              <w:rPr>
                <w:b/>
              </w:rPr>
              <w:tab/>
              <w:t>Placement Log</w:t>
            </w:r>
          </w:p>
        </w:tc>
      </w:tr>
    </w:tbl>
    <w:tbl>
      <w:tblPr>
        <w:tblStyle w:val="TableGrid"/>
        <w:tblW w:w="10935" w:type="dxa"/>
        <w:tblLayout w:type="fixed"/>
        <w:tblLook w:val="01E0" w:firstRow="1" w:lastRow="1" w:firstColumn="1" w:lastColumn="1" w:noHBand="0" w:noVBand="0"/>
      </w:tblPr>
      <w:tblGrid>
        <w:gridCol w:w="1810"/>
        <w:gridCol w:w="98"/>
        <w:gridCol w:w="1607"/>
        <w:gridCol w:w="444"/>
        <w:gridCol w:w="367"/>
        <w:gridCol w:w="102"/>
        <w:gridCol w:w="978"/>
        <w:gridCol w:w="372"/>
        <w:gridCol w:w="250"/>
        <w:gridCol w:w="1190"/>
        <w:gridCol w:w="900"/>
        <w:gridCol w:w="630"/>
        <w:gridCol w:w="1170"/>
        <w:gridCol w:w="1017"/>
      </w:tblGrid>
      <w:tr w:rsidR="00883D7D" w:rsidRPr="00726543" w14:paraId="71272798" w14:textId="77777777" w:rsidTr="007D76F2">
        <w:trPr>
          <w:trHeight w:hRule="exact" w:val="135"/>
        </w:trPr>
        <w:tc>
          <w:tcPr>
            <w:tcW w:w="109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97" w14:textId="77777777" w:rsidR="00883D7D" w:rsidRDefault="00883D7D" w:rsidP="00883D7D">
            <w:pPr>
              <w:ind w:left="-63" w:right="-1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781" w:rsidRPr="00726543" w14:paraId="7127279F" w14:textId="77777777" w:rsidTr="007D76F2">
        <w:trPr>
          <w:trHeight w:hRule="exact"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99" w14:textId="77777777" w:rsidR="005B3781" w:rsidRPr="00726543" w:rsidRDefault="005B3781" w:rsidP="000312BE">
            <w:pPr>
              <w:ind w:left="-90" w:right="-10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Structure Number</w:t>
            </w:r>
          </w:p>
        </w:tc>
        <w:bookmarkStart w:id="0" w:name="Text1"/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7279A" w14:textId="77777777" w:rsidR="005B3781" w:rsidRPr="00726543" w:rsidRDefault="00C52D65" w:rsidP="00726543">
            <w:pPr>
              <w:ind w:left="-112" w:right="-1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25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25B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9B" w14:textId="77777777" w:rsidR="005B3781" w:rsidRPr="00726543" w:rsidRDefault="005B3781" w:rsidP="005B3781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Date Poured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7279C" w14:textId="77777777" w:rsidR="005B3781" w:rsidRPr="00726543" w:rsidRDefault="00C52D65" w:rsidP="000312BE">
            <w:pPr>
              <w:ind w:left="-102" w:right="-99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5B3781" w:rsidRPr="00726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6543">
              <w:rPr>
                <w:rFonts w:ascii="Arial" w:hAnsi="Arial" w:cs="Arial"/>
                <w:sz w:val="18"/>
                <w:szCs w:val="18"/>
              </w:rPr>
            </w:r>
            <w:r w:rsidRPr="00726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65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9D" w14:textId="77777777" w:rsidR="005B3781" w:rsidRPr="00726543" w:rsidRDefault="005B3781" w:rsidP="000312BE">
            <w:pPr>
              <w:ind w:left="-63" w:right="-90" w:firstLine="63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Route</w:t>
            </w:r>
          </w:p>
        </w:tc>
        <w:bookmarkStart w:id="2" w:name="Text11"/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7279E" w14:textId="77777777" w:rsidR="005B3781" w:rsidRPr="00726543" w:rsidRDefault="00C52D65" w:rsidP="00726543">
            <w:pPr>
              <w:ind w:left="-63" w:right="-135" w:hanging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B3781" w:rsidRPr="00726543" w14:paraId="712727A6" w14:textId="77777777" w:rsidTr="007D76F2">
        <w:trPr>
          <w:trHeight w:hRule="exact"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A0" w14:textId="77777777" w:rsidR="005B3781" w:rsidRPr="00726543" w:rsidRDefault="005B3781" w:rsidP="000312BE">
            <w:pPr>
              <w:ind w:left="-90" w:right="-10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Abutment/Pier No.</w:t>
            </w:r>
          </w:p>
        </w:tc>
        <w:bookmarkStart w:id="3" w:name="Text2"/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A1" w14:textId="77777777" w:rsidR="005B3781" w:rsidRPr="00726543" w:rsidRDefault="00C52D65" w:rsidP="00726543">
            <w:pPr>
              <w:ind w:left="-112" w:right="-1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A2" w14:textId="77777777" w:rsidR="005B3781" w:rsidRPr="00726543" w:rsidRDefault="005B3781" w:rsidP="005B3781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Inspection By</w:t>
            </w:r>
          </w:p>
        </w:tc>
        <w:bookmarkStart w:id="4" w:name="Text8"/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A3" w14:textId="77777777" w:rsidR="005B3781" w:rsidRPr="00726543" w:rsidRDefault="00C52D65" w:rsidP="000312BE">
            <w:pPr>
              <w:ind w:left="-102" w:right="-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A4" w14:textId="77777777" w:rsidR="005B3781" w:rsidRPr="00726543" w:rsidRDefault="005B3781" w:rsidP="000312BE">
            <w:pPr>
              <w:tabs>
                <w:tab w:val="left" w:pos="79"/>
              </w:tabs>
              <w:ind w:left="-63" w:firstLine="63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Section</w:t>
            </w:r>
          </w:p>
        </w:tc>
        <w:bookmarkStart w:id="5" w:name="Text12"/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A5" w14:textId="77777777" w:rsidR="005B3781" w:rsidRPr="00726543" w:rsidRDefault="00C52D65" w:rsidP="00726543">
            <w:pPr>
              <w:ind w:left="-63" w:right="-108" w:hanging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B3781" w:rsidRPr="00726543" w14:paraId="712727AD" w14:textId="77777777" w:rsidTr="007D76F2">
        <w:trPr>
          <w:trHeight w:hRule="exact"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A7" w14:textId="77777777" w:rsidR="005B3781" w:rsidRPr="00726543" w:rsidRDefault="005B3781" w:rsidP="00297E44">
            <w:pPr>
              <w:ind w:left="-86" w:right="-115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Shaft Number</w:t>
            </w:r>
          </w:p>
        </w:tc>
        <w:bookmarkStart w:id="6" w:name="Text3"/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A8" w14:textId="77777777" w:rsidR="005B3781" w:rsidRPr="00726543" w:rsidRDefault="00C52D65" w:rsidP="00726543">
            <w:pPr>
              <w:ind w:left="-112" w:right="-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A9" w14:textId="77777777" w:rsidR="005B3781" w:rsidRPr="00726543" w:rsidRDefault="005B3781" w:rsidP="004913AD">
            <w:pPr>
              <w:ind w:left="-18" w:firstLine="10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Calculated By</w:t>
            </w:r>
          </w:p>
        </w:tc>
        <w:bookmarkStart w:id="7" w:name="Text9"/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AA" w14:textId="77777777" w:rsidR="005B3781" w:rsidRPr="00726543" w:rsidRDefault="00C52D65" w:rsidP="000312BE">
            <w:pPr>
              <w:ind w:left="-102" w:right="-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AB" w14:textId="77777777" w:rsidR="005B3781" w:rsidRPr="00726543" w:rsidRDefault="005B3781" w:rsidP="000312BE">
            <w:pPr>
              <w:ind w:left="-63" w:firstLine="63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bookmarkStart w:id="8" w:name="Text13"/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AC" w14:textId="77777777" w:rsidR="005B3781" w:rsidRPr="00726543" w:rsidRDefault="00C52D65" w:rsidP="00726543">
            <w:pPr>
              <w:ind w:left="-63" w:hanging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B3781" w:rsidRPr="00726543" w14:paraId="712727B4" w14:textId="77777777" w:rsidTr="007D76F2">
        <w:trPr>
          <w:trHeight w:hRule="exact" w:val="28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AE" w14:textId="77777777" w:rsidR="005B3781" w:rsidRPr="00726543" w:rsidRDefault="005B3781" w:rsidP="000312BE">
            <w:pPr>
              <w:ind w:left="-90" w:right="-10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 xml:space="preserve">Concrete Contractor </w:t>
            </w:r>
          </w:p>
        </w:tc>
        <w:bookmarkStart w:id="9" w:name="Text4"/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AF" w14:textId="77777777" w:rsidR="005B3781" w:rsidRPr="00726543" w:rsidRDefault="00C52D65" w:rsidP="005B3781">
            <w:pPr>
              <w:ind w:left="-106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B0" w14:textId="77777777" w:rsidR="005B3781" w:rsidRPr="00726543" w:rsidRDefault="005B3781" w:rsidP="005B3781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Checked  By</w:t>
            </w:r>
          </w:p>
        </w:tc>
        <w:bookmarkStart w:id="10" w:name="Text10"/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B1" w14:textId="77777777" w:rsidR="005B3781" w:rsidRPr="00726543" w:rsidRDefault="00C52D65" w:rsidP="000312BE">
            <w:pPr>
              <w:ind w:left="-102" w:right="-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B2" w14:textId="77777777" w:rsidR="005B3781" w:rsidRPr="00726543" w:rsidRDefault="005B3781" w:rsidP="000F04EB">
            <w:pPr>
              <w:ind w:left="-63" w:firstLine="63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Contract</w:t>
            </w:r>
          </w:p>
        </w:tc>
        <w:bookmarkStart w:id="11" w:name="Text14"/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727B3" w14:textId="77777777" w:rsidR="005B3781" w:rsidRPr="00726543" w:rsidRDefault="00C52D65" w:rsidP="00726543">
            <w:pPr>
              <w:ind w:left="-63" w:hanging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37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37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43B7C" w:rsidRPr="00726543" w14:paraId="712727B9" w14:textId="77777777" w:rsidTr="007D76F2">
        <w:trPr>
          <w:trHeight w:hRule="exact" w:val="288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B5" w14:textId="77777777" w:rsidR="00243B7C" w:rsidRPr="00726543" w:rsidRDefault="00243B7C" w:rsidP="003C06A3">
            <w:pPr>
              <w:ind w:left="-90" w:right="-10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t>Placement Method  (Free fall, Tremie, or Pump)</w:t>
            </w:r>
          </w:p>
        </w:tc>
        <w:bookmarkStart w:id="12" w:name="Text5"/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727B6" w14:textId="77777777" w:rsidR="00243B7C" w:rsidRPr="00726543" w:rsidRDefault="00C52D65" w:rsidP="002C2565">
            <w:pPr>
              <w:ind w:left="-87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6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B7" w14:textId="77777777" w:rsidR="00243B7C" w:rsidRPr="00726543" w:rsidRDefault="009D3DCC" w:rsidP="009D3DCC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43B7C" w:rsidRPr="00726543">
              <w:rPr>
                <w:rFonts w:ascii="Arial" w:hAnsi="Arial" w:cs="Arial"/>
                <w:sz w:val="18"/>
                <w:szCs w:val="18"/>
              </w:rPr>
              <w:t>Elev. of Water Inside Shaft Excavation at start of pour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727B8" w14:textId="77777777" w:rsidR="00243B7C" w:rsidRPr="00726543" w:rsidRDefault="00C52D65" w:rsidP="009D3DCC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7265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26543" w:rsidRPr="00726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6543">
              <w:rPr>
                <w:rFonts w:ascii="Arial" w:hAnsi="Arial" w:cs="Arial"/>
                <w:sz w:val="18"/>
                <w:szCs w:val="18"/>
              </w:rPr>
            </w:r>
            <w:r w:rsidRPr="00726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6543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 w:rsidRP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65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B29C0" w:rsidRPr="00726543" w14:paraId="712727BE" w14:textId="77777777" w:rsidTr="007D76F2">
        <w:trPr>
          <w:trHeight w:hRule="exact" w:val="288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BA" w14:textId="77777777" w:rsidR="000B29C0" w:rsidRPr="00726543" w:rsidRDefault="00BA4493" w:rsidP="00BA4493">
            <w:pPr>
              <w:ind w:left="-90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 of</w:t>
            </w:r>
            <w:r w:rsidR="000B29C0" w:rsidRPr="007265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Pump </w:t>
            </w:r>
            <w:r w:rsidR="000B29C0" w:rsidRPr="00726543">
              <w:rPr>
                <w:rFonts w:ascii="Arial" w:hAnsi="Arial" w:cs="Arial"/>
                <w:sz w:val="18"/>
                <w:szCs w:val="18"/>
              </w:rPr>
              <w:t>Lines</w:t>
            </w:r>
          </w:p>
        </w:tc>
        <w:bookmarkStart w:id="14" w:name="Text6"/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727BB" w14:textId="77777777" w:rsidR="000B29C0" w:rsidRPr="00726543" w:rsidRDefault="00C52D65" w:rsidP="002C2565">
            <w:pPr>
              <w:ind w:left="-87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6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2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727BC" w14:textId="77777777" w:rsidR="000B29C0" w:rsidRPr="00726543" w:rsidRDefault="009D3DCC" w:rsidP="005B3781">
            <w:pPr>
              <w:ind w:left="-87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B29C0" w:rsidRPr="00726543">
              <w:rPr>
                <w:rFonts w:ascii="Arial" w:hAnsi="Arial" w:cs="Arial"/>
                <w:sz w:val="18"/>
                <w:szCs w:val="18"/>
              </w:rPr>
              <w:t>De-Airing Method  (Relief Valve, Tremie Plug, or Tremie Cap)</w:t>
            </w:r>
          </w:p>
        </w:tc>
        <w:bookmarkStart w:id="15" w:name="Text16"/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727BD" w14:textId="77777777" w:rsidR="000B29C0" w:rsidRPr="00726543" w:rsidRDefault="00C52D65" w:rsidP="000B29C0">
            <w:pPr>
              <w:ind w:left="-140" w:right="-108" w:firstLine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26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9394E" w:rsidRPr="004913AD" w14:paraId="712727C2" w14:textId="77777777" w:rsidTr="007D76F2">
        <w:trPr>
          <w:trHeight w:val="98"/>
        </w:trPr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27BF" w14:textId="77777777" w:rsidR="0059394E" w:rsidRPr="004913AD" w:rsidRDefault="0059394E" w:rsidP="003C06A3">
            <w:pPr>
              <w:ind w:left="-108" w:right="-108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27C0" w14:textId="77777777" w:rsidR="0059394E" w:rsidRPr="004913AD" w:rsidRDefault="0059394E" w:rsidP="003C06A3">
            <w:pPr>
              <w:ind w:left="-108" w:righ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27C1" w14:textId="77777777" w:rsidR="0059394E" w:rsidRPr="004913AD" w:rsidRDefault="0059394E" w:rsidP="003C06A3">
            <w:pPr>
              <w:ind w:left="-108" w:right="-108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92" w:type="pct"/>
        <w:tblLayout w:type="fixed"/>
        <w:tblLook w:val="04A0" w:firstRow="1" w:lastRow="0" w:firstColumn="1" w:lastColumn="0" w:noHBand="0" w:noVBand="1"/>
      </w:tblPr>
      <w:tblGrid>
        <w:gridCol w:w="526"/>
        <w:gridCol w:w="264"/>
        <w:gridCol w:w="340"/>
        <w:gridCol w:w="105"/>
        <w:gridCol w:w="126"/>
        <w:gridCol w:w="147"/>
        <w:gridCol w:w="169"/>
        <w:gridCol w:w="66"/>
        <w:gridCol w:w="162"/>
        <w:gridCol w:w="451"/>
        <w:gridCol w:w="272"/>
        <w:gridCol w:w="902"/>
        <w:gridCol w:w="699"/>
        <w:gridCol w:w="243"/>
        <w:gridCol w:w="561"/>
        <w:gridCol w:w="304"/>
        <w:gridCol w:w="510"/>
        <w:gridCol w:w="385"/>
        <w:gridCol w:w="628"/>
        <w:gridCol w:w="175"/>
        <w:gridCol w:w="431"/>
        <w:gridCol w:w="274"/>
        <w:gridCol w:w="6"/>
        <w:gridCol w:w="2323"/>
        <w:gridCol w:w="621"/>
        <w:gridCol w:w="308"/>
      </w:tblGrid>
      <w:tr w:rsidR="00911C5D" w:rsidRPr="00061D96" w14:paraId="712727C5" w14:textId="77777777" w:rsidTr="007D76F2">
        <w:trPr>
          <w:trHeight w:val="1878"/>
        </w:trPr>
        <w:tc>
          <w:tcPr>
            <w:tcW w:w="10998" w:type="dxa"/>
            <w:gridSpan w:val="26"/>
            <w:tcBorders>
              <w:right w:val="single" w:sz="4" w:space="0" w:color="auto"/>
            </w:tcBorders>
          </w:tcPr>
          <w:p w14:paraId="712727C3" w14:textId="77777777" w:rsidR="00080FC4" w:rsidRPr="00061D96" w:rsidRDefault="00080FC4" w:rsidP="00587303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As drilled shaft layout sketch with shafts numbered, north arrow included, and significant deviations from plan locations noted</w:t>
            </w:r>
          </w:p>
          <w:p w14:paraId="712727C4" w14:textId="77777777" w:rsidR="007B4762" w:rsidRPr="00061D96" w:rsidRDefault="00C52D65" w:rsidP="00BA4493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B4762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4762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762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762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762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B4762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BA44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5A54" w:rsidRPr="00061D96" w14:paraId="712727D9" w14:textId="77777777" w:rsidTr="007D76F2">
        <w:trPr>
          <w:trHeight w:val="621"/>
        </w:trPr>
        <w:tc>
          <w:tcPr>
            <w:tcW w:w="526" w:type="dxa"/>
          </w:tcPr>
          <w:p w14:paraId="712727C6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Truck No.</w:t>
            </w:r>
          </w:p>
        </w:tc>
        <w:tc>
          <w:tcPr>
            <w:tcW w:w="604" w:type="dxa"/>
            <w:gridSpan w:val="2"/>
          </w:tcPr>
          <w:p w14:paraId="712727C7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Truck Arrival</w:t>
            </w:r>
          </w:p>
          <w:p w14:paraId="712727C8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613" w:type="dxa"/>
            <w:gridSpan w:val="5"/>
          </w:tcPr>
          <w:p w14:paraId="712727C9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Pour</w:t>
            </w:r>
          </w:p>
          <w:p w14:paraId="712727CA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Start</w:t>
            </w:r>
          </w:p>
          <w:p w14:paraId="712727CB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</w:tcPr>
          <w:p w14:paraId="712727CC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Pour</w:t>
            </w:r>
          </w:p>
          <w:p w14:paraId="712727CD" w14:textId="77777777" w:rsidR="00FC128D" w:rsidRPr="00061D96" w:rsidRDefault="00FC128D" w:rsidP="004913AD">
            <w:pPr>
              <w:ind w:left="-90" w:right="-107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Complete</w:t>
            </w:r>
          </w:p>
          <w:p w14:paraId="712727CE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902" w:type="dxa"/>
            <w:tcBorders>
              <w:left w:val="double" w:sz="4" w:space="0" w:color="auto"/>
            </w:tcBorders>
          </w:tcPr>
          <w:p w14:paraId="712727CF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Delivered</w:t>
            </w:r>
          </w:p>
          <w:p w14:paraId="712727D0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Concrete</w:t>
            </w:r>
          </w:p>
          <w:p w14:paraId="712727D1" w14:textId="77777777" w:rsidR="00FC128D" w:rsidRPr="00061D96" w:rsidRDefault="00FC128D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Volume</w:t>
            </w:r>
          </w:p>
        </w:tc>
        <w:tc>
          <w:tcPr>
            <w:tcW w:w="942" w:type="dxa"/>
            <w:gridSpan w:val="2"/>
          </w:tcPr>
          <w:p w14:paraId="712727D2" w14:textId="77777777" w:rsidR="00FC128D" w:rsidRPr="00061D96" w:rsidRDefault="00BA4493" w:rsidP="00BA4493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 xml:space="preserve">Concrete   </w:t>
            </w:r>
            <w:r>
              <w:rPr>
                <w:rFonts w:ascii="Arial" w:hAnsi="Arial" w:cs="Arial"/>
                <w:sz w:val="18"/>
                <w:szCs w:val="18"/>
              </w:rPr>
              <w:t xml:space="preserve"> In Lines Volume</w:t>
            </w:r>
          </w:p>
        </w:tc>
        <w:tc>
          <w:tcPr>
            <w:tcW w:w="865" w:type="dxa"/>
            <w:gridSpan w:val="2"/>
          </w:tcPr>
          <w:p w14:paraId="712727D3" w14:textId="77777777" w:rsidR="00FC128D" w:rsidRPr="00061D96" w:rsidRDefault="00BA4493" w:rsidP="00BA4493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Concrete </w:t>
            </w:r>
            <w:r w:rsidR="00A964A5">
              <w:rPr>
                <w:rFonts w:ascii="Arial" w:hAnsi="Arial" w:cs="Arial"/>
                <w:sz w:val="18"/>
                <w:szCs w:val="18"/>
              </w:rPr>
              <w:t xml:space="preserve"> in Shaft </w:t>
            </w:r>
            <w:r>
              <w:rPr>
                <w:rFonts w:ascii="Arial" w:hAnsi="Arial" w:cs="Arial"/>
                <w:sz w:val="18"/>
                <w:szCs w:val="18"/>
              </w:rPr>
              <w:t>Volume</w:t>
            </w:r>
          </w:p>
        </w:tc>
        <w:tc>
          <w:tcPr>
            <w:tcW w:w="895" w:type="dxa"/>
            <w:gridSpan w:val="2"/>
          </w:tcPr>
          <w:p w14:paraId="712727D4" w14:textId="77777777" w:rsidR="00FC128D" w:rsidRPr="00061D96" w:rsidRDefault="00BA4493" w:rsidP="00BA4493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Concrete </w:t>
            </w:r>
            <w:r w:rsidR="00A964A5">
              <w:rPr>
                <w:rFonts w:ascii="Arial" w:hAnsi="Arial" w:cs="Arial"/>
                <w:sz w:val="18"/>
                <w:szCs w:val="18"/>
              </w:rPr>
              <w:t xml:space="preserve">Surface </w:t>
            </w:r>
            <w:r>
              <w:rPr>
                <w:rFonts w:ascii="Arial" w:hAnsi="Arial" w:cs="Arial"/>
                <w:sz w:val="18"/>
                <w:szCs w:val="18"/>
              </w:rPr>
              <w:t>Elevation</w:t>
            </w:r>
          </w:p>
        </w:tc>
        <w:tc>
          <w:tcPr>
            <w:tcW w:w="803" w:type="dxa"/>
            <w:gridSpan w:val="2"/>
          </w:tcPr>
          <w:p w14:paraId="712727D5" w14:textId="77777777" w:rsidR="00FC128D" w:rsidRPr="00061D96" w:rsidRDefault="00A964A5" w:rsidP="00A964A5">
            <w:pPr>
              <w:ind w:left="-90"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  <w:r w:rsidR="00FC128D" w:rsidRPr="00061D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Dia. Shaft </w:t>
            </w:r>
            <w:r w:rsidRPr="00061D96">
              <w:rPr>
                <w:rFonts w:ascii="Arial" w:hAnsi="Arial" w:cs="Arial"/>
                <w:sz w:val="18"/>
                <w:szCs w:val="18"/>
              </w:rPr>
              <w:t>Volume</w:t>
            </w:r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</w:tcPr>
          <w:p w14:paraId="712727D6" w14:textId="77777777" w:rsidR="00FC128D" w:rsidRPr="00061D96" w:rsidRDefault="001E26EA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Over Pour</w:t>
            </w:r>
            <w:r w:rsidR="00A964A5"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727D7" w14:textId="77777777" w:rsidR="001E26EA" w:rsidRPr="00061D96" w:rsidRDefault="001E26EA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 xml:space="preserve">Pour </w:t>
            </w:r>
            <w:r w:rsidR="00FC128D" w:rsidRPr="00061D96">
              <w:rPr>
                <w:rFonts w:ascii="Arial" w:hAnsi="Arial" w:cs="Arial"/>
                <w:sz w:val="18"/>
                <w:szCs w:val="18"/>
              </w:rPr>
              <w:t>Notes</w:t>
            </w:r>
            <w:r w:rsidRPr="00061D9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2727D8" w14:textId="77777777" w:rsidR="00FC128D" w:rsidRPr="00061D96" w:rsidRDefault="001E26EA" w:rsidP="004913AD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 xml:space="preserve">(Tremie Pullout, Cage Movement, Hole Collapse, </w:t>
            </w:r>
            <w:r w:rsidR="00080FC4" w:rsidRPr="00061D96">
              <w:rPr>
                <w:rFonts w:ascii="Arial" w:hAnsi="Arial" w:cs="Arial"/>
                <w:sz w:val="18"/>
                <w:szCs w:val="18"/>
              </w:rPr>
              <w:t>Slump test</w:t>
            </w:r>
            <w:r w:rsidR="001E18BC" w:rsidRPr="00061D96">
              <w:rPr>
                <w:rFonts w:ascii="Arial" w:hAnsi="Arial" w:cs="Arial"/>
                <w:sz w:val="18"/>
                <w:szCs w:val="18"/>
              </w:rPr>
              <w:t>, etc</w:t>
            </w:r>
            <w:r w:rsidRPr="00061D9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bookmarkStart w:id="17" w:name="Text18"/>
      <w:tr w:rsidR="005A5A54" w:rsidRPr="00061D96" w14:paraId="712727E5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7DA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913AD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04" w:type="dxa"/>
            <w:gridSpan w:val="2"/>
            <w:vAlign w:val="center"/>
          </w:tcPr>
          <w:p w14:paraId="712727DB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8" w:name="Text17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13" w:type="dxa"/>
            <w:gridSpan w:val="5"/>
            <w:vAlign w:val="center"/>
          </w:tcPr>
          <w:p w14:paraId="712727DC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7DD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7DE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42" w:type="dxa"/>
            <w:gridSpan w:val="2"/>
            <w:vAlign w:val="center"/>
          </w:tcPr>
          <w:p w14:paraId="712727DF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65" w:type="dxa"/>
            <w:gridSpan w:val="2"/>
            <w:vAlign w:val="center"/>
          </w:tcPr>
          <w:p w14:paraId="712727E0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95" w:type="dxa"/>
            <w:gridSpan w:val="2"/>
            <w:vAlign w:val="center"/>
          </w:tcPr>
          <w:p w14:paraId="712727E1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4" w:name="Text11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03" w:type="dxa"/>
            <w:gridSpan w:val="2"/>
            <w:vAlign w:val="center"/>
          </w:tcPr>
          <w:p w14:paraId="712727E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7E3" w14:textId="77777777" w:rsidR="00FC128D" w:rsidRPr="004913AD" w:rsidRDefault="00C52D65" w:rsidP="007D76F2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6" w:name="Text15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="007D76F2">
              <w:rPr>
                <w:rFonts w:ascii="Arial" w:hAnsi="Arial" w:cs="Arial"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7E4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7" w:name="Text15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5A5A54" w:rsidRPr="00061D96" w14:paraId="712727F1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7E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04" w:type="dxa"/>
            <w:gridSpan w:val="2"/>
            <w:vAlign w:val="center"/>
          </w:tcPr>
          <w:p w14:paraId="712727E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9" w:name="Text17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13" w:type="dxa"/>
            <w:gridSpan w:val="5"/>
            <w:vAlign w:val="center"/>
          </w:tcPr>
          <w:p w14:paraId="712727E8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0" w:name="Text17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7E9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7E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42" w:type="dxa"/>
            <w:gridSpan w:val="2"/>
            <w:vAlign w:val="center"/>
          </w:tcPr>
          <w:p w14:paraId="712727E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65" w:type="dxa"/>
            <w:gridSpan w:val="2"/>
            <w:vAlign w:val="center"/>
          </w:tcPr>
          <w:p w14:paraId="712727EC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95" w:type="dxa"/>
            <w:gridSpan w:val="2"/>
            <w:vAlign w:val="center"/>
          </w:tcPr>
          <w:p w14:paraId="712727ED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5" w:name="Text11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03" w:type="dxa"/>
            <w:gridSpan w:val="2"/>
            <w:vAlign w:val="center"/>
          </w:tcPr>
          <w:p w14:paraId="712727E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7E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7" w:name="Text15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7F0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8" w:name="Text15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5A5A54" w:rsidRPr="00061D96" w14:paraId="712727FD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7F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04" w:type="dxa"/>
            <w:gridSpan w:val="2"/>
            <w:vAlign w:val="center"/>
          </w:tcPr>
          <w:p w14:paraId="712727F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0" w:name="Text17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13" w:type="dxa"/>
            <w:gridSpan w:val="5"/>
            <w:vAlign w:val="center"/>
          </w:tcPr>
          <w:p w14:paraId="712727F4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1" w:name="Text17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7F5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7F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42" w:type="dxa"/>
            <w:gridSpan w:val="2"/>
            <w:vAlign w:val="center"/>
          </w:tcPr>
          <w:p w14:paraId="712727F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65" w:type="dxa"/>
            <w:gridSpan w:val="2"/>
            <w:vAlign w:val="center"/>
          </w:tcPr>
          <w:p w14:paraId="712727F8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95" w:type="dxa"/>
            <w:gridSpan w:val="2"/>
            <w:vAlign w:val="center"/>
          </w:tcPr>
          <w:p w14:paraId="712727F9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6" w:name="Text11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03" w:type="dxa"/>
            <w:gridSpan w:val="2"/>
            <w:vAlign w:val="center"/>
          </w:tcPr>
          <w:p w14:paraId="712727F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7F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8" w:name="Text15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7FC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9" w:name="Text15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5A5A54" w:rsidRPr="00061D96" w14:paraId="71272809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7FE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0" w:name="Text19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04" w:type="dxa"/>
            <w:gridSpan w:val="2"/>
            <w:vAlign w:val="center"/>
          </w:tcPr>
          <w:p w14:paraId="712727FF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13" w:type="dxa"/>
            <w:gridSpan w:val="5"/>
            <w:vAlign w:val="center"/>
          </w:tcPr>
          <w:p w14:paraId="71272800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2" w:name="Text17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01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02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42" w:type="dxa"/>
            <w:gridSpan w:val="2"/>
            <w:vAlign w:val="center"/>
          </w:tcPr>
          <w:p w14:paraId="71272803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65" w:type="dxa"/>
            <w:gridSpan w:val="2"/>
            <w:vAlign w:val="center"/>
          </w:tcPr>
          <w:p w14:paraId="71272804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95" w:type="dxa"/>
            <w:gridSpan w:val="2"/>
            <w:vAlign w:val="center"/>
          </w:tcPr>
          <w:p w14:paraId="71272805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7" w:name="Text11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03" w:type="dxa"/>
            <w:gridSpan w:val="2"/>
            <w:vAlign w:val="center"/>
          </w:tcPr>
          <w:p w14:paraId="71272806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8" w:name="Text12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07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9" w:name="Text15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08" w14:textId="77777777" w:rsidR="00B53B3B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0" w:name="Text15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5A5A54" w:rsidRPr="00061D96" w14:paraId="71272815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0A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61" w:name="Text19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04" w:type="dxa"/>
            <w:gridSpan w:val="2"/>
            <w:vAlign w:val="center"/>
          </w:tcPr>
          <w:p w14:paraId="7127280B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13" w:type="dxa"/>
            <w:gridSpan w:val="5"/>
            <w:vAlign w:val="center"/>
          </w:tcPr>
          <w:p w14:paraId="7127280C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3" w:name="Text17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0D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0E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42" w:type="dxa"/>
            <w:gridSpan w:val="2"/>
            <w:vAlign w:val="center"/>
          </w:tcPr>
          <w:p w14:paraId="7127280F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65" w:type="dxa"/>
            <w:gridSpan w:val="2"/>
            <w:vAlign w:val="center"/>
          </w:tcPr>
          <w:p w14:paraId="71272810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7" w:name="Text9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95" w:type="dxa"/>
            <w:gridSpan w:val="2"/>
            <w:vAlign w:val="center"/>
          </w:tcPr>
          <w:p w14:paraId="71272811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8" w:name="Text11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03" w:type="dxa"/>
            <w:gridSpan w:val="2"/>
            <w:vAlign w:val="center"/>
          </w:tcPr>
          <w:p w14:paraId="71272812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9" w:name="Text12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13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0" w:name="Text15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14" w14:textId="77777777" w:rsidR="00B53B3B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1" w:name="Text14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5A5A54" w:rsidRPr="00061D96" w14:paraId="71272821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16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2" w:name="Text19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04" w:type="dxa"/>
            <w:gridSpan w:val="2"/>
            <w:vAlign w:val="center"/>
          </w:tcPr>
          <w:p w14:paraId="71272817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3" w:name="Text2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13" w:type="dxa"/>
            <w:gridSpan w:val="5"/>
            <w:vAlign w:val="center"/>
          </w:tcPr>
          <w:p w14:paraId="71272818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4" w:name="Text17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19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1A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42" w:type="dxa"/>
            <w:gridSpan w:val="2"/>
            <w:vAlign w:val="center"/>
          </w:tcPr>
          <w:p w14:paraId="7127281B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65" w:type="dxa"/>
            <w:gridSpan w:val="2"/>
            <w:vAlign w:val="center"/>
          </w:tcPr>
          <w:p w14:paraId="7127281C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8" w:name="Text9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95" w:type="dxa"/>
            <w:gridSpan w:val="2"/>
            <w:vAlign w:val="center"/>
          </w:tcPr>
          <w:p w14:paraId="7127281D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803" w:type="dxa"/>
            <w:gridSpan w:val="2"/>
            <w:vAlign w:val="center"/>
          </w:tcPr>
          <w:p w14:paraId="7127281E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0" w:name="Text12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1F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1" w:name="Text16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20" w14:textId="77777777" w:rsidR="00B53B3B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2" w:name="Text14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5A5A54" w:rsidRPr="00061D96" w14:paraId="7127282D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22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3" w:name="Text19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04" w:type="dxa"/>
            <w:gridSpan w:val="2"/>
            <w:vAlign w:val="center"/>
          </w:tcPr>
          <w:p w14:paraId="71272823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4" w:name="Text2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13" w:type="dxa"/>
            <w:gridSpan w:val="5"/>
            <w:vAlign w:val="center"/>
          </w:tcPr>
          <w:p w14:paraId="71272824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5" w:name="Text18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25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6" w:name="Text4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26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7" w:name="Text5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942" w:type="dxa"/>
            <w:gridSpan w:val="2"/>
            <w:vAlign w:val="center"/>
          </w:tcPr>
          <w:p w14:paraId="71272827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65" w:type="dxa"/>
            <w:gridSpan w:val="2"/>
            <w:vAlign w:val="center"/>
          </w:tcPr>
          <w:p w14:paraId="71272828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95" w:type="dxa"/>
            <w:gridSpan w:val="2"/>
            <w:vAlign w:val="center"/>
          </w:tcPr>
          <w:p w14:paraId="71272829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0" w:name="Text11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03" w:type="dxa"/>
            <w:gridSpan w:val="2"/>
            <w:vAlign w:val="center"/>
          </w:tcPr>
          <w:p w14:paraId="7127282A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2B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2" w:name="Text16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2C" w14:textId="77777777" w:rsidR="00B53B3B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3" w:name="Text14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5A5A54" w:rsidRPr="00061D96" w14:paraId="71272839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2E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94" w:name="Text19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604" w:type="dxa"/>
            <w:gridSpan w:val="2"/>
            <w:vAlign w:val="center"/>
          </w:tcPr>
          <w:p w14:paraId="7127282F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5" w:name="Text2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613" w:type="dxa"/>
            <w:gridSpan w:val="5"/>
            <w:vAlign w:val="center"/>
          </w:tcPr>
          <w:p w14:paraId="71272830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96" w:name="Text18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31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7" w:name="Text4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32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8" w:name="Text5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942" w:type="dxa"/>
            <w:gridSpan w:val="2"/>
            <w:vAlign w:val="center"/>
          </w:tcPr>
          <w:p w14:paraId="71272833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65" w:type="dxa"/>
            <w:gridSpan w:val="2"/>
            <w:vAlign w:val="center"/>
          </w:tcPr>
          <w:p w14:paraId="71272834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895" w:type="dxa"/>
            <w:gridSpan w:val="2"/>
            <w:vAlign w:val="center"/>
          </w:tcPr>
          <w:p w14:paraId="71272835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1" w:name="Text11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803" w:type="dxa"/>
            <w:gridSpan w:val="2"/>
            <w:vAlign w:val="center"/>
          </w:tcPr>
          <w:p w14:paraId="71272836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37" w14:textId="77777777" w:rsidR="00B53B3B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3" w:name="Text16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38" w14:textId="77777777" w:rsidR="00B53B3B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4" w:name="Text14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5A5A54" w:rsidRPr="00061D96" w14:paraId="71272845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3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5" w:name="Text19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604" w:type="dxa"/>
            <w:gridSpan w:val="2"/>
            <w:vAlign w:val="center"/>
          </w:tcPr>
          <w:p w14:paraId="7127283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6" w:name="Text2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613" w:type="dxa"/>
            <w:gridSpan w:val="5"/>
            <w:vAlign w:val="center"/>
          </w:tcPr>
          <w:p w14:paraId="7127283C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7" w:name="Text18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3D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8" w:name="Text4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3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9" w:name="Text6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942" w:type="dxa"/>
            <w:gridSpan w:val="2"/>
            <w:vAlign w:val="center"/>
          </w:tcPr>
          <w:p w14:paraId="7127283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0" w:name="Text7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65" w:type="dxa"/>
            <w:gridSpan w:val="2"/>
            <w:vAlign w:val="center"/>
          </w:tcPr>
          <w:p w14:paraId="71272840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1" w:name="Text9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95" w:type="dxa"/>
            <w:gridSpan w:val="2"/>
            <w:vAlign w:val="center"/>
          </w:tcPr>
          <w:p w14:paraId="71272841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03" w:type="dxa"/>
            <w:gridSpan w:val="2"/>
            <w:vAlign w:val="center"/>
          </w:tcPr>
          <w:p w14:paraId="7127284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3" w:name="Text12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4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4" w:name="Text16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44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5" w:name="Text14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</w:tr>
      <w:tr w:rsidR="005A5A54" w:rsidRPr="00061D96" w14:paraId="71272851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4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6" w:name="Text19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604" w:type="dxa"/>
            <w:gridSpan w:val="2"/>
            <w:vAlign w:val="center"/>
          </w:tcPr>
          <w:p w14:paraId="7127284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7" w:name="Text2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613" w:type="dxa"/>
            <w:gridSpan w:val="5"/>
            <w:vAlign w:val="center"/>
          </w:tcPr>
          <w:p w14:paraId="71272848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18" w:name="Text18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49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9" w:name="Text4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4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0" w:name="Text6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942" w:type="dxa"/>
            <w:gridSpan w:val="2"/>
            <w:vAlign w:val="center"/>
          </w:tcPr>
          <w:p w14:paraId="7127284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1" w:name="Text7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865" w:type="dxa"/>
            <w:gridSpan w:val="2"/>
            <w:vAlign w:val="center"/>
          </w:tcPr>
          <w:p w14:paraId="7127284C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2" w:name="Text9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895" w:type="dxa"/>
            <w:gridSpan w:val="2"/>
            <w:vAlign w:val="center"/>
          </w:tcPr>
          <w:p w14:paraId="7127284D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3" w:name="Text11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803" w:type="dxa"/>
            <w:gridSpan w:val="2"/>
            <w:vAlign w:val="center"/>
          </w:tcPr>
          <w:p w14:paraId="7127284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4" w:name="Text12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4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5" w:name="Text16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50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6" w:name="Text14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</w:tr>
      <w:tr w:rsidR="005A5A54" w:rsidRPr="00061D96" w14:paraId="7127285D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5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7" w:name="Text19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604" w:type="dxa"/>
            <w:gridSpan w:val="2"/>
            <w:vAlign w:val="center"/>
          </w:tcPr>
          <w:p w14:paraId="7127285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8" w:name="Text2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613" w:type="dxa"/>
            <w:gridSpan w:val="5"/>
            <w:vAlign w:val="center"/>
          </w:tcPr>
          <w:p w14:paraId="71272854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9" w:name="Text18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55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0" w:name="Text4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5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1" w:name="Text6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942" w:type="dxa"/>
            <w:gridSpan w:val="2"/>
            <w:vAlign w:val="center"/>
          </w:tcPr>
          <w:p w14:paraId="7127285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2" w:name="Text7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865" w:type="dxa"/>
            <w:gridSpan w:val="2"/>
            <w:vAlign w:val="center"/>
          </w:tcPr>
          <w:p w14:paraId="71272858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3" w:name="Text9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895" w:type="dxa"/>
            <w:gridSpan w:val="2"/>
            <w:vAlign w:val="center"/>
          </w:tcPr>
          <w:p w14:paraId="71272859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4" w:name="Text10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803" w:type="dxa"/>
            <w:gridSpan w:val="2"/>
            <w:vAlign w:val="center"/>
          </w:tcPr>
          <w:p w14:paraId="7127285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5" w:name="Text13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5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6" w:name="Text16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5C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7" w:name="Text14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</w:tc>
      </w:tr>
      <w:tr w:rsidR="005A5A54" w:rsidRPr="00061D96" w14:paraId="71272869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5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8" w:name="Text19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604" w:type="dxa"/>
            <w:gridSpan w:val="2"/>
            <w:vAlign w:val="center"/>
          </w:tcPr>
          <w:p w14:paraId="7127285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9" w:name="Text2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613" w:type="dxa"/>
            <w:gridSpan w:val="5"/>
            <w:vAlign w:val="center"/>
          </w:tcPr>
          <w:p w14:paraId="71272860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0" w:name="Text18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61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1" w:name="Text4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6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2" w:name="Text6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42" w:type="dxa"/>
            <w:gridSpan w:val="2"/>
            <w:vAlign w:val="center"/>
          </w:tcPr>
          <w:p w14:paraId="7127286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3" w:name="Text7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65" w:type="dxa"/>
            <w:gridSpan w:val="2"/>
            <w:vAlign w:val="center"/>
          </w:tcPr>
          <w:p w14:paraId="71272864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4" w:name="Text9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895" w:type="dxa"/>
            <w:gridSpan w:val="2"/>
            <w:vAlign w:val="center"/>
          </w:tcPr>
          <w:p w14:paraId="71272865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5" w:name="Text10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803" w:type="dxa"/>
            <w:gridSpan w:val="2"/>
            <w:vAlign w:val="center"/>
          </w:tcPr>
          <w:p w14:paraId="7127286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6" w:name="Text13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6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7" w:name="Text16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68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8" w:name="Text14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</w:tr>
      <w:tr w:rsidR="005A5A54" w:rsidRPr="00061D96" w14:paraId="71272875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6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9" w:name="Text20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604" w:type="dxa"/>
            <w:gridSpan w:val="2"/>
            <w:vAlign w:val="center"/>
          </w:tcPr>
          <w:p w14:paraId="7127286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0" w:name="Text3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613" w:type="dxa"/>
            <w:gridSpan w:val="5"/>
            <w:vAlign w:val="center"/>
          </w:tcPr>
          <w:p w14:paraId="7127286C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1" w:name="Text18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6D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2" w:name="Text3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6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3" w:name="Text6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942" w:type="dxa"/>
            <w:gridSpan w:val="2"/>
            <w:vAlign w:val="center"/>
          </w:tcPr>
          <w:p w14:paraId="7127286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4" w:name="Text7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865" w:type="dxa"/>
            <w:gridSpan w:val="2"/>
            <w:vAlign w:val="center"/>
          </w:tcPr>
          <w:p w14:paraId="71272870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5" w:name="Text9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895" w:type="dxa"/>
            <w:gridSpan w:val="2"/>
            <w:vAlign w:val="center"/>
          </w:tcPr>
          <w:p w14:paraId="71272871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6" w:name="Text10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803" w:type="dxa"/>
            <w:gridSpan w:val="2"/>
            <w:vAlign w:val="center"/>
          </w:tcPr>
          <w:p w14:paraId="7127287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57" w:name="Text13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7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8" w:name="Text16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74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9" w:name="Text14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</w:p>
        </w:tc>
      </w:tr>
      <w:tr w:rsidR="005A5A54" w:rsidRPr="00061D96" w14:paraId="71272881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7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60" w:name="Text20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604" w:type="dxa"/>
            <w:gridSpan w:val="2"/>
            <w:vAlign w:val="center"/>
          </w:tcPr>
          <w:p w14:paraId="7127287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1" w:name="Text3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613" w:type="dxa"/>
            <w:gridSpan w:val="5"/>
            <w:vAlign w:val="center"/>
          </w:tcPr>
          <w:p w14:paraId="71272878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2" w:name="Text18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79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3" w:name="Text3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7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4" w:name="Text6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942" w:type="dxa"/>
            <w:gridSpan w:val="2"/>
            <w:vAlign w:val="center"/>
          </w:tcPr>
          <w:p w14:paraId="7127287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5" w:name="Text7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865" w:type="dxa"/>
            <w:gridSpan w:val="2"/>
            <w:vAlign w:val="center"/>
          </w:tcPr>
          <w:p w14:paraId="7127287C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6" w:name="Text9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895" w:type="dxa"/>
            <w:gridSpan w:val="2"/>
            <w:vAlign w:val="center"/>
          </w:tcPr>
          <w:p w14:paraId="7127287D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7" w:name="Text10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803" w:type="dxa"/>
            <w:gridSpan w:val="2"/>
            <w:vAlign w:val="center"/>
          </w:tcPr>
          <w:p w14:paraId="7127287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8" w:name="Text13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7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9" w:name="Text16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80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0" w:name="Text14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</w:tr>
      <w:tr w:rsidR="005A5A54" w:rsidRPr="00061D96" w14:paraId="7127288D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8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1" w:name="Text20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604" w:type="dxa"/>
            <w:gridSpan w:val="2"/>
            <w:vAlign w:val="center"/>
          </w:tcPr>
          <w:p w14:paraId="7127288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2" w:name="Text3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613" w:type="dxa"/>
            <w:gridSpan w:val="5"/>
            <w:vAlign w:val="center"/>
          </w:tcPr>
          <w:p w14:paraId="71272884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3" w:name="Text18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85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4" w:name="Text3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8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5" w:name="Text6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942" w:type="dxa"/>
            <w:gridSpan w:val="2"/>
            <w:vAlign w:val="center"/>
          </w:tcPr>
          <w:p w14:paraId="7127288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6" w:name="Text7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865" w:type="dxa"/>
            <w:gridSpan w:val="2"/>
            <w:vAlign w:val="center"/>
          </w:tcPr>
          <w:p w14:paraId="71272888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7" w:name="Text10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895" w:type="dxa"/>
            <w:gridSpan w:val="2"/>
            <w:vAlign w:val="center"/>
          </w:tcPr>
          <w:p w14:paraId="71272889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8" w:name="Text10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803" w:type="dxa"/>
            <w:gridSpan w:val="2"/>
            <w:vAlign w:val="center"/>
          </w:tcPr>
          <w:p w14:paraId="7127288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79" w:name="Text13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8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0" w:name="Text16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8C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1" w:name="Text13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1"/>
          </w:p>
        </w:tc>
      </w:tr>
      <w:tr w:rsidR="005A5A54" w:rsidRPr="00061D96" w14:paraId="71272899" w14:textId="77777777" w:rsidTr="00EF3730">
        <w:trPr>
          <w:trHeight w:val="258"/>
        </w:trPr>
        <w:tc>
          <w:tcPr>
            <w:tcW w:w="526" w:type="dxa"/>
            <w:vAlign w:val="center"/>
          </w:tcPr>
          <w:p w14:paraId="7127288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2" w:name="Text20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604" w:type="dxa"/>
            <w:gridSpan w:val="2"/>
            <w:vAlign w:val="center"/>
          </w:tcPr>
          <w:p w14:paraId="7127288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3" w:name="Text3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613" w:type="dxa"/>
            <w:gridSpan w:val="5"/>
            <w:vAlign w:val="center"/>
          </w:tcPr>
          <w:p w14:paraId="71272890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4" w:name="Text18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885" w:type="dxa"/>
            <w:gridSpan w:val="3"/>
            <w:tcBorders>
              <w:right w:val="double" w:sz="4" w:space="0" w:color="auto"/>
            </w:tcBorders>
            <w:vAlign w:val="center"/>
          </w:tcPr>
          <w:p w14:paraId="71272891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5" w:name="Text3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14:paraId="7127289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6" w:name="Text6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942" w:type="dxa"/>
            <w:gridSpan w:val="2"/>
            <w:vAlign w:val="center"/>
          </w:tcPr>
          <w:p w14:paraId="7127289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7" w:name="Text7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865" w:type="dxa"/>
            <w:gridSpan w:val="2"/>
            <w:vAlign w:val="center"/>
          </w:tcPr>
          <w:p w14:paraId="71272894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8" w:name="Text101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895" w:type="dxa"/>
            <w:gridSpan w:val="2"/>
            <w:vAlign w:val="center"/>
          </w:tcPr>
          <w:p w14:paraId="71272895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9" w:name="Text10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803" w:type="dxa"/>
            <w:gridSpan w:val="2"/>
            <w:vAlign w:val="center"/>
          </w:tcPr>
          <w:p w14:paraId="71272896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0" w:name="Text13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711" w:type="dxa"/>
            <w:gridSpan w:val="3"/>
            <w:tcBorders>
              <w:right w:val="double" w:sz="4" w:space="0" w:color="auto"/>
            </w:tcBorders>
            <w:vAlign w:val="center"/>
          </w:tcPr>
          <w:p w14:paraId="71272897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91" w:name="Text17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98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2" w:name="Text13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2"/>
          </w:p>
        </w:tc>
      </w:tr>
      <w:tr w:rsidR="005A5A54" w:rsidRPr="00061D96" w14:paraId="712728A5" w14:textId="77777777" w:rsidTr="00EF3730">
        <w:trPr>
          <w:trHeight w:val="258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7127289A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3" w:name="Text20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vAlign w:val="center"/>
          </w:tcPr>
          <w:p w14:paraId="7127289B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4" w:name="Text3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613" w:type="dxa"/>
            <w:gridSpan w:val="5"/>
            <w:tcBorders>
              <w:bottom w:val="single" w:sz="4" w:space="0" w:color="auto"/>
            </w:tcBorders>
            <w:vAlign w:val="center"/>
          </w:tcPr>
          <w:p w14:paraId="7127289C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5" w:name="Text35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88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27289D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6" w:name="Text190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9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27289E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7" w:name="Text68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14:paraId="7127289F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8" w:name="Text69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14:paraId="712728A0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9" w:name="Text102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712728A1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0" w:name="Text103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center"/>
          </w:tcPr>
          <w:p w14:paraId="712728A2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01" w:name="Text136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71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2728A3" w14:textId="77777777" w:rsidR="00FC128D" w:rsidRPr="004913AD" w:rsidRDefault="00C52D65" w:rsidP="00A964A5">
            <w:pPr>
              <w:ind w:left="-90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02" w:name="Text137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32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28A4" w14:textId="77777777" w:rsidR="00FC128D" w:rsidRPr="004913AD" w:rsidRDefault="00C52D65" w:rsidP="00EF3730">
            <w:pPr>
              <w:ind w:left="-90" w:right="-106"/>
              <w:rPr>
                <w:rFonts w:ascii="Arial" w:hAnsi="Arial" w:cs="Arial"/>
                <w:sz w:val="18"/>
                <w:szCs w:val="18"/>
              </w:rPr>
            </w:pPr>
            <w:r w:rsidRPr="004913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03" w:name="Text154"/>
            <w:r w:rsidR="00DF3574" w:rsidRPr="004913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3AD">
              <w:rPr>
                <w:rFonts w:ascii="Arial" w:hAnsi="Arial" w:cs="Arial"/>
                <w:sz w:val="18"/>
                <w:szCs w:val="18"/>
              </w:rPr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3574" w:rsidRPr="004913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3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3"/>
          </w:p>
        </w:tc>
      </w:tr>
      <w:tr w:rsidR="007D76F2" w:rsidRPr="00061D96" w14:paraId="712728AB" w14:textId="77777777" w:rsidTr="007D76F2">
        <w:trPr>
          <w:trHeight w:val="111"/>
        </w:trPr>
        <w:tc>
          <w:tcPr>
            <w:tcW w:w="2628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14:paraId="712728A6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712728A7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0" w:type="dxa"/>
            <w:gridSpan w:val="4"/>
            <w:tcBorders>
              <w:bottom w:val="nil"/>
            </w:tcBorders>
            <w:vAlign w:val="center"/>
          </w:tcPr>
          <w:p w14:paraId="712728A8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12728A9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5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12728AA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76F2" w:rsidRPr="00061D96" w14:paraId="712728B1" w14:textId="77777777" w:rsidTr="007D76F2">
        <w:trPr>
          <w:trHeight w:val="175"/>
        </w:trPr>
        <w:tc>
          <w:tcPr>
            <w:tcW w:w="2628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2728AC" w14:textId="77777777" w:rsidR="00DE3558" w:rsidRPr="00061D96" w:rsidRDefault="00560BE7" w:rsidP="00560BE7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558" w:rsidRPr="00061D96">
              <w:rPr>
                <w:rFonts w:ascii="Arial" w:hAnsi="Arial" w:cs="Arial"/>
                <w:sz w:val="18"/>
                <w:szCs w:val="18"/>
              </w:rPr>
              <w:t>Total Placement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2728AD" w14:textId="77777777" w:rsidR="00DE3558" w:rsidRPr="00061D96" w:rsidRDefault="00560BE7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06D" w:rsidRPr="00061D96">
              <w:rPr>
                <w:rFonts w:ascii="Arial" w:hAnsi="Arial" w:cs="Arial"/>
                <w:sz w:val="18"/>
                <w:szCs w:val="18"/>
              </w:rPr>
              <w:t>Total Volume</w:t>
            </w:r>
          </w:p>
        </w:tc>
        <w:tc>
          <w:tcPr>
            <w:tcW w:w="1760" w:type="dxa"/>
            <w:gridSpan w:val="4"/>
            <w:tcBorders>
              <w:top w:val="nil"/>
              <w:bottom w:val="nil"/>
            </w:tcBorders>
            <w:vAlign w:val="center"/>
          </w:tcPr>
          <w:p w14:paraId="712728AE" w14:textId="77777777" w:rsidR="00DE3558" w:rsidRPr="00061D96" w:rsidRDefault="00560BE7" w:rsidP="00560BE7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789" w:rsidRPr="00061D96">
              <w:rPr>
                <w:rFonts w:ascii="Arial" w:hAnsi="Arial" w:cs="Arial"/>
                <w:sz w:val="18"/>
                <w:szCs w:val="18"/>
              </w:rPr>
              <w:t xml:space="preserve">Total  Volume in </w:t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2728AF" w14:textId="77777777" w:rsidR="00DE3558" w:rsidRPr="00061D96" w:rsidRDefault="00560BE7" w:rsidP="00911C5D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1E70" w:rsidRPr="00061D96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11C5D">
              <w:rPr>
                <w:rFonts w:ascii="Arial" w:hAnsi="Arial" w:cs="Arial"/>
                <w:sz w:val="18"/>
                <w:szCs w:val="18"/>
              </w:rPr>
              <w:t>%</w:t>
            </w:r>
            <w:r w:rsidR="006D1E70" w:rsidRPr="00061D96">
              <w:rPr>
                <w:rFonts w:ascii="Arial" w:hAnsi="Arial" w:cs="Arial"/>
                <w:sz w:val="18"/>
                <w:szCs w:val="18"/>
              </w:rPr>
              <w:t xml:space="preserve"> Over</w:t>
            </w:r>
          </w:p>
        </w:tc>
        <w:tc>
          <w:tcPr>
            <w:tcW w:w="325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2728B0" w14:textId="77777777" w:rsidR="00DE3558" w:rsidRPr="00061D96" w:rsidRDefault="00560BE7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1E70" w:rsidRPr="00061D96">
              <w:rPr>
                <w:rFonts w:ascii="Arial" w:hAnsi="Arial" w:cs="Arial"/>
                <w:sz w:val="18"/>
                <w:szCs w:val="18"/>
              </w:rPr>
              <w:t>Over Fill Volume to Expel Watery or</w:t>
            </w:r>
          </w:p>
        </w:tc>
      </w:tr>
      <w:tr w:rsidR="00A7306F" w:rsidRPr="00061D96" w14:paraId="712728C1" w14:textId="77777777" w:rsidTr="007D76F2">
        <w:trPr>
          <w:trHeight w:val="255"/>
        </w:trPr>
        <w:tc>
          <w:tcPr>
            <w:tcW w:w="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2728B2" w14:textId="77777777" w:rsidR="008B2F03" w:rsidRPr="00061D96" w:rsidRDefault="00560BE7" w:rsidP="00560BE7">
            <w:pPr>
              <w:ind w:right="-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F03" w:rsidRPr="00061D96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B3" w14:textId="77777777" w:rsidR="008B2F03" w:rsidRPr="00061D96" w:rsidRDefault="00C52D65" w:rsidP="00A7306F">
            <w:pPr>
              <w:ind w:left="-107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4" w:name="Text205"/>
            <w:r w:rsidR="008B2F03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B4" w14:textId="77777777" w:rsidR="008B2F03" w:rsidRPr="00061D96" w:rsidRDefault="008B2F03" w:rsidP="00560BE7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728B5" w14:textId="77777777" w:rsidR="008B2F03" w:rsidRPr="00061D96" w:rsidRDefault="00560BE7" w:rsidP="00911C5D">
            <w:pPr>
              <w:ind w:left="-107" w:right="-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C5D">
              <w:rPr>
                <w:rFonts w:ascii="Arial" w:hAnsi="Arial" w:cs="Arial"/>
                <w:sz w:val="18"/>
                <w:szCs w:val="18"/>
              </w:rPr>
              <w:t>D</w:t>
            </w:r>
            <w:r w:rsidR="008B2F03" w:rsidRPr="00061D96">
              <w:rPr>
                <w:rFonts w:ascii="Arial" w:hAnsi="Arial" w:cs="Arial"/>
                <w:sz w:val="18"/>
                <w:szCs w:val="18"/>
              </w:rPr>
              <w:t>elivered: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B6" w14:textId="77777777" w:rsidR="008B2F03" w:rsidRPr="00061D96" w:rsidRDefault="00C52D65" w:rsidP="00911C5D">
            <w:pPr>
              <w:ind w:left="-204" w:right="-2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5" w:name="Text206"/>
            <w:r w:rsidR="008B2F03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vAlign w:val="center"/>
          </w:tcPr>
          <w:p w14:paraId="712728B7" w14:textId="77777777" w:rsidR="008B2F03" w:rsidRPr="00911C5D" w:rsidRDefault="008B2F03" w:rsidP="00911C5D">
            <w:pPr>
              <w:ind w:left="-273" w:right="-334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  <w:vAlign w:val="center"/>
          </w:tcPr>
          <w:p w14:paraId="712728B8" w14:textId="77777777" w:rsidR="008B2F03" w:rsidRPr="00061D96" w:rsidRDefault="008B2F03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Shaft: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B9" w14:textId="77777777" w:rsidR="008B2F03" w:rsidRPr="00061D96" w:rsidRDefault="00C52D65" w:rsidP="00A7306F">
            <w:pPr>
              <w:ind w:left="-107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6" w:name="Text207"/>
            <w:r w:rsidR="008B2F03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385" w:type="dxa"/>
            <w:tcBorders>
              <w:top w:val="nil"/>
              <w:left w:val="nil"/>
              <w:bottom w:val="nil"/>
            </w:tcBorders>
            <w:vAlign w:val="center"/>
          </w:tcPr>
          <w:p w14:paraId="712728BA" w14:textId="77777777" w:rsidR="008B2F03" w:rsidRPr="00061D96" w:rsidRDefault="008B2F03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vAlign w:val="center"/>
          </w:tcPr>
          <w:p w14:paraId="712728BB" w14:textId="77777777" w:rsidR="008B2F03" w:rsidRPr="00061D96" w:rsidRDefault="00560BE7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F03" w:rsidRPr="00061D96">
              <w:rPr>
                <w:rFonts w:ascii="Arial" w:hAnsi="Arial" w:cs="Arial"/>
                <w:sz w:val="18"/>
                <w:szCs w:val="18"/>
              </w:rPr>
              <w:t>Pour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B2F03" w:rsidRPr="00061D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BC" w14:textId="77777777" w:rsidR="008B2F03" w:rsidRPr="00061D96" w:rsidRDefault="00C52D65" w:rsidP="00A7306F">
            <w:pPr>
              <w:ind w:left="-107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7" w:name="Text208"/>
            <w:r w:rsidR="008B2F03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BD" w14:textId="77777777" w:rsidR="008B2F03" w:rsidRPr="00061D96" w:rsidRDefault="00560BE7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23" w:type="dxa"/>
            <w:tcBorders>
              <w:top w:val="nil"/>
              <w:bottom w:val="nil"/>
              <w:right w:val="nil"/>
            </w:tcBorders>
            <w:vAlign w:val="center"/>
          </w:tcPr>
          <w:p w14:paraId="712728BE" w14:textId="77777777" w:rsidR="008B2F03" w:rsidRPr="00061D96" w:rsidRDefault="00560BE7" w:rsidP="00560BE7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2F03" w:rsidRPr="00061D96">
              <w:rPr>
                <w:rFonts w:ascii="Arial" w:hAnsi="Arial" w:cs="Arial"/>
                <w:sz w:val="18"/>
                <w:szCs w:val="18"/>
              </w:rPr>
              <w:t>Dirty Concrete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F03" w:rsidRPr="00061D96">
              <w:rPr>
                <w:rFonts w:ascii="Arial" w:hAnsi="Arial" w:cs="Arial"/>
                <w:sz w:val="18"/>
                <w:szCs w:val="18"/>
              </w:rPr>
              <w:t>Shaft: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BF" w14:textId="77777777" w:rsidR="008B2F03" w:rsidRPr="00061D96" w:rsidRDefault="00C52D65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8" w:name="Text209"/>
            <w:r w:rsidR="008B2F03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F03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C0" w14:textId="77777777" w:rsidR="008B2F03" w:rsidRPr="00061D96" w:rsidRDefault="008B2F03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54" w:rsidRPr="00061D96" w14:paraId="712728C7" w14:textId="77777777" w:rsidTr="00BF0BB4">
        <w:trPr>
          <w:trHeight w:val="83"/>
        </w:trPr>
        <w:tc>
          <w:tcPr>
            <w:tcW w:w="2628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28C2" w14:textId="77777777" w:rsidR="00DE3558" w:rsidRPr="009D3DCC" w:rsidRDefault="00DE3558" w:rsidP="00560BE7">
            <w:pPr>
              <w:ind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12728C3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12728C4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28C5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5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28C6" w14:textId="77777777" w:rsidR="00DE3558" w:rsidRPr="009D3DCC" w:rsidRDefault="00DE3558" w:rsidP="00587303">
            <w:pPr>
              <w:ind w:left="-107" w:right="-10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5A54" w:rsidRPr="00061D96" w14:paraId="712728CA" w14:textId="77777777" w:rsidTr="007D76F2">
        <w:trPr>
          <w:trHeight w:val="200"/>
        </w:trPr>
        <w:tc>
          <w:tcPr>
            <w:tcW w:w="2628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14:paraId="712728C8" w14:textId="77777777" w:rsidR="005A5A54" w:rsidRPr="00061D96" w:rsidRDefault="005A5A54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15"/>
            <w:vMerge w:val="restart"/>
            <w:tcBorders>
              <w:left w:val="single" w:sz="4" w:space="0" w:color="auto"/>
            </w:tcBorders>
          </w:tcPr>
          <w:p w14:paraId="712728C9" w14:textId="77777777" w:rsidR="005A5A54" w:rsidRPr="00061D96" w:rsidRDefault="005A5A54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1D96">
              <w:rPr>
                <w:rFonts w:ascii="Arial" w:hAnsi="Arial" w:cs="Arial"/>
                <w:sz w:val="18"/>
                <w:szCs w:val="18"/>
              </w:rPr>
              <w:t>Deviations from Shaft Installation Plan: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52D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9" w:name="Text2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2D65">
              <w:rPr>
                <w:rFonts w:ascii="Arial" w:hAnsi="Arial" w:cs="Arial"/>
                <w:sz w:val="18"/>
                <w:szCs w:val="18"/>
              </w:rPr>
            </w:r>
            <w:r w:rsidR="00C52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2D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9"/>
          </w:p>
        </w:tc>
      </w:tr>
      <w:tr w:rsidR="005A5A54" w:rsidRPr="00061D96" w14:paraId="712728CD" w14:textId="77777777" w:rsidTr="007D76F2">
        <w:trPr>
          <w:trHeight w:val="197"/>
        </w:trPr>
        <w:tc>
          <w:tcPr>
            <w:tcW w:w="2628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2728CB" w14:textId="77777777" w:rsidR="005A5A54" w:rsidRPr="00061D96" w:rsidRDefault="005A5A54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Permanent Casing</w:t>
            </w: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</w:tcBorders>
          </w:tcPr>
          <w:p w14:paraId="712728CC" w14:textId="77777777" w:rsidR="005A5A54" w:rsidRPr="00061D96" w:rsidRDefault="005A5A54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54" w:rsidRPr="00061D96" w14:paraId="712728D2" w14:textId="77777777" w:rsidTr="007D76F2">
        <w:trPr>
          <w:trHeight w:val="197"/>
        </w:trPr>
        <w:tc>
          <w:tcPr>
            <w:tcW w:w="12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12728CE" w14:textId="77777777" w:rsidR="005A5A54" w:rsidRPr="00061D96" w:rsidRDefault="005A5A54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 xml:space="preserve">Diameter: 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CF" w14:textId="77777777" w:rsidR="005A5A54" w:rsidRPr="00061D96" w:rsidRDefault="00C52D65" w:rsidP="00A7306F">
            <w:pPr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0" w:name="Text210"/>
            <w:r w:rsidR="005A5A54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D0" w14:textId="77777777" w:rsidR="005A5A54" w:rsidRPr="00061D96" w:rsidRDefault="005A5A54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</w:tcBorders>
          </w:tcPr>
          <w:p w14:paraId="712728D1" w14:textId="77777777" w:rsidR="005A5A54" w:rsidRPr="00061D96" w:rsidRDefault="005A5A54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54" w:rsidRPr="00061D96" w14:paraId="712728D7" w14:textId="77777777" w:rsidTr="007D76F2">
        <w:trPr>
          <w:trHeight w:val="197"/>
        </w:trPr>
        <w:tc>
          <w:tcPr>
            <w:tcW w:w="13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2728D3" w14:textId="77777777" w:rsidR="005A5A54" w:rsidRPr="00061D96" w:rsidRDefault="005A5A54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Top Elevation: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D4" w14:textId="77777777" w:rsidR="005A5A54" w:rsidRPr="00061D96" w:rsidRDefault="00C52D65" w:rsidP="00A7306F">
            <w:pPr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5A5A54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D5" w14:textId="77777777" w:rsidR="005A5A54" w:rsidRPr="00061D96" w:rsidRDefault="005A5A54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</w:tcBorders>
          </w:tcPr>
          <w:p w14:paraId="712728D6" w14:textId="77777777" w:rsidR="005A5A54" w:rsidRPr="00061D96" w:rsidRDefault="005A5A54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A54" w:rsidRPr="00061D96" w14:paraId="712728DB" w14:textId="77777777" w:rsidTr="007D76F2">
        <w:trPr>
          <w:trHeight w:val="197"/>
        </w:trPr>
        <w:tc>
          <w:tcPr>
            <w:tcW w:w="16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728D8" w14:textId="77777777" w:rsidR="005A5A54" w:rsidRPr="00061D96" w:rsidRDefault="005A5A54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Bottom Elevation: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28D9" w14:textId="77777777" w:rsidR="005A5A54" w:rsidRPr="00061D96" w:rsidRDefault="00C52D65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1" w:name="Text212"/>
            <w:r w:rsidR="005A5A54" w:rsidRPr="00061D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D96">
              <w:rPr>
                <w:rFonts w:ascii="Arial" w:hAnsi="Arial" w:cs="Arial"/>
                <w:sz w:val="18"/>
                <w:szCs w:val="18"/>
              </w:rPr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5A54" w:rsidRPr="00061D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D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</w:tcBorders>
          </w:tcPr>
          <w:p w14:paraId="712728DA" w14:textId="77777777" w:rsidR="005A5A54" w:rsidRPr="00061D96" w:rsidRDefault="005A5A54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45" w:rsidRPr="00061D96" w14:paraId="712728E0" w14:textId="77777777" w:rsidTr="000777B3">
        <w:trPr>
          <w:trHeight w:val="197"/>
        </w:trPr>
        <w:tc>
          <w:tcPr>
            <w:tcW w:w="2628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28DE" w14:textId="77777777" w:rsidR="003A4C45" w:rsidRPr="009D3DCC" w:rsidRDefault="003A4C45" w:rsidP="00587303">
            <w:pPr>
              <w:ind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</w:tcBorders>
          </w:tcPr>
          <w:p w14:paraId="712728DF" w14:textId="77777777" w:rsidR="003A4C45" w:rsidRPr="00061D96" w:rsidRDefault="003A4C45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1F9" w:rsidRPr="00061D96" w14:paraId="712728E4" w14:textId="77777777" w:rsidTr="007D76F2">
        <w:trPr>
          <w:trHeight w:val="195"/>
        </w:trPr>
        <w:tc>
          <w:tcPr>
            <w:tcW w:w="2628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14:paraId="712728E1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728E2" w14:textId="77777777" w:rsidR="00E731F9" w:rsidRPr="00061D96" w:rsidRDefault="00E731F9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1D96">
              <w:rPr>
                <w:rFonts w:ascii="Arial" w:hAnsi="Arial" w:cs="Arial"/>
                <w:sz w:val="18"/>
                <w:szCs w:val="18"/>
              </w:rPr>
              <w:t>Problems, Concerns, or Comments Documenting Overall Shaft Placement 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2D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2" w:name="Text2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2D65">
              <w:rPr>
                <w:rFonts w:ascii="Arial" w:hAnsi="Arial" w:cs="Arial"/>
                <w:sz w:val="18"/>
                <w:szCs w:val="18"/>
              </w:rPr>
            </w:r>
            <w:r w:rsidR="00C52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2D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2"/>
          </w:p>
          <w:p w14:paraId="712728E3" w14:textId="77777777" w:rsidR="00E731F9" w:rsidRPr="00061D96" w:rsidRDefault="00E731F9" w:rsidP="00560BE7">
            <w:pPr>
              <w:ind w:left="-18"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31F9" w:rsidRPr="00061D96" w14:paraId="712728E7" w14:textId="77777777" w:rsidTr="007D76F2">
        <w:trPr>
          <w:trHeight w:val="192"/>
        </w:trPr>
        <w:tc>
          <w:tcPr>
            <w:tcW w:w="2628" w:type="dxa"/>
            <w:gridSpan w:val="1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2728E5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Removable forms</w:t>
            </w: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28E6" w14:textId="77777777" w:rsidR="00E731F9" w:rsidRPr="00061D96" w:rsidRDefault="00E731F9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1F9" w:rsidRPr="00061D96" w14:paraId="712728EC" w14:textId="77777777" w:rsidTr="007D76F2">
        <w:trPr>
          <w:trHeight w:val="192"/>
        </w:trPr>
        <w:tc>
          <w:tcPr>
            <w:tcW w:w="12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12728E8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E9" w14:textId="77777777" w:rsidR="00E731F9" w:rsidRPr="00061D96" w:rsidRDefault="00C52D65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3" w:name="Text213"/>
            <w:r w:rsidR="00E731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EA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28EB" w14:textId="77777777" w:rsidR="00E731F9" w:rsidRPr="00061D96" w:rsidRDefault="00E731F9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1F9" w:rsidRPr="00061D96" w14:paraId="712728F1" w14:textId="77777777" w:rsidTr="007D76F2">
        <w:trPr>
          <w:trHeight w:val="192"/>
        </w:trPr>
        <w:tc>
          <w:tcPr>
            <w:tcW w:w="150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12728ED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Top Elevation: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EE" w14:textId="77777777" w:rsidR="00E731F9" w:rsidRPr="00061D96" w:rsidRDefault="00C52D65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4" w:name="Text215"/>
            <w:r w:rsidR="00E731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4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EF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28F0" w14:textId="77777777" w:rsidR="00E731F9" w:rsidRPr="00061D96" w:rsidRDefault="00E731F9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1F9" w:rsidRPr="00061D96" w14:paraId="712728F6" w14:textId="77777777" w:rsidTr="007D76F2">
        <w:trPr>
          <w:trHeight w:val="192"/>
        </w:trPr>
        <w:tc>
          <w:tcPr>
            <w:tcW w:w="167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12728F2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 w:rsidRPr="00061D96">
              <w:rPr>
                <w:rFonts w:ascii="Arial" w:hAnsi="Arial" w:cs="Arial"/>
                <w:sz w:val="18"/>
                <w:szCs w:val="18"/>
              </w:rPr>
              <w:t>Bottom Elevation: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728F3" w14:textId="77777777" w:rsidR="00E731F9" w:rsidRPr="00061D96" w:rsidRDefault="00C52D65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5" w:name="Text214"/>
            <w:r w:rsidR="00E731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1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728F4" w14:textId="77777777" w:rsidR="00E731F9" w:rsidRPr="00061D96" w:rsidRDefault="00E731F9" w:rsidP="00587303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28F5" w14:textId="77777777" w:rsidR="00E731F9" w:rsidRPr="00061D96" w:rsidRDefault="00E731F9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1F9" w:rsidRPr="00061D96" w14:paraId="712728F9" w14:textId="77777777" w:rsidTr="007D76F2">
        <w:trPr>
          <w:trHeight w:val="192"/>
        </w:trPr>
        <w:tc>
          <w:tcPr>
            <w:tcW w:w="2628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28F7" w14:textId="77777777" w:rsidR="00E731F9" w:rsidRPr="009D3DCC" w:rsidRDefault="00E731F9" w:rsidP="00587303">
            <w:pPr>
              <w:ind w:right="-105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70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28F8" w14:textId="77777777" w:rsidR="00E731F9" w:rsidRPr="00061D96" w:rsidRDefault="00E731F9" w:rsidP="00587303">
            <w:pPr>
              <w:ind w:left="-107" w:right="-10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2728FF" w14:textId="77777777" w:rsidR="00863522" w:rsidRDefault="00863522" w:rsidP="00587303">
      <w:pPr>
        <w:tabs>
          <w:tab w:val="right" w:pos="10530"/>
        </w:tabs>
        <w:rPr>
          <w:rFonts w:ascii="Arial" w:hAnsi="Arial" w:cs="Arial"/>
          <w:sz w:val="16"/>
          <w:szCs w:val="16"/>
        </w:rPr>
      </w:pPr>
    </w:p>
    <w:p w14:paraId="0F9B089D" w14:textId="77777777" w:rsidR="005C64DC" w:rsidRDefault="005C64DC" w:rsidP="00587303">
      <w:pPr>
        <w:tabs>
          <w:tab w:val="right" w:pos="10530"/>
        </w:tabs>
        <w:rPr>
          <w:rFonts w:ascii="Arial" w:hAnsi="Arial" w:cs="Arial"/>
          <w:sz w:val="16"/>
          <w:szCs w:val="16"/>
        </w:rPr>
      </w:pPr>
    </w:p>
    <w:p w14:paraId="49A6206A" w14:textId="77777777" w:rsidR="005C64DC" w:rsidRDefault="005C64DC" w:rsidP="00587303">
      <w:pPr>
        <w:tabs>
          <w:tab w:val="right" w:pos="10530"/>
        </w:tabs>
        <w:rPr>
          <w:rFonts w:ascii="Arial" w:hAnsi="Arial" w:cs="Arial"/>
          <w:sz w:val="16"/>
          <w:szCs w:val="16"/>
        </w:rPr>
      </w:pPr>
    </w:p>
    <w:p w14:paraId="053650E3" w14:textId="77777777" w:rsidR="005C64DC" w:rsidRDefault="005C64DC" w:rsidP="00587303">
      <w:pPr>
        <w:tabs>
          <w:tab w:val="right" w:pos="10530"/>
        </w:tabs>
        <w:rPr>
          <w:rFonts w:ascii="Arial" w:hAnsi="Arial" w:cs="Arial"/>
          <w:sz w:val="16"/>
          <w:szCs w:val="16"/>
        </w:rPr>
      </w:pPr>
    </w:p>
    <w:p w14:paraId="70561CA0" w14:textId="77777777" w:rsidR="005C64DC" w:rsidRDefault="005C64DC" w:rsidP="005C64DC">
      <w:pPr>
        <w:pStyle w:val="Header"/>
        <w:jc w:val="center"/>
        <w:rPr>
          <w:rFonts w:ascii="Arial" w:hAnsi="Arial" w:cs="Arial"/>
          <w:b/>
          <w:szCs w:val="36"/>
        </w:rPr>
      </w:pPr>
      <w:r w:rsidRPr="003A4C45">
        <w:rPr>
          <w:rFonts w:ascii="Arial" w:hAnsi="Arial" w:cs="Arial"/>
          <w:b/>
          <w:szCs w:val="36"/>
        </w:rPr>
        <w:lastRenderedPageBreak/>
        <w:t>DRILLED SHAFT CONCRETE CURVE</w:t>
      </w:r>
    </w:p>
    <w:p w14:paraId="423E5F64" w14:textId="77777777" w:rsidR="003A4C45" w:rsidRPr="00D9262F" w:rsidRDefault="003A4C45" w:rsidP="005C64DC">
      <w:pPr>
        <w:pStyle w:val="Header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394"/>
        <w:gridCol w:w="1746"/>
        <w:gridCol w:w="1926"/>
        <w:gridCol w:w="1224"/>
        <w:gridCol w:w="2448"/>
      </w:tblGrid>
      <w:tr w:rsidR="003A4C45" w14:paraId="65EAF53D" w14:textId="77777777" w:rsidTr="003A4C45">
        <w:trPr>
          <w:trHeight w:hRule="exact" w:val="288"/>
        </w:trPr>
        <w:tc>
          <w:tcPr>
            <w:tcW w:w="1278" w:type="dxa"/>
            <w:vAlign w:val="bottom"/>
          </w:tcPr>
          <w:p w14:paraId="7340D487" w14:textId="52F3E620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 w:rsidRPr="007236F8">
              <w:rPr>
                <w:rFonts w:ascii="Arial" w:hAnsi="Arial" w:cs="Arial"/>
                <w:sz w:val="20"/>
                <w:szCs w:val="20"/>
              </w:rPr>
              <w:t>Structure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926379B" w14:textId="0A9E9891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6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746" w:type="dxa"/>
            <w:vAlign w:val="bottom"/>
          </w:tcPr>
          <w:p w14:paraId="6A2FF2D3" w14:textId="31EC77DD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 w:rsidRPr="007236F8">
              <w:rPr>
                <w:rFonts w:ascii="Arial" w:hAnsi="Arial" w:cs="Arial"/>
                <w:sz w:val="20"/>
                <w:szCs w:val="20"/>
              </w:rPr>
              <w:t>Abutment/Pier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4C83675C" w14:textId="47AB14FE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7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224" w:type="dxa"/>
            <w:vAlign w:val="bottom"/>
          </w:tcPr>
          <w:p w14:paraId="68212509" w14:textId="5A78828F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 w:rsidRPr="007236F8">
              <w:rPr>
                <w:rFonts w:ascii="Arial" w:hAnsi="Arial" w:cs="Arial"/>
                <w:sz w:val="20"/>
                <w:szCs w:val="20"/>
              </w:rPr>
              <w:t>Shaft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A96CAB2" w14:textId="611A5DEB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18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8"/>
          </w:p>
        </w:tc>
      </w:tr>
      <w:tr w:rsidR="003A4C45" w14:paraId="056AD008" w14:textId="77777777" w:rsidTr="000777B3">
        <w:trPr>
          <w:trHeight w:hRule="exact" w:val="144"/>
        </w:trPr>
        <w:tc>
          <w:tcPr>
            <w:tcW w:w="11016" w:type="dxa"/>
            <w:gridSpan w:val="6"/>
            <w:vAlign w:val="bottom"/>
          </w:tcPr>
          <w:p w14:paraId="054D66BB" w14:textId="448D7086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45" w14:paraId="7CC97E0B" w14:textId="77777777" w:rsidTr="003A4C45">
        <w:trPr>
          <w:trHeight w:hRule="exact" w:val="288"/>
        </w:trPr>
        <w:tc>
          <w:tcPr>
            <w:tcW w:w="1278" w:type="dxa"/>
            <w:vAlign w:val="bottom"/>
          </w:tcPr>
          <w:p w14:paraId="6DBB69F1" w14:textId="760ED41E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 w:rsidRPr="007236F8">
              <w:rPr>
                <w:rFonts w:ascii="Arial" w:hAnsi="Arial" w:cs="Arial"/>
                <w:sz w:val="20"/>
                <w:szCs w:val="20"/>
              </w:rPr>
              <w:t>Contract #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49DC34BE" w14:textId="0084D775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9" w:name="Text2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746" w:type="dxa"/>
            <w:vAlign w:val="bottom"/>
          </w:tcPr>
          <w:p w14:paraId="1FE02FF9" w14:textId="57BF2197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 w:rsidRPr="007236F8">
              <w:rPr>
                <w:rFonts w:ascii="Arial" w:hAnsi="Arial" w:cs="Arial"/>
                <w:sz w:val="20"/>
                <w:szCs w:val="20"/>
              </w:rPr>
              <w:t>Date Poured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14:paraId="769D19DA" w14:textId="744A3E27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0" w:name="Text2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224" w:type="dxa"/>
            <w:vAlign w:val="bottom"/>
          </w:tcPr>
          <w:p w14:paraId="03F5BB75" w14:textId="5C358695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 w:rsidRPr="007236F8">
              <w:rPr>
                <w:rFonts w:ascii="Arial" w:hAnsi="Arial" w:cs="Arial"/>
                <w:sz w:val="20"/>
                <w:szCs w:val="20"/>
              </w:rPr>
              <w:t>Plotted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5252357" w14:textId="72F32EC8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1" w:name="Text2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1"/>
          </w:p>
        </w:tc>
      </w:tr>
      <w:tr w:rsidR="003A4C45" w14:paraId="705447CE" w14:textId="77777777" w:rsidTr="000777B3">
        <w:trPr>
          <w:trHeight w:hRule="exact" w:val="144"/>
        </w:trPr>
        <w:tc>
          <w:tcPr>
            <w:tcW w:w="11016" w:type="dxa"/>
            <w:gridSpan w:val="6"/>
            <w:vAlign w:val="bottom"/>
          </w:tcPr>
          <w:p w14:paraId="0D221A36" w14:textId="5A54D6E4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45" w14:paraId="62A5AC54" w14:textId="77777777" w:rsidTr="000777B3">
        <w:tc>
          <w:tcPr>
            <w:tcW w:w="11016" w:type="dxa"/>
            <w:gridSpan w:val="6"/>
          </w:tcPr>
          <w:p w14:paraId="361F1CEE" w14:textId="1D85F421" w:rsidR="003A4C45" w:rsidRDefault="003A4C45" w:rsidP="003A4C45">
            <w:pPr>
              <w:rPr>
                <w:rFonts w:ascii="Arial" w:hAnsi="Arial" w:cs="Arial"/>
                <w:sz w:val="20"/>
                <w:szCs w:val="20"/>
              </w:rPr>
            </w:pPr>
            <w:r w:rsidRPr="007236F8">
              <w:rPr>
                <w:rFonts w:ascii="Arial" w:hAnsi="Arial" w:cs="Arial"/>
                <w:sz w:val="20"/>
                <w:szCs w:val="20"/>
              </w:rPr>
              <w:t>Prior to pouring concrete, plot the theoretical concrete surface vs. theoretical concrete volume placed.  During concrete placement, plot the actual concrete surface vs. the actual concrete volume placed.</w:t>
            </w:r>
          </w:p>
        </w:tc>
      </w:tr>
    </w:tbl>
    <w:p w14:paraId="2BFB5896" w14:textId="77777777" w:rsidR="005C64DC" w:rsidRPr="00D9262F" w:rsidRDefault="005C64DC" w:rsidP="005C64DC">
      <w:pPr>
        <w:ind w:right="630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9"/>
        <w:tblOverlap w:val="never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64DC" w14:paraId="69986387" w14:textId="77777777" w:rsidTr="000777B3">
        <w:trPr>
          <w:trHeight w:val="360"/>
        </w:trPr>
        <w:tc>
          <w:tcPr>
            <w:tcW w:w="360" w:type="dxa"/>
          </w:tcPr>
          <w:p w14:paraId="4F6C53F5" w14:textId="77777777" w:rsidR="005C64DC" w:rsidRDefault="005C64DC" w:rsidP="000777B3"/>
        </w:tc>
        <w:tc>
          <w:tcPr>
            <w:tcW w:w="360" w:type="dxa"/>
          </w:tcPr>
          <w:p w14:paraId="09DDC958" w14:textId="77777777" w:rsidR="005C64DC" w:rsidRDefault="005C64DC" w:rsidP="000777B3"/>
        </w:tc>
        <w:tc>
          <w:tcPr>
            <w:tcW w:w="360" w:type="dxa"/>
          </w:tcPr>
          <w:p w14:paraId="1C81DCFC" w14:textId="77777777" w:rsidR="005C64DC" w:rsidRDefault="005C64DC" w:rsidP="000777B3"/>
        </w:tc>
        <w:tc>
          <w:tcPr>
            <w:tcW w:w="360" w:type="dxa"/>
          </w:tcPr>
          <w:p w14:paraId="3D0762E0" w14:textId="77777777" w:rsidR="005C64DC" w:rsidRDefault="005C64DC" w:rsidP="000777B3"/>
        </w:tc>
        <w:tc>
          <w:tcPr>
            <w:tcW w:w="360" w:type="dxa"/>
          </w:tcPr>
          <w:p w14:paraId="5F68EF1C" w14:textId="77777777" w:rsidR="005C64DC" w:rsidRDefault="005C64DC" w:rsidP="000777B3"/>
        </w:tc>
        <w:tc>
          <w:tcPr>
            <w:tcW w:w="360" w:type="dxa"/>
          </w:tcPr>
          <w:p w14:paraId="57A9E6CD" w14:textId="77777777" w:rsidR="005C64DC" w:rsidRDefault="005C64DC" w:rsidP="000777B3"/>
        </w:tc>
        <w:tc>
          <w:tcPr>
            <w:tcW w:w="360" w:type="dxa"/>
          </w:tcPr>
          <w:p w14:paraId="2C083A50" w14:textId="77777777" w:rsidR="005C64DC" w:rsidRDefault="005C64DC" w:rsidP="000777B3"/>
        </w:tc>
        <w:tc>
          <w:tcPr>
            <w:tcW w:w="360" w:type="dxa"/>
          </w:tcPr>
          <w:p w14:paraId="52B1E1DC" w14:textId="77777777" w:rsidR="005C64DC" w:rsidRDefault="005C64DC" w:rsidP="000777B3"/>
        </w:tc>
        <w:tc>
          <w:tcPr>
            <w:tcW w:w="360" w:type="dxa"/>
          </w:tcPr>
          <w:p w14:paraId="0D3283C0" w14:textId="77777777" w:rsidR="005C64DC" w:rsidRDefault="005C64DC" w:rsidP="000777B3"/>
        </w:tc>
        <w:tc>
          <w:tcPr>
            <w:tcW w:w="360" w:type="dxa"/>
          </w:tcPr>
          <w:p w14:paraId="65F51385" w14:textId="77777777" w:rsidR="005C64DC" w:rsidRDefault="005C64DC" w:rsidP="000777B3"/>
        </w:tc>
        <w:tc>
          <w:tcPr>
            <w:tcW w:w="360" w:type="dxa"/>
          </w:tcPr>
          <w:p w14:paraId="05FACD0E" w14:textId="77777777" w:rsidR="005C64DC" w:rsidRDefault="005C64DC" w:rsidP="000777B3"/>
        </w:tc>
        <w:tc>
          <w:tcPr>
            <w:tcW w:w="360" w:type="dxa"/>
          </w:tcPr>
          <w:p w14:paraId="01994F9B" w14:textId="77777777" w:rsidR="005C64DC" w:rsidRDefault="005C64DC" w:rsidP="000777B3"/>
        </w:tc>
        <w:tc>
          <w:tcPr>
            <w:tcW w:w="360" w:type="dxa"/>
          </w:tcPr>
          <w:p w14:paraId="718FA5A7" w14:textId="77777777" w:rsidR="005C64DC" w:rsidRDefault="005C64DC" w:rsidP="000777B3"/>
        </w:tc>
        <w:tc>
          <w:tcPr>
            <w:tcW w:w="360" w:type="dxa"/>
          </w:tcPr>
          <w:p w14:paraId="2ED2E84A" w14:textId="77777777" w:rsidR="005C64DC" w:rsidRDefault="005C64DC" w:rsidP="000777B3"/>
        </w:tc>
        <w:tc>
          <w:tcPr>
            <w:tcW w:w="360" w:type="dxa"/>
          </w:tcPr>
          <w:p w14:paraId="6C261E0C" w14:textId="77777777" w:rsidR="005C64DC" w:rsidRDefault="005C64DC" w:rsidP="000777B3"/>
        </w:tc>
        <w:tc>
          <w:tcPr>
            <w:tcW w:w="360" w:type="dxa"/>
          </w:tcPr>
          <w:p w14:paraId="0D5B90EC" w14:textId="77777777" w:rsidR="005C64DC" w:rsidRDefault="005C64DC" w:rsidP="000777B3"/>
        </w:tc>
        <w:tc>
          <w:tcPr>
            <w:tcW w:w="360" w:type="dxa"/>
          </w:tcPr>
          <w:p w14:paraId="0CD36A0E" w14:textId="77777777" w:rsidR="005C64DC" w:rsidRDefault="005C64DC" w:rsidP="000777B3"/>
        </w:tc>
        <w:tc>
          <w:tcPr>
            <w:tcW w:w="360" w:type="dxa"/>
          </w:tcPr>
          <w:p w14:paraId="25985708" w14:textId="77777777" w:rsidR="005C64DC" w:rsidRDefault="005C64DC" w:rsidP="000777B3"/>
        </w:tc>
        <w:tc>
          <w:tcPr>
            <w:tcW w:w="360" w:type="dxa"/>
          </w:tcPr>
          <w:p w14:paraId="604F8D5E" w14:textId="77777777" w:rsidR="005C64DC" w:rsidRDefault="005C64DC" w:rsidP="000777B3"/>
        </w:tc>
        <w:tc>
          <w:tcPr>
            <w:tcW w:w="360" w:type="dxa"/>
          </w:tcPr>
          <w:p w14:paraId="66EF4994" w14:textId="77777777" w:rsidR="005C64DC" w:rsidRDefault="005C64DC" w:rsidP="000777B3"/>
        </w:tc>
        <w:tc>
          <w:tcPr>
            <w:tcW w:w="360" w:type="dxa"/>
          </w:tcPr>
          <w:p w14:paraId="04E6AB54" w14:textId="77777777" w:rsidR="005C64DC" w:rsidRDefault="005C64DC" w:rsidP="000777B3"/>
        </w:tc>
        <w:tc>
          <w:tcPr>
            <w:tcW w:w="360" w:type="dxa"/>
          </w:tcPr>
          <w:p w14:paraId="204772F6" w14:textId="77777777" w:rsidR="005C64DC" w:rsidRDefault="005C64DC" w:rsidP="000777B3"/>
        </w:tc>
        <w:tc>
          <w:tcPr>
            <w:tcW w:w="360" w:type="dxa"/>
          </w:tcPr>
          <w:p w14:paraId="7011F8BE" w14:textId="77777777" w:rsidR="005C64DC" w:rsidRDefault="005C64DC" w:rsidP="000777B3"/>
        </w:tc>
        <w:tc>
          <w:tcPr>
            <w:tcW w:w="360" w:type="dxa"/>
          </w:tcPr>
          <w:p w14:paraId="7C8085C2" w14:textId="77777777" w:rsidR="005C64DC" w:rsidRDefault="005C64DC" w:rsidP="000777B3"/>
        </w:tc>
      </w:tr>
      <w:tr w:rsidR="005C64DC" w14:paraId="4F02574E" w14:textId="77777777" w:rsidTr="000777B3">
        <w:trPr>
          <w:trHeight w:val="360"/>
        </w:trPr>
        <w:tc>
          <w:tcPr>
            <w:tcW w:w="360" w:type="dxa"/>
          </w:tcPr>
          <w:p w14:paraId="162F1C38" w14:textId="77777777" w:rsidR="005C64DC" w:rsidRDefault="005C64DC" w:rsidP="000777B3"/>
        </w:tc>
        <w:tc>
          <w:tcPr>
            <w:tcW w:w="360" w:type="dxa"/>
          </w:tcPr>
          <w:p w14:paraId="285A5295" w14:textId="77777777" w:rsidR="005C64DC" w:rsidRDefault="005C64DC" w:rsidP="000777B3"/>
        </w:tc>
        <w:tc>
          <w:tcPr>
            <w:tcW w:w="360" w:type="dxa"/>
          </w:tcPr>
          <w:p w14:paraId="2C1EE77C" w14:textId="77777777" w:rsidR="005C64DC" w:rsidRDefault="005C64DC" w:rsidP="000777B3"/>
        </w:tc>
        <w:tc>
          <w:tcPr>
            <w:tcW w:w="360" w:type="dxa"/>
          </w:tcPr>
          <w:p w14:paraId="38A35338" w14:textId="77777777" w:rsidR="005C64DC" w:rsidRDefault="005C64DC" w:rsidP="000777B3"/>
        </w:tc>
        <w:tc>
          <w:tcPr>
            <w:tcW w:w="360" w:type="dxa"/>
          </w:tcPr>
          <w:p w14:paraId="6CBC56A5" w14:textId="77777777" w:rsidR="005C64DC" w:rsidRDefault="005C64DC" w:rsidP="000777B3"/>
        </w:tc>
        <w:tc>
          <w:tcPr>
            <w:tcW w:w="360" w:type="dxa"/>
          </w:tcPr>
          <w:p w14:paraId="1054E6D7" w14:textId="77777777" w:rsidR="005C64DC" w:rsidRDefault="005C64DC" w:rsidP="000777B3"/>
        </w:tc>
        <w:tc>
          <w:tcPr>
            <w:tcW w:w="360" w:type="dxa"/>
          </w:tcPr>
          <w:p w14:paraId="242872FD" w14:textId="77777777" w:rsidR="005C64DC" w:rsidRDefault="005C64DC" w:rsidP="000777B3"/>
        </w:tc>
        <w:tc>
          <w:tcPr>
            <w:tcW w:w="360" w:type="dxa"/>
          </w:tcPr>
          <w:p w14:paraId="3ED0262F" w14:textId="77777777" w:rsidR="005C64DC" w:rsidRDefault="005C64DC" w:rsidP="000777B3"/>
        </w:tc>
        <w:tc>
          <w:tcPr>
            <w:tcW w:w="360" w:type="dxa"/>
          </w:tcPr>
          <w:p w14:paraId="52559D7C" w14:textId="77777777" w:rsidR="005C64DC" w:rsidRDefault="005C64DC" w:rsidP="000777B3"/>
        </w:tc>
        <w:tc>
          <w:tcPr>
            <w:tcW w:w="360" w:type="dxa"/>
          </w:tcPr>
          <w:p w14:paraId="398771AB" w14:textId="77777777" w:rsidR="005C64DC" w:rsidRDefault="005C64DC" w:rsidP="000777B3"/>
        </w:tc>
        <w:tc>
          <w:tcPr>
            <w:tcW w:w="360" w:type="dxa"/>
          </w:tcPr>
          <w:p w14:paraId="1C207BE0" w14:textId="77777777" w:rsidR="005C64DC" w:rsidRDefault="005C64DC" w:rsidP="000777B3"/>
        </w:tc>
        <w:tc>
          <w:tcPr>
            <w:tcW w:w="360" w:type="dxa"/>
          </w:tcPr>
          <w:p w14:paraId="253CF02E" w14:textId="77777777" w:rsidR="005C64DC" w:rsidRDefault="005C64DC" w:rsidP="000777B3"/>
        </w:tc>
        <w:tc>
          <w:tcPr>
            <w:tcW w:w="360" w:type="dxa"/>
          </w:tcPr>
          <w:p w14:paraId="2DD6EA35" w14:textId="77777777" w:rsidR="005C64DC" w:rsidRDefault="005C64DC" w:rsidP="000777B3"/>
        </w:tc>
        <w:tc>
          <w:tcPr>
            <w:tcW w:w="360" w:type="dxa"/>
          </w:tcPr>
          <w:p w14:paraId="28E3B066" w14:textId="77777777" w:rsidR="005C64DC" w:rsidRDefault="005C64DC" w:rsidP="000777B3"/>
        </w:tc>
        <w:tc>
          <w:tcPr>
            <w:tcW w:w="360" w:type="dxa"/>
          </w:tcPr>
          <w:p w14:paraId="41F2F4EC" w14:textId="77777777" w:rsidR="005C64DC" w:rsidRDefault="005C64DC" w:rsidP="000777B3"/>
        </w:tc>
        <w:tc>
          <w:tcPr>
            <w:tcW w:w="360" w:type="dxa"/>
          </w:tcPr>
          <w:p w14:paraId="20AAE099" w14:textId="77777777" w:rsidR="005C64DC" w:rsidRDefault="005C64DC" w:rsidP="000777B3"/>
        </w:tc>
        <w:tc>
          <w:tcPr>
            <w:tcW w:w="360" w:type="dxa"/>
          </w:tcPr>
          <w:p w14:paraId="5676FF69" w14:textId="77777777" w:rsidR="005C64DC" w:rsidRDefault="005C64DC" w:rsidP="000777B3"/>
        </w:tc>
        <w:tc>
          <w:tcPr>
            <w:tcW w:w="360" w:type="dxa"/>
          </w:tcPr>
          <w:p w14:paraId="2E3130F8" w14:textId="77777777" w:rsidR="005C64DC" w:rsidRDefault="005C64DC" w:rsidP="000777B3"/>
        </w:tc>
        <w:tc>
          <w:tcPr>
            <w:tcW w:w="360" w:type="dxa"/>
          </w:tcPr>
          <w:p w14:paraId="30305B0F" w14:textId="77777777" w:rsidR="005C64DC" w:rsidRDefault="005C64DC" w:rsidP="000777B3"/>
        </w:tc>
        <w:tc>
          <w:tcPr>
            <w:tcW w:w="360" w:type="dxa"/>
          </w:tcPr>
          <w:p w14:paraId="4A22146F" w14:textId="77777777" w:rsidR="005C64DC" w:rsidRDefault="005C64DC" w:rsidP="000777B3"/>
        </w:tc>
        <w:tc>
          <w:tcPr>
            <w:tcW w:w="360" w:type="dxa"/>
          </w:tcPr>
          <w:p w14:paraId="1876B2D4" w14:textId="77777777" w:rsidR="005C64DC" w:rsidRDefault="005C64DC" w:rsidP="000777B3"/>
        </w:tc>
        <w:tc>
          <w:tcPr>
            <w:tcW w:w="360" w:type="dxa"/>
          </w:tcPr>
          <w:p w14:paraId="1CB733F4" w14:textId="77777777" w:rsidR="005C64DC" w:rsidRDefault="005C64DC" w:rsidP="000777B3"/>
        </w:tc>
        <w:tc>
          <w:tcPr>
            <w:tcW w:w="360" w:type="dxa"/>
          </w:tcPr>
          <w:p w14:paraId="3B50CF50" w14:textId="77777777" w:rsidR="005C64DC" w:rsidRDefault="005C64DC" w:rsidP="000777B3"/>
        </w:tc>
        <w:tc>
          <w:tcPr>
            <w:tcW w:w="360" w:type="dxa"/>
          </w:tcPr>
          <w:p w14:paraId="262E0854" w14:textId="77777777" w:rsidR="005C64DC" w:rsidRDefault="005C64DC" w:rsidP="000777B3"/>
        </w:tc>
      </w:tr>
      <w:tr w:rsidR="005C64DC" w14:paraId="6A6583B4" w14:textId="77777777" w:rsidTr="000777B3">
        <w:trPr>
          <w:trHeight w:val="360"/>
        </w:trPr>
        <w:tc>
          <w:tcPr>
            <w:tcW w:w="360" w:type="dxa"/>
          </w:tcPr>
          <w:p w14:paraId="27DC2E8B" w14:textId="77777777" w:rsidR="005C64DC" w:rsidRDefault="005C64DC" w:rsidP="000777B3"/>
        </w:tc>
        <w:tc>
          <w:tcPr>
            <w:tcW w:w="360" w:type="dxa"/>
          </w:tcPr>
          <w:p w14:paraId="44F250DB" w14:textId="77777777" w:rsidR="005C64DC" w:rsidRDefault="005C64DC" w:rsidP="000777B3"/>
        </w:tc>
        <w:tc>
          <w:tcPr>
            <w:tcW w:w="360" w:type="dxa"/>
          </w:tcPr>
          <w:p w14:paraId="1F14AA8B" w14:textId="77777777" w:rsidR="005C64DC" w:rsidRDefault="005C64DC" w:rsidP="000777B3"/>
        </w:tc>
        <w:tc>
          <w:tcPr>
            <w:tcW w:w="360" w:type="dxa"/>
          </w:tcPr>
          <w:p w14:paraId="76DF46D2" w14:textId="77777777" w:rsidR="005C64DC" w:rsidRDefault="005C64DC" w:rsidP="000777B3"/>
        </w:tc>
        <w:tc>
          <w:tcPr>
            <w:tcW w:w="360" w:type="dxa"/>
          </w:tcPr>
          <w:p w14:paraId="6EACEC8F" w14:textId="77777777" w:rsidR="005C64DC" w:rsidRDefault="005C64DC" w:rsidP="000777B3"/>
        </w:tc>
        <w:tc>
          <w:tcPr>
            <w:tcW w:w="360" w:type="dxa"/>
          </w:tcPr>
          <w:p w14:paraId="7AFC16F7" w14:textId="77777777" w:rsidR="005C64DC" w:rsidRDefault="005C64DC" w:rsidP="000777B3"/>
        </w:tc>
        <w:tc>
          <w:tcPr>
            <w:tcW w:w="360" w:type="dxa"/>
          </w:tcPr>
          <w:p w14:paraId="340A0D06" w14:textId="77777777" w:rsidR="005C64DC" w:rsidRDefault="005C64DC" w:rsidP="000777B3"/>
        </w:tc>
        <w:tc>
          <w:tcPr>
            <w:tcW w:w="360" w:type="dxa"/>
          </w:tcPr>
          <w:p w14:paraId="00A26C6F" w14:textId="77777777" w:rsidR="005C64DC" w:rsidRDefault="005C64DC" w:rsidP="000777B3"/>
        </w:tc>
        <w:tc>
          <w:tcPr>
            <w:tcW w:w="360" w:type="dxa"/>
          </w:tcPr>
          <w:p w14:paraId="72269C36" w14:textId="77777777" w:rsidR="005C64DC" w:rsidRDefault="005C64DC" w:rsidP="000777B3"/>
        </w:tc>
        <w:tc>
          <w:tcPr>
            <w:tcW w:w="360" w:type="dxa"/>
          </w:tcPr>
          <w:p w14:paraId="4E43C52B" w14:textId="77777777" w:rsidR="005C64DC" w:rsidRDefault="005C64DC" w:rsidP="000777B3"/>
        </w:tc>
        <w:tc>
          <w:tcPr>
            <w:tcW w:w="360" w:type="dxa"/>
          </w:tcPr>
          <w:p w14:paraId="18EFEA1A" w14:textId="77777777" w:rsidR="005C64DC" w:rsidRDefault="005C64DC" w:rsidP="000777B3"/>
        </w:tc>
        <w:tc>
          <w:tcPr>
            <w:tcW w:w="360" w:type="dxa"/>
          </w:tcPr>
          <w:p w14:paraId="46F49500" w14:textId="77777777" w:rsidR="005C64DC" w:rsidRDefault="005C64DC" w:rsidP="000777B3"/>
        </w:tc>
        <w:tc>
          <w:tcPr>
            <w:tcW w:w="360" w:type="dxa"/>
          </w:tcPr>
          <w:p w14:paraId="30050BA0" w14:textId="77777777" w:rsidR="005C64DC" w:rsidRDefault="005C64DC" w:rsidP="000777B3"/>
        </w:tc>
        <w:tc>
          <w:tcPr>
            <w:tcW w:w="360" w:type="dxa"/>
          </w:tcPr>
          <w:p w14:paraId="4C9BBECF" w14:textId="77777777" w:rsidR="005C64DC" w:rsidRDefault="005C64DC" w:rsidP="000777B3"/>
        </w:tc>
        <w:tc>
          <w:tcPr>
            <w:tcW w:w="360" w:type="dxa"/>
          </w:tcPr>
          <w:p w14:paraId="0DF3E232" w14:textId="77777777" w:rsidR="005C64DC" w:rsidRDefault="005C64DC" w:rsidP="000777B3"/>
        </w:tc>
        <w:tc>
          <w:tcPr>
            <w:tcW w:w="360" w:type="dxa"/>
          </w:tcPr>
          <w:p w14:paraId="60394738" w14:textId="77777777" w:rsidR="005C64DC" w:rsidRDefault="005C64DC" w:rsidP="000777B3"/>
        </w:tc>
        <w:tc>
          <w:tcPr>
            <w:tcW w:w="360" w:type="dxa"/>
          </w:tcPr>
          <w:p w14:paraId="106E0BE2" w14:textId="77777777" w:rsidR="005C64DC" w:rsidRDefault="005C64DC" w:rsidP="000777B3"/>
        </w:tc>
        <w:tc>
          <w:tcPr>
            <w:tcW w:w="360" w:type="dxa"/>
          </w:tcPr>
          <w:p w14:paraId="68CA9D17" w14:textId="77777777" w:rsidR="005C64DC" w:rsidRDefault="005C64DC" w:rsidP="000777B3"/>
        </w:tc>
        <w:tc>
          <w:tcPr>
            <w:tcW w:w="360" w:type="dxa"/>
          </w:tcPr>
          <w:p w14:paraId="3FF959D7" w14:textId="77777777" w:rsidR="005C64DC" w:rsidRDefault="005C64DC" w:rsidP="000777B3"/>
        </w:tc>
        <w:tc>
          <w:tcPr>
            <w:tcW w:w="360" w:type="dxa"/>
          </w:tcPr>
          <w:p w14:paraId="5BF868D1" w14:textId="77777777" w:rsidR="005C64DC" w:rsidRDefault="005C64DC" w:rsidP="000777B3"/>
        </w:tc>
        <w:tc>
          <w:tcPr>
            <w:tcW w:w="360" w:type="dxa"/>
          </w:tcPr>
          <w:p w14:paraId="63DA005A" w14:textId="77777777" w:rsidR="005C64DC" w:rsidRDefault="005C64DC" w:rsidP="000777B3"/>
        </w:tc>
        <w:tc>
          <w:tcPr>
            <w:tcW w:w="360" w:type="dxa"/>
          </w:tcPr>
          <w:p w14:paraId="3D4C6226" w14:textId="77777777" w:rsidR="005C64DC" w:rsidRDefault="005C64DC" w:rsidP="000777B3"/>
        </w:tc>
        <w:tc>
          <w:tcPr>
            <w:tcW w:w="360" w:type="dxa"/>
          </w:tcPr>
          <w:p w14:paraId="365E2366" w14:textId="77777777" w:rsidR="005C64DC" w:rsidRDefault="005C64DC" w:rsidP="000777B3"/>
        </w:tc>
        <w:tc>
          <w:tcPr>
            <w:tcW w:w="360" w:type="dxa"/>
          </w:tcPr>
          <w:p w14:paraId="5480C07E" w14:textId="77777777" w:rsidR="005C64DC" w:rsidRDefault="005C64DC" w:rsidP="000777B3"/>
        </w:tc>
      </w:tr>
      <w:tr w:rsidR="005C64DC" w14:paraId="5A3F3E44" w14:textId="77777777" w:rsidTr="000777B3">
        <w:trPr>
          <w:trHeight w:val="360"/>
        </w:trPr>
        <w:tc>
          <w:tcPr>
            <w:tcW w:w="360" w:type="dxa"/>
          </w:tcPr>
          <w:p w14:paraId="537A79BD" w14:textId="77777777" w:rsidR="005C64DC" w:rsidRDefault="005C64DC" w:rsidP="000777B3"/>
        </w:tc>
        <w:tc>
          <w:tcPr>
            <w:tcW w:w="360" w:type="dxa"/>
          </w:tcPr>
          <w:p w14:paraId="1C9D3056" w14:textId="77777777" w:rsidR="005C64DC" w:rsidRDefault="005C64DC" w:rsidP="000777B3"/>
        </w:tc>
        <w:tc>
          <w:tcPr>
            <w:tcW w:w="360" w:type="dxa"/>
          </w:tcPr>
          <w:p w14:paraId="55542390" w14:textId="77777777" w:rsidR="005C64DC" w:rsidRDefault="005C64DC" w:rsidP="000777B3"/>
        </w:tc>
        <w:tc>
          <w:tcPr>
            <w:tcW w:w="360" w:type="dxa"/>
          </w:tcPr>
          <w:p w14:paraId="17E540BA" w14:textId="77777777" w:rsidR="005C64DC" w:rsidRDefault="005C64DC" w:rsidP="000777B3"/>
        </w:tc>
        <w:tc>
          <w:tcPr>
            <w:tcW w:w="360" w:type="dxa"/>
          </w:tcPr>
          <w:p w14:paraId="50F0EB3F" w14:textId="77777777" w:rsidR="005C64DC" w:rsidRDefault="005C64DC" w:rsidP="000777B3"/>
        </w:tc>
        <w:tc>
          <w:tcPr>
            <w:tcW w:w="360" w:type="dxa"/>
          </w:tcPr>
          <w:p w14:paraId="457DBB42" w14:textId="77777777" w:rsidR="005C64DC" w:rsidRDefault="005C64DC" w:rsidP="000777B3"/>
        </w:tc>
        <w:tc>
          <w:tcPr>
            <w:tcW w:w="360" w:type="dxa"/>
          </w:tcPr>
          <w:p w14:paraId="0385B7FC" w14:textId="77777777" w:rsidR="005C64DC" w:rsidRDefault="005C64DC" w:rsidP="000777B3"/>
        </w:tc>
        <w:tc>
          <w:tcPr>
            <w:tcW w:w="360" w:type="dxa"/>
          </w:tcPr>
          <w:p w14:paraId="3BEFEC54" w14:textId="77777777" w:rsidR="005C64DC" w:rsidRDefault="005C64DC" w:rsidP="000777B3"/>
        </w:tc>
        <w:tc>
          <w:tcPr>
            <w:tcW w:w="360" w:type="dxa"/>
          </w:tcPr>
          <w:p w14:paraId="7E4A2BAD" w14:textId="77777777" w:rsidR="005C64DC" w:rsidRDefault="005C64DC" w:rsidP="000777B3"/>
        </w:tc>
        <w:tc>
          <w:tcPr>
            <w:tcW w:w="360" w:type="dxa"/>
          </w:tcPr>
          <w:p w14:paraId="7E7A91E4" w14:textId="77777777" w:rsidR="005C64DC" w:rsidRDefault="005C64DC" w:rsidP="000777B3"/>
        </w:tc>
        <w:tc>
          <w:tcPr>
            <w:tcW w:w="360" w:type="dxa"/>
          </w:tcPr>
          <w:p w14:paraId="3F3BD662" w14:textId="77777777" w:rsidR="005C64DC" w:rsidRDefault="005C64DC" w:rsidP="000777B3"/>
        </w:tc>
        <w:tc>
          <w:tcPr>
            <w:tcW w:w="360" w:type="dxa"/>
          </w:tcPr>
          <w:p w14:paraId="759C3F7F" w14:textId="77777777" w:rsidR="005C64DC" w:rsidRDefault="005C64DC" w:rsidP="000777B3"/>
        </w:tc>
        <w:tc>
          <w:tcPr>
            <w:tcW w:w="360" w:type="dxa"/>
          </w:tcPr>
          <w:p w14:paraId="063CD96F" w14:textId="77777777" w:rsidR="005C64DC" w:rsidRDefault="005C64DC" w:rsidP="000777B3"/>
        </w:tc>
        <w:tc>
          <w:tcPr>
            <w:tcW w:w="360" w:type="dxa"/>
          </w:tcPr>
          <w:p w14:paraId="676E392F" w14:textId="77777777" w:rsidR="005C64DC" w:rsidRDefault="005C64DC" w:rsidP="000777B3"/>
        </w:tc>
        <w:tc>
          <w:tcPr>
            <w:tcW w:w="360" w:type="dxa"/>
          </w:tcPr>
          <w:p w14:paraId="0A94B351" w14:textId="77777777" w:rsidR="005C64DC" w:rsidRDefault="005C64DC" w:rsidP="000777B3"/>
        </w:tc>
        <w:tc>
          <w:tcPr>
            <w:tcW w:w="360" w:type="dxa"/>
          </w:tcPr>
          <w:p w14:paraId="05AFEBD8" w14:textId="77777777" w:rsidR="005C64DC" w:rsidRDefault="005C64DC" w:rsidP="000777B3"/>
        </w:tc>
        <w:tc>
          <w:tcPr>
            <w:tcW w:w="360" w:type="dxa"/>
          </w:tcPr>
          <w:p w14:paraId="48F76089" w14:textId="77777777" w:rsidR="005C64DC" w:rsidRDefault="005C64DC" w:rsidP="000777B3"/>
        </w:tc>
        <w:tc>
          <w:tcPr>
            <w:tcW w:w="360" w:type="dxa"/>
          </w:tcPr>
          <w:p w14:paraId="553F41E8" w14:textId="77777777" w:rsidR="005C64DC" w:rsidRDefault="005C64DC" w:rsidP="000777B3"/>
        </w:tc>
        <w:tc>
          <w:tcPr>
            <w:tcW w:w="360" w:type="dxa"/>
          </w:tcPr>
          <w:p w14:paraId="76D04ED3" w14:textId="77777777" w:rsidR="005C64DC" w:rsidRDefault="005C64DC" w:rsidP="000777B3"/>
        </w:tc>
        <w:tc>
          <w:tcPr>
            <w:tcW w:w="360" w:type="dxa"/>
          </w:tcPr>
          <w:p w14:paraId="306CE3EC" w14:textId="77777777" w:rsidR="005C64DC" w:rsidRDefault="005C64DC" w:rsidP="000777B3"/>
        </w:tc>
        <w:tc>
          <w:tcPr>
            <w:tcW w:w="360" w:type="dxa"/>
          </w:tcPr>
          <w:p w14:paraId="5C70A488" w14:textId="77777777" w:rsidR="005C64DC" w:rsidRDefault="005C64DC" w:rsidP="000777B3"/>
        </w:tc>
        <w:tc>
          <w:tcPr>
            <w:tcW w:w="360" w:type="dxa"/>
          </w:tcPr>
          <w:p w14:paraId="6864E067" w14:textId="77777777" w:rsidR="005C64DC" w:rsidRDefault="005C64DC" w:rsidP="000777B3"/>
        </w:tc>
        <w:tc>
          <w:tcPr>
            <w:tcW w:w="360" w:type="dxa"/>
          </w:tcPr>
          <w:p w14:paraId="0101B7F2" w14:textId="77777777" w:rsidR="005C64DC" w:rsidRDefault="005C64DC" w:rsidP="000777B3"/>
        </w:tc>
        <w:tc>
          <w:tcPr>
            <w:tcW w:w="360" w:type="dxa"/>
          </w:tcPr>
          <w:p w14:paraId="39FA814D" w14:textId="77777777" w:rsidR="005C64DC" w:rsidRDefault="005C64DC" w:rsidP="000777B3"/>
        </w:tc>
      </w:tr>
      <w:tr w:rsidR="005C64DC" w14:paraId="1D598270" w14:textId="77777777" w:rsidTr="000777B3">
        <w:trPr>
          <w:trHeight w:val="360"/>
        </w:trPr>
        <w:tc>
          <w:tcPr>
            <w:tcW w:w="360" w:type="dxa"/>
          </w:tcPr>
          <w:p w14:paraId="47448D18" w14:textId="77777777" w:rsidR="005C64DC" w:rsidRDefault="005C64DC" w:rsidP="000777B3"/>
        </w:tc>
        <w:tc>
          <w:tcPr>
            <w:tcW w:w="360" w:type="dxa"/>
          </w:tcPr>
          <w:p w14:paraId="2BE5BC1E" w14:textId="77777777" w:rsidR="005C64DC" w:rsidRDefault="005C64DC" w:rsidP="000777B3"/>
        </w:tc>
        <w:tc>
          <w:tcPr>
            <w:tcW w:w="360" w:type="dxa"/>
          </w:tcPr>
          <w:p w14:paraId="276EA20B" w14:textId="77777777" w:rsidR="005C64DC" w:rsidRDefault="005C64DC" w:rsidP="000777B3"/>
        </w:tc>
        <w:tc>
          <w:tcPr>
            <w:tcW w:w="360" w:type="dxa"/>
          </w:tcPr>
          <w:p w14:paraId="5A4B3CFD" w14:textId="77777777" w:rsidR="005C64DC" w:rsidRDefault="005C64DC" w:rsidP="000777B3"/>
        </w:tc>
        <w:tc>
          <w:tcPr>
            <w:tcW w:w="360" w:type="dxa"/>
          </w:tcPr>
          <w:p w14:paraId="136F8A35" w14:textId="77777777" w:rsidR="005C64DC" w:rsidRDefault="005C64DC" w:rsidP="000777B3"/>
        </w:tc>
        <w:tc>
          <w:tcPr>
            <w:tcW w:w="360" w:type="dxa"/>
          </w:tcPr>
          <w:p w14:paraId="3915D3FE" w14:textId="77777777" w:rsidR="005C64DC" w:rsidRDefault="005C64DC" w:rsidP="000777B3"/>
        </w:tc>
        <w:tc>
          <w:tcPr>
            <w:tcW w:w="360" w:type="dxa"/>
          </w:tcPr>
          <w:p w14:paraId="15728EB8" w14:textId="77777777" w:rsidR="005C64DC" w:rsidRDefault="005C64DC" w:rsidP="000777B3"/>
        </w:tc>
        <w:tc>
          <w:tcPr>
            <w:tcW w:w="360" w:type="dxa"/>
          </w:tcPr>
          <w:p w14:paraId="66D9DB58" w14:textId="77777777" w:rsidR="005C64DC" w:rsidRDefault="005C64DC" w:rsidP="000777B3"/>
        </w:tc>
        <w:tc>
          <w:tcPr>
            <w:tcW w:w="360" w:type="dxa"/>
          </w:tcPr>
          <w:p w14:paraId="4EC0A924" w14:textId="77777777" w:rsidR="005C64DC" w:rsidRDefault="005C64DC" w:rsidP="000777B3"/>
        </w:tc>
        <w:tc>
          <w:tcPr>
            <w:tcW w:w="360" w:type="dxa"/>
          </w:tcPr>
          <w:p w14:paraId="5025B2AD" w14:textId="77777777" w:rsidR="005C64DC" w:rsidRDefault="005C64DC" w:rsidP="000777B3"/>
        </w:tc>
        <w:tc>
          <w:tcPr>
            <w:tcW w:w="360" w:type="dxa"/>
          </w:tcPr>
          <w:p w14:paraId="51448691" w14:textId="77777777" w:rsidR="005C64DC" w:rsidRDefault="005C64DC" w:rsidP="000777B3"/>
        </w:tc>
        <w:tc>
          <w:tcPr>
            <w:tcW w:w="360" w:type="dxa"/>
          </w:tcPr>
          <w:p w14:paraId="4CEB3BD9" w14:textId="77777777" w:rsidR="005C64DC" w:rsidRDefault="005C64DC" w:rsidP="000777B3"/>
        </w:tc>
        <w:tc>
          <w:tcPr>
            <w:tcW w:w="360" w:type="dxa"/>
          </w:tcPr>
          <w:p w14:paraId="7763BF22" w14:textId="77777777" w:rsidR="005C64DC" w:rsidRDefault="005C64DC" w:rsidP="000777B3"/>
        </w:tc>
        <w:tc>
          <w:tcPr>
            <w:tcW w:w="360" w:type="dxa"/>
          </w:tcPr>
          <w:p w14:paraId="48A86A3F" w14:textId="77777777" w:rsidR="005C64DC" w:rsidRDefault="005C64DC" w:rsidP="000777B3"/>
        </w:tc>
        <w:tc>
          <w:tcPr>
            <w:tcW w:w="360" w:type="dxa"/>
          </w:tcPr>
          <w:p w14:paraId="0000C623" w14:textId="77777777" w:rsidR="005C64DC" w:rsidRDefault="005C64DC" w:rsidP="000777B3"/>
        </w:tc>
        <w:tc>
          <w:tcPr>
            <w:tcW w:w="360" w:type="dxa"/>
          </w:tcPr>
          <w:p w14:paraId="38BDD8A0" w14:textId="77777777" w:rsidR="005C64DC" w:rsidRDefault="005C64DC" w:rsidP="000777B3"/>
        </w:tc>
        <w:tc>
          <w:tcPr>
            <w:tcW w:w="360" w:type="dxa"/>
          </w:tcPr>
          <w:p w14:paraId="662C3689" w14:textId="77777777" w:rsidR="005C64DC" w:rsidRDefault="005C64DC" w:rsidP="000777B3"/>
        </w:tc>
        <w:tc>
          <w:tcPr>
            <w:tcW w:w="360" w:type="dxa"/>
          </w:tcPr>
          <w:p w14:paraId="4935072D" w14:textId="77777777" w:rsidR="005C64DC" w:rsidRDefault="005C64DC" w:rsidP="000777B3"/>
        </w:tc>
        <w:tc>
          <w:tcPr>
            <w:tcW w:w="360" w:type="dxa"/>
          </w:tcPr>
          <w:p w14:paraId="12612849" w14:textId="77777777" w:rsidR="005C64DC" w:rsidRDefault="005C64DC" w:rsidP="000777B3"/>
        </w:tc>
        <w:tc>
          <w:tcPr>
            <w:tcW w:w="360" w:type="dxa"/>
          </w:tcPr>
          <w:p w14:paraId="34533151" w14:textId="77777777" w:rsidR="005C64DC" w:rsidRDefault="005C64DC" w:rsidP="000777B3"/>
        </w:tc>
        <w:tc>
          <w:tcPr>
            <w:tcW w:w="360" w:type="dxa"/>
          </w:tcPr>
          <w:p w14:paraId="7697BE20" w14:textId="77777777" w:rsidR="005C64DC" w:rsidRDefault="005C64DC" w:rsidP="000777B3"/>
        </w:tc>
        <w:tc>
          <w:tcPr>
            <w:tcW w:w="360" w:type="dxa"/>
          </w:tcPr>
          <w:p w14:paraId="3665B954" w14:textId="77777777" w:rsidR="005C64DC" w:rsidRDefault="005C64DC" w:rsidP="000777B3"/>
        </w:tc>
        <w:tc>
          <w:tcPr>
            <w:tcW w:w="360" w:type="dxa"/>
          </w:tcPr>
          <w:p w14:paraId="77838DF9" w14:textId="77777777" w:rsidR="005C64DC" w:rsidRDefault="005C64DC" w:rsidP="000777B3"/>
        </w:tc>
        <w:tc>
          <w:tcPr>
            <w:tcW w:w="360" w:type="dxa"/>
          </w:tcPr>
          <w:p w14:paraId="0CEA8E15" w14:textId="77777777" w:rsidR="005C64DC" w:rsidRDefault="005C64DC" w:rsidP="000777B3"/>
        </w:tc>
      </w:tr>
      <w:tr w:rsidR="005C64DC" w14:paraId="762AE6AA" w14:textId="77777777" w:rsidTr="000777B3">
        <w:trPr>
          <w:trHeight w:val="360"/>
        </w:trPr>
        <w:tc>
          <w:tcPr>
            <w:tcW w:w="360" w:type="dxa"/>
          </w:tcPr>
          <w:p w14:paraId="0DEDCF1E" w14:textId="77777777" w:rsidR="005C64DC" w:rsidRDefault="005C64DC" w:rsidP="000777B3"/>
        </w:tc>
        <w:tc>
          <w:tcPr>
            <w:tcW w:w="360" w:type="dxa"/>
          </w:tcPr>
          <w:p w14:paraId="772F6FDC" w14:textId="77777777" w:rsidR="005C64DC" w:rsidRDefault="005C64DC" w:rsidP="000777B3"/>
        </w:tc>
        <w:tc>
          <w:tcPr>
            <w:tcW w:w="360" w:type="dxa"/>
          </w:tcPr>
          <w:p w14:paraId="71E35370" w14:textId="77777777" w:rsidR="005C64DC" w:rsidRDefault="005C64DC" w:rsidP="000777B3"/>
        </w:tc>
        <w:tc>
          <w:tcPr>
            <w:tcW w:w="360" w:type="dxa"/>
          </w:tcPr>
          <w:p w14:paraId="3904EDF1" w14:textId="77777777" w:rsidR="005C64DC" w:rsidRDefault="005C64DC" w:rsidP="000777B3"/>
        </w:tc>
        <w:tc>
          <w:tcPr>
            <w:tcW w:w="360" w:type="dxa"/>
          </w:tcPr>
          <w:p w14:paraId="0D2912F1" w14:textId="77777777" w:rsidR="005C64DC" w:rsidRDefault="005C64DC" w:rsidP="000777B3"/>
        </w:tc>
        <w:tc>
          <w:tcPr>
            <w:tcW w:w="360" w:type="dxa"/>
          </w:tcPr>
          <w:p w14:paraId="7BC85999" w14:textId="77777777" w:rsidR="005C64DC" w:rsidRDefault="005C64DC" w:rsidP="000777B3"/>
        </w:tc>
        <w:tc>
          <w:tcPr>
            <w:tcW w:w="360" w:type="dxa"/>
          </w:tcPr>
          <w:p w14:paraId="50224FAC" w14:textId="77777777" w:rsidR="005C64DC" w:rsidRDefault="005C64DC" w:rsidP="000777B3"/>
        </w:tc>
        <w:tc>
          <w:tcPr>
            <w:tcW w:w="360" w:type="dxa"/>
          </w:tcPr>
          <w:p w14:paraId="4F575486" w14:textId="77777777" w:rsidR="005C64DC" w:rsidRDefault="005C64DC" w:rsidP="000777B3"/>
        </w:tc>
        <w:tc>
          <w:tcPr>
            <w:tcW w:w="360" w:type="dxa"/>
          </w:tcPr>
          <w:p w14:paraId="645266C1" w14:textId="77777777" w:rsidR="005C64DC" w:rsidRDefault="005C64DC" w:rsidP="000777B3"/>
        </w:tc>
        <w:tc>
          <w:tcPr>
            <w:tcW w:w="360" w:type="dxa"/>
          </w:tcPr>
          <w:p w14:paraId="483CDE4B" w14:textId="77777777" w:rsidR="005C64DC" w:rsidRDefault="005C64DC" w:rsidP="000777B3"/>
        </w:tc>
        <w:tc>
          <w:tcPr>
            <w:tcW w:w="360" w:type="dxa"/>
          </w:tcPr>
          <w:p w14:paraId="6228B777" w14:textId="77777777" w:rsidR="005C64DC" w:rsidRDefault="005C64DC" w:rsidP="000777B3"/>
        </w:tc>
        <w:tc>
          <w:tcPr>
            <w:tcW w:w="360" w:type="dxa"/>
          </w:tcPr>
          <w:p w14:paraId="4F13305D" w14:textId="77777777" w:rsidR="005C64DC" w:rsidRDefault="005C64DC" w:rsidP="000777B3"/>
        </w:tc>
        <w:tc>
          <w:tcPr>
            <w:tcW w:w="360" w:type="dxa"/>
          </w:tcPr>
          <w:p w14:paraId="2E333B59" w14:textId="77777777" w:rsidR="005C64DC" w:rsidRDefault="005C64DC" w:rsidP="000777B3"/>
        </w:tc>
        <w:tc>
          <w:tcPr>
            <w:tcW w:w="360" w:type="dxa"/>
          </w:tcPr>
          <w:p w14:paraId="7E789DD2" w14:textId="77777777" w:rsidR="005C64DC" w:rsidRDefault="005C64DC" w:rsidP="000777B3"/>
        </w:tc>
        <w:tc>
          <w:tcPr>
            <w:tcW w:w="360" w:type="dxa"/>
          </w:tcPr>
          <w:p w14:paraId="744B6EFB" w14:textId="77777777" w:rsidR="005C64DC" w:rsidRDefault="005C64DC" w:rsidP="000777B3"/>
        </w:tc>
        <w:tc>
          <w:tcPr>
            <w:tcW w:w="360" w:type="dxa"/>
          </w:tcPr>
          <w:p w14:paraId="0CED9064" w14:textId="77777777" w:rsidR="005C64DC" w:rsidRDefault="005C64DC" w:rsidP="000777B3"/>
        </w:tc>
        <w:tc>
          <w:tcPr>
            <w:tcW w:w="360" w:type="dxa"/>
          </w:tcPr>
          <w:p w14:paraId="10C913E3" w14:textId="77777777" w:rsidR="005C64DC" w:rsidRDefault="005C64DC" w:rsidP="000777B3"/>
        </w:tc>
        <w:tc>
          <w:tcPr>
            <w:tcW w:w="360" w:type="dxa"/>
          </w:tcPr>
          <w:p w14:paraId="0D0CB0DA" w14:textId="77777777" w:rsidR="005C64DC" w:rsidRDefault="005C64DC" w:rsidP="000777B3"/>
        </w:tc>
        <w:tc>
          <w:tcPr>
            <w:tcW w:w="360" w:type="dxa"/>
          </w:tcPr>
          <w:p w14:paraId="3AE95650" w14:textId="77777777" w:rsidR="005C64DC" w:rsidRDefault="005C64DC" w:rsidP="000777B3"/>
        </w:tc>
        <w:tc>
          <w:tcPr>
            <w:tcW w:w="360" w:type="dxa"/>
          </w:tcPr>
          <w:p w14:paraId="24A120F8" w14:textId="77777777" w:rsidR="005C64DC" w:rsidRDefault="005C64DC" w:rsidP="000777B3"/>
        </w:tc>
        <w:tc>
          <w:tcPr>
            <w:tcW w:w="360" w:type="dxa"/>
          </w:tcPr>
          <w:p w14:paraId="547A7EC4" w14:textId="77777777" w:rsidR="005C64DC" w:rsidRDefault="005C64DC" w:rsidP="000777B3"/>
        </w:tc>
        <w:tc>
          <w:tcPr>
            <w:tcW w:w="360" w:type="dxa"/>
          </w:tcPr>
          <w:p w14:paraId="7A5E19A3" w14:textId="77777777" w:rsidR="005C64DC" w:rsidRDefault="005C64DC" w:rsidP="000777B3"/>
        </w:tc>
        <w:tc>
          <w:tcPr>
            <w:tcW w:w="360" w:type="dxa"/>
          </w:tcPr>
          <w:p w14:paraId="070A8CC3" w14:textId="77777777" w:rsidR="005C64DC" w:rsidRDefault="005C64DC" w:rsidP="000777B3"/>
        </w:tc>
        <w:tc>
          <w:tcPr>
            <w:tcW w:w="360" w:type="dxa"/>
          </w:tcPr>
          <w:p w14:paraId="3AC6C2C6" w14:textId="77777777" w:rsidR="005C64DC" w:rsidRDefault="005C64DC" w:rsidP="000777B3"/>
        </w:tc>
      </w:tr>
      <w:tr w:rsidR="005C64DC" w14:paraId="3492DFDC" w14:textId="77777777" w:rsidTr="000777B3">
        <w:trPr>
          <w:trHeight w:val="360"/>
        </w:trPr>
        <w:tc>
          <w:tcPr>
            <w:tcW w:w="360" w:type="dxa"/>
          </w:tcPr>
          <w:p w14:paraId="66E0058F" w14:textId="77777777" w:rsidR="005C64DC" w:rsidRDefault="005C64DC" w:rsidP="000777B3"/>
        </w:tc>
        <w:tc>
          <w:tcPr>
            <w:tcW w:w="360" w:type="dxa"/>
          </w:tcPr>
          <w:p w14:paraId="3B423E41" w14:textId="77777777" w:rsidR="005C64DC" w:rsidRDefault="005C64DC" w:rsidP="000777B3"/>
        </w:tc>
        <w:tc>
          <w:tcPr>
            <w:tcW w:w="360" w:type="dxa"/>
          </w:tcPr>
          <w:p w14:paraId="775B0E63" w14:textId="77777777" w:rsidR="005C64DC" w:rsidRDefault="005C64DC" w:rsidP="000777B3"/>
        </w:tc>
        <w:tc>
          <w:tcPr>
            <w:tcW w:w="360" w:type="dxa"/>
          </w:tcPr>
          <w:p w14:paraId="7B43F6CE" w14:textId="77777777" w:rsidR="005C64DC" w:rsidRDefault="005C64DC" w:rsidP="000777B3"/>
        </w:tc>
        <w:tc>
          <w:tcPr>
            <w:tcW w:w="360" w:type="dxa"/>
          </w:tcPr>
          <w:p w14:paraId="79602D00" w14:textId="77777777" w:rsidR="005C64DC" w:rsidRDefault="005C64DC" w:rsidP="000777B3"/>
        </w:tc>
        <w:tc>
          <w:tcPr>
            <w:tcW w:w="360" w:type="dxa"/>
          </w:tcPr>
          <w:p w14:paraId="79AB560D" w14:textId="77777777" w:rsidR="005C64DC" w:rsidRDefault="005C64DC" w:rsidP="000777B3"/>
        </w:tc>
        <w:tc>
          <w:tcPr>
            <w:tcW w:w="360" w:type="dxa"/>
          </w:tcPr>
          <w:p w14:paraId="3D113712" w14:textId="77777777" w:rsidR="005C64DC" w:rsidRDefault="005C64DC" w:rsidP="000777B3"/>
        </w:tc>
        <w:tc>
          <w:tcPr>
            <w:tcW w:w="360" w:type="dxa"/>
          </w:tcPr>
          <w:p w14:paraId="587A7B3D" w14:textId="77777777" w:rsidR="005C64DC" w:rsidRDefault="005C64DC" w:rsidP="000777B3"/>
        </w:tc>
        <w:tc>
          <w:tcPr>
            <w:tcW w:w="360" w:type="dxa"/>
          </w:tcPr>
          <w:p w14:paraId="6DD6BADC" w14:textId="77777777" w:rsidR="005C64DC" w:rsidRDefault="005C64DC" w:rsidP="000777B3"/>
        </w:tc>
        <w:tc>
          <w:tcPr>
            <w:tcW w:w="360" w:type="dxa"/>
          </w:tcPr>
          <w:p w14:paraId="61CB72BF" w14:textId="77777777" w:rsidR="005C64DC" w:rsidRDefault="005C64DC" w:rsidP="000777B3"/>
        </w:tc>
        <w:tc>
          <w:tcPr>
            <w:tcW w:w="360" w:type="dxa"/>
          </w:tcPr>
          <w:p w14:paraId="54FDE7B8" w14:textId="77777777" w:rsidR="005C64DC" w:rsidRDefault="005C64DC" w:rsidP="000777B3"/>
        </w:tc>
        <w:tc>
          <w:tcPr>
            <w:tcW w:w="360" w:type="dxa"/>
          </w:tcPr>
          <w:p w14:paraId="2BAF71FC" w14:textId="77777777" w:rsidR="005C64DC" w:rsidRDefault="005C64DC" w:rsidP="000777B3"/>
        </w:tc>
        <w:tc>
          <w:tcPr>
            <w:tcW w:w="360" w:type="dxa"/>
          </w:tcPr>
          <w:p w14:paraId="04B498DB" w14:textId="77777777" w:rsidR="005C64DC" w:rsidRDefault="005C64DC" w:rsidP="000777B3"/>
        </w:tc>
        <w:tc>
          <w:tcPr>
            <w:tcW w:w="360" w:type="dxa"/>
          </w:tcPr>
          <w:p w14:paraId="1F58C7E7" w14:textId="77777777" w:rsidR="005C64DC" w:rsidRDefault="005C64DC" w:rsidP="000777B3"/>
        </w:tc>
        <w:tc>
          <w:tcPr>
            <w:tcW w:w="360" w:type="dxa"/>
          </w:tcPr>
          <w:p w14:paraId="2BF9A131" w14:textId="77777777" w:rsidR="005C64DC" w:rsidRDefault="005C64DC" w:rsidP="000777B3"/>
        </w:tc>
        <w:tc>
          <w:tcPr>
            <w:tcW w:w="360" w:type="dxa"/>
          </w:tcPr>
          <w:p w14:paraId="22A99817" w14:textId="77777777" w:rsidR="005C64DC" w:rsidRDefault="005C64DC" w:rsidP="000777B3"/>
        </w:tc>
        <w:tc>
          <w:tcPr>
            <w:tcW w:w="360" w:type="dxa"/>
          </w:tcPr>
          <w:p w14:paraId="5F3C622D" w14:textId="77777777" w:rsidR="005C64DC" w:rsidRDefault="005C64DC" w:rsidP="000777B3"/>
        </w:tc>
        <w:tc>
          <w:tcPr>
            <w:tcW w:w="360" w:type="dxa"/>
          </w:tcPr>
          <w:p w14:paraId="2A8F3E8D" w14:textId="77777777" w:rsidR="005C64DC" w:rsidRDefault="005C64DC" w:rsidP="000777B3"/>
        </w:tc>
        <w:tc>
          <w:tcPr>
            <w:tcW w:w="360" w:type="dxa"/>
          </w:tcPr>
          <w:p w14:paraId="545F77C5" w14:textId="77777777" w:rsidR="005C64DC" w:rsidRDefault="005C64DC" w:rsidP="000777B3"/>
        </w:tc>
        <w:tc>
          <w:tcPr>
            <w:tcW w:w="360" w:type="dxa"/>
          </w:tcPr>
          <w:p w14:paraId="6D82A485" w14:textId="77777777" w:rsidR="005C64DC" w:rsidRDefault="005C64DC" w:rsidP="000777B3"/>
        </w:tc>
        <w:tc>
          <w:tcPr>
            <w:tcW w:w="360" w:type="dxa"/>
          </w:tcPr>
          <w:p w14:paraId="47EE67FE" w14:textId="77777777" w:rsidR="005C64DC" w:rsidRDefault="005C64DC" w:rsidP="000777B3"/>
        </w:tc>
        <w:tc>
          <w:tcPr>
            <w:tcW w:w="360" w:type="dxa"/>
          </w:tcPr>
          <w:p w14:paraId="201867D9" w14:textId="77777777" w:rsidR="005C64DC" w:rsidRDefault="005C64DC" w:rsidP="000777B3"/>
        </w:tc>
        <w:tc>
          <w:tcPr>
            <w:tcW w:w="360" w:type="dxa"/>
          </w:tcPr>
          <w:p w14:paraId="6354AAE0" w14:textId="77777777" w:rsidR="005C64DC" w:rsidRDefault="005C64DC" w:rsidP="000777B3"/>
        </w:tc>
        <w:tc>
          <w:tcPr>
            <w:tcW w:w="360" w:type="dxa"/>
          </w:tcPr>
          <w:p w14:paraId="422C324F" w14:textId="77777777" w:rsidR="005C64DC" w:rsidRDefault="005C64DC" w:rsidP="000777B3"/>
        </w:tc>
      </w:tr>
      <w:tr w:rsidR="005C64DC" w14:paraId="4E4163C7" w14:textId="77777777" w:rsidTr="000777B3">
        <w:trPr>
          <w:trHeight w:val="360"/>
        </w:trPr>
        <w:tc>
          <w:tcPr>
            <w:tcW w:w="360" w:type="dxa"/>
          </w:tcPr>
          <w:p w14:paraId="01A2C8A0" w14:textId="77777777" w:rsidR="005C64DC" w:rsidRDefault="005C64DC" w:rsidP="000777B3"/>
        </w:tc>
        <w:tc>
          <w:tcPr>
            <w:tcW w:w="360" w:type="dxa"/>
          </w:tcPr>
          <w:p w14:paraId="5CF76376" w14:textId="77777777" w:rsidR="005C64DC" w:rsidRDefault="005C64DC" w:rsidP="000777B3"/>
        </w:tc>
        <w:tc>
          <w:tcPr>
            <w:tcW w:w="360" w:type="dxa"/>
          </w:tcPr>
          <w:p w14:paraId="19AF8EB2" w14:textId="77777777" w:rsidR="005C64DC" w:rsidRDefault="005C64DC" w:rsidP="000777B3"/>
        </w:tc>
        <w:tc>
          <w:tcPr>
            <w:tcW w:w="360" w:type="dxa"/>
          </w:tcPr>
          <w:p w14:paraId="7F020605" w14:textId="77777777" w:rsidR="005C64DC" w:rsidRDefault="005C64DC" w:rsidP="000777B3"/>
        </w:tc>
        <w:tc>
          <w:tcPr>
            <w:tcW w:w="360" w:type="dxa"/>
          </w:tcPr>
          <w:p w14:paraId="0BADF956" w14:textId="77777777" w:rsidR="005C64DC" w:rsidRDefault="005C64DC" w:rsidP="000777B3"/>
        </w:tc>
        <w:tc>
          <w:tcPr>
            <w:tcW w:w="360" w:type="dxa"/>
          </w:tcPr>
          <w:p w14:paraId="2C4313F6" w14:textId="77777777" w:rsidR="005C64DC" w:rsidRDefault="005C64DC" w:rsidP="000777B3"/>
        </w:tc>
        <w:tc>
          <w:tcPr>
            <w:tcW w:w="360" w:type="dxa"/>
          </w:tcPr>
          <w:p w14:paraId="2461954B" w14:textId="77777777" w:rsidR="005C64DC" w:rsidRDefault="005C64DC" w:rsidP="000777B3"/>
        </w:tc>
        <w:tc>
          <w:tcPr>
            <w:tcW w:w="360" w:type="dxa"/>
          </w:tcPr>
          <w:p w14:paraId="4EA91851" w14:textId="77777777" w:rsidR="005C64DC" w:rsidRDefault="005C64DC" w:rsidP="000777B3"/>
        </w:tc>
        <w:tc>
          <w:tcPr>
            <w:tcW w:w="360" w:type="dxa"/>
          </w:tcPr>
          <w:p w14:paraId="4816AC7F" w14:textId="77777777" w:rsidR="005C64DC" w:rsidRDefault="005C64DC" w:rsidP="000777B3"/>
        </w:tc>
        <w:tc>
          <w:tcPr>
            <w:tcW w:w="360" w:type="dxa"/>
          </w:tcPr>
          <w:p w14:paraId="28E47282" w14:textId="77777777" w:rsidR="005C64DC" w:rsidRDefault="005C64DC" w:rsidP="000777B3"/>
        </w:tc>
        <w:tc>
          <w:tcPr>
            <w:tcW w:w="360" w:type="dxa"/>
          </w:tcPr>
          <w:p w14:paraId="5F09AE0E" w14:textId="77777777" w:rsidR="005C64DC" w:rsidRDefault="005C64DC" w:rsidP="000777B3"/>
        </w:tc>
        <w:tc>
          <w:tcPr>
            <w:tcW w:w="360" w:type="dxa"/>
          </w:tcPr>
          <w:p w14:paraId="11673E35" w14:textId="77777777" w:rsidR="005C64DC" w:rsidRDefault="005C64DC" w:rsidP="000777B3"/>
        </w:tc>
        <w:tc>
          <w:tcPr>
            <w:tcW w:w="360" w:type="dxa"/>
          </w:tcPr>
          <w:p w14:paraId="40CA390B" w14:textId="77777777" w:rsidR="005C64DC" w:rsidRDefault="005C64DC" w:rsidP="000777B3"/>
        </w:tc>
        <w:tc>
          <w:tcPr>
            <w:tcW w:w="360" w:type="dxa"/>
          </w:tcPr>
          <w:p w14:paraId="28FB20E8" w14:textId="77777777" w:rsidR="005C64DC" w:rsidRDefault="005C64DC" w:rsidP="000777B3"/>
        </w:tc>
        <w:tc>
          <w:tcPr>
            <w:tcW w:w="360" w:type="dxa"/>
          </w:tcPr>
          <w:p w14:paraId="452A29D1" w14:textId="77777777" w:rsidR="005C64DC" w:rsidRDefault="005C64DC" w:rsidP="000777B3"/>
        </w:tc>
        <w:tc>
          <w:tcPr>
            <w:tcW w:w="360" w:type="dxa"/>
          </w:tcPr>
          <w:p w14:paraId="7D92FFFA" w14:textId="77777777" w:rsidR="005C64DC" w:rsidRDefault="005C64DC" w:rsidP="000777B3"/>
        </w:tc>
        <w:tc>
          <w:tcPr>
            <w:tcW w:w="360" w:type="dxa"/>
          </w:tcPr>
          <w:p w14:paraId="0B731DD9" w14:textId="77777777" w:rsidR="005C64DC" w:rsidRDefault="005C64DC" w:rsidP="000777B3"/>
        </w:tc>
        <w:tc>
          <w:tcPr>
            <w:tcW w:w="360" w:type="dxa"/>
          </w:tcPr>
          <w:p w14:paraId="5A4CC341" w14:textId="77777777" w:rsidR="005C64DC" w:rsidRDefault="005C64DC" w:rsidP="000777B3"/>
        </w:tc>
        <w:tc>
          <w:tcPr>
            <w:tcW w:w="360" w:type="dxa"/>
          </w:tcPr>
          <w:p w14:paraId="4DEB8202" w14:textId="77777777" w:rsidR="005C64DC" w:rsidRDefault="005C64DC" w:rsidP="000777B3"/>
        </w:tc>
        <w:tc>
          <w:tcPr>
            <w:tcW w:w="360" w:type="dxa"/>
          </w:tcPr>
          <w:p w14:paraId="5EE7680F" w14:textId="77777777" w:rsidR="005C64DC" w:rsidRDefault="005C64DC" w:rsidP="000777B3"/>
        </w:tc>
        <w:tc>
          <w:tcPr>
            <w:tcW w:w="360" w:type="dxa"/>
          </w:tcPr>
          <w:p w14:paraId="6E8FDF6A" w14:textId="77777777" w:rsidR="005C64DC" w:rsidRDefault="005C64DC" w:rsidP="000777B3"/>
        </w:tc>
        <w:tc>
          <w:tcPr>
            <w:tcW w:w="360" w:type="dxa"/>
          </w:tcPr>
          <w:p w14:paraId="207AC8CA" w14:textId="77777777" w:rsidR="005C64DC" w:rsidRDefault="005C64DC" w:rsidP="000777B3"/>
        </w:tc>
        <w:tc>
          <w:tcPr>
            <w:tcW w:w="360" w:type="dxa"/>
          </w:tcPr>
          <w:p w14:paraId="2175BAC9" w14:textId="77777777" w:rsidR="005C64DC" w:rsidRDefault="005C64DC" w:rsidP="000777B3"/>
        </w:tc>
        <w:tc>
          <w:tcPr>
            <w:tcW w:w="360" w:type="dxa"/>
          </w:tcPr>
          <w:p w14:paraId="3C8B7CD9" w14:textId="77777777" w:rsidR="005C64DC" w:rsidRDefault="005C64DC" w:rsidP="000777B3"/>
        </w:tc>
      </w:tr>
      <w:tr w:rsidR="005C64DC" w14:paraId="4E20CDB0" w14:textId="77777777" w:rsidTr="000777B3">
        <w:trPr>
          <w:trHeight w:val="360"/>
        </w:trPr>
        <w:tc>
          <w:tcPr>
            <w:tcW w:w="360" w:type="dxa"/>
          </w:tcPr>
          <w:p w14:paraId="3D9DA60E" w14:textId="77777777" w:rsidR="005C64DC" w:rsidRDefault="005C64DC" w:rsidP="000777B3"/>
        </w:tc>
        <w:tc>
          <w:tcPr>
            <w:tcW w:w="360" w:type="dxa"/>
          </w:tcPr>
          <w:p w14:paraId="63F83BFA" w14:textId="77777777" w:rsidR="005C64DC" w:rsidRDefault="005C64DC" w:rsidP="000777B3"/>
        </w:tc>
        <w:tc>
          <w:tcPr>
            <w:tcW w:w="360" w:type="dxa"/>
          </w:tcPr>
          <w:p w14:paraId="4521DE4E" w14:textId="77777777" w:rsidR="005C64DC" w:rsidRDefault="005C64DC" w:rsidP="000777B3"/>
        </w:tc>
        <w:tc>
          <w:tcPr>
            <w:tcW w:w="360" w:type="dxa"/>
          </w:tcPr>
          <w:p w14:paraId="3F5A332C" w14:textId="77777777" w:rsidR="005C64DC" w:rsidRDefault="005C64DC" w:rsidP="000777B3"/>
        </w:tc>
        <w:tc>
          <w:tcPr>
            <w:tcW w:w="360" w:type="dxa"/>
          </w:tcPr>
          <w:p w14:paraId="0269FADA" w14:textId="77777777" w:rsidR="005C64DC" w:rsidRDefault="005C64DC" w:rsidP="000777B3"/>
        </w:tc>
        <w:tc>
          <w:tcPr>
            <w:tcW w:w="360" w:type="dxa"/>
          </w:tcPr>
          <w:p w14:paraId="36C924D5" w14:textId="77777777" w:rsidR="005C64DC" w:rsidRDefault="005C64DC" w:rsidP="000777B3"/>
        </w:tc>
        <w:tc>
          <w:tcPr>
            <w:tcW w:w="360" w:type="dxa"/>
          </w:tcPr>
          <w:p w14:paraId="5D96DC97" w14:textId="77777777" w:rsidR="005C64DC" w:rsidRDefault="005C64DC" w:rsidP="000777B3"/>
        </w:tc>
        <w:tc>
          <w:tcPr>
            <w:tcW w:w="360" w:type="dxa"/>
          </w:tcPr>
          <w:p w14:paraId="7F997C32" w14:textId="77777777" w:rsidR="005C64DC" w:rsidRDefault="005C64DC" w:rsidP="000777B3"/>
        </w:tc>
        <w:tc>
          <w:tcPr>
            <w:tcW w:w="360" w:type="dxa"/>
          </w:tcPr>
          <w:p w14:paraId="3E3E8738" w14:textId="77777777" w:rsidR="005C64DC" w:rsidRDefault="005C64DC" w:rsidP="000777B3"/>
        </w:tc>
        <w:tc>
          <w:tcPr>
            <w:tcW w:w="360" w:type="dxa"/>
          </w:tcPr>
          <w:p w14:paraId="7FD64F53" w14:textId="77777777" w:rsidR="005C64DC" w:rsidRDefault="005C64DC" w:rsidP="000777B3"/>
        </w:tc>
        <w:tc>
          <w:tcPr>
            <w:tcW w:w="360" w:type="dxa"/>
          </w:tcPr>
          <w:p w14:paraId="5BAE1724" w14:textId="77777777" w:rsidR="005C64DC" w:rsidRDefault="005C64DC" w:rsidP="000777B3"/>
        </w:tc>
        <w:tc>
          <w:tcPr>
            <w:tcW w:w="360" w:type="dxa"/>
          </w:tcPr>
          <w:p w14:paraId="40BAA0D0" w14:textId="77777777" w:rsidR="005C64DC" w:rsidRDefault="005C64DC" w:rsidP="000777B3"/>
        </w:tc>
        <w:tc>
          <w:tcPr>
            <w:tcW w:w="360" w:type="dxa"/>
          </w:tcPr>
          <w:p w14:paraId="52B81225" w14:textId="77777777" w:rsidR="005C64DC" w:rsidRDefault="005C64DC" w:rsidP="000777B3"/>
        </w:tc>
        <w:tc>
          <w:tcPr>
            <w:tcW w:w="360" w:type="dxa"/>
          </w:tcPr>
          <w:p w14:paraId="7A9CF353" w14:textId="77777777" w:rsidR="005C64DC" w:rsidRDefault="005C64DC" w:rsidP="000777B3"/>
        </w:tc>
        <w:tc>
          <w:tcPr>
            <w:tcW w:w="360" w:type="dxa"/>
          </w:tcPr>
          <w:p w14:paraId="722FA7D7" w14:textId="77777777" w:rsidR="005C64DC" w:rsidRDefault="005C64DC" w:rsidP="000777B3"/>
        </w:tc>
        <w:tc>
          <w:tcPr>
            <w:tcW w:w="360" w:type="dxa"/>
          </w:tcPr>
          <w:p w14:paraId="2946EA81" w14:textId="77777777" w:rsidR="005C64DC" w:rsidRDefault="005C64DC" w:rsidP="000777B3"/>
        </w:tc>
        <w:tc>
          <w:tcPr>
            <w:tcW w:w="360" w:type="dxa"/>
          </w:tcPr>
          <w:p w14:paraId="209F1308" w14:textId="77777777" w:rsidR="005C64DC" w:rsidRDefault="005C64DC" w:rsidP="000777B3"/>
        </w:tc>
        <w:tc>
          <w:tcPr>
            <w:tcW w:w="360" w:type="dxa"/>
          </w:tcPr>
          <w:p w14:paraId="11A9EE47" w14:textId="77777777" w:rsidR="005C64DC" w:rsidRDefault="005C64DC" w:rsidP="000777B3"/>
        </w:tc>
        <w:tc>
          <w:tcPr>
            <w:tcW w:w="360" w:type="dxa"/>
          </w:tcPr>
          <w:p w14:paraId="3F26E180" w14:textId="77777777" w:rsidR="005C64DC" w:rsidRDefault="005C64DC" w:rsidP="000777B3"/>
        </w:tc>
        <w:tc>
          <w:tcPr>
            <w:tcW w:w="360" w:type="dxa"/>
          </w:tcPr>
          <w:p w14:paraId="51A5BED2" w14:textId="77777777" w:rsidR="005C64DC" w:rsidRDefault="005C64DC" w:rsidP="000777B3"/>
        </w:tc>
        <w:tc>
          <w:tcPr>
            <w:tcW w:w="360" w:type="dxa"/>
          </w:tcPr>
          <w:p w14:paraId="5E965787" w14:textId="77777777" w:rsidR="005C64DC" w:rsidRDefault="005C64DC" w:rsidP="000777B3"/>
        </w:tc>
        <w:tc>
          <w:tcPr>
            <w:tcW w:w="360" w:type="dxa"/>
          </w:tcPr>
          <w:p w14:paraId="48A8BCB2" w14:textId="77777777" w:rsidR="005C64DC" w:rsidRDefault="005C64DC" w:rsidP="000777B3"/>
        </w:tc>
        <w:tc>
          <w:tcPr>
            <w:tcW w:w="360" w:type="dxa"/>
          </w:tcPr>
          <w:p w14:paraId="0C5BCCAA" w14:textId="77777777" w:rsidR="005C64DC" w:rsidRDefault="005C64DC" w:rsidP="000777B3"/>
        </w:tc>
        <w:tc>
          <w:tcPr>
            <w:tcW w:w="360" w:type="dxa"/>
          </w:tcPr>
          <w:p w14:paraId="38C73AA0" w14:textId="77777777" w:rsidR="005C64DC" w:rsidRDefault="005C64DC" w:rsidP="000777B3"/>
        </w:tc>
      </w:tr>
      <w:tr w:rsidR="005C64DC" w14:paraId="1EEE899E" w14:textId="77777777" w:rsidTr="000777B3">
        <w:trPr>
          <w:trHeight w:val="360"/>
        </w:trPr>
        <w:tc>
          <w:tcPr>
            <w:tcW w:w="360" w:type="dxa"/>
          </w:tcPr>
          <w:p w14:paraId="5B7FB04D" w14:textId="77777777" w:rsidR="005C64DC" w:rsidRDefault="005C64DC" w:rsidP="000777B3"/>
        </w:tc>
        <w:tc>
          <w:tcPr>
            <w:tcW w:w="360" w:type="dxa"/>
          </w:tcPr>
          <w:p w14:paraId="4C9B723B" w14:textId="77777777" w:rsidR="005C64DC" w:rsidRDefault="005C64DC" w:rsidP="000777B3"/>
        </w:tc>
        <w:tc>
          <w:tcPr>
            <w:tcW w:w="360" w:type="dxa"/>
          </w:tcPr>
          <w:p w14:paraId="027A2FBB" w14:textId="77777777" w:rsidR="005C64DC" w:rsidRDefault="005C64DC" w:rsidP="000777B3"/>
        </w:tc>
        <w:tc>
          <w:tcPr>
            <w:tcW w:w="360" w:type="dxa"/>
          </w:tcPr>
          <w:p w14:paraId="2485DACC" w14:textId="77777777" w:rsidR="005C64DC" w:rsidRDefault="005C64DC" w:rsidP="000777B3"/>
        </w:tc>
        <w:tc>
          <w:tcPr>
            <w:tcW w:w="360" w:type="dxa"/>
          </w:tcPr>
          <w:p w14:paraId="3E2790FD" w14:textId="77777777" w:rsidR="005C64DC" w:rsidRDefault="005C64DC" w:rsidP="000777B3"/>
        </w:tc>
        <w:tc>
          <w:tcPr>
            <w:tcW w:w="360" w:type="dxa"/>
          </w:tcPr>
          <w:p w14:paraId="0EF21254" w14:textId="77777777" w:rsidR="005C64DC" w:rsidRDefault="005C64DC" w:rsidP="000777B3"/>
        </w:tc>
        <w:tc>
          <w:tcPr>
            <w:tcW w:w="360" w:type="dxa"/>
          </w:tcPr>
          <w:p w14:paraId="77B5E0E0" w14:textId="77777777" w:rsidR="005C64DC" w:rsidRDefault="005C64DC" w:rsidP="000777B3"/>
        </w:tc>
        <w:tc>
          <w:tcPr>
            <w:tcW w:w="360" w:type="dxa"/>
          </w:tcPr>
          <w:p w14:paraId="1780F2B4" w14:textId="77777777" w:rsidR="005C64DC" w:rsidRDefault="005C64DC" w:rsidP="000777B3"/>
        </w:tc>
        <w:tc>
          <w:tcPr>
            <w:tcW w:w="360" w:type="dxa"/>
          </w:tcPr>
          <w:p w14:paraId="48EBAA7F" w14:textId="77777777" w:rsidR="005C64DC" w:rsidRDefault="005C64DC" w:rsidP="000777B3"/>
        </w:tc>
        <w:tc>
          <w:tcPr>
            <w:tcW w:w="360" w:type="dxa"/>
          </w:tcPr>
          <w:p w14:paraId="13F8B271" w14:textId="77777777" w:rsidR="005C64DC" w:rsidRDefault="005C64DC" w:rsidP="000777B3"/>
        </w:tc>
        <w:tc>
          <w:tcPr>
            <w:tcW w:w="360" w:type="dxa"/>
          </w:tcPr>
          <w:p w14:paraId="46E24688" w14:textId="77777777" w:rsidR="005C64DC" w:rsidRDefault="005C64DC" w:rsidP="000777B3"/>
        </w:tc>
        <w:tc>
          <w:tcPr>
            <w:tcW w:w="360" w:type="dxa"/>
          </w:tcPr>
          <w:p w14:paraId="71B8B30F" w14:textId="77777777" w:rsidR="005C64DC" w:rsidRDefault="005C64DC" w:rsidP="000777B3"/>
        </w:tc>
        <w:tc>
          <w:tcPr>
            <w:tcW w:w="360" w:type="dxa"/>
          </w:tcPr>
          <w:p w14:paraId="55BA369E" w14:textId="77777777" w:rsidR="005C64DC" w:rsidRDefault="005C64DC" w:rsidP="000777B3"/>
        </w:tc>
        <w:tc>
          <w:tcPr>
            <w:tcW w:w="360" w:type="dxa"/>
          </w:tcPr>
          <w:p w14:paraId="63CE2217" w14:textId="77777777" w:rsidR="005C64DC" w:rsidRDefault="005C64DC" w:rsidP="000777B3"/>
        </w:tc>
        <w:tc>
          <w:tcPr>
            <w:tcW w:w="360" w:type="dxa"/>
          </w:tcPr>
          <w:p w14:paraId="75FEAC43" w14:textId="77777777" w:rsidR="005C64DC" w:rsidRDefault="005C64DC" w:rsidP="000777B3"/>
        </w:tc>
        <w:tc>
          <w:tcPr>
            <w:tcW w:w="360" w:type="dxa"/>
          </w:tcPr>
          <w:p w14:paraId="4623735C" w14:textId="77777777" w:rsidR="005C64DC" w:rsidRDefault="005C64DC" w:rsidP="000777B3"/>
        </w:tc>
        <w:tc>
          <w:tcPr>
            <w:tcW w:w="360" w:type="dxa"/>
          </w:tcPr>
          <w:p w14:paraId="590D7559" w14:textId="77777777" w:rsidR="005C64DC" w:rsidRDefault="005C64DC" w:rsidP="000777B3"/>
        </w:tc>
        <w:tc>
          <w:tcPr>
            <w:tcW w:w="360" w:type="dxa"/>
          </w:tcPr>
          <w:p w14:paraId="745BCADE" w14:textId="77777777" w:rsidR="005C64DC" w:rsidRDefault="005C64DC" w:rsidP="000777B3"/>
        </w:tc>
        <w:tc>
          <w:tcPr>
            <w:tcW w:w="360" w:type="dxa"/>
          </w:tcPr>
          <w:p w14:paraId="0082AA4D" w14:textId="77777777" w:rsidR="005C64DC" w:rsidRDefault="005C64DC" w:rsidP="000777B3"/>
        </w:tc>
        <w:tc>
          <w:tcPr>
            <w:tcW w:w="360" w:type="dxa"/>
          </w:tcPr>
          <w:p w14:paraId="2FCC04FF" w14:textId="77777777" w:rsidR="005C64DC" w:rsidRDefault="005C64DC" w:rsidP="000777B3"/>
        </w:tc>
        <w:tc>
          <w:tcPr>
            <w:tcW w:w="360" w:type="dxa"/>
          </w:tcPr>
          <w:p w14:paraId="40E866E1" w14:textId="77777777" w:rsidR="005C64DC" w:rsidRDefault="005C64DC" w:rsidP="000777B3"/>
        </w:tc>
        <w:tc>
          <w:tcPr>
            <w:tcW w:w="360" w:type="dxa"/>
          </w:tcPr>
          <w:p w14:paraId="2EBFAC94" w14:textId="77777777" w:rsidR="005C64DC" w:rsidRDefault="005C64DC" w:rsidP="000777B3"/>
        </w:tc>
        <w:tc>
          <w:tcPr>
            <w:tcW w:w="360" w:type="dxa"/>
          </w:tcPr>
          <w:p w14:paraId="0A4C7C0A" w14:textId="77777777" w:rsidR="005C64DC" w:rsidRDefault="005C64DC" w:rsidP="000777B3"/>
        </w:tc>
        <w:tc>
          <w:tcPr>
            <w:tcW w:w="360" w:type="dxa"/>
          </w:tcPr>
          <w:p w14:paraId="333F500B" w14:textId="77777777" w:rsidR="005C64DC" w:rsidRDefault="005C64DC" w:rsidP="000777B3"/>
        </w:tc>
      </w:tr>
      <w:tr w:rsidR="005C64DC" w14:paraId="522BF385" w14:textId="77777777" w:rsidTr="000777B3">
        <w:trPr>
          <w:trHeight w:val="360"/>
        </w:trPr>
        <w:tc>
          <w:tcPr>
            <w:tcW w:w="360" w:type="dxa"/>
          </w:tcPr>
          <w:p w14:paraId="40224126" w14:textId="77777777" w:rsidR="005C64DC" w:rsidRDefault="005C64DC" w:rsidP="000777B3"/>
        </w:tc>
        <w:tc>
          <w:tcPr>
            <w:tcW w:w="360" w:type="dxa"/>
          </w:tcPr>
          <w:p w14:paraId="7D2A24F8" w14:textId="77777777" w:rsidR="005C64DC" w:rsidRDefault="005C64DC" w:rsidP="000777B3"/>
        </w:tc>
        <w:tc>
          <w:tcPr>
            <w:tcW w:w="360" w:type="dxa"/>
          </w:tcPr>
          <w:p w14:paraId="54D939F3" w14:textId="77777777" w:rsidR="005C64DC" w:rsidRDefault="005C64DC" w:rsidP="000777B3"/>
        </w:tc>
        <w:tc>
          <w:tcPr>
            <w:tcW w:w="360" w:type="dxa"/>
          </w:tcPr>
          <w:p w14:paraId="2C9102DC" w14:textId="77777777" w:rsidR="005C64DC" w:rsidRDefault="005C64DC" w:rsidP="000777B3"/>
        </w:tc>
        <w:tc>
          <w:tcPr>
            <w:tcW w:w="360" w:type="dxa"/>
          </w:tcPr>
          <w:p w14:paraId="522774C2" w14:textId="77777777" w:rsidR="005C64DC" w:rsidRDefault="005C64DC" w:rsidP="000777B3"/>
        </w:tc>
        <w:tc>
          <w:tcPr>
            <w:tcW w:w="360" w:type="dxa"/>
          </w:tcPr>
          <w:p w14:paraId="4EB71137" w14:textId="77777777" w:rsidR="005C64DC" w:rsidRDefault="005C64DC" w:rsidP="000777B3"/>
        </w:tc>
        <w:tc>
          <w:tcPr>
            <w:tcW w:w="360" w:type="dxa"/>
          </w:tcPr>
          <w:p w14:paraId="601C438B" w14:textId="77777777" w:rsidR="005C64DC" w:rsidRDefault="005C64DC" w:rsidP="000777B3"/>
        </w:tc>
        <w:tc>
          <w:tcPr>
            <w:tcW w:w="360" w:type="dxa"/>
          </w:tcPr>
          <w:p w14:paraId="37582029" w14:textId="77777777" w:rsidR="005C64DC" w:rsidRDefault="005C64DC" w:rsidP="000777B3"/>
        </w:tc>
        <w:tc>
          <w:tcPr>
            <w:tcW w:w="360" w:type="dxa"/>
          </w:tcPr>
          <w:p w14:paraId="4AD6979D" w14:textId="77777777" w:rsidR="005C64DC" w:rsidRDefault="005C64DC" w:rsidP="000777B3"/>
        </w:tc>
        <w:tc>
          <w:tcPr>
            <w:tcW w:w="360" w:type="dxa"/>
          </w:tcPr>
          <w:p w14:paraId="25835042" w14:textId="77777777" w:rsidR="005C64DC" w:rsidRDefault="005C64DC" w:rsidP="000777B3"/>
        </w:tc>
        <w:tc>
          <w:tcPr>
            <w:tcW w:w="360" w:type="dxa"/>
          </w:tcPr>
          <w:p w14:paraId="39AAAEDF" w14:textId="77777777" w:rsidR="005C64DC" w:rsidRDefault="005C64DC" w:rsidP="000777B3"/>
        </w:tc>
        <w:tc>
          <w:tcPr>
            <w:tcW w:w="360" w:type="dxa"/>
          </w:tcPr>
          <w:p w14:paraId="64037202" w14:textId="77777777" w:rsidR="005C64DC" w:rsidRDefault="005C64DC" w:rsidP="000777B3"/>
        </w:tc>
        <w:tc>
          <w:tcPr>
            <w:tcW w:w="360" w:type="dxa"/>
          </w:tcPr>
          <w:p w14:paraId="73399E20" w14:textId="77777777" w:rsidR="005C64DC" w:rsidRDefault="005C64DC" w:rsidP="000777B3"/>
        </w:tc>
        <w:tc>
          <w:tcPr>
            <w:tcW w:w="360" w:type="dxa"/>
          </w:tcPr>
          <w:p w14:paraId="047424F2" w14:textId="77777777" w:rsidR="005C64DC" w:rsidRDefault="005C64DC" w:rsidP="000777B3"/>
        </w:tc>
        <w:tc>
          <w:tcPr>
            <w:tcW w:w="360" w:type="dxa"/>
          </w:tcPr>
          <w:p w14:paraId="76B9FA01" w14:textId="77777777" w:rsidR="005C64DC" w:rsidRDefault="005C64DC" w:rsidP="000777B3"/>
        </w:tc>
        <w:tc>
          <w:tcPr>
            <w:tcW w:w="360" w:type="dxa"/>
          </w:tcPr>
          <w:p w14:paraId="57B8EB01" w14:textId="77777777" w:rsidR="005C64DC" w:rsidRDefault="005C64DC" w:rsidP="000777B3"/>
        </w:tc>
        <w:tc>
          <w:tcPr>
            <w:tcW w:w="360" w:type="dxa"/>
          </w:tcPr>
          <w:p w14:paraId="6C1C5BC1" w14:textId="77777777" w:rsidR="005C64DC" w:rsidRDefault="005C64DC" w:rsidP="000777B3"/>
        </w:tc>
        <w:tc>
          <w:tcPr>
            <w:tcW w:w="360" w:type="dxa"/>
          </w:tcPr>
          <w:p w14:paraId="16F8E584" w14:textId="77777777" w:rsidR="005C64DC" w:rsidRDefault="005C64DC" w:rsidP="000777B3"/>
        </w:tc>
        <w:tc>
          <w:tcPr>
            <w:tcW w:w="360" w:type="dxa"/>
          </w:tcPr>
          <w:p w14:paraId="6589A9BB" w14:textId="77777777" w:rsidR="005C64DC" w:rsidRDefault="005C64DC" w:rsidP="000777B3"/>
        </w:tc>
        <w:tc>
          <w:tcPr>
            <w:tcW w:w="360" w:type="dxa"/>
          </w:tcPr>
          <w:p w14:paraId="6D414E49" w14:textId="77777777" w:rsidR="005C64DC" w:rsidRDefault="005C64DC" w:rsidP="000777B3"/>
        </w:tc>
        <w:tc>
          <w:tcPr>
            <w:tcW w:w="360" w:type="dxa"/>
          </w:tcPr>
          <w:p w14:paraId="7D65412C" w14:textId="77777777" w:rsidR="005C64DC" w:rsidRDefault="005C64DC" w:rsidP="000777B3"/>
        </w:tc>
        <w:tc>
          <w:tcPr>
            <w:tcW w:w="360" w:type="dxa"/>
          </w:tcPr>
          <w:p w14:paraId="30824286" w14:textId="77777777" w:rsidR="005C64DC" w:rsidRDefault="005C64DC" w:rsidP="000777B3"/>
        </w:tc>
        <w:tc>
          <w:tcPr>
            <w:tcW w:w="360" w:type="dxa"/>
          </w:tcPr>
          <w:p w14:paraId="103EED2B" w14:textId="77777777" w:rsidR="005C64DC" w:rsidRDefault="005C64DC" w:rsidP="000777B3"/>
        </w:tc>
        <w:tc>
          <w:tcPr>
            <w:tcW w:w="360" w:type="dxa"/>
          </w:tcPr>
          <w:p w14:paraId="591D3FF8" w14:textId="77777777" w:rsidR="005C64DC" w:rsidRDefault="005C64DC" w:rsidP="000777B3"/>
        </w:tc>
      </w:tr>
      <w:tr w:rsidR="005C64DC" w14:paraId="6F19860E" w14:textId="77777777" w:rsidTr="000777B3">
        <w:trPr>
          <w:trHeight w:val="360"/>
        </w:trPr>
        <w:tc>
          <w:tcPr>
            <w:tcW w:w="360" w:type="dxa"/>
          </w:tcPr>
          <w:p w14:paraId="7B2A1AC4" w14:textId="77777777" w:rsidR="005C64DC" w:rsidRDefault="005C64DC" w:rsidP="000777B3"/>
        </w:tc>
        <w:tc>
          <w:tcPr>
            <w:tcW w:w="360" w:type="dxa"/>
          </w:tcPr>
          <w:p w14:paraId="1951CF29" w14:textId="77777777" w:rsidR="005C64DC" w:rsidRDefault="005C64DC" w:rsidP="000777B3"/>
        </w:tc>
        <w:tc>
          <w:tcPr>
            <w:tcW w:w="360" w:type="dxa"/>
          </w:tcPr>
          <w:p w14:paraId="72851868" w14:textId="77777777" w:rsidR="005C64DC" w:rsidRDefault="005C64DC" w:rsidP="000777B3"/>
        </w:tc>
        <w:tc>
          <w:tcPr>
            <w:tcW w:w="360" w:type="dxa"/>
          </w:tcPr>
          <w:p w14:paraId="770636AE" w14:textId="77777777" w:rsidR="005C64DC" w:rsidRDefault="005C64DC" w:rsidP="000777B3"/>
        </w:tc>
        <w:tc>
          <w:tcPr>
            <w:tcW w:w="360" w:type="dxa"/>
          </w:tcPr>
          <w:p w14:paraId="446C9670" w14:textId="77777777" w:rsidR="005C64DC" w:rsidRDefault="005C64DC" w:rsidP="000777B3"/>
        </w:tc>
        <w:tc>
          <w:tcPr>
            <w:tcW w:w="360" w:type="dxa"/>
          </w:tcPr>
          <w:p w14:paraId="14D42FD1" w14:textId="77777777" w:rsidR="005C64DC" w:rsidRDefault="005C64DC" w:rsidP="000777B3"/>
        </w:tc>
        <w:tc>
          <w:tcPr>
            <w:tcW w:w="360" w:type="dxa"/>
          </w:tcPr>
          <w:p w14:paraId="2B3B1255" w14:textId="77777777" w:rsidR="005C64DC" w:rsidRDefault="005C64DC" w:rsidP="000777B3"/>
        </w:tc>
        <w:tc>
          <w:tcPr>
            <w:tcW w:w="360" w:type="dxa"/>
          </w:tcPr>
          <w:p w14:paraId="143B2391" w14:textId="77777777" w:rsidR="005C64DC" w:rsidRDefault="005C64DC" w:rsidP="000777B3"/>
        </w:tc>
        <w:tc>
          <w:tcPr>
            <w:tcW w:w="360" w:type="dxa"/>
          </w:tcPr>
          <w:p w14:paraId="3BD03F9A" w14:textId="77777777" w:rsidR="005C64DC" w:rsidRDefault="005C64DC" w:rsidP="000777B3"/>
        </w:tc>
        <w:tc>
          <w:tcPr>
            <w:tcW w:w="360" w:type="dxa"/>
          </w:tcPr>
          <w:p w14:paraId="3F24CD30" w14:textId="77777777" w:rsidR="005C64DC" w:rsidRDefault="005C64DC" w:rsidP="000777B3"/>
        </w:tc>
        <w:tc>
          <w:tcPr>
            <w:tcW w:w="360" w:type="dxa"/>
          </w:tcPr>
          <w:p w14:paraId="01E086E7" w14:textId="77777777" w:rsidR="005C64DC" w:rsidRDefault="005C64DC" w:rsidP="000777B3"/>
        </w:tc>
        <w:tc>
          <w:tcPr>
            <w:tcW w:w="360" w:type="dxa"/>
          </w:tcPr>
          <w:p w14:paraId="1DA404F1" w14:textId="77777777" w:rsidR="005C64DC" w:rsidRDefault="005C64DC" w:rsidP="000777B3"/>
        </w:tc>
        <w:tc>
          <w:tcPr>
            <w:tcW w:w="360" w:type="dxa"/>
          </w:tcPr>
          <w:p w14:paraId="385E4DCC" w14:textId="77777777" w:rsidR="005C64DC" w:rsidRDefault="005C64DC" w:rsidP="000777B3"/>
        </w:tc>
        <w:tc>
          <w:tcPr>
            <w:tcW w:w="360" w:type="dxa"/>
          </w:tcPr>
          <w:p w14:paraId="14DB5717" w14:textId="77777777" w:rsidR="005C64DC" w:rsidRDefault="005C64DC" w:rsidP="000777B3"/>
        </w:tc>
        <w:tc>
          <w:tcPr>
            <w:tcW w:w="360" w:type="dxa"/>
          </w:tcPr>
          <w:p w14:paraId="3DA8C7E0" w14:textId="77777777" w:rsidR="005C64DC" w:rsidRDefault="005C64DC" w:rsidP="000777B3"/>
        </w:tc>
        <w:tc>
          <w:tcPr>
            <w:tcW w:w="360" w:type="dxa"/>
          </w:tcPr>
          <w:p w14:paraId="0F08B0E6" w14:textId="77777777" w:rsidR="005C64DC" w:rsidRDefault="005C64DC" w:rsidP="000777B3"/>
        </w:tc>
        <w:tc>
          <w:tcPr>
            <w:tcW w:w="360" w:type="dxa"/>
          </w:tcPr>
          <w:p w14:paraId="5B7716D5" w14:textId="77777777" w:rsidR="005C64DC" w:rsidRDefault="005C64DC" w:rsidP="000777B3"/>
        </w:tc>
        <w:tc>
          <w:tcPr>
            <w:tcW w:w="360" w:type="dxa"/>
          </w:tcPr>
          <w:p w14:paraId="02B3DAD3" w14:textId="77777777" w:rsidR="005C64DC" w:rsidRDefault="005C64DC" w:rsidP="000777B3"/>
        </w:tc>
        <w:tc>
          <w:tcPr>
            <w:tcW w:w="360" w:type="dxa"/>
          </w:tcPr>
          <w:p w14:paraId="48DE8447" w14:textId="77777777" w:rsidR="005C64DC" w:rsidRDefault="005C64DC" w:rsidP="000777B3"/>
        </w:tc>
        <w:tc>
          <w:tcPr>
            <w:tcW w:w="360" w:type="dxa"/>
          </w:tcPr>
          <w:p w14:paraId="1B857768" w14:textId="77777777" w:rsidR="005C64DC" w:rsidRDefault="005C64DC" w:rsidP="000777B3"/>
        </w:tc>
        <w:tc>
          <w:tcPr>
            <w:tcW w:w="360" w:type="dxa"/>
          </w:tcPr>
          <w:p w14:paraId="6A429291" w14:textId="77777777" w:rsidR="005C64DC" w:rsidRDefault="005C64DC" w:rsidP="000777B3"/>
        </w:tc>
        <w:tc>
          <w:tcPr>
            <w:tcW w:w="360" w:type="dxa"/>
          </w:tcPr>
          <w:p w14:paraId="16FDB0F3" w14:textId="77777777" w:rsidR="005C64DC" w:rsidRDefault="005C64DC" w:rsidP="000777B3"/>
        </w:tc>
        <w:tc>
          <w:tcPr>
            <w:tcW w:w="360" w:type="dxa"/>
          </w:tcPr>
          <w:p w14:paraId="1D7A1FD0" w14:textId="77777777" w:rsidR="005C64DC" w:rsidRDefault="005C64DC" w:rsidP="000777B3"/>
        </w:tc>
        <w:tc>
          <w:tcPr>
            <w:tcW w:w="360" w:type="dxa"/>
          </w:tcPr>
          <w:p w14:paraId="7123379D" w14:textId="77777777" w:rsidR="005C64DC" w:rsidRDefault="005C64DC" w:rsidP="000777B3"/>
        </w:tc>
      </w:tr>
      <w:tr w:rsidR="005C64DC" w14:paraId="4CB5C011" w14:textId="77777777" w:rsidTr="000777B3">
        <w:trPr>
          <w:trHeight w:val="360"/>
        </w:trPr>
        <w:tc>
          <w:tcPr>
            <w:tcW w:w="360" w:type="dxa"/>
          </w:tcPr>
          <w:p w14:paraId="4138C93D" w14:textId="77777777" w:rsidR="005C64DC" w:rsidRDefault="005C64DC" w:rsidP="000777B3"/>
        </w:tc>
        <w:tc>
          <w:tcPr>
            <w:tcW w:w="360" w:type="dxa"/>
          </w:tcPr>
          <w:p w14:paraId="3A8CF045" w14:textId="77777777" w:rsidR="005C64DC" w:rsidRDefault="005C64DC" w:rsidP="000777B3"/>
        </w:tc>
        <w:tc>
          <w:tcPr>
            <w:tcW w:w="360" w:type="dxa"/>
          </w:tcPr>
          <w:p w14:paraId="4BEA4901" w14:textId="77777777" w:rsidR="005C64DC" w:rsidRDefault="005C64DC" w:rsidP="000777B3"/>
        </w:tc>
        <w:tc>
          <w:tcPr>
            <w:tcW w:w="360" w:type="dxa"/>
          </w:tcPr>
          <w:p w14:paraId="75FF7F34" w14:textId="77777777" w:rsidR="005C64DC" w:rsidRDefault="005C64DC" w:rsidP="000777B3"/>
        </w:tc>
        <w:tc>
          <w:tcPr>
            <w:tcW w:w="360" w:type="dxa"/>
          </w:tcPr>
          <w:p w14:paraId="65BFF7E8" w14:textId="77777777" w:rsidR="005C64DC" w:rsidRDefault="005C64DC" w:rsidP="000777B3"/>
        </w:tc>
        <w:tc>
          <w:tcPr>
            <w:tcW w:w="360" w:type="dxa"/>
          </w:tcPr>
          <w:p w14:paraId="10966F74" w14:textId="77777777" w:rsidR="005C64DC" w:rsidRDefault="005C64DC" w:rsidP="000777B3"/>
        </w:tc>
        <w:tc>
          <w:tcPr>
            <w:tcW w:w="360" w:type="dxa"/>
          </w:tcPr>
          <w:p w14:paraId="763E6564" w14:textId="77777777" w:rsidR="005C64DC" w:rsidRDefault="005C64DC" w:rsidP="000777B3"/>
        </w:tc>
        <w:tc>
          <w:tcPr>
            <w:tcW w:w="360" w:type="dxa"/>
          </w:tcPr>
          <w:p w14:paraId="52C4ACA1" w14:textId="77777777" w:rsidR="005C64DC" w:rsidRDefault="005C64DC" w:rsidP="000777B3"/>
        </w:tc>
        <w:tc>
          <w:tcPr>
            <w:tcW w:w="360" w:type="dxa"/>
          </w:tcPr>
          <w:p w14:paraId="5E1F8DB4" w14:textId="77777777" w:rsidR="005C64DC" w:rsidRDefault="005C64DC" w:rsidP="000777B3"/>
        </w:tc>
        <w:tc>
          <w:tcPr>
            <w:tcW w:w="360" w:type="dxa"/>
          </w:tcPr>
          <w:p w14:paraId="7B8C1DD6" w14:textId="77777777" w:rsidR="005C64DC" w:rsidRDefault="005C64DC" w:rsidP="000777B3"/>
        </w:tc>
        <w:tc>
          <w:tcPr>
            <w:tcW w:w="360" w:type="dxa"/>
          </w:tcPr>
          <w:p w14:paraId="496186B7" w14:textId="77777777" w:rsidR="005C64DC" w:rsidRDefault="005C64DC" w:rsidP="000777B3"/>
        </w:tc>
        <w:tc>
          <w:tcPr>
            <w:tcW w:w="360" w:type="dxa"/>
          </w:tcPr>
          <w:p w14:paraId="3D79EA94" w14:textId="77777777" w:rsidR="005C64DC" w:rsidRDefault="005C64DC" w:rsidP="000777B3"/>
        </w:tc>
        <w:tc>
          <w:tcPr>
            <w:tcW w:w="360" w:type="dxa"/>
          </w:tcPr>
          <w:p w14:paraId="09291047" w14:textId="77777777" w:rsidR="005C64DC" w:rsidRDefault="005C64DC" w:rsidP="000777B3"/>
        </w:tc>
        <w:tc>
          <w:tcPr>
            <w:tcW w:w="360" w:type="dxa"/>
          </w:tcPr>
          <w:p w14:paraId="07622579" w14:textId="77777777" w:rsidR="005C64DC" w:rsidRDefault="005C64DC" w:rsidP="000777B3"/>
        </w:tc>
        <w:tc>
          <w:tcPr>
            <w:tcW w:w="360" w:type="dxa"/>
          </w:tcPr>
          <w:p w14:paraId="5B4456D7" w14:textId="77777777" w:rsidR="005C64DC" w:rsidRDefault="005C64DC" w:rsidP="000777B3"/>
        </w:tc>
        <w:tc>
          <w:tcPr>
            <w:tcW w:w="360" w:type="dxa"/>
          </w:tcPr>
          <w:p w14:paraId="67C465AC" w14:textId="77777777" w:rsidR="005C64DC" w:rsidRDefault="005C64DC" w:rsidP="000777B3"/>
        </w:tc>
        <w:tc>
          <w:tcPr>
            <w:tcW w:w="360" w:type="dxa"/>
          </w:tcPr>
          <w:p w14:paraId="747D6314" w14:textId="77777777" w:rsidR="005C64DC" w:rsidRDefault="005C64DC" w:rsidP="000777B3"/>
        </w:tc>
        <w:tc>
          <w:tcPr>
            <w:tcW w:w="360" w:type="dxa"/>
          </w:tcPr>
          <w:p w14:paraId="094EF02D" w14:textId="77777777" w:rsidR="005C64DC" w:rsidRDefault="005C64DC" w:rsidP="000777B3"/>
        </w:tc>
        <w:tc>
          <w:tcPr>
            <w:tcW w:w="360" w:type="dxa"/>
          </w:tcPr>
          <w:p w14:paraId="3460B634" w14:textId="77777777" w:rsidR="005C64DC" w:rsidRDefault="005C64DC" w:rsidP="000777B3"/>
        </w:tc>
        <w:tc>
          <w:tcPr>
            <w:tcW w:w="360" w:type="dxa"/>
          </w:tcPr>
          <w:p w14:paraId="7D3ACA25" w14:textId="77777777" w:rsidR="005C64DC" w:rsidRDefault="005C64DC" w:rsidP="000777B3"/>
        </w:tc>
        <w:tc>
          <w:tcPr>
            <w:tcW w:w="360" w:type="dxa"/>
          </w:tcPr>
          <w:p w14:paraId="5369E4CD" w14:textId="77777777" w:rsidR="005C64DC" w:rsidRDefault="005C64DC" w:rsidP="000777B3"/>
        </w:tc>
        <w:tc>
          <w:tcPr>
            <w:tcW w:w="360" w:type="dxa"/>
          </w:tcPr>
          <w:p w14:paraId="207B73F3" w14:textId="77777777" w:rsidR="005C64DC" w:rsidRDefault="005C64DC" w:rsidP="000777B3"/>
        </w:tc>
        <w:tc>
          <w:tcPr>
            <w:tcW w:w="360" w:type="dxa"/>
          </w:tcPr>
          <w:p w14:paraId="3B1C0533" w14:textId="77777777" w:rsidR="005C64DC" w:rsidRDefault="005C64DC" w:rsidP="000777B3"/>
        </w:tc>
        <w:tc>
          <w:tcPr>
            <w:tcW w:w="360" w:type="dxa"/>
          </w:tcPr>
          <w:p w14:paraId="3D0039CA" w14:textId="77777777" w:rsidR="005C64DC" w:rsidRDefault="005C64DC" w:rsidP="000777B3"/>
        </w:tc>
      </w:tr>
      <w:tr w:rsidR="005C64DC" w14:paraId="32E3F65C" w14:textId="77777777" w:rsidTr="000777B3">
        <w:trPr>
          <w:trHeight w:val="360"/>
        </w:trPr>
        <w:tc>
          <w:tcPr>
            <w:tcW w:w="360" w:type="dxa"/>
          </w:tcPr>
          <w:p w14:paraId="7396232A" w14:textId="77777777" w:rsidR="005C64DC" w:rsidRDefault="005C64DC" w:rsidP="000777B3"/>
        </w:tc>
        <w:tc>
          <w:tcPr>
            <w:tcW w:w="360" w:type="dxa"/>
          </w:tcPr>
          <w:p w14:paraId="61CFFE0A" w14:textId="77777777" w:rsidR="005C64DC" w:rsidRDefault="005C64DC" w:rsidP="000777B3"/>
        </w:tc>
        <w:tc>
          <w:tcPr>
            <w:tcW w:w="360" w:type="dxa"/>
          </w:tcPr>
          <w:p w14:paraId="0351A22C" w14:textId="77777777" w:rsidR="005C64DC" w:rsidRDefault="005C64DC" w:rsidP="000777B3"/>
        </w:tc>
        <w:tc>
          <w:tcPr>
            <w:tcW w:w="360" w:type="dxa"/>
          </w:tcPr>
          <w:p w14:paraId="6DC731F8" w14:textId="77777777" w:rsidR="005C64DC" w:rsidRDefault="005C64DC" w:rsidP="000777B3"/>
        </w:tc>
        <w:tc>
          <w:tcPr>
            <w:tcW w:w="360" w:type="dxa"/>
          </w:tcPr>
          <w:p w14:paraId="0DD4FBF3" w14:textId="77777777" w:rsidR="005C64DC" w:rsidRDefault="005C64DC" w:rsidP="000777B3"/>
        </w:tc>
        <w:tc>
          <w:tcPr>
            <w:tcW w:w="360" w:type="dxa"/>
          </w:tcPr>
          <w:p w14:paraId="3ED23F44" w14:textId="77777777" w:rsidR="005C64DC" w:rsidRDefault="005C64DC" w:rsidP="000777B3"/>
        </w:tc>
        <w:tc>
          <w:tcPr>
            <w:tcW w:w="360" w:type="dxa"/>
          </w:tcPr>
          <w:p w14:paraId="22D1F111" w14:textId="77777777" w:rsidR="005C64DC" w:rsidRDefault="005C64DC" w:rsidP="000777B3"/>
        </w:tc>
        <w:tc>
          <w:tcPr>
            <w:tcW w:w="360" w:type="dxa"/>
          </w:tcPr>
          <w:p w14:paraId="6B19D916" w14:textId="77777777" w:rsidR="005C64DC" w:rsidRDefault="005C64DC" w:rsidP="000777B3"/>
        </w:tc>
        <w:tc>
          <w:tcPr>
            <w:tcW w:w="360" w:type="dxa"/>
          </w:tcPr>
          <w:p w14:paraId="59AA1EDF" w14:textId="77777777" w:rsidR="005C64DC" w:rsidRDefault="005C64DC" w:rsidP="000777B3"/>
        </w:tc>
        <w:tc>
          <w:tcPr>
            <w:tcW w:w="360" w:type="dxa"/>
          </w:tcPr>
          <w:p w14:paraId="6E6F30D8" w14:textId="77777777" w:rsidR="005C64DC" w:rsidRDefault="005C64DC" w:rsidP="000777B3"/>
        </w:tc>
        <w:tc>
          <w:tcPr>
            <w:tcW w:w="360" w:type="dxa"/>
          </w:tcPr>
          <w:p w14:paraId="3AB1B486" w14:textId="77777777" w:rsidR="005C64DC" w:rsidRDefault="005C64DC" w:rsidP="000777B3"/>
        </w:tc>
        <w:tc>
          <w:tcPr>
            <w:tcW w:w="360" w:type="dxa"/>
          </w:tcPr>
          <w:p w14:paraId="4E673B4A" w14:textId="77777777" w:rsidR="005C64DC" w:rsidRDefault="005C64DC" w:rsidP="000777B3"/>
        </w:tc>
        <w:tc>
          <w:tcPr>
            <w:tcW w:w="360" w:type="dxa"/>
          </w:tcPr>
          <w:p w14:paraId="695A7214" w14:textId="77777777" w:rsidR="005C64DC" w:rsidRDefault="005C64DC" w:rsidP="000777B3"/>
        </w:tc>
        <w:tc>
          <w:tcPr>
            <w:tcW w:w="360" w:type="dxa"/>
          </w:tcPr>
          <w:p w14:paraId="4DD74E32" w14:textId="77777777" w:rsidR="005C64DC" w:rsidRDefault="005C64DC" w:rsidP="000777B3"/>
        </w:tc>
        <w:tc>
          <w:tcPr>
            <w:tcW w:w="360" w:type="dxa"/>
          </w:tcPr>
          <w:p w14:paraId="57DFA157" w14:textId="77777777" w:rsidR="005C64DC" w:rsidRDefault="005C64DC" w:rsidP="000777B3"/>
        </w:tc>
        <w:tc>
          <w:tcPr>
            <w:tcW w:w="360" w:type="dxa"/>
          </w:tcPr>
          <w:p w14:paraId="393D63E4" w14:textId="77777777" w:rsidR="005C64DC" w:rsidRDefault="005C64DC" w:rsidP="000777B3"/>
        </w:tc>
        <w:tc>
          <w:tcPr>
            <w:tcW w:w="360" w:type="dxa"/>
          </w:tcPr>
          <w:p w14:paraId="032E0124" w14:textId="77777777" w:rsidR="005C64DC" w:rsidRDefault="005C64DC" w:rsidP="000777B3"/>
        </w:tc>
        <w:tc>
          <w:tcPr>
            <w:tcW w:w="360" w:type="dxa"/>
          </w:tcPr>
          <w:p w14:paraId="16EE775B" w14:textId="77777777" w:rsidR="005C64DC" w:rsidRDefault="005C64DC" w:rsidP="000777B3"/>
        </w:tc>
        <w:tc>
          <w:tcPr>
            <w:tcW w:w="360" w:type="dxa"/>
          </w:tcPr>
          <w:p w14:paraId="55659728" w14:textId="77777777" w:rsidR="005C64DC" w:rsidRDefault="005C64DC" w:rsidP="000777B3"/>
        </w:tc>
        <w:tc>
          <w:tcPr>
            <w:tcW w:w="360" w:type="dxa"/>
          </w:tcPr>
          <w:p w14:paraId="3564B3BF" w14:textId="77777777" w:rsidR="005C64DC" w:rsidRDefault="005C64DC" w:rsidP="000777B3"/>
        </w:tc>
        <w:tc>
          <w:tcPr>
            <w:tcW w:w="360" w:type="dxa"/>
          </w:tcPr>
          <w:p w14:paraId="73507489" w14:textId="77777777" w:rsidR="005C64DC" w:rsidRDefault="005C64DC" w:rsidP="000777B3"/>
        </w:tc>
        <w:tc>
          <w:tcPr>
            <w:tcW w:w="360" w:type="dxa"/>
          </w:tcPr>
          <w:p w14:paraId="709396EA" w14:textId="77777777" w:rsidR="005C64DC" w:rsidRDefault="005C64DC" w:rsidP="000777B3"/>
        </w:tc>
        <w:tc>
          <w:tcPr>
            <w:tcW w:w="360" w:type="dxa"/>
          </w:tcPr>
          <w:p w14:paraId="69118578" w14:textId="77777777" w:rsidR="005C64DC" w:rsidRDefault="005C64DC" w:rsidP="000777B3"/>
        </w:tc>
        <w:tc>
          <w:tcPr>
            <w:tcW w:w="360" w:type="dxa"/>
          </w:tcPr>
          <w:p w14:paraId="603A2D2D" w14:textId="77777777" w:rsidR="005C64DC" w:rsidRDefault="005C64DC" w:rsidP="000777B3"/>
        </w:tc>
      </w:tr>
      <w:tr w:rsidR="005C64DC" w14:paraId="0B4E2390" w14:textId="77777777" w:rsidTr="000777B3">
        <w:trPr>
          <w:trHeight w:val="360"/>
        </w:trPr>
        <w:tc>
          <w:tcPr>
            <w:tcW w:w="360" w:type="dxa"/>
          </w:tcPr>
          <w:p w14:paraId="6E6EE72F" w14:textId="77777777" w:rsidR="005C64DC" w:rsidRDefault="005C64DC" w:rsidP="000777B3"/>
        </w:tc>
        <w:tc>
          <w:tcPr>
            <w:tcW w:w="360" w:type="dxa"/>
          </w:tcPr>
          <w:p w14:paraId="2FA7E605" w14:textId="77777777" w:rsidR="005C64DC" w:rsidRDefault="005C64DC" w:rsidP="000777B3"/>
        </w:tc>
        <w:tc>
          <w:tcPr>
            <w:tcW w:w="360" w:type="dxa"/>
          </w:tcPr>
          <w:p w14:paraId="57300F87" w14:textId="77777777" w:rsidR="005C64DC" w:rsidRDefault="005C64DC" w:rsidP="000777B3"/>
        </w:tc>
        <w:tc>
          <w:tcPr>
            <w:tcW w:w="360" w:type="dxa"/>
          </w:tcPr>
          <w:p w14:paraId="69D09358" w14:textId="77777777" w:rsidR="005C64DC" w:rsidRDefault="005C64DC" w:rsidP="000777B3"/>
        </w:tc>
        <w:tc>
          <w:tcPr>
            <w:tcW w:w="360" w:type="dxa"/>
          </w:tcPr>
          <w:p w14:paraId="01B186FE" w14:textId="77777777" w:rsidR="005C64DC" w:rsidRDefault="005C64DC" w:rsidP="000777B3"/>
        </w:tc>
        <w:tc>
          <w:tcPr>
            <w:tcW w:w="360" w:type="dxa"/>
          </w:tcPr>
          <w:p w14:paraId="12946098" w14:textId="77777777" w:rsidR="005C64DC" w:rsidRDefault="005C64DC" w:rsidP="000777B3"/>
        </w:tc>
        <w:tc>
          <w:tcPr>
            <w:tcW w:w="360" w:type="dxa"/>
          </w:tcPr>
          <w:p w14:paraId="614A620A" w14:textId="77777777" w:rsidR="005C64DC" w:rsidRDefault="005C64DC" w:rsidP="000777B3"/>
        </w:tc>
        <w:tc>
          <w:tcPr>
            <w:tcW w:w="360" w:type="dxa"/>
          </w:tcPr>
          <w:p w14:paraId="7D9FFAA9" w14:textId="77777777" w:rsidR="005C64DC" w:rsidRDefault="005C64DC" w:rsidP="000777B3"/>
        </w:tc>
        <w:tc>
          <w:tcPr>
            <w:tcW w:w="360" w:type="dxa"/>
          </w:tcPr>
          <w:p w14:paraId="7D602E36" w14:textId="77777777" w:rsidR="005C64DC" w:rsidRDefault="005C64DC" w:rsidP="000777B3"/>
        </w:tc>
        <w:tc>
          <w:tcPr>
            <w:tcW w:w="360" w:type="dxa"/>
          </w:tcPr>
          <w:p w14:paraId="6DD9C161" w14:textId="77777777" w:rsidR="005C64DC" w:rsidRDefault="005C64DC" w:rsidP="000777B3"/>
        </w:tc>
        <w:tc>
          <w:tcPr>
            <w:tcW w:w="360" w:type="dxa"/>
          </w:tcPr>
          <w:p w14:paraId="55DC9881" w14:textId="77777777" w:rsidR="005C64DC" w:rsidRDefault="005C64DC" w:rsidP="000777B3"/>
        </w:tc>
        <w:tc>
          <w:tcPr>
            <w:tcW w:w="360" w:type="dxa"/>
          </w:tcPr>
          <w:p w14:paraId="0AD366DB" w14:textId="77777777" w:rsidR="005C64DC" w:rsidRDefault="005C64DC" w:rsidP="000777B3"/>
        </w:tc>
        <w:tc>
          <w:tcPr>
            <w:tcW w:w="360" w:type="dxa"/>
          </w:tcPr>
          <w:p w14:paraId="6B1D98CD" w14:textId="77777777" w:rsidR="005C64DC" w:rsidRDefault="005C64DC" w:rsidP="000777B3"/>
        </w:tc>
        <w:tc>
          <w:tcPr>
            <w:tcW w:w="360" w:type="dxa"/>
          </w:tcPr>
          <w:p w14:paraId="697BE7FB" w14:textId="77777777" w:rsidR="005C64DC" w:rsidRDefault="005C64DC" w:rsidP="000777B3"/>
        </w:tc>
        <w:tc>
          <w:tcPr>
            <w:tcW w:w="360" w:type="dxa"/>
          </w:tcPr>
          <w:p w14:paraId="517F7D98" w14:textId="77777777" w:rsidR="005C64DC" w:rsidRDefault="005C64DC" w:rsidP="000777B3"/>
        </w:tc>
        <w:tc>
          <w:tcPr>
            <w:tcW w:w="360" w:type="dxa"/>
          </w:tcPr>
          <w:p w14:paraId="23022243" w14:textId="77777777" w:rsidR="005C64DC" w:rsidRDefault="005C64DC" w:rsidP="000777B3"/>
        </w:tc>
        <w:tc>
          <w:tcPr>
            <w:tcW w:w="360" w:type="dxa"/>
          </w:tcPr>
          <w:p w14:paraId="23E9295A" w14:textId="77777777" w:rsidR="005C64DC" w:rsidRDefault="005C64DC" w:rsidP="000777B3"/>
        </w:tc>
        <w:tc>
          <w:tcPr>
            <w:tcW w:w="360" w:type="dxa"/>
          </w:tcPr>
          <w:p w14:paraId="42E42056" w14:textId="77777777" w:rsidR="005C64DC" w:rsidRDefault="005C64DC" w:rsidP="000777B3"/>
        </w:tc>
        <w:tc>
          <w:tcPr>
            <w:tcW w:w="360" w:type="dxa"/>
          </w:tcPr>
          <w:p w14:paraId="44B95763" w14:textId="77777777" w:rsidR="005C64DC" w:rsidRDefault="005C64DC" w:rsidP="000777B3"/>
        </w:tc>
        <w:tc>
          <w:tcPr>
            <w:tcW w:w="360" w:type="dxa"/>
          </w:tcPr>
          <w:p w14:paraId="155A4A22" w14:textId="77777777" w:rsidR="005C64DC" w:rsidRDefault="005C64DC" w:rsidP="000777B3"/>
        </w:tc>
        <w:tc>
          <w:tcPr>
            <w:tcW w:w="360" w:type="dxa"/>
          </w:tcPr>
          <w:p w14:paraId="43DAB3AC" w14:textId="77777777" w:rsidR="005C64DC" w:rsidRDefault="005C64DC" w:rsidP="000777B3"/>
        </w:tc>
        <w:tc>
          <w:tcPr>
            <w:tcW w:w="360" w:type="dxa"/>
          </w:tcPr>
          <w:p w14:paraId="382BA59A" w14:textId="77777777" w:rsidR="005C64DC" w:rsidRDefault="005C64DC" w:rsidP="000777B3"/>
        </w:tc>
        <w:tc>
          <w:tcPr>
            <w:tcW w:w="360" w:type="dxa"/>
          </w:tcPr>
          <w:p w14:paraId="7D7CCFCC" w14:textId="77777777" w:rsidR="005C64DC" w:rsidRDefault="005C64DC" w:rsidP="000777B3"/>
        </w:tc>
        <w:tc>
          <w:tcPr>
            <w:tcW w:w="360" w:type="dxa"/>
          </w:tcPr>
          <w:p w14:paraId="383CB08F" w14:textId="77777777" w:rsidR="005C64DC" w:rsidRDefault="005C64DC" w:rsidP="000777B3"/>
        </w:tc>
      </w:tr>
      <w:tr w:rsidR="005C64DC" w14:paraId="6D28BCBA" w14:textId="77777777" w:rsidTr="000777B3">
        <w:trPr>
          <w:trHeight w:val="360"/>
        </w:trPr>
        <w:tc>
          <w:tcPr>
            <w:tcW w:w="360" w:type="dxa"/>
          </w:tcPr>
          <w:p w14:paraId="4FB6F4F9" w14:textId="77777777" w:rsidR="005C64DC" w:rsidRDefault="005C64DC" w:rsidP="000777B3"/>
        </w:tc>
        <w:tc>
          <w:tcPr>
            <w:tcW w:w="360" w:type="dxa"/>
          </w:tcPr>
          <w:p w14:paraId="38E0CDFF" w14:textId="77777777" w:rsidR="005C64DC" w:rsidRDefault="005C64DC" w:rsidP="000777B3"/>
        </w:tc>
        <w:tc>
          <w:tcPr>
            <w:tcW w:w="360" w:type="dxa"/>
          </w:tcPr>
          <w:p w14:paraId="234B8BCD" w14:textId="77777777" w:rsidR="005C64DC" w:rsidRDefault="005C64DC" w:rsidP="000777B3"/>
        </w:tc>
        <w:tc>
          <w:tcPr>
            <w:tcW w:w="360" w:type="dxa"/>
          </w:tcPr>
          <w:p w14:paraId="243EFAFC" w14:textId="77777777" w:rsidR="005C64DC" w:rsidRDefault="005C64DC" w:rsidP="000777B3"/>
        </w:tc>
        <w:tc>
          <w:tcPr>
            <w:tcW w:w="360" w:type="dxa"/>
          </w:tcPr>
          <w:p w14:paraId="1F2F6247" w14:textId="77777777" w:rsidR="005C64DC" w:rsidRDefault="005C64DC" w:rsidP="000777B3"/>
        </w:tc>
        <w:tc>
          <w:tcPr>
            <w:tcW w:w="360" w:type="dxa"/>
          </w:tcPr>
          <w:p w14:paraId="77D9F144" w14:textId="77777777" w:rsidR="005C64DC" w:rsidRDefault="005C64DC" w:rsidP="000777B3"/>
        </w:tc>
        <w:tc>
          <w:tcPr>
            <w:tcW w:w="360" w:type="dxa"/>
          </w:tcPr>
          <w:p w14:paraId="7F09B5BC" w14:textId="77777777" w:rsidR="005C64DC" w:rsidRDefault="005C64DC" w:rsidP="000777B3"/>
        </w:tc>
        <w:tc>
          <w:tcPr>
            <w:tcW w:w="360" w:type="dxa"/>
          </w:tcPr>
          <w:p w14:paraId="328DED0D" w14:textId="77777777" w:rsidR="005C64DC" w:rsidRDefault="005C64DC" w:rsidP="000777B3"/>
        </w:tc>
        <w:tc>
          <w:tcPr>
            <w:tcW w:w="360" w:type="dxa"/>
          </w:tcPr>
          <w:p w14:paraId="09CBDA07" w14:textId="77777777" w:rsidR="005C64DC" w:rsidRDefault="005C64DC" w:rsidP="000777B3"/>
        </w:tc>
        <w:tc>
          <w:tcPr>
            <w:tcW w:w="360" w:type="dxa"/>
          </w:tcPr>
          <w:p w14:paraId="6C77EAE6" w14:textId="77777777" w:rsidR="005C64DC" w:rsidRDefault="005C64DC" w:rsidP="000777B3"/>
        </w:tc>
        <w:tc>
          <w:tcPr>
            <w:tcW w:w="360" w:type="dxa"/>
          </w:tcPr>
          <w:p w14:paraId="4F7B67C6" w14:textId="77777777" w:rsidR="005C64DC" w:rsidRDefault="005C64DC" w:rsidP="000777B3"/>
        </w:tc>
        <w:tc>
          <w:tcPr>
            <w:tcW w:w="360" w:type="dxa"/>
          </w:tcPr>
          <w:p w14:paraId="4C48F843" w14:textId="77777777" w:rsidR="005C64DC" w:rsidRDefault="005C64DC" w:rsidP="000777B3"/>
        </w:tc>
        <w:tc>
          <w:tcPr>
            <w:tcW w:w="360" w:type="dxa"/>
          </w:tcPr>
          <w:p w14:paraId="2668FA4F" w14:textId="77777777" w:rsidR="005C64DC" w:rsidRDefault="005C64DC" w:rsidP="000777B3"/>
        </w:tc>
        <w:tc>
          <w:tcPr>
            <w:tcW w:w="360" w:type="dxa"/>
          </w:tcPr>
          <w:p w14:paraId="2457659E" w14:textId="77777777" w:rsidR="005C64DC" w:rsidRDefault="005C64DC" w:rsidP="000777B3"/>
        </w:tc>
        <w:tc>
          <w:tcPr>
            <w:tcW w:w="360" w:type="dxa"/>
          </w:tcPr>
          <w:p w14:paraId="47E22BB9" w14:textId="77777777" w:rsidR="005C64DC" w:rsidRDefault="005C64DC" w:rsidP="000777B3"/>
        </w:tc>
        <w:tc>
          <w:tcPr>
            <w:tcW w:w="360" w:type="dxa"/>
          </w:tcPr>
          <w:p w14:paraId="4AB4436E" w14:textId="77777777" w:rsidR="005C64DC" w:rsidRDefault="005C64DC" w:rsidP="000777B3"/>
        </w:tc>
        <w:tc>
          <w:tcPr>
            <w:tcW w:w="360" w:type="dxa"/>
          </w:tcPr>
          <w:p w14:paraId="008BAA08" w14:textId="77777777" w:rsidR="005C64DC" w:rsidRDefault="005C64DC" w:rsidP="000777B3"/>
        </w:tc>
        <w:tc>
          <w:tcPr>
            <w:tcW w:w="360" w:type="dxa"/>
          </w:tcPr>
          <w:p w14:paraId="0906AAEF" w14:textId="77777777" w:rsidR="005C64DC" w:rsidRDefault="005C64DC" w:rsidP="000777B3"/>
        </w:tc>
        <w:tc>
          <w:tcPr>
            <w:tcW w:w="360" w:type="dxa"/>
          </w:tcPr>
          <w:p w14:paraId="5FD844E0" w14:textId="77777777" w:rsidR="005C64DC" w:rsidRDefault="005C64DC" w:rsidP="000777B3"/>
        </w:tc>
        <w:tc>
          <w:tcPr>
            <w:tcW w:w="360" w:type="dxa"/>
          </w:tcPr>
          <w:p w14:paraId="06D7379B" w14:textId="77777777" w:rsidR="005C64DC" w:rsidRDefault="005C64DC" w:rsidP="000777B3"/>
        </w:tc>
        <w:tc>
          <w:tcPr>
            <w:tcW w:w="360" w:type="dxa"/>
          </w:tcPr>
          <w:p w14:paraId="097CF899" w14:textId="77777777" w:rsidR="005C64DC" w:rsidRDefault="005C64DC" w:rsidP="000777B3"/>
        </w:tc>
        <w:tc>
          <w:tcPr>
            <w:tcW w:w="360" w:type="dxa"/>
          </w:tcPr>
          <w:p w14:paraId="1A59BD68" w14:textId="77777777" w:rsidR="005C64DC" w:rsidRDefault="005C64DC" w:rsidP="000777B3"/>
        </w:tc>
        <w:tc>
          <w:tcPr>
            <w:tcW w:w="360" w:type="dxa"/>
          </w:tcPr>
          <w:p w14:paraId="7FC3FE9E" w14:textId="77777777" w:rsidR="005C64DC" w:rsidRDefault="005C64DC" w:rsidP="000777B3"/>
        </w:tc>
        <w:tc>
          <w:tcPr>
            <w:tcW w:w="360" w:type="dxa"/>
          </w:tcPr>
          <w:p w14:paraId="1D0BEA50" w14:textId="77777777" w:rsidR="005C64DC" w:rsidRDefault="005C64DC" w:rsidP="000777B3"/>
        </w:tc>
      </w:tr>
      <w:tr w:rsidR="005C64DC" w14:paraId="14A8FEB9" w14:textId="77777777" w:rsidTr="000777B3">
        <w:trPr>
          <w:trHeight w:val="360"/>
        </w:trPr>
        <w:tc>
          <w:tcPr>
            <w:tcW w:w="360" w:type="dxa"/>
          </w:tcPr>
          <w:p w14:paraId="4EDD1837" w14:textId="77777777" w:rsidR="005C64DC" w:rsidRDefault="005C64DC" w:rsidP="000777B3"/>
        </w:tc>
        <w:tc>
          <w:tcPr>
            <w:tcW w:w="360" w:type="dxa"/>
          </w:tcPr>
          <w:p w14:paraId="12F6DE5C" w14:textId="77777777" w:rsidR="005C64DC" w:rsidRDefault="005C64DC" w:rsidP="000777B3"/>
        </w:tc>
        <w:tc>
          <w:tcPr>
            <w:tcW w:w="360" w:type="dxa"/>
          </w:tcPr>
          <w:p w14:paraId="23BD23E0" w14:textId="77777777" w:rsidR="005C64DC" w:rsidRDefault="005C64DC" w:rsidP="000777B3"/>
        </w:tc>
        <w:tc>
          <w:tcPr>
            <w:tcW w:w="360" w:type="dxa"/>
          </w:tcPr>
          <w:p w14:paraId="2A16018C" w14:textId="77777777" w:rsidR="005C64DC" w:rsidRDefault="005C64DC" w:rsidP="000777B3"/>
        </w:tc>
        <w:tc>
          <w:tcPr>
            <w:tcW w:w="360" w:type="dxa"/>
          </w:tcPr>
          <w:p w14:paraId="2946220A" w14:textId="77777777" w:rsidR="005C64DC" w:rsidRDefault="005C64DC" w:rsidP="000777B3"/>
        </w:tc>
        <w:tc>
          <w:tcPr>
            <w:tcW w:w="360" w:type="dxa"/>
          </w:tcPr>
          <w:p w14:paraId="0294ACBB" w14:textId="77777777" w:rsidR="005C64DC" w:rsidRDefault="005C64DC" w:rsidP="000777B3"/>
        </w:tc>
        <w:tc>
          <w:tcPr>
            <w:tcW w:w="360" w:type="dxa"/>
          </w:tcPr>
          <w:p w14:paraId="1CB34645" w14:textId="77777777" w:rsidR="005C64DC" w:rsidRDefault="005C64DC" w:rsidP="000777B3"/>
        </w:tc>
        <w:tc>
          <w:tcPr>
            <w:tcW w:w="360" w:type="dxa"/>
          </w:tcPr>
          <w:p w14:paraId="249B91B9" w14:textId="77777777" w:rsidR="005C64DC" w:rsidRDefault="005C64DC" w:rsidP="000777B3"/>
        </w:tc>
        <w:tc>
          <w:tcPr>
            <w:tcW w:w="360" w:type="dxa"/>
          </w:tcPr>
          <w:p w14:paraId="7F3229B7" w14:textId="77777777" w:rsidR="005C64DC" w:rsidRDefault="005C64DC" w:rsidP="000777B3"/>
        </w:tc>
        <w:tc>
          <w:tcPr>
            <w:tcW w:w="360" w:type="dxa"/>
          </w:tcPr>
          <w:p w14:paraId="42774492" w14:textId="77777777" w:rsidR="005C64DC" w:rsidRDefault="005C64DC" w:rsidP="000777B3"/>
        </w:tc>
        <w:tc>
          <w:tcPr>
            <w:tcW w:w="360" w:type="dxa"/>
          </w:tcPr>
          <w:p w14:paraId="748E6EE0" w14:textId="77777777" w:rsidR="005C64DC" w:rsidRDefault="005C64DC" w:rsidP="000777B3"/>
        </w:tc>
        <w:tc>
          <w:tcPr>
            <w:tcW w:w="360" w:type="dxa"/>
          </w:tcPr>
          <w:p w14:paraId="17407F6A" w14:textId="77777777" w:rsidR="005C64DC" w:rsidRDefault="005C64DC" w:rsidP="000777B3"/>
        </w:tc>
        <w:tc>
          <w:tcPr>
            <w:tcW w:w="360" w:type="dxa"/>
          </w:tcPr>
          <w:p w14:paraId="2064B889" w14:textId="77777777" w:rsidR="005C64DC" w:rsidRDefault="005C64DC" w:rsidP="000777B3"/>
        </w:tc>
        <w:tc>
          <w:tcPr>
            <w:tcW w:w="360" w:type="dxa"/>
          </w:tcPr>
          <w:p w14:paraId="53082DFE" w14:textId="77777777" w:rsidR="005C64DC" w:rsidRDefault="005C64DC" w:rsidP="000777B3"/>
        </w:tc>
        <w:tc>
          <w:tcPr>
            <w:tcW w:w="360" w:type="dxa"/>
          </w:tcPr>
          <w:p w14:paraId="7BD95B63" w14:textId="77777777" w:rsidR="005C64DC" w:rsidRDefault="005C64DC" w:rsidP="000777B3"/>
        </w:tc>
        <w:tc>
          <w:tcPr>
            <w:tcW w:w="360" w:type="dxa"/>
          </w:tcPr>
          <w:p w14:paraId="5C93D74E" w14:textId="77777777" w:rsidR="005C64DC" w:rsidRDefault="005C64DC" w:rsidP="000777B3"/>
        </w:tc>
        <w:tc>
          <w:tcPr>
            <w:tcW w:w="360" w:type="dxa"/>
          </w:tcPr>
          <w:p w14:paraId="2EB7AC38" w14:textId="77777777" w:rsidR="005C64DC" w:rsidRDefault="005C64DC" w:rsidP="000777B3"/>
        </w:tc>
        <w:tc>
          <w:tcPr>
            <w:tcW w:w="360" w:type="dxa"/>
          </w:tcPr>
          <w:p w14:paraId="5756B4DD" w14:textId="77777777" w:rsidR="005C64DC" w:rsidRDefault="005C64DC" w:rsidP="000777B3"/>
        </w:tc>
        <w:tc>
          <w:tcPr>
            <w:tcW w:w="360" w:type="dxa"/>
          </w:tcPr>
          <w:p w14:paraId="346557EE" w14:textId="77777777" w:rsidR="005C64DC" w:rsidRDefault="005C64DC" w:rsidP="000777B3"/>
        </w:tc>
        <w:tc>
          <w:tcPr>
            <w:tcW w:w="360" w:type="dxa"/>
          </w:tcPr>
          <w:p w14:paraId="2EEB108A" w14:textId="77777777" w:rsidR="005C64DC" w:rsidRDefault="005C64DC" w:rsidP="000777B3"/>
        </w:tc>
        <w:tc>
          <w:tcPr>
            <w:tcW w:w="360" w:type="dxa"/>
          </w:tcPr>
          <w:p w14:paraId="0AE65820" w14:textId="77777777" w:rsidR="005C64DC" w:rsidRDefault="005C64DC" w:rsidP="000777B3"/>
        </w:tc>
        <w:tc>
          <w:tcPr>
            <w:tcW w:w="360" w:type="dxa"/>
          </w:tcPr>
          <w:p w14:paraId="41CF7CDF" w14:textId="77777777" w:rsidR="005C64DC" w:rsidRDefault="005C64DC" w:rsidP="000777B3"/>
        </w:tc>
        <w:tc>
          <w:tcPr>
            <w:tcW w:w="360" w:type="dxa"/>
          </w:tcPr>
          <w:p w14:paraId="4FF64829" w14:textId="77777777" w:rsidR="005C64DC" w:rsidRDefault="005C64DC" w:rsidP="000777B3"/>
        </w:tc>
        <w:tc>
          <w:tcPr>
            <w:tcW w:w="360" w:type="dxa"/>
          </w:tcPr>
          <w:p w14:paraId="363B1BDF" w14:textId="77777777" w:rsidR="005C64DC" w:rsidRDefault="005C64DC" w:rsidP="000777B3"/>
        </w:tc>
      </w:tr>
      <w:tr w:rsidR="005C64DC" w14:paraId="71C6FEB3" w14:textId="77777777" w:rsidTr="000777B3">
        <w:trPr>
          <w:trHeight w:val="360"/>
        </w:trPr>
        <w:tc>
          <w:tcPr>
            <w:tcW w:w="360" w:type="dxa"/>
          </w:tcPr>
          <w:p w14:paraId="3240C857" w14:textId="77777777" w:rsidR="005C64DC" w:rsidRDefault="005C64DC" w:rsidP="000777B3"/>
        </w:tc>
        <w:tc>
          <w:tcPr>
            <w:tcW w:w="360" w:type="dxa"/>
          </w:tcPr>
          <w:p w14:paraId="7A526FDE" w14:textId="77777777" w:rsidR="005C64DC" w:rsidRDefault="005C64DC" w:rsidP="000777B3"/>
        </w:tc>
        <w:tc>
          <w:tcPr>
            <w:tcW w:w="360" w:type="dxa"/>
          </w:tcPr>
          <w:p w14:paraId="479A95AD" w14:textId="77777777" w:rsidR="005C64DC" w:rsidRDefault="005C64DC" w:rsidP="000777B3"/>
        </w:tc>
        <w:tc>
          <w:tcPr>
            <w:tcW w:w="360" w:type="dxa"/>
          </w:tcPr>
          <w:p w14:paraId="106CFB9F" w14:textId="77777777" w:rsidR="005C64DC" w:rsidRDefault="005C64DC" w:rsidP="000777B3"/>
        </w:tc>
        <w:tc>
          <w:tcPr>
            <w:tcW w:w="360" w:type="dxa"/>
          </w:tcPr>
          <w:p w14:paraId="3FFDBA36" w14:textId="77777777" w:rsidR="005C64DC" w:rsidRDefault="005C64DC" w:rsidP="000777B3"/>
        </w:tc>
        <w:tc>
          <w:tcPr>
            <w:tcW w:w="360" w:type="dxa"/>
          </w:tcPr>
          <w:p w14:paraId="03DD6CFB" w14:textId="77777777" w:rsidR="005C64DC" w:rsidRDefault="005C64DC" w:rsidP="000777B3"/>
        </w:tc>
        <w:tc>
          <w:tcPr>
            <w:tcW w:w="360" w:type="dxa"/>
          </w:tcPr>
          <w:p w14:paraId="60AA97F9" w14:textId="77777777" w:rsidR="005C64DC" w:rsidRDefault="005C64DC" w:rsidP="000777B3"/>
        </w:tc>
        <w:tc>
          <w:tcPr>
            <w:tcW w:w="360" w:type="dxa"/>
          </w:tcPr>
          <w:p w14:paraId="0B950D8B" w14:textId="77777777" w:rsidR="005C64DC" w:rsidRDefault="005C64DC" w:rsidP="000777B3"/>
        </w:tc>
        <w:tc>
          <w:tcPr>
            <w:tcW w:w="360" w:type="dxa"/>
          </w:tcPr>
          <w:p w14:paraId="7035380E" w14:textId="77777777" w:rsidR="005C64DC" w:rsidRDefault="005C64DC" w:rsidP="000777B3"/>
        </w:tc>
        <w:tc>
          <w:tcPr>
            <w:tcW w:w="360" w:type="dxa"/>
          </w:tcPr>
          <w:p w14:paraId="44B45185" w14:textId="77777777" w:rsidR="005C64DC" w:rsidRDefault="005C64DC" w:rsidP="000777B3"/>
        </w:tc>
        <w:tc>
          <w:tcPr>
            <w:tcW w:w="360" w:type="dxa"/>
          </w:tcPr>
          <w:p w14:paraId="54A82C76" w14:textId="77777777" w:rsidR="005C64DC" w:rsidRDefault="005C64DC" w:rsidP="000777B3"/>
        </w:tc>
        <w:tc>
          <w:tcPr>
            <w:tcW w:w="360" w:type="dxa"/>
          </w:tcPr>
          <w:p w14:paraId="52BEA034" w14:textId="77777777" w:rsidR="005C64DC" w:rsidRDefault="005C64DC" w:rsidP="000777B3"/>
        </w:tc>
        <w:tc>
          <w:tcPr>
            <w:tcW w:w="360" w:type="dxa"/>
          </w:tcPr>
          <w:p w14:paraId="7614D5F6" w14:textId="77777777" w:rsidR="005C64DC" w:rsidRDefault="005C64DC" w:rsidP="000777B3"/>
        </w:tc>
        <w:tc>
          <w:tcPr>
            <w:tcW w:w="360" w:type="dxa"/>
          </w:tcPr>
          <w:p w14:paraId="18612DDD" w14:textId="77777777" w:rsidR="005C64DC" w:rsidRDefault="005C64DC" w:rsidP="000777B3"/>
        </w:tc>
        <w:tc>
          <w:tcPr>
            <w:tcW w:w="360" w:type="dxa"/>
          </w:tcPr>
          <w:p w14:paraId="6329358C" w14:textId="77777777" w:rsidR="005C64DC" w:rsidRDefault="005C64DC" w:rsidP="000777B3"/>
        </w:tc>
        <w:tc>
          <w:tcPr>
            <w:tcW w:w="360" w:type="dxa"/>
          </w:tcPr>
          <w:p w14:paraId="3EF839E4" w14:textId="77777777" w:rsidR="005C64DC" w:rsidRDefault="005C64DC" w:rsidP="000777B3"/>
        </w:tc>
        <w:tc>
          <w:tcPr>
            <w:tcW w:w="360" w:type="dxa"/>
          </w:tcPr>
          <w:p w14:paraId="53D1A73C" w14:textId="77777777" w:rsidR="005C64DC" w:rsidRDefault="005C64DC" w:rsidP="000777B3"/>
        </w:tc>
        <w:tc>
          <w:tcPr>
            <w:tcW w:w="360" w:type="dxa"/>
          </w:tcPr>
          <w:p w14:paraId="2D09869C" w14:textId="77777777" w:rsidR="005C64DC" w:rsidRDefault="005C64DC" w:rsidP="000777B3"/>
        </w:tc>
        <w:tc>
          <w:tcPr>
            <w:tcW w:w="360" w:type="dxa"/>
          </w:tcPr>
          <w:p w14:paraId="617DD208" w14:textId="77777777" w:rsidR="005C64DC" w:rsidRDefault="005C64DC" w:rsidP="000777B3"/>
        </w:tc>
        <w:tc>
          <w:tcPr>
            <w:tcW w:w="360" w:type="dxa"/>
          </w:tcPr>
          <w:p w14:paraId="32EF6210" w14:textId="77777777" w:rsidR="005C64DC" w:rsidRDefault="005C64DC" w:rsidP="000777B3"/>
        </w:tc>
        <w:tc>
          <w:tcPr>
            <w:tcW w:w="360" w:type="dxa"/>
          </w:tcPr>
          <w:p w14:paraId="2491BB88" w14:textId="77777777" w:rsidR="005C64DC" w:rsidRDefault="005C64DC" w:rsidP="000777B3"/>
        </w:tc>
        <w:tc>
          <w:tcPr>
            <w:tcW w:w="360" w:type="dxa"/>
          </w:tcPr>
          <w:p w14:paraId="05D42155" w14:textId="77777777" w:rsidR="005C64DC" w:rsidRDefault="005C64DC" w:rsidP="000777B3"/>
        </w:tc>
        <w:tc>
          <w:tcPr>
            <w:tcW w:w="360" w:type="dxa"/>
          </w:tcPr>
          <w:p w14:paraId="360F73F3" w14:textId="77777777" w:rsidR="005C64DC" w:rsidRDefault="005C64DC" w:rsidP="000777B3"/>
        </w:tc>
        <w:tc>
          <w:tcPr>
            <w:tcW w:w="360" w:type="dxa"/>
          </w:tcPr>
          <w:p w14:paraId="09E0025A" w14:textId="77777777" w:rsidR="005C64DC" w:rsidRDefault="005C64DC" w:rsidP="000777B3"/>
        </w:tc>
      </w:tr>
      <w:tr w:rsidR="005C64DC" w14:paraId="0C27928F" w14:textId="77777777" w:rsidTr="000777B3">
        <w:trPr>
          <w:trHeight w:val="360"/>
        </w:trPr>
        <w:tc>
          <w:tcPr>
            <w:tcW w:w="360" w:type="dxa"/>
          </w:tcPr>
          <w:p w14:paraId="7A260838" w14:textId="77777777" w:rsidR="005C64DC" w:rsidRDefault="005C64DC" w:rsidP="000777B3"/>
        </w:tc>
        <w:tc>
          <w:tcPr>
            <w:tcW w:w="360" w:type="dxa"/>
          </w:tcPr>
          <w:p w14:paraId="20163B77" w14:textId="77777777" w:rsidR="005C64DC" w:rsidRDefault="005C64DC" w:rsidP="000777B3"/>
        </w:tc>
        <w:tc>
          <w:tcPr>
            <w:tcW w:w="360" w:type="dxa"/>
          </w:tcPr>
          <w:p w14:paraId="0FF40618" w14:textId="77777777" w:rsidR="005C64DC" w:rsidRDefault="005C64DC" w:rsidP="000777B3"/>
        </w:tc>
        <w:tc>
          <w:tcPr>
            <w:tcW w:w="360" w:type="dxa"/>
          </w:tcPr>
          <w:p w14:paraId="1F9A9399" w14:textId="77777777" w:rsidR="005C64DC" w:rsidRDefault="005C64DC" w:rsidP="000777B3"/>
        </w:tc>
        <w:tc>
          <w:tcPr>
            <w:tcW w:w="360" w:type="dxa"/>
          </w:tcPr>
          <w:p w14:paraId="081D1600" w14:textId="77777777" w:rsidR="005C64DC" w:rsidRDefault="005C64DC" w:rsidP="000777B3"/>
        </w:tc>
        <w:tc>
          <w:tcPr>
            <w:tcW w:w="360" w:type="dxa"/>
          </w:tcPr>
          <w:p w14:paraId="5EE1A111" w14:textId="77777777" w:rsidR="005C64DC" w:rsidRDefault="005C64DC" w:rsidP="000777B3"/>
        </w:tc>
        <w:tc>
          <w:tcPr>
            <w:tcW w:w="360" w:type="dxa"/>
          </w:tcPr>
          <w:p w14:paraId="10ECE351" w14:textId="77777777" w:rsidR="005C64DC" w:rsidRDefault="005C64DC" w:rsidP="000777B3"/>
        </w:tc>
        <w:tc>
          <w:tcPr>
            <w:tcW w:w="360" w:type="dxa"/>
          </w:tcPr>
          <w:p w14:paraId="6AD9619B" w14:textId="77777777" w:rsidR="005C64DC" w:rsidRDefault="005C64DC" w:rsidP="000777B3"/>
        </w:tc>
        <w:tc>
          <w:tcPr>
            <w:tcW w:w="360" w:type="dxa"/>
          </w:tcPr>
          <w:p w14:paraId="30826694" w14:textId="77777777" w:rsidR="005C64DC" w:rsidRDefault="005C64DC" w:rsidP="000777B3"/>
        </w:tc>
        <w:tc>
          <w:tcPr>
            <w:tcW w:w="360" w:type="dxa"/>
          </w:tcPr>
          <w:p w14:paraId="15A60B91" w14:textId="77777777" w:rsidR="005C64DC" w:rsidRDefault="005C64DC" w:rsidP="000777B3"/>
        </w:tc>
        <w:tc>
          <w:tcPr>
            <w:tcW w:w="360" w:type="dxa"/>
          </w:tcPr>
          <w:p w14:paraId="1E167E50" w14:textId="77777777" w:rsidR="005C64DC" w:rsidRDefault="005C64DC" w:rsidP="000777B3"/>
        </w:tc>
        <w:tc>
          <w:tcPr>
            <w:tcW w:w="360" w:type="dxa"/>
          </w:tcPr>
          <w:p w14:paraId="5FF88539" w14:textId="77777777" w:rsidR="005C64DC" w:rsidRDefault="005C64DC" w:rsidP="000777B3"/>
        </w:tc>
        <w:tc>
          <w:tcPr>
            <w:tcW w:w="360" w:type="dxa"/>
          </w:tcPr>
          <w:p w14:paraId="5C1BC475" w14:textId="77777777" w:rsidR="005C64DC" w:rsidRDefault="005C64DC" w:rsidP="000777B3"/>
        </w:tc>
        <w:tc>
          <w:tcPr>
            <w:tcW w:w="360" w:type="dxa"/>
          </w:tcPr>
          <w:p w14:paraId="304C93CC" w14:textId="77777777" w:rsidR="005C64DC" w:rsidRDefault="005C64DC" w:rsidP="000777B3"/>
        </w:tc>
        <w:tc>
          <w:tcPr>
            <w:tcW w:w="360" w:type="dxa"/>
          </w:tcPr>
          <w:p w14:paraId="04CEC40B" w14:textId="77777777" w:rsidR="005C64DC" w:rsidRDefault="005C64DC" w:rsidP="000777B3"/>
        </w:tc>
        <w:tc>
          <w:tcPr>
            <w:tcW w:w="360" w:type="dxa"/>
          </w:tcPr>
          <w:p w14:paraId="0B437FB0" w14:textId="77777777" w:rsidR="005C64DC" w:rsidRDefault="005C64DC" w:rsidP="000777B3"/>
        </w:tc>
        <w:tc>
          <w:tcPr>
            <w:tcW w:w="360" w:type="dxa"/>
          </w:tcPr>
          <w:p w14:paraId="3786446D" w14:textId="77777777" w:rsidR="005C64DC" w:rsidRDefault="005C64DC" w:rsidP="000777B3"/>
        </w:tc>
        <w:tc>
          <w:tcPr>
            <w:tcW w:w="360" w:type="dxa"/>
          </w:tcPr>
          <w:p w14:paraId="34FBD9FF" w14:textId="77777777" w:rsidR="005C64DC" w:rsidRDefault="005C64DC" w:rsidP="000777B3"/>
        </w:tc>
        <w:tc>
          <w:tcPr>
            <w:tcW w:w="360" w:type="dxa"/>
          </w:tcPr>
          <w:p w14:paraId="3CE6E1A8" w14:textId="77777777" w:rsidR="005C64DC" w:rsidRDefault="005C64DC" w:rsidP="000777B3"/>
        </w:tc>
        <w:tc>
          <w:tcPr>
            <w:tcW w:w="360" w:type="dxa"/>
          </w:tcPr>
          <w:p w14:paraId="006BB198" w14:textId="77777777" w:rsidR="005C64DC" w:rsidRDefault="005C64DC" w:rsidP="000777B3"/>
        </w:tc>
        <w:tc>
          <w:tcPr>
            <w:tcW w:w="360" w:type="dxa"/>
          </w:tcPr>
          <w:p w14:paraId="3E88B33D" w14:textId="77777777" w:rsidR="005C64DC" w:rsidRDefault="005C64DC" w:rsidP="000777B3"/>
        </w:tc>
        <w:tc>
          <w:tcPr>
            <w:tcW w:w="360" w:type="dxa"/>
          </w:tcPr>
          <w:p w14:paraId="1D510CA5" w14:textId="77777777" w:rsidR="005C64DC" w:rsidRDefault="005C64DC" w:rsidP="000777B3"/>
        </w:tc>
        <w:tc>
          <w:tcPr>
            <w:tcW w:w="360" w:type="dxa"/>
          </w:tcPr>
          <w:p w14:paraId="495EE0F2" w14:textId="77777777" w:rsidR="005C64DC" w:rsidRDefault="005C64DC" w:rsidP="000777B3"/>
        </w:tc>
        <w:tc>
          <w:tcPr>
            <w:tcW w:w="360" w:type="dxa"/>
          </w:tcPr>
          <w:p w14:paraId="57E876EF" w14:textId="77777777" w:rsidR="005C64DC" w:rsidRDefault="005C64DC" w:rsidP="000777B3"/>
        </w:tc>
      </w:tr>
      <w:tr w:rsidR="005C64DC" w14:paraId="21246D15" w14:textId="77777777" w:rsidTr="000777B3">
        <w:trPr>
          <w:trHeight w:val="360"/>
        </w:trPr>
        <w:tc>
          <w:tcPr>
            <w:tcW w:w="360" w:type="dxa"/>
          </w:tcPr>
          <w:p w14:paraId="652E225B" w14:textId="77777777" w:rsidR="005C64DC" w:rsidRDefault="005C64DC" w:rsidP="000777B3"/>
        </w:tc>
        <w:tc>
          <w:tcPr>
            <w:tcW w:w="360" w:type="dxa"/>
          </w:tcPr>
          <w:p w14:paraId="35E8F5EB" w14:textId="77777777" w:rsidR="005C64DC" w:rsidRDefault="005C64DC" w:rsidP="000777B3"/>
        </w:tc>
        <w:tc>
          <w:tcPr>
            <w:tcW w:w="360" w:type="dxa"/>
          </w:tcPr>
          <w:p w14:paraId="452F11B0" w14:textId="77777777" w:rsidR="005C64DC" w:rsidRDefault="005C64DC" w:rsidP="000777B3"/>
        </w:tc>
        <w:tc>
          <w:tcPr>
            <w:tcW w:w="360" w:type="dxa"/>
          </w:tcPr>
          <w:p w14:paraId="39C65432" w14:textId="77777777" w:rsidR="005C64DC" w:rsidRDefault="005C64DC" w:rsidP="000777B3"/>
        </w:tc>
        <w:tc>
          <w:tcPr>
            <w:tcW w:w="360" w:type="dxa"/>
          </w:tcPr>
          <w:p w14:paraId="0898D20B" w14:textId="77777777" w:rsidR="005C64DC" w:rsidRDefault="005C64DC" w:rsidP="000777B3"/>
        </w:tc>
        <w:tc>
          <w:tcPr>
            <w:tcW w:w="360" w:type="dxa"/>
          </w:tcPr>
          <w:p w14:paraId="69BE953C" w14:textId="77777777" w:rsidR="005C64DC" w:rsidRDefault="005C64DC" w:rsidP="000777B3"/>
        </w:tc>
        <w:tc>
          <w:tcPr>
            <w:tcW w:w="360" w:type="dxa"/>
          </w:tcPr>
          <w:p w14:paraId="4F700333" w14:textId="77777777" w:rsidR="005C64DC" w:rsidRDefault="005C64DC" w:rsidP="000777B3"/>
        </w:tc>
        <w:tc>
          <w:tcPr>
            <w:tcW w:w="360" w:type="dxa"/>
          </w:tcPr>
          <w:p w14:paraId="1737A4A8" w14:textId="77777777" w:rsidR="005C64DC" w:rsidRDefault="005C64DC" w:rsidP="000777B3"/>
        </w:tc>
        <w:tc>
          <w:tcPr>
            <w:tcW w:w="360" w:type="dxa"/>
          </w:tcPr>
          <w:p w14:paraId="4CB46E70" w14:textId="77777777" w:rsidR="005C64DC" w:rsidRDefault="005C64DC" w:rsidP="000777B3"/>
        </w:tc>
        <w:tc>
          <w:tcPr>
            <w:tcW w:w="360" w:type="dxa"/>
          </w:tcPr>
          <w:p w14:paraId="40FD9B60" w14:textId="77777777" w:rsidR="005C64DC" w:rsidRDefault="005C64DC" w:rsidP="000777B3"/>
        </w:tc>
        <w:tc>
          <w:tcPr>
            <w:tcW w:w="360" w:type="dxa"/>
          </w:tcPr>
          <w:p w14:paraId="5C3E7FCD" w14:textId="77777777" w:rsidR="005C64DC" w:rsidRDefault="005C64DC" w:rsidP="000777B3"/>
        </w:tc>
        <w:tc>
          <w:tcPr>
            <w:tcW w:w="360" w:type="dxa"/>
          </w:tcPr>
          <w:p w14:paraId="64B9B1B7" w14:textId="77777777" w:rsidR="005C64DC" w:rsidRDefault="005C64DC" w:rsidP="000777B3"/>
        </w:tc>
        <w:tc>
          <w:tcPr>
            <w:tcW w:w="360" w:type="dxa"/>
          </w:tcPr>
          <w:p w14:paraId="42E395F1" w14:textId="77777777" w:rsidR="005C64DC" w:rsidRDefault="005C64DC" w:rsidP="000777B3"/>
        </w:tc>
        <w:tc>
          <w:tcPr>
            <w:tcW w:w="360" w:type="dxa"/>
          </w:tcPr>
          <w:p w14:paraId="2FFC1DF0" w14:textId="77777777" w:rsidR="005C64DC" w:rsidRDefault="005C64DC" w:rsidP="000777B3"/>
        </w:tc>
        <w:tc>
          <w:tcPr>
            <w:tcW w:w="360" w:type="dxa"/>
          </w:tcPr>
          <w:p w14:paraId="76153C6D" w14:textId="77777777" w:rsidR="005C64DC" w:rsidRDefault="005C64DC" w:rsidP="000777B3"/>
        </w:tc>
        <w:tc>
          <w:tcPr>
            <w:tcW w:w="360" w:type="dxa"/>
          </w:tcPr>
          <w:p w14:paraId="27BC234D" w14:textId="77777777" w:rsidR="005C64DC" w:rsidRDefault="005C64DC" w:rsidP="000777B3"/>
        </w:tc>
        <w:tc>
          <w:tcPr>
            <w:tcW w:w="360" w:type="dxa"/>
          </w:tcPr>
          <w:p w14:paraId="77A304A1" w14:textId="77777777" w:rsidR="005C64DC" w:rsidRDefault="005C64DC" w:rsidP="000777B3"/>
        </w:tc>
        <w:tc>
          <w:tcPr>
            <w:tcW w:w="360" w:type="dxa"/>
          </w:tcPr>
          <w:p w14:paraId="43F59584" w14:textId="77777777" w:rsidR="005C64DC" w:rsidRDefault="005C64DC" w:rsidP="000777B3"/>
        </w:tc>
        <w:tc>
          <w:tcPr>
            <w:tcW w:w="360" w:type="dxa"/>
          </w:tcPr>
          <w:p w14:paraId="3F75BA8D" w14:textId="77777777" w:rsidR="005C64DC" w:rsidRDefault="005C64DC" w:rsidP="000777B3"/>
        </w:tc>
        <w:tc>
          <w:tcPr>
            <w:tcW w:w="360" w:type="dxa"/>
          </w:tcPr>
          <w:p w14:paraId="228285A5" w14:textId="77777777" w:rsidR="005C64DC" w:rsidRDefault="005C64DC" w:rsidP="000777B3"/>
        </w:tc>
        <w:tc>
          <w:tcPr>
            <w:tcW w:w="360" w:type="dxa"/>
          </w:tcPr>
          <w:p w14:paraId="044DDD4B" w14:textId="77777777" w:rsidR="005C64DC" w:rsidRDefault="005C64DC" w:rsidP="000777B3"/>
        </w:tc>
        <w:tc>
          <w:tcPr>
            <w:tcW w:w="360" w:type="dxa"/>
          </w:tcPr>
          <w:p w14:paraId="3A2F2B43" w14:textId="77777777" w:rsidR="005C64DC" w:rsidRDefault="005C64DC" w:rsidP="000777B3"/>
        </w:tc>
        <w:tc>
          <w:tcPr>
            <w:tcW w:w="360" w:type="dxa"/>
          </w:tcPr>
          <w:p w14:paraId="3E9B78D7" w14:textId="77777777" w:rsidR="005C64DC" w:rsidRDefault="005C64DC" w:rsidP="000777B3"/>
        </w:tc>
        <w:tc>
          <w:tcPr>
            <w:tcW w:w="360" w:type="dxa"/>
          </w:tcPr>
          <w:p w14:paraId="6D779F3A" w14:textId="77777777" w:rsidR="005C64DC" w:rsidRDefault="005C64DC" w:rsidP="000777B3"/>
        </w:tc>
      </w:tr>
      <w:tr w:rsidR="005C64DC" w14:paraId="17CBD697" w14:textId="77777777" w:rsidTr="000777B3">
        <w:trPr>
          <w:trHeight w:val="360"/>
        </w:trPr>
        <w:tc>
          <w:tcPr>
            <w:tcW w:w="360" w:type="dxa"/>
          </w:tcPr>
          <w:p w14:paraId="0D797F98" w14:textId="77777777" w:rsidR="005C64DC" w:rsidRDefault="005C64DC" w:rsidP="000777B3"/>
        </w:tc>
        <w:tc>
          <w:tcPr>
            <w:tcW w:w="360" w:type="dxa"/>
          </w:tcPr>
          <w:p w14:paraId="0920B035" w14:textId="77777777" w:rsidR="005C64DC" w:rsidRDefault="005C64DC" w:rsidP="000777B3"/>
        </w:tc>
        <w:tc>
          <w:tcPr>
            <w:tcW w:w="360" w:type="dxa"/>
          </w:tcPr>
          <w:p w14:paraId="46148764" w14:textId="77777777" w:rsidR="005C64DC" w:rsidRDefault="005C64DC" w:rsidP="000777B3"/>
        </w:tc>
        <w:tc>
          <w:tcPr>
            <w:tcW w:w="360" w:type="dxa"/>
          </w:tcPr>
          <w:p w14:paraId="1C9AF2A1" w14:textId="77777777" w:rsidR="005C64DC" w:rsidRDefault="005C64DC" w:rsidP="000777B3"/>
        </w:tc>
        <w:tc>
          <w:tcPr>
            <w:tcW w:w="360" w:type="dxa"/>
          </w:tcPr>
          <w:p w14:paraId="7F5AC228" w14:textId="77777777" w:rsidR="005C64DC" w:rsidRDefault="005C64DC" w:rsidP="000777B3"/>
        </w:tc>
        <w:tc>
          <w:tcPr>
            <w:tcW w:w="360" w:type="dxa"/>
          </w:tcPr>
          <w:p w14:paraId="57D77729" w14:textId="77777777" w:rsidR="005C64DC" w:rsidRDefault="005C64DC" w:rsidP="000777B3"/>
        </w:tc>
        <w:tc>
          <w:tcPr>
            <w:tcW w:w="360" w:type="dxa"/>
          </w:tcPr>
          <w:p w14:paraId="000338B0" w14:textId="77777777" w:rsidR="005C64DC" w:rsidRDefault="005C64DC" w:rsidP="000777B3"/>
        </w:tc>
        <w:tc>
          <w:tcPr>
            <w:tcW w:w="360" w:type="dxa"/>
          </w:tcPr>
          <w:p w14:paraId="16A274C8" w14:textId="77777777" w:rsidR="005C64DC" w:rsidRDefault="005C64DC" w:rsidP="000777B3"/>
        </w:tc>
        <w:tc>
          <w:tcPr>
            <w:tcW w:w="360" w:type="dxa"/>
          </w:tcPr>
          <w:p w14:paraId="7166E303" w14:textId="77777777" w:rsidR="005C64DC" w:rsidRDefault="005C64DC" w:rsidP="000777B3"/>
        </w:tc>
        <w:tc>
          <w:tcPr>
            <w:tcW w:w="360" w:type="dxa"/>
          </w:tcPr>
          <w:p w14:paraId="131FE748" w14:textId="77777777" w:rsidR="005C64DC" w:rsidRDefault="005C64DC" w:rsidP="000777B3"/>
        </w:tc>
        <w:tc>
          <w:tcPr>
            <w:tcW w:w="360" w:type="dxa"/>
          </w:tcPr>
          <w:p w14:paraId="49F85E24" w14:textId="77777777" w:rsidR="005C64DC" w:rsidRDefault="005C64DC" w:rsidP="000777B3"/>
        </w:tc>
        <w:tc>
          <w:tcPr>
            <w:tcW w:w="360" w:type="dxa"/>
          </w:tcPr>
          <w:p w14:paraId="584072A1" w14:textId="77777777" w:rsidR="005C64DC" w:rsidRDefault="005C64DC" w:rsidP="000777B3"/>
        </w:tc>
        <w:tc>
          <w:tcPr>
            <w:tcW w:w="360" w:type="dxa"/>
          </w:tcPr>
          <w:p w14:paraId="3B7A6560" w14:textId="77777777" w:rsidR="005C64DC" w:rsidRDefault="005C64DC" w:rsidP="000777B3"/>
        </w:tc>
        <w:tc>
          <w:tcPr>
            <w:tcW w:w="360" w:type="dxa"/>
          </w:tcPr>
          <w:p w14:paraId="618FFA60" w14:textId="77777777" w:rsidR="005C64DC" w:rsidRDefault="005C64DC" w:rsidP="000777B3"/>
        </w:tc>
        <w:tc>
          <w:tcPr>
            <w:tcW w:w="360" w:type="dxa"/>
          </w:tcPr>
          <w:p w14:paraId="6B85214B" w14:textId="77777777" w:rsidR="005C64DC" w:rsidRDefault="005C64DC" w:rsidP="000777B3"/>
        </w:tc>
        <w:tc>
          <w:tcPr>
            <w:tcW w:w="360" w:type="dxa"/>
          </w:tcPr>
          <w:p w14:paraId="6D5B3414" w14:textId="77777777" w:rsidR="005C64DC" w:rsidRDefault="005C64DC" w:rsidP="000777B3"/>
        </w:tc>
        <w:tc>
          <w:tcPr>
            <w:tcW w:w="360" w:type="dxa"/>
          </w:tcPr>
          <w:p w14:paraId="5EE9CA71" w14:textId="77777777" w:rsidR="005C64DC" w:rsidRDefault="005C64DC" w:rsidP="000777B3"/>
        </w:tc>
        <w:tc>
          <w:tcPr>
            <w:tcW w:w="360" w:type="dxa"/>
          </w:tcPr>
          <w:p w14:paraId="4A082F89" w14:textId="77777777" w:rsidR="005C64DC" w:rsidRDefault="005C64DC" w:rsidP="000777B3"/>
        </w:tc>
        <w:tc>
          <w:tcPr>
            <w:tcW w:w="360" w:type="dxa"/>
          </w:tcPr>
          <w:p w14:paraId="3714767C" w14:textId="77777777" w:rsidR="005C64DC" w:rsidRDefault="005C64DC" w:rsidP="000777B3"/>
        </w:tc>
        <w:tc>
          <w:tcPr>
            <w:tcW w:w="360" w:type="dxa"/>
          </w:tcPr>
          <w:p w14:paraId="2712331D" w14:textId="77777777" w:rsidR="005C64DC" w:rsidRDefault="005C64DC" w:rsidP="000777B3"/>
        </w:tc>
        <w:tc>
          <w:tcPr>
            <w:tcW w:w="360" w:type="dxa"/>
          </w:tcPr>
          <w:p w14:paraId="003F9EA1" w14:textId="77777777" w:rsidR="005C64DC" w:rsidRDefault="005C64DC" w:rsidP="000777B3"/>
        </w:tc>
        <w:tc>
          <w:tcPr>
            <w:tcW w:w="360" w:type="dxa"/>
          </w:tcPr>
          <w:p w14:paraId="23B537B8" w14:textId="77777777" w:rsidR="005C64DC" w:rsidRDefault="005C64DC" w:rsidP="000777B3"/>
        </w:tc>
        <w:tc>
          <w:tcPr>
            <w:tcW w:w="360" w:type="dxa"/>
          </w:tcPr>
          <w:p w14:paraId="7A274E48" w14:textId="77777777" w:rsidR="005C64DC" w:rsidRDefault="005C64DC" w:rsidP="000777B3"/>
        </w:tc>
        <w:tc>
          <w:tcPr>
            <w:tcW w:w="360" w:type="dxa"/>
          </w:tcPr>
          <w:p w14:paraId="50F31079" w14:textId="77777777" w:rsidR="005C64DC" w:rsidRDefault="005C64DC" w:rsidP="000777B3"/>
        </w:tc>
      </w:tr>
      <w:tr w:rsidR="005C64DC" w14:paraId="4D00D4FF" w14:textId="77777777" w:rsidTr="000777B3">
        <w:trPr>
          <w:trHeight w:val="360"/>
        </w:trPr>
        <w:tc>
          <w:tcPr>
            <w:tcW w:w="360" w:type="dxa"/>
          </w:tcPr>
          <w:p w14:paraId="01F4102A" w14:textId="77777777" w:rsidR="005C64DC" w:rsidRDefault="005C64DC" w:rsidP="000777B3"/>
        </w:tc>
        <w:tc>
          <w:tcPr>
            <w:tcW w:w="360" w:type="dxa"/>
          </w:tcPr>
          <w:p w14:paraId="0B1CBC4E" w14:textId="77777777" w:rsidR="005C64DC" w:rsidRDefault="005C64DC" w:rsidP="000777B3"/>
        </w:tc>
        <w:tc>
          <w:tcPr>
            <w:tcW w:w="360" w:type="dxa"/>
          </w:tcPr>
          <w:p w14:paraId="6870B3C8" w14:textId="77777777" w:rsidR="005C64DC" w:rsidRDefault="005C64DC" w:rsidP="000777B3"/>
        </w:tc>
        <w:tc>
          <w:tcPr>
            <w:tcW w:w="360" w:type="dxa"/>
          </w:tcPr>
          <w:p w14:paraId="46AE0060" w14:textId="77777777" w:rsidR="005C64DC" w:rsidRDefault="005C64DC" w:rsidP="000777B3"/>
        </w:tc>
        <w:tc>
          <w:tcPr>
            <w:tcW w:w="360" w:type="dxa"/>
          </w:tcPr>
          <w:p w14:paraId="1C512FAE" w14:textId="77777777" w:rsidR="005C64DC" w:rsidRDefault="005C64DC" w:rsidP="000777B3"/>
        </w:tc>
        <w:tc>
          <w:tcPr>
            <w:tcW w:w="360" w:type="dxa"/>
          </w:tcPr>
          <w:p w14:paraId="719EE0A7" w14:textId="77777777" w:rsidR="005C64DC" w:rsidRDefault="005C64DC" w:rsidP="000777B3"/>
        </w:tc>
        <w:tc>
          <w:tcPr>
            <w:tcW w:w="360" w:type="dxa"/>
          </w:tcPr>
          <w:p w14:paraId="771D5A94" w14:textId="77777777" w:rsidR="005C64DC" w:rsidRDefault="005C64DC" w:rsidP="000777B3"/>
        </w:tc>
        <w:tc>
          <w:tcPr>
            <w:tcW w:w="360" w:type="dxa"/>
          </w:tcPr>
          <w:p w14:paraId="3C28DFF8" w14:textId="77777777" w:rsidR="005C64DC" w:rsidRDefault="005C64DC" w:rsidP="000777B3"/>
        </w:tc>
        <w:tc>
          <w:tcPr>
            <w:tcW w:w="360" w:type="dxa"/>
          </w:tcPr>
          <w:p w14:paraId="0724FED8" w14:textId="77777777" w:rsidR="005C64DC" w:rsidRDefault="005C64DC" w:rsidP="000777B3"/>
        </w:tc>
        <w:tc>
          <w:tcPr>
            <w:tcW w:w="360" w:type="dxa"/>
          </w:tcPr>
          <w:p w14:paraId="31515E77" w14:textId="77777777" w:rsidR="005C64DC" w:rsidRDefault="005C64DC" w:rsidP="000777B3"/>
        </w:tc>
        <w:tc>
          <w:tcPr>
            <w:tcW w:w="360" w:type="dxa"/>
          </w:tcPr>
          <w:p w14:paraId="19A1C556" w14:textId="77777777" w:rsidR="005C64DC" w:rsidRDefault="005C64DC" w:rsidP="000777B3"/>
        </w:tc>
        <w:tc>
          <w:tcPr>
            <w:tcW w:w="360" w:type="dxa"/>
          </w:tcPr>
          <w:p w14:paraId="6E1C405E" w14:textId="77777777" w:rsidR="005C64DC" w:rsidRDefault="005C64DC" w:rsidP="000777B3"/>
        </w:tc>
        <w:tc>
          <w:tcPr>
            <w:tcW w:w="360" w:type="dxa"/>
          </w:tcPr>
          <w:p w14:paraId="4CDE44F8" w14:textId="77777777" w:rsidR="005C64DC" w:rsidRDefault="005C64DC" w:rsidP="000777B3"/>
        </w:tc>
        <w:tc>
          <w:tcPr>
            <w:tcW w:w="360" w:type="dxa"/>
          </w:tcPr>
          <w:p w14:paraId="0608AA73" w14:textId="77777777" w:rsidR="005C64DC" w:rsidRDefault="005C64DC" w:rsidP="000777B3"/>
        </w:tc>
        <w:tc>
          <w:tcPr>
            <w:tcW w:w="360" w:type="dxa"/>
          </w:tcPr>
          <w:p w14:paraId="157FB4C7" w14:textId="77777777" w:rsidR="005C64DC" w:rsidRDefault="005C64DC" w:rsidP="000777B3"/>
        </w:tc>
        <w:tc>
          <w:tcPr>
            <w:tcW w:w="360" w:type="dxa"/>
          </w:tcPr>
          <w:p w14:paraId="5F46F635" w14:textId="77777777" w:rsidR="005C64DC" w:rsidRDefault="005C64DC" w:rsidP="000777B3"/>
        </w:tc>
        <w:tc>
          <w:tcPr>
            <w:tcW w:w="360" w:type="dxa"/>
          </w:tcPr>
          <w:p w14:paraId="406026C5" w14:textId="77777777" w:rsidR="005C64DC" w:rsidRDefault="005C64DC" w:rsidP="000777B3"/>
        </w:tc>
        <w:tc>
          <w:tcPr>
            <w:tcW w:w="360" w:type="dxa"/>
          </w:tcPr>
          <w:p w14:paraId="43BC3366" w14:textId="77777777" w:rsidR="005C64DC" w:rsidRDefault="005C64DC" w:rsidP="000777B3"/>
        </w:tc>
        <w:tc>
          <w:tcPr>
            <w:tcW w:w="360" w:type="dxa"/>
          </w:tcPr>
          <w:p w14:paraId="260CB61C" w14:textId="77777777" w:rsidR="005C64DC" w:rsidRDefault="005C64DC" w:rsidP="000777B3"/>
        </w:tc>
        <w:tc>
          <w:tcPr>
            <w:tcW w:w="360" w:type="dxa"/>
          </w:tcPr>
          <w:p w14:paraId="50B312C8" w14:textId="77777777" w:rsidR="005C64DC" w:rsidRDefault="005C64DC" w:rsidP="000777B3"/>
        </w:tc>
        <w:tc>
          <w:tcPr>
            <w:tcW w:w="360" w:type="dxa"/>
          </w:tcPr>
          <w:p w14:paraId="00E46EDB" w14:textId="77777777" w:rsidR="005C64DC" w:rsidRDefault="005C64DC" w:rsidP="000777B3"/>
        </w:tc>
        <w:tc>
          <w:tcPr>
            <w:tcW w:w="360" w:type="dxa"/>
          </w:tcPr>
          <w:p w14:paraId="567D861F" w14:textId="77777777" w:rsidR="005C64DC" w:rsidRDefault="005C64DC" w:rsidP="000777B3"/>
        </w:tc>
        <w:tc>
          <w:tcPr>
            <w:tcW w:w="360" w:type="dxa"/>
          </w:tcPr>
          <w:p w14:paraId="288F46CE" w14:textId="77777777" w:rsidR="005C64DC" w:rsidRDefault="005C64DC" w:rsidP="000777B3"/>
        </w:tc>
        <w:tc>
          <w:tcPr>
            <w:tcW w:w="360" w:type="dxa"/>
          </w:tcPr>
          <w:p w14:paraId="1B9C0F3A" w14:textId="77777777" w:rsidR="005C64DC" w:rsidRDefault="005C64DC" w:rsidP="000777B3">
            <w:pPr>
              <w:keepNext/>
            </w:pPr>
          </w:p>
        </w:tc>
      </w:tr>
      <w:tr w:rsidR="005C64DC" w14:paraId="2D1E1D72" w14:textId="77777777" w:rsidTr="000777B3">
        <w:trPr>
          <w:trHeight w:val="360"/>
        </w:trPr>
        <w:tc>
          <w:tcPr>
            <w:tcW w:w="360" w:type="dxa"/>
          </w:tcPr>
          <w:p w14:paraId="33F82BEE" w14:textId="77777777" w:rsidR="005C64DC" w:rsidRDefault="005C64DC" w:rsidP="000777B3"/>
        </w:tc>
        <w:tc>
          <w:tcPr>
            <w:tcW w:w="360" w:type="dxa"/>
          </w:tcPr>
          <w:p w14:paraId="52BA1583" w14:textId="77777777" w:rsidR="005C64DC" w:rsidRDefault="005C64DC" w:rsidP="000777B3"/>
        </w:tc>
        <w:tc>
          <w:tcPr>
            <w:tcW w:w="360" w:type="dxa"/>
          </w:tcPr>
          <w:p w14:paraId="47D82A71" w14:textId="77777777" w:rsidR="005C64DC" w:rsidRDefault="005C64DC" w:rsidP="000777B3"/>
        </w:tc>
        <w:tc>
          <w:tcPr>
            <w:tcW w:w="360" w:type="dxa"/>
          </w:tcPr>
          <w:p w14:paraId="4AE10173" w14:textId="77777777" w:rsidR="005C64DC" w:rsidRDefault="005C64DC" w:rsidP="000777B3"/>
        </w:tc>
        <w:tc>
          <w:tcPr>
            <w:tcW w:w="360" w:type="dxa"/>
          </w:tcPr>
          <w:p w14:paraId="35016ECC" w14:textId="77777777" w:rsidR="005C64DC" w:rsidRDefault="005C64DC" w:rsidP="000777B3"/>
        </w:tc>
        <w:tc>
          <w:tcPr>
            <w:tcW w:w="360" w:type="dxa"/>
          </w:tcPr>
          <w:p w14:paraId="13044FAB" w14:textId="77777777" w:rsidR="005C64DC" w:rsidRDefault="005C64DC" w:rsidP="000777B3"/>
        </w:tc>
        <w:tc>
          <w:tcPr>
            <w:tcW w:w="360" w:type="dxa"/>
          </w:tcPr>
          <w:p w14:paraId="27711882" w14:textId="77777777" w:rsidR="005C64DC" w:rsidRDefault="005C64DC" w:rsidP="000777B3"/>
        </w:tc>
        <w:tc>
          <w:tcPr>
            <w:tcW w:w="360" w:type="dxa"/>
          </w:tcPr>
          <w:p w14:paraId="38C5EE59" w14:textId="77777777" w:rsidR="005C64DC" w:rsidRDefault="005C64DC" w:rsidP="000777B3"/>
        </w:tc>
        <w:tc>
          <w:tcPr>
            <w:tcW w:w="360" w:type="dxa"/>
          </w:tcPr>
          <w:p w14:paraId="1C558BE0" w14:textId="77777777" w:rsidR="005C64DC" w:rsidRDefault="005C64DC" w:rsidP="000777B3"/>
        </w:tc>
        <w:tc>
          <w:tcPr>
            <w:tcW w:w="360" w:type="dxa"/>
          </w:tcPr>
          <w:p w14:paraId="18E3C50D" w14:textId="77777777" w:rsidR="005C64DC" w:rsidRDefault="005C64DC" w:rsidP="000777B3"/>
        </w:tc>
        <w:tc>
          <w:tcPr>
            <w:tcW w:w="360" w:type="dxa"/>
          </w:tcPr>
          <w:p w14:paraId="750B51CC" w14:textId="77777777" w:rsidR="005C64DC" w:rsidRDefault="005C64DC" w:rsidP="000777B3"/>
        </w:tc>
        <w:tc>
          <w:tcPr>
            <w:tcW w:w="360" w:type="dxa"/>
          </w:tcPr>
          <w:p w14:paraId="4E4DE34A" w14:textId="77777777" w:rsidR="005C64DC" w:rsidRDefault="005C64DC" w:rsidP="000777B3"/>
        </w:tc>
        <w:tc>
          <w:tcPr>
            <w:tcW w:w="360" w:type="dxa"/>
          </w:tcPr>
          <w:p w14:paraId="1D15622E" w14:textId="77777777" w:rsidR="005C64DC" w:rsidRDefault="005C64DC" w:rsidP="000777B3"/>
        </w:tc>
        <w:tc>
          <w:tcPr>
            <w:tcW w:w="360" w:type="dxa"/>
          </w:tcPr>
          <w:p w14:paraId="58643F73" w14:textId="77777777" w:rsidR="005C64DC" w:rsidRDefault="005C64DC" w:rsidP="000777B3"/>
        </w:tc>
        <w:tc>
          <w:tcPr>
            <w:tcW w:w="360" w:type="dxa"/>
          </w:tcPr>
          <w:p w14:paraId="18E2F639" w14:textId="77777777" w:rsidR="005C64DC" w:rsidRDefault="005C64DC" w:rsidP="000777B3"/>
        </w:tc>
        <w:tc>
          <w:tcPr>
            <w:tcW w:w="360" w:type="dxa"/>
          </w:tcPr>
          <w:p w14:paraId="560C9B35" w14:textId="77777777" w:rsidR="005C64DC" w:rsidRDefault="005C64DC" w:rsidP="000777B3"/>
        </w:tc>
        <w:tc>
          <w:tcPr>
            <w:tcW w:w="360" w:type="dxa"/>
          </w:tcPr>
          <w:p w14:paraId="3CAB2A6E" w14:textId="77777777" w:rsidR="005C64DC" w:rsidRDefault="005C64DC" w:rsidP="000777B3"/>
        </w:tc>
        <w:tc>
          <w:tcPr>
            <w:tcW w:w="360" w:type="dxa"/>
          </w:tcPr>
          <w:p w14:paraId="0D878033" w14:textId="77777777" w:rsidR="005C64DC" w:rsidRDefault="005C64DC" w:rsidP="000777B3"/>
        </w:tc>
        <w:tc>
          <w:tcPr>
            <w:tcW w:w="360" w:type="dxa"/>
          </w:tcPr>
          <w:p w14:paraId="224DEDE2" w14:textId="77777777" w:rsidR="005C64DC" w:rsidRDefault="005C64DC" w:rsidP="000777B3"/>
        </w:tc>
        <w:tc>
          <w:tcPr>
            <w:tcW w:w="360" w:type="dxa"/>
          </w:tcPr>
          <w:p w14:paraId="22ABCA46" w14:textId="77777777" w:rsidR="005C64DC" w:rsidRDefault="005C64DC" w:rsidP="000777B3"/>
        </w:tc>
        <w:tc>
          <w:tcPr>
            <w:tcW w:w="360" w:type="dxa"/>
          </w:tcPr>
          <w:p w14:paraId="337BAABC" w14:textId="77777777" w:rsidR="005C64DC" w:rsidRDefault="005C64DC" w:rsidP="000777B3"/>
        </w:tc>
        <w:tc>
          <w:tcPr>
            <w:tcW w:w="360" w:type="dxa"/>
          </w:tcPr>
          <w:p w14:paraId="2A51B6D4" w14:textId="77777777" w:rsidR="005C64DC" w:rsidRDefault="005C64DC" w:rsidP="000777B3"/>
        </w:tc>
        <w:tc>
          <w:tcPr>
            <w:tcW w:w="360" w:type="dxa"/>
          </w:tcPr>
          <w:p w14:paraId="1BDFB643" w14:textId="77777777" w:rsidR="005C64DC" w:rsidRDefault="005C64DC" w:rsidP="000777B3"/>
        </w:tc>
        <w:tc>
          <w:tcPr>
            <w:tcW w:w="360" w:type="dxa"/>
          </w:tcPr>
          <w:p w14:paraId="705FFA9C" w14:textId="77777777" w:rsidR="005C64DC" w:rsidRDefault="005C64DC" w:rsidP="000777B3">
            <w:pPr>
              <w:keepNext/>
            </w:pPr>
          </w:p>
        </w:tc>
      </w:tr>
      <w:tr w:rsidR="005C64DC" w14:paraId="2B9D7EDB" w14:textId="77777777" w:rsidTr="000777B3">
        <w:trPr>
          <w:trHeight w:val="360"/>
        </w:trPr>
        <w:tc>
          <w:tcPr>
            <w:tcW w:w="360" w:type="dxa"/>
          </w:tcPr>
          <w:p w14:paraId="775C721B" w14:textId="77777777" w:rsidR="005C64DC" w:rsidRDefault="005C64DC" w:rsidP="000777B3"/>
        </w:tc>
        <w:tc>
          <w:tcPr>
            <w:tcW w:w="360" w:type="dxa"/>
          </w:tcPr>
          <w:p w14:paraId="309271E4" w14:textId="77777777" w:rsidR="005C64DC" w:rsidRDefault="005C64DC" w:rsidP="000777B3"/>
        </w:tc>
        <w:tc>
          <w:tcPr>
            <w:tcW w:w="360" w:type="dxa"/>
          </w:tcPr>
          <w:p w14:paraId="7D2809DF" w14:textId="77777777" w:rsidR="005C64DC" w:rsidRDefault="005C64DC" w:rsidP="000777B3"/>
        </w:tc>
        <w:tc>
          <w:tcPr>
            <w:tcW w:w="360" w:type="dxa"/>
          </w:tcPr>
          <w:p w14:paraId="040FAC3F" w14:textId="77777777" w:rsidR="005C64DC" w:rsidRDefault="005C64DC" w:rsidP="000777B3"/>
        </w:tc>
        <w:tc>
          <w:tcPr>
            <w:tcW w:w="360" w:type="dxa"/>
          </w:tcPr>
          <w:p w14:paraId="684FA681" w14:textId="77777777" w:rsidR="005C64DC" w:rsidRDefault="005C64DC" w:rsidP="000777B3"/>
        </w:tc>
        <w:tc>
          <w:tcPr>
            <w:tcW w:w="360" w:type="dxa"/>
          </w:tcPr>
          <w:p w14:paraId="52B396DA" w14:textId="77777777" w:rsidR="005C64DC" w:rsidRDefault="005C64DC" w:rsidP="000777B3"/>
        </w:tc>
        <w:tc>
          <w:tcPr>
            <w:tcW w:w="360" w:type="dxa"/>
          </w:tcPr>
          <w:p w14:paraId="4EAF09ED" w14:textId="77777777" w:rsidR="005C64DC" w:rsidRDefault="005C64DC" w:rsidP="000777B3"/>
        </w:tc>
        <w:tc>
          <w:tcPr>
            <w:tcW w:w="360" w:type="dxa"/>
          </w:tcPr>
          <w:p w14:paraId="2C1CB60C" w14:textId="77777777" w:rsidR="005C64DC" w:rsidRDefault="005C64DC" w:rsidP="000777B3"/>
        </w:tc>
        <w:tc>
          <w:tcPr>
            <w:tcW w:w="360" w:type="dxa"/>
          </w:tcPr>
          <w:p w14:paraId="6480A1E1" w14:textId="77777777" w:rsidR="005C64DC" w:rsidRDefault="005C64DC" w:rsidP="000777B3"/>
        </w:tc>
        <w:tc>
          <w:tcPr>
            <w:tcW w:w="360" w:type="dxa"/>
          </w:tcPr>
          <w:p w14:paraId="35CF256E" w14:textId="77777777" w:rsidR="005C64DC" w:rsidRDefault="005C64DC" w:rsidP="000777B3"/>
        </w:tc>
        <w:tc>
          <w:tcPr>
            <w:tcW w:w="360" w:type="dxa"/>
          </w:tcPr>
          <w:p w14:paraId="66DBCDFE" w14:textId="77777777" w:rsidR="005C64DC" w:rsidRDefault="005C64DC" w:rsidP="000777B3"/>
        </w:tc>
        <w:tc>
          <w:tcPr>
            <w:tcW w:w="360" w:type="dxa"/>
          </w:tcPr>
          <w:p w14:paraId="197A6BBB" w14:textId="77777777" w:rsidR="005C64DC" w:rsidRDefault="005C64DC" w:rsidP="000777B3"/>
        </w:tc>
        <w:tc>
          <w:tcPr>
            <w:tcW w:w="360" w:type="dxa"/>
          </w:tcPr>
          <w:p w14:paraId="0883B257" w14:textId="77777777" w:rsidR="005C64DC" w:rsidRDefault="005C64DC" w:rsidP="000777B3"/>
        </w:tc>
        <w:tc>
          <w:tcPr>
            <w:tcW w:w="360" w:type="dxa"/>
          </w:tcPr>
          <w:p w14:paraId="3F5D5912" w14:textId="77777777" w:rsidR="005C64DC" w:rsidRDefault="005C64DC" w:rsidP="000777B3"/>
        </w:tc>
        <w:tc>
          <w:tcPr>
            <w:tcW w:w="360" w:type="dxa"/>
          </w:tcPr>
          <w:p w14:paraId="7B2EDA7B" w14:textId="77777777" w:rsidR="005C64DC" w:rsidRDefault="005C64DC" w:rsidP="000777B3"/>
        </w:tc>
        <w:tc>
          <w:tcPr>
            <w:tcW w:w="360" w:type="dxa"/>
          </w:tcPr>
          <w:p w14:paraId="4F80A3CF" w14:textId="77777777" w:rsidR="005C64DC" w:rsidRDefault="005C64DC" w:rsidP="000777B3"/>
        </w:tc>
        <w:tc>
          <w:tcPr>
            <w:tcW w:w="360" w:type="dxa"/>
          </w:tcPr>
          <w:p w14:paraId="15191119" w14:textId="77777777" w:rsidR="005C64DC" w:rsidRDefault="005C64DC" w:rsidP="000777B3"/>
        </w:tc>
        <w:tc>
          <w:tcPr>
            <w:tcW w:w="360" w:type="dxa"/>
          </w:tcPr>
          <w:p w14:paraId="7DB197D6" w14:textId="77777777" w:rsidR="005C64DC" w:rsidRDefault="005C64DC" w:rsidP="000777B3"/>
        </w:tc>
        <w:tc>
          <w:tcPr>
            <w:tcW w:w="360" w:type="dxa"/>
          </w:tcPr>
          <w:p w14:paraId="211AEFF2" w14:textId="77777777" w:rsidR="005C64DC" w:rsidRDefault="005C64DC" w:rsidP="000777B3"/>
        </w:tc>
        <w:tc>
          <w:tcPr>
            <w:tcW w:w="360" w:type="dxa"/>
          </w:tcPr>
          <w:p w14:paraId="2173CC7D" w14:textId="77777777" w:rsidR="005C64DC" w:rsidRDefault="005C64DC" w:rsidP="000777B3"/>
        </w:tc>
        <w:tc>
          <w:tcPr>
            <w:tcW w:w="360" w:type="dxa"/>
          </w:tcPr>
          <w:p w14:paraId="7278AC60" w14:textId="77777777" w:rsidR="005C64DC" w:rsidRDefault="005C64DC" w:rsidP="000777B3"/>
        </w:tc>
        <w:tc>
          <w:tcPr>
            <w:tcW w:w="360" w:type="dxa"/>
          </w:tcPr>
          <w:p w14:paraId="1A79DE55" w14:textId="77777777" w:rsidR="005C64DC" w:rsidRDefault="005C64DC" w:rsidP="000777B3"/>
        </w:tc>
        <w:tc>
          <w:tcPr>
            <w:tcW w:w="360" w:type="dxa"/>
          </w:tcPr>
          <w:p w14:paraId="5053154E" w14:textId="77777777" w:rsidR="005C64DC" w:rsidRDefault="005C64DC" w:rsidP="000777B3"/>
        </w:tc>
        <w:tc>
          <w:tcPr>
            <w:tcW w:w="360" w:type="dxa"/>
          </w:tcPr>
          <w:p w14:paraId="1E65348B" w14:textId="77777777" w:rsidR="005C64DC" w:rsidRDefault="005C64DC" w:rsidP="000777B3">
            <w:pPr>
              <w:keepNext/>
            </w:pPr>
          </w:p>
        </w:tc>
      </w:tr>
    </w:tbl>
    <w:p w14:paraId="2DE28545" w14:textId="2982646F" w:rsidR="005C64DC" w:rsidRPr="00755EEE" w:rsidRDefault="005C64DC" w:rsidP="005C64DC">
      <w:pPr>
        <w:ind w:left="3330"/>
        <w:rPr>
          <w:rStyle w:val="Strong"/>
          <w:rFonts w:ascii="Arial" w:hAnsi="Arial" w:cs="Arial"/>
          <w:sz w:val="12"/>
          <w:szCs w:val="12"/>
        </w:rPr>
      </w:pPr>
      <w:r w:rsidRPr="00723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128A" wp14:editId="6A4A3ED5">
                <wp:simplePos x="0" y="0"/>
                <wp:positionH relativeFrom="margin">
                  <wp:posOffset>-120015</wp:posOffset>
                </wp:positionH>
                <wp:positionV relativeFrom="paragraph">
                  <wp:posOffset>50165</wp:posOffset>
                </wp:positionV>
                <wp:extent cx="457200" cy="4438650"/>
                <wp:effectExtent l="0" t="0" r="1905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B87D" w14:textId="77777777" w:rsidR="000777B3" w:rsidRPr="003A4C45" w:rsidRDefault="000777B3" w:rsidP="005C64D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="Arial" w:hAnsi="Arial"/>
                                <w:sz w:val="24"/>
                              </w:rPr>
                            </w:pPr>
                            <w:r w:rsidRPr="003A4C45">
                              <w:rPr>
                                <w:rStyle w:val="Strong"/>
                                <w:rFonts w:ascii="Arial" w:hAnsi="Arial"/>
                                <w:sz w:val="24"/>
                              </w:rPr>
                              <w:t>MEASURED DEPTH (Feet)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45pt;margin-top:3.95pt;width:36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" strokecolor="white [3212]">
                <v:textbox style="layout-flow:vertical;mso-layout-flow-alt:bottom-to-top">
                  <w:txbxContent>
                    <w:p w14:paraId="44CFB87D" w14:textId="77777777" w:rsidR="000777B3" w:rsidRPr="003A4C45" w:rsidRDefault="000777B3" w:rsidP="005C64DC">
                      <w:pPr>
                        <w:pStyle w:val="NoSpacing"/>
                        <w:jc w:val="center"/>
                        <w:rPr>
                          <w:rStyle w:val="Strong"/>
                          <w:rFonts w:ascii="Arial" w:hAnsi="Arial"/>
                          <w:sz w:val="24"/>
                        </w:rPr>
                      </w:pPr>
                      <w:r w:rsidRPr="003A4C45">
                        <w:rPr>
                          <w:rStyle w:val="Strong"/>
                          <w:rFonts w:ascii="Arial" w:hAnsi="Arial"/>
                          <w:sz w:val="24"/>
                        </w:rPr>
                        <w:t>MEASURED DEPTH (Feet)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38D4">
        <w:br w:type="textWrapping" w:clear="all"/>
      </w:r>
    </w:p>
    <w:p w14:paraId="463C64D3" w14:textId="26F20625" w:rsidR="005C64DC" w:rsidRDefault="005C64DC" w:rsidP="00ED5F47">
      <w:pPr>
        <w:jc w:val="center"/>
        <w:rPr>
          <w:rStyle w:val="Strong"/>
          <w:rFonts w:ascii="Arial" w:hAnsi="Arial"/>
        </w:rPr>
      </w:pPr>
      <w:r w:rsidRPr="003A4C45">
        <w:rPr>
          <w:rStyle w:val="Strong"/>
          <w:rFonts w:ascii="Arial" w:hAnsi="Arial"/>
        </w:rPr>
        <w:t>CONCRETE VOLUME PLACED (Cubic Yards)</w:t>
      </w:r>
    </w:p>
    <w:p w14:paraId="42D56AC4" w14:textId="77777777" w:rsidR="00755EEE" w:rsidRPr="00755EEE" w:rsidRDefault="00755EEE" w:rsidP="00ED5F47">
      <w:pPr>
        <w:jc w:val="center"/>
        <w:rPr>
          <w:rStyle w:val="Strong"/>
          <w:rFonts w:ascii="Arial" w:hAnsi="Arial"/>
          <w:sz w:val="12"/>
          <w:szCs w:val="1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810"/>
        <w:gridCol w:w="2340"/>
        <w:gridCol w:w="2448"/>
      </w:tblGrid>
      <w:tr w:rsidR="00755EEE" w14:paraId="1717FABB" w14:textId="77777777" w:rsidTr="00755EEE">
        <w:tc>
          <w:tcPr>
            <w:tcW w:w="5058" w:type="dxa"/>
          </w:tcPr>
          <w:p w14:paraId="19567FC6" w14:textId="73D606DF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Volume Delivered (VD)</w:t>
            </w:r>
          </w:p>
        </w:tc>
        <w:tc>
          <w:tcPr>
            <w:tcW w:w="810" w:type="dxa"/>
          </w:tcPr>
          <w:p w14:paraId="2670954A" w14:textId="3A4F6821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81C00DD" w14:textId="135CD927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2" w:name="Text224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2448" w:type="dxa"/>
          </w:tcPr>
          <w:p w14:paraId="7559F4F9" w14:textId="0500BC76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cubic yards</w:t>
            </w:r>
          </w:p>
        </w:tc>
      </w:tr>
      <w:tr w:rsidR="00755EEE" w14:paraId="726EBCE1" w14:textId="77777777" w:rsidTr="00755EEE">
        <w:tc>
          <w:tcPr>
            <w:tcW w:w="5058" w:type="dxa"/>
          </w:tcPr>
          <w:p w14:paraId="0DFA9E98" w14:textId="1CB6322F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Volume in Lines (VL)</w:t>
            </w:r>
          </w:p>
        </w:tc>
        <w:tc>
          <w:tcPr>
            <w:tcW w:w="810" w:type="dxa"/>
          </w:tcPr>
          <w:p w14:paraId="62A2EBB5" w14:textId="078F58ED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F396B54" w14:textId="6CBC8C24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3" w:name="Text22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2448" w:type="dxa"/>
          </w:tcPr>
          <w:p w14:paraId="78D7308E" w14:textId="0DF94C69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cubic yards</w:t>
            </w:r>
          </w:p>
        </w:tc>
      </w:tr>
      <w:tr w:rsidR="00755EEE" w14:paraId="1737603A" w14:textId="77777777" w:rsidTr="00755EEE">
        <w:tc>
          <w:tcPr>
            <w:tcW w:w="5058" w:type="dxa"/>
          </w:tcPr>
          <w:p w14:paraId="1D510956" w14:textId="7565A35C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Volume Wasted (VW)</w:t>
            </w:r>
          </w:p>
        </w:tc>
        <w:tc>
          <w:tcPr>
            <w:tcW w:w="810" w:type="dxa"/>
          </w:tcPr>
          <w:p w14:paraId="48DFFCFC" w14:textId="00968918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VW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3F93A18" w14:textId="1126382F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4" w:name="Text226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2448" w:type="dxa"/>
          </w:tcPr>
          <w:p w14:paraId="1B368FCD" w14:textId="78C13768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cubic yards</w:t>
            </w:r>
          </w:p>
        </w:tc>
      </w:tr>
      <w:tr w:rsidR="00755EEE" w14:paraId="104DC162" w14:textId="77777777" w:rsidTr="00755EEE">
        <w:tc>
          <w:tcPr>
            <w:tcW w:w="5058" w:type="dxa"/>
          </w:tcPr>
          <w:p w14:paraId="42733FC0" w14:textId="4C164C32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Volume Placed (VP)</w:t>
            </w: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= VD-VL-VW</w:t>
            </w:r>
          </w:p>
        </w:tc>
        <w:tc>
          <w:tcPr>
            <w:tcW w:w="810" w:type="dxa"/>
          </w:tcPr>
          <w:p w14:paraId="5A6188CF" w14:textId="7A5497DB" w:rsidR="00755EEE" w:rsidRDefault="00755EEE" w:rsidP="00755EEE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ACA41CA" w14:textId="5A6CDEE5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5" w:name="Text227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2448" w:type="dxa"/>
          </w:tcPr>
          <w:p w14:paraId="6C4AE55B" w14:textId="59980559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cubic yards</w:t>
            </w:r>
          </w:p>
        </w:tc>
      </w:tr>
      <w:tr w:rsidR="00755EEE" w14:paraId="27CBA5FB" w14:textId="77777777" w:rsidTr="00755EEE">
        <w:tc>
          <w:tcPr>
            <w:tcW w:w="5058" w:type="dxa"/>
          </w:tcPr>
          <w:p w14:paraId="120080AE" w14:textId="27670126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Volume Theoretical* (VT)</w:t>
            </w: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= ((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π</m:t>
              </m:r>
            </m:oMath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r²)x(shaft length))÷27</w:t>
            </w:r>
          </w:p>
        </w:tc>
        <w:tc>
          <w:tcPr>
            <w:tcW w:w="810" w:type="dxa"/>
          </w:tcPr>
          <w:p w14:paraId="38554FE7" w14:textId="60C86134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VT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BE72FB4" w14:textId="714893F5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6" w:name="Text228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2448" w:type="dxa"/>
          </w:tcPr>
          <w:p w14:paraId="2F1DDD9D" w14:textId="28A88291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cubic yards</w:t>
            </w:r>
          </w:p>
        </w:tc>
      </w:tr>
      <w:tr w:rsidR="00755EEE" w14:paraId="6723223E" w14:textId="77777777" w:rsidTr="00755EEE">
        <w:tc>
          <w:tcPr>
            <w:tcW w:w="5058" w:type="dxa"/>
          </w:tcPr>
          <w:p w14:paraId="4AAB4EC5" w14:textId="076B5482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Over Pour (OP) = VP-VT</w:t>
            </w:r>
          </w:p>
        </w:tc>
        <w:tc>
          <w:tcPr>
            <w:tcW w:w="810" w:type="dxa"/>
          </w:tcPr>
          <w:p w14:paraId="28F9CB70" w14:textId="34D1B579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OP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1FE426F" w14:textId="3149496A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7" w:name="Text22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2448" w:type="dxa"/>
          </w:tcPr>
          <w:p w14:paraId="62475F62" w14:textId="74D2965D" w:rsidR="00755EEE" w:rsidRDefault="00755EEE" w:rsidP="005C64DC">
            <w:pPr>
              <w:tabs>
                <w:tab w:val="left" w:pos="3240"/>
                <w:tab w:val="left" w:pos="567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6F8">
              <w:rPr>
                <w:rFonts w:ascii="Arial" w:hAnsi="Arial" w:cs="Arial"/>
                <w:color w:val="000000" w:themeColor="text1"/>
                <w:sz w:val="20"/>
                <w:szCs w:val="20"/>
              </w:rPr>
              <w:t>cubic yards</w:t>
            </w:r>
          </w:p>
        </w:tc>
      </w:tr>
    </w:tbl>
    <w:p w14:paraId="09786E1A" w14:textId="77777777" w:rsidR="00ED5F47" w:rsidRPr="00755EEE" w:rsidRDefault="00ED5F47" w:rsidP="005C64DC">
      <w:pPr>
        <w:tabs>
          <w:tab w:val="left" w:pos="3240"/>
          <w:tab w:val="left" w:pos="5670"/>
        </w:tabs>
        <w:ind w:left="360"/>
        <w:rPr>
          <w:rFonts w:ascii="Arial" w:hAnsi="Arial" w:cs="Arial"/>
          <w:color w:val="000000" w:themeColor="text1"/>
          <w:sz w:val="12"/>
          <w:szCs w:val="20"/>
        </w:rPr>
      </w:pPr>
    </w:p>
    <w:p w14:paraId="172D61BA" w14:textId="5078FEDD" w:rsidR="005C64DC" w:rsidRDefault="005C64DC" w:rsidP="005C64DC">
      <w:pPr>
        <w:tabs>
          <w:tab w:val="left" w:pos="990"/>
          <w:tab w:val="left" w:pos="1692"/>
          <w:tab w:val="left" w:pos="5670"/>
        </w:tabs>
        <w:ind w:left="360"/>
        <w:rPr>
          <w:rFonts w:ascii="Arial" w:hAnsi="Arial" w:cs="Arial"/>
          <w:color w:val="000000" w:themeColor="text1"/>
          <w:sz w:val="16"/>
          <w:szCs w:val="16"/>
        </w:rPr>
      </w:pPr>
      <w:r w:rsidRPr="007236F8">
        <w:rPr>
          <w:rFonts w:ascii="Arial" w:hAnsi="Arial" w:cs="Arial"/>
          <w:color w:val="000000" w:themeColor="text1"/>
          <w:sz w:val="16"/>
          <w:szCs w:val="16"/>
        </w:rPr>
        <w:t xml:space="preserve">*Radius and shaft length are measured in feet, and division by 27 converts to cubic yards.  A deduction for reinforcement bars, </w:t>
      </w:r>
      <w:r w:rsidR="00ED5F47">
        <w:rPr>
          <w:rFonts w:ascii="Arial" w:hAnsi="Arial" w:cs="Arial"/>
          <w:color w:val="000000" w:themeColor="text1"/>
          <w:sz w:val="16"/>
          <w:szCs w:val="16"/>
        </w:rPr>
        <w:t>etc. is not required</w:t>
      </w:r>
      <w:r w:rsidRPr="007236F8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47A32FD" w14:textId="77777777" w:rsidR="00755EEE" w:rsidRPr="00D9262F" w:rsidRDefault="00755EEE" w:rsidP="005C64DC">
      <w:pPr>
        <w:tabs>
          <w:tab w:val="left" w:pos="990"/>
          <w:tab w:val="left" w:pos="1692"/>
          <w:tab w:val="left" w:pos="5670"/>
        </w:tabs>
        <w:ind w:left="360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378"/>
      </w:tblGrid>
      <w:tr w:rsidR="00755EEE" w14:paraId="61CDACCE" w14:textId="77777777" w:rsidTr="00755EEE">
        <w:trPr>
          <w:trHeight w:val="576"/>
        </w:trPr>
        <w:tc>
          <w:tcPr>
            <w:tcW w:w="1278" w:type="dxa"/>
          </w:tcPr>
          <w:p w14:paraId="771470EF" w14:textId="2C3D5386" w:rsidR="00755EEE" w:rsidRDefault="00755EEE" w:rsidP="00ED5F47">
            <w:pPr>
              <w:tabs>
                <w:tab w:val="left" w:pos="1692"/>
                <w:tab w:val="left" w:pos="5670"/>
                <w:tab w:val="left" w:pos="612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Comments:</w:t>
            </w:r>
          </w:p>
        </w:tc>
        <w:tc>
          <w:tcPr>
            <w:tcW w:w="9378" w:type="dxa"/>
          </w:tcPr>
          <w:p w14:paraId="663D896B" w14:textId="7A140932" w:rsidR="00755EEE" w:rsidRDefault="00D9262F" w:rsidP="00ED5F47">
            <w:pPr>
              <w:tabs>
                <w:tab w:val="left" w:pos="1692"/>
                <w:tab w:val="left" w:pos="5670"/>
                <w:tab w:val="left" w:pos="612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8" w:name="Text23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229" w:name="_GoBack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bookmarkEnd w:id="229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28"/>
          </w:p>
        </w:tc>
      </w:tr>
    </w:tbl>
    <w:p w14:paraId="0FC9C7CB" w14:textId="14D198E0" w:rsidR="005C64DC" w:rsidRPr="00D9262F" w:rsidRDefault="005C64DC" w:rsidP="00755EEE">
      <w:pPr>
        <w:tabs>
          <w:tab w:val="left" w:pos="1692"/>
          <w:tab w:val="left" w:pos="5670"/>
          <w:tab w:val="left" w:pos="6120"/>
          <w:tab w:val="left" w:pos="7920"/>
        </w:tabs>
        <w:ind w:left="360"/>
        <w:rPr>
          <w:rFonts w:ascii="Arial" w:hAnsi="Arial" w:cs="Arial"/>
          <w:color w:val="000000" w:themeColor="text1"/>
          <w:sz w:val="2"/>
          <w:szCs w:val="20"/>
        </w:rPr>
      </w:pPr>
    </w:p>
    <w:sectPr w:rsidR="005C64DC" w:rsidRPr="00D9262F" w:rsidSect="003A4C45">
      <w:footerReference w:type="defaul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073B" w14:textId="77777777" w:rsidR="000777B3" w:rsidRDefault="000777B3">
      <w:r>
        <w:separator/>
      </w:r>
    </w:p>
  </w:endnote>
  <w:endnote w:type="continuationSeparator" w:id="0">
    <w:p w14:paraId="2B054CD2" w14:textId="77777777" w:rsidR="000777B3" w:rsidRDefault="0007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8D38" w14:textId="50E97F9A" w:rsidR="00755EEE" w:rsidRPr="00755EEE" w:rsidRDefault="00755EEE" w:rsidP="00755EEE">
    <w:pPr>
      <w:pStyle w:val="Footer"/>
      <w:tabs>
        <w:tab w:val="clear" w:pos="4320"/>
        <w:tab w:val="clear" w:pos="8640"/>
        <w:tab w:val="right" w:pos="10800"/>
      </w:tabs>
    </w:pPr>
    <w:r w:rsidRPr="00202E77">
      <w:rPr>
        <w:rFonts w:ascii="Arial" w:hAnsi="Arial" w:cs="Arial"/>
        <w:sz w:val="16"/>
        <w:szCs w:val="16"/>
      </w:rPr>
      <w:t>cc: Bureau of Bridges and Structures</w:t>
    </w:r>
    <w:r>
      <w:rPr>
        <w:rFonts w:ascii="Arial" w:hAnsi="Arial" w:cs="Arial"/>
        <w:sz w:val="16"/>
        <w:szCs w:val="16"/>
      </w:rPr>
      <w:tab/>
    </w:r>
    <w:r w:rsidRPr="00202E77">
      <w:rPr>
        <w:rFonts w:ascii="Arial" w:hAnsi="Arial" w:cs="Arial"/>
        <w:sz w:val="16"/>
        <w:szCs w:val="16"/>
      </w:rPr>
      <w:t>BBS 13</w:t>
    </w:r>
    <w:r>
      <w:rPr>
        <w:rFonts w:ascii="Arial" w:hAnsi="Arial" w:cs="Arial"/>
        <w:sz w:val="16"/>
        <w:szCs w:val="16"/>
      </w:rPr>
      <w:t>5</w:t>
    </w:r>
    <w:r w:rsidRPr="00202E77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Rev. 04/18/16</w:t>
    </w:r>
    <w:r w:rsidRPr="00202E77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6362" w14:textId="52D70143" w:rsidR="000777B3" w:rsidRPr="003A4C45" w:rsidRDefault="000777B3" w:rsidP="003A4C45">
    <w:pPr>
      <w:pStyle w:val="Footer"/>
      <w:tabs>
        <w:tab w:val="clear" w:pos="4320"/>
        <w:tab w:val="clear" w:pos="8640"/>
        <w:tab w:val="right" w:pos="10800"/>
      </w:tabs>
    </w:pPr>
    <w:r w:rsidRPr="00202E77">
      <w:rPr>
        <w:rFonts w:ascii="Arial" w:hAnsi="Arial" w:cs="Arial"/>
        <w:sz w:val="16"/>
        <w:szCs w:val="16"/>
      </w:rPr>
      <w:t>cc: Bureau of Bridges and Structures</w:t>
    </w:r>
    <w:r>
      <w:rPr>
        <w:rFonts w:ascii="Arial" w:hAnsi="Arial" w:cs="Arial"/>
        <w:sz w:val="16"/>
        <w:szCs w:val="16"/>
      </w:rPr>
      <w:tab/>
    </w:r>
    <w:r w:rsidRPr="00202E77">
      <w:rPr>
        <w:rFonts w:ascii="Arial" w:hAnsi="Arial" w:cs="Arial"/>
        <w:sz w:val="16"/>
        <w:szCs w:val="16"/>
      </w:rPr>
      <w:t>BBS 13</w:t>
    </w:r>
    <w:r>
      <w:rPr>
        <w:rFonts w:ascii="Arial" w:hAnsi="Arial" w:cs="Arial"/>
        <w:sz w:val="16"/>
        <w:szCs w:val="16"/>
      </w:rPr>
      <w:t>5</w:t>
    </w:r>
    <w:r w:rsidRPr="00202E77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Rev. 04/18/16</w:t>
    </w:r>
    <w:r w:rsidRPr="00202E77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88C3" w14:textId="77777777" w:rsidR="000777B3" w:rsidRDefault="000777B3">
      <w:r>
        <w:separator/>
      </w:r>
    </w:p>
  </w:footnote>
  <w:footnote w:type="continuationSeparator" w:id="0">
    <w:p w14:paraId="6B8CBA63" w14:textId="77777777" w:rsidR="000777B3" w:rsidRDefault="0007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9D3"/>
    <w:multiLevelType w:val="hybridMultilevel"/>
    <w:tmpl w:val="04325CE6"/>
    <w:lvl w:ilvl="0" w:tplc="0B10E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115D2"/>
    <w:multiLevelType w:val="multilevel"/>
    <w:tmpl w:val="DA3CE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62098"/>
    <w:multiLevelType w:val="hybridMultilevel"/>
    <w:tmpl w:val="3F68D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5B5D"/>
    <w:multiLevelType w:val="hybridMultilevel"/>
    <w:tmpl w:val="4192016A"/>
    <w:lvl w:ilvl="0" w:tplc="566492A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90634"/>
    <w:multiLevelType w:val="hybridMultilevel"/>
    <w:tmpl w:val="F74C9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54"/>
    <w:rsid w:val="00002AAF"/>
    <w:rsid w:val="000312BE"/>
    <w:rsid w:val="00061D96"/>
    <w:rsid w:val="00066014"/>
    <w:rsid w:val="00071B83"/>
    <w:rsid w:val="000777B3"/>
    <w:rsid w:val="00080FC4"/>
    <w:rsid w:val="00094B2C"/>
    <w:rsid w:val="000A306D"/>
    <w:rsid w:val="000B1689"/>
    <w:rsid w:val="000B294C"/>
    <w:rsid w:val="000B29C0"/>
    <w:rsid w:val="000D6C9A"/>
    <w:rsid w:val="000E4018"/>
    <w:rsid w:val="000F04EB"/>
    <w:rsid w:val="0012154B"/>
    <w:rsid w:val="00140D77"/>
    <w:rsid w:val="0015147B"/>
    <w:rsid w:val="001538D9"/>
    <w:rsid w:val="0017278E"/>
    <w:rsid w:val="00181E6A"/>
    <w:rsid w:val="00187ED4"/>
    <w:rsid w:val="00190C54"/>
    <w:rsid w:val="001932A1"/>
    <w:rsid w:val="00193B07"/>
    <w:rsid w:val="00194336"/>
    <w:rsid w:val="001A6DC8"/>
    <w:rsid w:val="001C789D"/>
    <w:rsid w:val="001E18BC"/>
    <w:rsid w:val="001E26EA"/>
    <w:rsid w:val="001F36E4"/>
    <w:rsid w:val="00202E77"/>
    <w:rsid w:val="00243B7C"/>
    <w:rsid w:val="00243C2F"/>
    <w:rsid w:val="0024629C"/>
    <w:rsid w:val="00293B2C"/>
    <w:rsid w:val="00297E44"/>
    <w:rsid w:val="002A40BE"/>
    <w:rsid w:val="002A5889"/>
    <w:rsid w:val="002A6721"/>
    <w:rsid w:val="002B344F"/>
    <w:rsid w:val="002B6DD6"/>
    <w:rsid w:val="002B6FDA"/>
    <w:rsid w:val="002C2565"/>
    <w:rsid w:val="002E472A"/>
    <w:rsid w:val="002E65D6"/>
    <w:rsid w:val="00305DB1"/>
    <w:rsid w:val="00314AE1"/>
    <w:rsid w:val="00315F30"/>
    <w:rsid w:val="00324D94"/>
    <w:rsid w:val="00345AEE"/>
    <w:rsid w:val="00360CEF"/>
    <w:rsid w:val="00366FB8"/>
    <w:rsid w:val="00376AB7"/>
    <w:rsid w:val="003777F6"/>
    <w:rsid w:val="00392808"/>
    <w:rsid w:val="003A029A"/>
    <w:rsid w:val="003A2876"/>
    <w:rsid w:val="003A4C45"/>
    <w:rsid w:val="003C06A3"/>
    <w:rsid w:val="003C34F9"/>
    <w:rsid w:val="003E5FC7"/>
    <w:rsid w:val="003E61A3"/>
    <w:rsid w:val="003F514F"/>
    <w:rsid w:val="003F53AF"/>
    <w:rsid w:val="00400161"/>
    <w:rsid w:val="00410FB2"/>
    <w:rsid w:val="004137BC"/>
    <w:rsid w:val="00425F2D"/>
    <w:rsid w:val="00426094"/>
    <w:rsid w:val="00431E86"/>
    <w:rsid w:val="00446455"/>
    <w:rsid w:val="0045478E"/>
    <w:rsid w:val="00463175"/>
    <w:rsid w:val="00476E01"/>
    <w:rsid w:val="004913AD"/>
    <w:rsid w:val="004C236C"/>
    <w:rsid w:val="004D56F2"/>
    <w:rsid w:val="004E10E4"/>
    <w:rsid w:val="004E495E"/>
    <w:rsid w:val="0050037E"/>
    <w:rsid w:val="005028DC"/>
    <w:rsid w:val="005357DC"/>
    <w:rsid w:val="00543084"/>
    <w:rsid w:val="00560BE7"/>
    <w:rsid w:val="0056253C"/>
    <w:rsid w:val="00567360"/>
    <w:rsid w:val="00571E56"/>
    <w:rsid w:val="0057227D"/>
    <w:rsid w:val="00584597"/>
    <w:rsid w:val="00587303"/>
    <w:rsid w:val="0059394E"/>
    <w:rsid w:val="00595EEA"/>
    <w:rsid w:val="005A032E"/>
    <w:rsid w:val="005A5A54"/>
    <w:rsid w:val="005A70A7"/>
    <w:rsid w:val="005B2C8F"/>
    <w:rsid w:val="005B3781"/>
    <w:rsid w:val="005C64DC"/>
    <w:rsid w:val="005C761C"/>
    <w:rsid w:val="005D76F1"/>
    <w:rsid w:val="005E4661"/>
    <w:rsid w:val="00602497"/>
    <w:rsid w:val="00613299"/>
    <w:rsid w:val="00617A34"/>
    <w:rsid w:val="00625885"/>
    <w:rsid w:val="00631DBD"/>
    <w:rsid w:val="00656F27"/>
    <w:rsid w:val="00663494"/>
    <w:rsid w:val="00674D61"/>
    <w:rsid w:val="00681E60"/>
    <w:rsid w:val="00694DC4"/>
    <w:rsid w:val="006A2DEE"/>
    <w:rsid w:val="006A3DC4"/>
    <w:rsid w:val="006A4216"/>
    <w:rsid w:val="006B1E6A"/>
    <w:rsid w:val="006C1DE9"/>
    <w:rsid w:val="006C46F8"/>
    <w:rsid w:val="006C5151"/>
    <w:rsid w:val="006D0789"/>
    <w:rsid w:val="006D1E70"/>
    <w:rsid w:val="006D5F42"/>
    <w:rsid w:val="006E2644"/>
    <w:rsid w:val="006E7FEF"/>
    <w:rsid w:val="006F1457"/>
    <w:rsid w:val="0071694D"/>
    <w:rsid w:val="00726543"/>
    <w:rsid w:val="00734E12"/>
    <w:rsid w:val="00737460"/>
    <w:rsid w:val="00755EEE"/>
    <w:rsid w:val="00757FF1"/>
    <w:rsid w:val="00792974"/>
    <w:rsid w:val="007A06BB"/>
    <w:rsid w:val="007B4762"/>
    <w:rsid w:val="007C0134"/>
    <w:rsid w:val="007D76F2"/>
    <w:rsid w:val="00837A87"/>
    <w:rsid w:val="0084063F"/>
    <w:rsid w:val="00855304"/>
    <w:rsid w:val="00863522"/>
    <w:rsid w:val="00883D7D"/>
    <w:rsid w:val="00890509"/>
    <w:rsid w:val="008B2F03"/>
    <w:rsid w:val="008C0989"/>
    <w:rsid w:val="008C37E4"/>
    <w:rsid w:val="008D3B56"/>
    <w:rsid w:val="008D5637"/>
    <w:rsid w:val="008F3A15"/>
    <w:rsid w:val="00911C5D"/>
    <w:rsid w:val="00914F27"/>
    <w:rsid w:val="009222C0"/>
    <w:rsid w:val="00934A15"/>
    <w:rsid w:val="00954DE8"/>
    <w:rsid w:val="00956572"/>
    <w:rsid w:val="0096106D"/>
    <w:rsid w:val="0097224E"/>
    <w:rsid w:val="009766AE"/>
    <w:rsid w:val="009909EF"/>
    <w:rsid w:val="009966CF"/>
    <w:rsid w:val="0099724D"/>
    <w:rsid w:val="009A281C"/>
    <w:rsid w:val="009C445B"/>
    <w:rsid w:val="009C57B9"/>
    <w:rsid w:val="009D3DCC"/>
    <w:rsid w:val="009E03A7"/>
    <w:rsid w:val="009F7D2F"/>
    <w:rsid w:val="00A06E32"/>
    <w:rsid w:val="00A345CF"/>
    <w:rsid w:val="00A7306F"/>
    <w:rsid w:val="00A77C82"/>
    <w:rsid w:val="00A800BB"/>
    <w:rsid w:val="00A82EF1"/>
    <w:rsid w:val="00A964A5"/>
    <w:rsid w:val="00AA33D7"/>
    <w:rsid w:val="00AA5329"/>
    <w:rsid w:val="00AB0024"/>
    <w:rsid w:val="00AB0AE6"/>
    <w:rsid w:val="00AB1EE8"/>
    <w:rsid w:val="00AB4C8C"/>
    <w:rsid w:val="00AC50CC"/>
    <w:rsid w:val="00B0360A"/>
    <w:rsid w:val="00B15763"/>
    <w:rsid w:val="00B202EB"/>
    <w:rsid w:val="00B36131"/>
    <w:rsid w:val="00B40C13"/>
    <w:rsid w:val="00B51AC8"/>
    <w:rsid w:val="00B53B3B"/>
    <w:rsid w:val="00B61DDD"/>
    <w:rsid w:val="00B76C31"/>
    <w:rsid w:val="00BA4493"/>
    <w:rsid w:val="00BD5B9A"/>
    <w:rsid w:val="00BF0BB4"/>
    <w:rsid w:val="00C142C8"/>
    <w:rsid w:val="00C2667F"/>
    <w:rsid w:val="00C31BA3"/>
    <w:rsid w:val="00C32E22"/>
    <w:rsid w:val="00C50859"/>
    <w:rsid w:val="00C52D65"/>
    <w:rsid w:val="00C56953"/>
    <w:rsid w:val="00C570AD"/>
    <w:rsid w:val="00C72D62"/>
    <w:rsid w:val="00C915B0"/>
    <w:rsid w:val="00CA5731"/>
    <w:rsid w:val="00CB2E87"/>
    <w:rsid w:val="00CC2B87"/>
    <w:rsid w:val="00CC5890"/>
    <w:rsid w:val="00CD2F44"/>
    <w:rsid w:val="00CF582B"/>
    <w:rsid w:val="00D10C93"/>
    <w:rsid w:val="00D11B35"/>
    <w:rsid w:val="00D15F0A"/>
    <w:rsid w:val="00D215F2"/>
    <w:rsid w:val="00D375F9"/>
    <w:rsid w:val="00D51BCE"/>
    <w:rsid w:val="00D60BBB"/>
    <w:rsid w:val="00D80293"/>
    <w:rsid w:val="00D9262F"/>
    <w:rsid w:val="00D93426"/>
    <w:rsid w:val="00DC0D7B"/>
    <w:rsid w:val="00DC2E36"/>
    <w:rsid w:val="00DD0753"/>
    <w:rsid w:val="00DD0ED0"/>
    <w:rsid w:val="00DE3558"/>
    <w:rsid w:val="00DF3574"/>
    <w:rsid w:val="00DF3B57"/>
    <w:rsid w:val="00DF63DD"/>
    <w:rsid w:val="00E0284F"/>
    <w:rsid w:val="00E03C78"/>
    <w:rsid w:val="00E11EEE"/>
    <w:rsid w:val="00E16798"/>
    <w:rsid w:val="00E51535"/>
    <w:rsid w:val="00E57131"/>
    <w:rsid w:val="00E60E87"/>
    <w:rsid w:val="00E60EA5"/>
    <w:rsid w:val="00E731F9"/>
    <w:rsid w:val="00E83594"/>
    <w:rsid w:val="00E9121C"/>
    <w:rsid w:val="00EA10CC"/>
    <w:rsid w:val="00EA2BD1"/>
    <w:rsid w:val="00EA37B3"/>
    <w:rsid w:val="00EB25BA"/>
    <w:rsid w:val="00EC5E59"/>
    <w:rsid w:val="00ED5F47"/>
    <w:rsid w:val="00EF3730"/>
    <w:rsid w:val="00EF5E6F"/>
    <w:rsid w:val="00EF7CCC"/>
    <w:rsid w:val="00F02FE3"/>
    <w:rsid w:val="00F047B6"/>
    <w:rsid w:val="00F12D9B"/>
    <w:rsid w:val="00F24C89"/>
    <w:rsid w:val="00F462DB"/>
    <w:rsid w:val="00F67CA4"/>
    <w:rsid w:val="00F8201E"/>
    <w:rsid w:val="00FA1EC7"/>
    <w:rsid w:val="00FC128D"/>
    <w:rsid w:val="00FC3A4F"/>
    <w:rsid w:val="00FE2D31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27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0C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5B2C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2C8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D5637"/>
    <w:rPr>
      <w:sz w:val="24"/>
      <w:szCs w:val="24"/>
    </w:rPr>
  </w:style>
  <w:style w:type="paragraph" w:styleId="BalloonText">
    <w:name w:val="Balloon Text"/>
    <w:basedOn w:val="Normal"/>
    <w:link w:val="BalloonTextChar"/>
    <w:rsid w:val="00997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24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26543"/>
    <w:rPr>
      <w:rFonts w:ascii="Arial" w:hAnsi="Arial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64DC"/>
    <w:rPr>
      <w:sz w:val="24"/>
      <w:szCs w:val="24"/>
    </w:rPr>
  </w:style>
  <w:style w:type="paragraph" w:styleId="NoSpacing">
    <w:name w:val="No Spacing"/>
    <w:uiPriority w:val="1"/>
    <w:qFormat/>
    <w:rsid w:val="005C64D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C6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0C5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5B2C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2C8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D5637"/>
    <w:rPr>
      <w:sz w:val="24"/>
      <w:szCs w:val="24"/>
    </w:rPr>
  </w:style>
  <w:style w:type="paragraph" w:styleId="BalloonText">
    <w:name w:val="Balloon Text"/>
    <w:basedOn w:val="Normal"/>
    <w:link w:val="BalloonTextChar"/>
    <w:rsid w:val="00997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24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726543"/>
    <w:rPr>
      <w:rFonts w:ascii="Arial" w:hAnsi="Arial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64DC"/>
    <w:rPr>
      <w:sz w:val="24"/>
      <w:szCs w:val="24"/>
    </w:rPr>
  </w:style>
  <w:style w:type="paragraph" w:styleId="NoSpacing">
    <w:name w:val="No Spacing"/>
    <w:uiPriority w:val="1"/>
    <w:qFormat/>
    <w:rsid w:val="005C64D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C6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6A1A4-AEBB-468D-A8F9-FB72E41D5CE5}"/>
</file>

<file path=customXml/itemProps2.xml><?xml version="1.0" encoding="utf-8"?>
<ds:datastoreItem xmlns:ds="http://schemas.openxmlformats.org/officeDocument/2006/customXml" ds:itemID="{AFF6EB76-02FC-4103-94E4-57A458D0F9E1}"/>
</file>

<file path=customXml/itemProps3.xml><?xml version="1.0" encoding="utf-8"?>
<ds:datastoreItem xmlns:ds="http://schemas.openxmlformats.org/officeDocument/2006/customXml" ds:itemID="{734E21B7-B62A-47D8-BC20-34CD5E618222}"/>
</file>

<file path=customXml/itemProps4.xml><?xml version="1.0" encoding="utf-8"?>
<ds:datastoreItem xmlns:ds="http://schemas.openxmlformats.org/officeDocument/2006/customXml" ds:itemID="{095CDAF6-13BE-4690-BEFE-CF603287CD76}"/>
</file>

<file path=docProps/app.xml><?xml version="1.0" encoding="utf-8"?>
<Properties xmlns="http://schemas.openxmlformats.org/officeDocument/2006/extended-properties" xmlns:vt="http://schemas.openxmlformats.org/officeDocument/2006/docPropsVTypes">
  <Template>AAE74388.dotm</Template>
  <TotalTime>76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Drilled Shaft Concrete Placement Log</vt:lpstr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Drilled Shaft Concrete Placement Log</dc:title>
  <dc:subject>BBS 135</dc:subject>
  <dc:creator>IDOT</dc:creator>
  <cp:lastModifiedBy>Casad, Lyndsay R</cp:lastModifiedBy>
  <cp:revision>6</cp:revision>
  <cp:lastPrinted>2016-04-18T14:09:00Z</cp:lastPrinted>
  <dcterms:created xsi:type="dcterms:W3CDTF">2016-02-26T21:54:00Z</dcterms:created>
  <dcterms:modified xsi:type="dcterms:W3CDTF">2016-04-18T14:09:00Z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Document Title">
    <vt:lpwstr>Drilled Shaft Concrete Placement Log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</Properties>
</file>