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5" w:type="dxa"/>
        <w:tblInd w:w="-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618"/>
        <w:gridCol w:w="82"/>
        <w:gridCol w:w="21"/>
        <w:gridCol w:w="253"/>
        <w:gridCol w:w="17"/>
        <w:gridCol w:w="811"/>
        <w:gridCol w:w="433"/>
        <w:gridCol w:w="176"/>
        <w:gridCol w:w="293"/>
        <w:gridCol w:w="119"/>
        <w:gridCol w:w="148"/>
        <w:gridCol w:w="266"/>
        <w:gridCol w:w="185"/>
        <w:gridCol w:w="21"/>
        <w:gridCol w:w="38"/>
        <w:gridCol w:w="187"/>
        <w:gridCol w:w="109"/>
        <w:gridCol w:w="72"/>
        <w:gridCol w:w="24"/>
        <w:gridCol w:w="449"/>
        <w:gridCol w:w="92"/>
        <w:gridCol w:w="427"/>
        <w:gridCol w:w="7"/>
        <w:gridCol w:w="197"/>
        <w:gridCol w:w="434"/>
        <w:gridCol w:w="110"/>
        <w:gridCol w:w="362"/>
        <w:gridCol w:w="542"/>
        <w:gridCol w:w="59"/>
        <w:gridCol w:w="19"/>
        <w:gridCol w:w="553"/>
        <w:gridCol w:w="59"/>
        <w:gridCol w:w="288"/>
        <w:gridCol w:w="374"/>
        <w:gridCol w:w="258"/>
        <w:gridCol w:w="89"/>
        <w:gridCol w:w="281"/>
        <w:gridCol w:w="273"/>
        <w:gridCol w:w="167"/>
        <w:gridCol w:w="284"/>
        <w:gridCol w:w="24"/>
        <w:gridCol w:w="230"/>
        <w:gridCol w:w="197"/>
        <w:gridCol w:w="76"/>
        <w:gridCol w:w="465"/>
        <w:gridCol w:w="18"/>
        <w:gridCol w:w="451"/>
        <w:gridCol w:w="159"/>
        <w:gridCol w:w="544"/>
        <w:gridCol w:w="541"/>
        <w:gridCol w:w="541"/>
        <w:gridCol w:w="541"/>
        <w:gridCol w:w="541"/>
        <w:gridCol w:w="541"/>
        <w:gridCol w:w="541"/>
        <w:gridCol w:w="541"/>
      </w:tblGrid>
      <w:tr w:rsidR="00847201" w:rsidTr="005013A9">
        <w:trPr>
          <w:gridAfter w:val="7"/>
          <w:wAfter w:w="3787" w:type="dxa"/>
          <w:cantSplit/>
          <w:trHeight w:hRule="exact" w:val="988"/>
        </w:trPr>
        <w:tc>
          <w:tcPr>
            <w:tcW w:w="5222" w:type="dxa"/>
            <w:gridSpan w:val="25"/>
          </w:tcPr>
          <w:p w:rsidR="00847201" w:rsidRDefault="00847201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432685" cy="690245"/>
                  <wp:effectExtent l="19050" t="0" r="5715" b="0"/>
                  <wp:docPr id="2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6" w:type="dxa"/>
            <w:gridSpan w:val="25"/>
          </w:tcPr>
          <w:p w:rsidR="00847201" w:rsidRPr="008803D5" w:rsidRDefault="00847201" w:rsidP="00847201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847201" w:rsidRPr="00847201" w:rsidRDefault="00873DC1" w:rsidP="00873DC1">
            <w:pPr>
              <w:pStyle w:val="Heading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</w:t>
            </w:r>
            <w:r w:rsidR="00847201" w:rsidRPr="00847201">
              <w:rPr>
                <w:szCs w:val="24"/>
              </w:rPr>
              <w:t>Soil Boring Log</w:t>
            </w:r>
          </w:p>
          <w:p w:rsidR="00847201" w:rsidRDefault="00847201" w:rsidP="00847201">
            <w:pPr>
              <w:ind w:right="-108"/>
              <w:jc w:val="center"/>
              <w:rPr>
                <w:rFonts w:ascii="Arial" w:hAnsi="Arial"/>
                <w:sz w:val="14"/>
                <w:u w:val="single"/>
              </w:rPr>
            </w:pPr>
          </w:p>
          <w:p w:rsidR="00847201" w:rsidRDefault="00847201" w:rsidP="00847201">
            <w:pPr>
              <w:jc w:val="center"/>
              <w:rPr>
                <w:rFonts w:ascii="Arial" w:hAnsi="Arial"/>
                <w:sz w:val="16"/>
              </w:rPr>
            </w:pPr>
          </w:p>
          <w:p w:rsidR="00847201" w:rsidRDefault="00847201" w:rsidP="00847201">
            <w:pPr>
              <w:jc w:val="center"/>
              <w:rPr>
                <w:rFonts w:ascii="Arial" w:hAnsi="Arial"/>
              </w:rPr>
            </w:pPr>
          </w:p>
        </w:tc>
      </w:tr>
      <w:tr w:rsidR="00990202" w:rsidRPr="002D77B3" w:rsidTr="005013A9">
        <w:trPr>
          <w:gridAfter w:val="7"/>
          <w:wAfter w:w="3787" w:type="dxa"/>
          <w:trHeight w:hRule="exact" w:val="244"/>
        </w:trPr>
        <w:tc>
          <w:tcPr>
            <w:tcW w:w="795" w:type="dxa"/>
            <w:gridSpan w:val="2"/>
            <w:vAlign w:val="center"/>
          </w:tcPr>
          <w:p w:rsidR="00990202" w:rsidRPr="002D77B3" w:rsidRDefault="00990202" w:rsidP="00504DC1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t>Route:</w:t>
            </w:r>
          </w:p>
        </w:tc>
        <w:tc>
          <w:tcPr>
            <w:tcW w:w="1793" w:type="dxa"/>
            <w:gridSpan w:val="7"/>
            <w:tcBorders>
              <w:bottom w:val="single" w:sz="4" w:space="0" w:color="auto"/>
            </w:tcBorders>
            <w:vAlign w:val="center"/>
          </w:tcPr>
          <w:p w:rsidR="00990202" w:rsidRPr="002D77B3" w:rsidRDefault="001A0269" w:rsidP="00504D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ROUTE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38" w:type="dxa"/>
            <w:gridSpan w:val="10"/>
            <w:vAlign w:val="center"/>
          </w:tcPr>
          <w:p w:rsidR="00990202" w:rsidRPr="002D77B3" w:rsidRDefault="00990202" w:rsidP="00504DC1">
            <w:pPr>
              <w:pStyle w:val="Heading4"/>
              <w:ind w:right="90"/>
              <w:rPr>
                <w:b w:val="0"/>
              </w:rPr>
            </w:pPr>
            <w:r w:rsidRPr="002D77B3">
              <w:rPr>
                <w:b w:val="0"/>
              </w:rPr>
              <w:t xml:space="preserve">  </w:t>
            </w:r>
            <w:r w:rsidRPr="001E710E">
              <w:rPr>
                <w:b w:val="0"/>
                <w:sz w:val="20"/>
              </w:rPr>
              <w:t>Structure</w:t>
            </w:r>
            <w:r>
              <w:rPr>
                <w:b w:val="0"/>
              </w:rPr>
              <w:t xml:space="preserve"> No.:</w:t>
            </w:r>
          </w:p>
        </w:tc>
        <w:tc>
          <w:tcPr>
            <w:tcW w:w="999" w:type="dxa"/>
            <w:gridSpan w:val="5"/>
            <w:tcBorders>
              <w:bottom w:val="single" w:sz="4" w:space="0" w:color="auto"/>
            </w:tcBorders>
            <w:vAlign w:val="center"/>
          </w:tcPr>
          <w:p w:rsidR="00990202" w:rsidRPr="002D77B3" w:rsidRDefault="004211E5" w:rsidP="00504DC1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TRUCTURE Number  (Exist.) "/>
                  <w:textInput/>
                </w:ffData>
              </w:fldChar>
            </w:r>
            <w:r w:rsidR="00990202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990202" w:rsidRPr="002D77B3">
              <w:rPr>
                <w:rFonts w:ascii="Arial" w:hAnsi="Arial"/>
              </w:rPr>
              <w:t> </w:t>
            </w:r>
            <w:r w:rsidR="00990202" w:rsidRPr="002D77B3">
              <w:rPr>
                <w:rFonts w:ascii="Arial" w:hAnsi="Arial"/>
              </w:rPr>
              <w:t> </w:t>
            </w:r>
            <w:r w:rsidR="00990202" w:rsidRPr="002D77B3">
              <w:rPr>
                <w:rFonts w:ascii="Arial" w:hAnsi="Arial"/>
              </w:rPr>
              <w:t> </w:t>
            </w:r>
            <w:r w:rsidR="00990202" w:rsidRPr="002D77B3">
              <w:rPr>
                <w:rFonts w:ascii="Arial" w:hAnsi="Arial"/>
              </w:rPr>
              <w:t> </w:t>
            </w:r>
            <w:r w:rsidR="00990202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:rsidR="00990202" w:rsidRPr="002D77B3" w:rsidRDefault="00990202" w:rsidP="00504DC1">
            <w:pPr>
              <w:rPr>
                <w:rFonts w:ascii="Arial" w:hAnsi="Arial"/>
              </w:rPr>
            </w:pPr>
            <w:r w:rsidRPr="00263FF2">
              <w:rPr>
                <w:rFonts w:ascii="Arial" w:hAnsi="Arial"/>
                <w:sz w:val="18"/>
                <w:szCs w:val="18"/>
              </w:rPr>
              <w:t>(Exist.)</w:t>
            </w:r>
          </w:p>
        </w:tc>
        <w:tc>
          <w:tcPr>
            <w:tcW w:w="1073" w:type="dxa"/>
            <w:gridSpan w:val="4"/>
            <w:tcBorders>
              <w:bottom w:val="single" w:sz="4" w:space="0" w:color="auto"/>
            </w:tcBorders>
            <w:vAlign w:val="center"/>
          </w:tcPr>
          <w:p w:rsidR="00990202" w:rsidRPr="002D77B3" w:rsidRDefault="004211E5" w:rsidP="00504DC1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TRUCTURE Number  (Prop.)"/>
                  <w:textInput/>
                </w:ffData>
              </w:fldChar>
            </w:r>
            <w:r w:rsidR="00990202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990202" w:rsidRPr="002D77B3">
              <w:rPr>
                <w:rFonts w:ascii="Arial" w:hAnsi="Arial"/>
              </w:rPr>
              <w:t> </w:t>
            </w:r>
            <w:r w:rsidR="00990202" w:rsidRPr="002D77B3">
              <w:rPr>
                <w:rFonts w:ascii="Arial" w:hAnsi="Arial"/>
              </w:rPr>
              <w:t> </w:t>
            </w:r>
            <w:r w:rsidR="00990202" w:rsidRPr="002D77B3">
              <w:rPr>
                <w:rFonts w:ascii="Arial" w:hAnsi="Arial"/>
              </w:rPr>
              <w:t> </w:t>
            </w:r>
            <w:r w:rsidR="00990202" w:rsidRPr="002D77B3">
              <w:rPr>
                <w:rFonts w:ascii="Arial" w:hAnsi="Arial"/>
              </w:rPr>
              <w:t> </w:t>
            </w:r>
            <w:r w:rsidR="00990202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bottom w:val="single" w:sz="4" w:space="0" w:color="auto"/>
            </w:tcBorders>
            <w:vAlign w:val="center"/>
          </w:tcPr>
          <w:p w:rsidR="00990202" w:rsidRPr="00263FF2" w:rsidRDefault="00990202" w:rsidP="00504DC1">
            <w:pPr>
              <w:pStyle w:val="Heading3"/>
              <w:rPr>
                <w:b w:val="0"/>
                <w:sz w:val="18"/>
                <w:szCs w:val="18"/>
              </w:rPr>
            </w:pPr>
            <w:r w:rsidRPr="00263FF2">
              <w:rPr>
                <w:b w:val="0"/>
                <w:sz w:val="18"/>
                <w:szCs w:val="18"/>
              </w:rPr>
              <w:t>(Prop.)</w:t>
            </w:r>
          </w:p>
        </w:tc>
        <w:tc>
          <w:tcPr>
            <w:tcW w:w="288" w:type="dxa"/>
            <w:vAlign w:val="center"/>
          </w:tcPr>
          <w:p w:rsidR="00990202" w:rsidRPr="00263FF2" w:rsidRDefault="00990202" w:rsidP="00504DC1">
            <w:pPr>
              <w:pStyle w:val="Heading3"/>
              <w:rPr>
                <w:b w:val="0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990202" w:rsidRPr="002D77B3" w:rsidRDefault="00990202" w:rsidP="00504DC1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ate:</w:t>
            </w:r>
          </w:p>
        </w:tc>
        <w:tc>
          <w:tcPr>
            <w:tcW w:w="721" w:type="dxa"/>
            <w:gridSpan w:val="3"/>
            <w:tcBorders>
              <w:bottom w:val="single" w:sz="4" w:space="0" w:color="auto"/>
            </w:tcBorders>
            <w:vAlign w:val="center"/>
          </w:tcPr>
          <w:p w:rsidR="00990202" w:rsidRPr="002D77B3" w:rsidRDefault="004211E5" w:rsidP="00504DC1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LOGGED BY"/>
                  <w:textInput/>
                </w:ffData>
              </w:fldChar>
            </w:r>
            <w:r w:rsidR="00990202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990202" w:rsidRPr="002D77B3">
              <w:rPr>
                <w:rFonts w:ascii="Arial" w:hAnsi="Arial"/>
              </w:rPr>
              <w:t> </w:t>
            </w:r>
            <w:r w:rsidR="00990202" w:rsidRPr="002D77B3">
              <w:rPr>
                <w:rFonts w:ascii="Arial" w:hAnsi="Arial"/>
              </w:rPr>
              <w:t> </w:t>
            </w:r>
            <w:r w:rsidR="00990202" w:rsidRPr="002D77B3">
              <w:rPr>
                <w:rFonts w:ascii="Arial" w:hAnsi="Arial"/>
              </w:rPr>
              <w:t> </w:t>
            </w:r>
            <w:r w:rsidR="00990202" w:rsidRPr="002D77B3">
              <w:rPr>
                <w:rFonts w:ascii="Arial" w:hAnsi="Arial"/>
              </w:rPr>
              <w:t> </w:t>
            </w:r>
            <w:r w:rsidR="00990202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  <w:tc>
          <w:tcPr>
            <w:tcW w:w="811" w:type="dxa"/>
            <w:gridSpan w:val="5"/>
            <w:vAlign w:val="center"/>
          </w:tcPr>
          <w:p w:rsidR="00990202" w:rsidRPr="002D77B3" w:rsidRDefault="00990202" w:rsidP="00504DC1">
            <w:pPr>
              <w:ind w:left="-4" w:right="80"/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t xml:space="preserve">  P</w:t>
            </w:r>
            <w:r>
              <w:rPr>
                <w:rFonts w:ascii="Arial" w:hAnsi="Arial"/>
              </w:rPr>
              <w:t>age:</w:t>
            </w: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:rsidR="00990202" w:rsidRPr="002D77B3" w:rsidRDefault="004211E5" w:rsidP="00504DC1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Enter page number "/>
                  <w:textInput>
                    <w:type w:val="number"/>
                    <w:maxLength w:val="2"/>
                  </w:textInput>
                </w:ffData>
              </w:fldChar>
            </w:r>
            <w:r w:rsidR="00990202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990202" w:rsidRPr="002D77B3">
              <w:rPr>
                <w:rFonts w:ascii="Arial" w:hAnsi="Arial"/>
              </w:rPr>
              <w:t> </w:t>
            </w:r>
            <w:r w:rsidR="00990202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  <w:tc>
          <w:tcPr>
            <w:tcW w:w="451" w:type="dxa"/>
            <w:vAlign w:val="center"/>
          </w:tcPr>
          <w:p w:rsidR="00990202" w:rsidRPr="002D77B3" w:rsidRDefault="00990202" w:rsidP="00504DC1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t xml:space="preserve">  of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vAlign w:val="center"/>
          </w:tcPr>
          <w:p w:rsidR="00990202" w:rsidRPr="002D77B3" w:rsidRDefault="004211E5" w:rsidP="00504DC1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pages"/>
                  <w:textInput>
                    <w:type w:val="number"/>
                    <w:maxLength w:val="2"/>
                  </w:textInput>
                </w:ffData>
              </w:fldChar>
            </w:r>
            <w:r w:rsidR="00990202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990202" w:rsidRPr="002D77B3">
              <w:rPr>
                <w:rFonts w:ascii="Arial" w:hAnsi="Arial"/>
              </w:rPr>
              <w:t> </w:t>
            </w:r>
            <w:r w:rsidR="00990202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</w:tr>
      <w:tr w:rsidR="00C7122D" w:rsidRPr="002D77B3" w:rsidTr="005013A9">
        <w:trPr>
          <w:gridAfter w:val="7"/>
          <w:wAfter w:w="3787" w:type="dxa"/>
          <w:trHeight w:hRule="exact" w:val="62"/>
        </w:trPr>
        <w:tc>
          <w:tcPr>
            <w:tcW w:w="11538" w:type="dxa"/>
            <w:gridSpan w:val="50"/>
            <w:vAlign w:val="center"/>
          </w:tcPr>
          <w:p w:rsidR="00C7122D" w:rsidRPr="002D77B3" w:rsidRDefault="00C7122D" w:rsidP="00504DC1">
            <w:pPr>
              <w:ind w:left="-123" w:right="111"/>
              <w:rPr>
                <w:rFonts w:ascii="Arial" w:hAnsi="Arial"/>
              </w:rPr>
            </w:pPr>
          </w:p>
        </w:tc>
      </w:tr>
      <w:tr w:rsidR="000359D9" w:rsidRPr="002D77B3" w:rsidTr="005013A9">
        <w:trPr>
          <w:gridAfter w:val="7"/>
          <w:wAfter w:w="3787" w:type="dxa"/>
          <w:trHeight w:hRule="exact" w:val="244"/>
        </w:trPr>
        <w:tc>
          <w:tcPr>
            <w:tcW w:w="877" w:type="dxa"/>
            <w:gridSpan w:val="3"/>
            <w:vAlign w:val="center"/>
          </w:tcPr>
          <w:p w:rsidR="000359D9" w:rsidRPr="002D77B3" w:rsidRDefault="000359D9" w:rsidP="00504DC1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t>Section:</w:t>
            </w:r>
          </w:p>
        </w:tc>
        <w:bookmarkStart w:id="0" w:name="Text11"/>
        <w:tc>
          <w:tcPr>
            <w:tcW w:w="2781" w:type="dxa"/>
            <w:gridSpan w:val="13"/>
            <w:tcBorders>
              <w:bottom w:val="single" w:sz="4" w:space="0" w:color="auto"/>
            </w:tcBorders>
            <w:vAlign w:val="center"/>
          </w:tcPr>
          <w:p w:rsidR="000359D9" w:rsidRPr="002D77B3" w:rsidRDefault="004211E5" w:rsidP="00504DC1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Enter SECTION"/>
                  <w:textInput/>
                </w:ffData>
              </w:fldChar>
            </w:r>
            <w:r w:rsidR="000359D9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0359D9" w:rsidRPr="002D77B3">
              <w:rPr>
                <w:rFonts w:ascii="Arial" w:hAnsi="Arial"/>
              </w:rPr>
              <w:t> </w:t>
            </w:r>
            <w:r w:rsidR="000359D9" w:rsidRPr="002D77B3">
              <w:rPr>
                <w:rFonts w:ascii="Arial" w:hAnsi="Arial"/>
              </w:rPr>
              <w:t> </w:t>
            </w:r>
            <w:r w:rsidR="000359D9" w:rsidRPr="002D77B3">
              <w:rPr>
                <w:rFonts w:ascii="Arial" w:hAnsi="Arial"/>
              </w:rPr>
              <w:t> </w:t>
            </w:r>
            <w:r w:rsidR="000359D9" w:rsidRPr="002D77B3">
              <w:rPr>
                <w:rFonts w:ascii="Arial" w:hAnsi="Arial"/>
              </w:rPr>
              <w:t> </w:t>
            </w:r>
            <w:r w:rsidR="000359D9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360" w:type="dxa"/>
            <w:gridSpan w:val="7"/>
            <w:vAlign w:val="center"/>
          </w:tcPr>
          <w:p w:rsidR="000359D9" w:rsidRPr="00990202" w:rsidRDefault="000359D9" w:rsidP="00504DC1">
            <w:pPr>
              <w:ind w:right="8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990202">
              <w:rPr>
                <w:rFonts w:ascii="Arial" w:hAnsi="Arial"/>
              </w:rPr>
              <w:t>Description</w:t>
            </w:r>
            <w:r>
              <w:rPr>
                <w:rFonts w:ascii="Arial" w:hAnsi="Arial"/>
              </w:rPr>
              <w:t xml:space="preserve">:   </w:t>
            </w:r>
          </w:p>
        </w:tc>
        <w:tc>
          <w:tcPr>
            <w:tcW w:w="6520" w:type="dxa"/>
            <w:gridSpan w:val="27"/>
            <w:tcBorders>
              <w:bottom w:val="single" w:sz="4" w:space="0" w:color="auto"/>
            </w:tcBorders>
          </w:tcPr>
          <w:p w:rsidR="000359D9" w:rsidRPr="002D77B3" w:rsidRDefault="004211E5" w:rsidP="003C5065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M/dd/yyyy"/>
                  </w:textInput>
                </w:ffData>
              </w:fldChar>
            </w:r>
            <w:r w:rsidR="000359D9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0359D9" w:rsidRPr="002D77B3">
              <w:rPr>
                <w:rFonts w:ascii="Arial" w:hAnsi="Arial"/>
              </w:rPr>
              <w:t> </w:t>
            </w:r>
            <w:r w:rsidR="000359D9" w:rsidRPr="002D77B3">
              <w:rPr>
                <w:rFonts w:ascii="Arial" w:hAnsi="Arial"/>
              </w:rPr>
              <w:t> </w:t>
            </w:r>
            <w:r w:rsidR="000359D9" w:rsidRPr="002D77B3">
              <w:rPr>
                <w:rFonts w:ascii="Arial" w:hAnsi="Arial"/>
              </w:rPr>
              <w:t> </w:t>
            </w:r>
            <w:r w:rsidR="000359D9" w:rsidRPr="002D77B3">
              <w:rPr>
                <w:rFonts w:ascii="Arial" w:hAnsi="Arial"/>
              </w:rPr>
              <w:t> </w:t>
            </w:r>
            <w:r w:rsidR="000359D9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</w:tr>
      <w:tr w:rsidR="00C7122D" w:rsidRPr="002D77B3" w:rsidTr="005013A9">
        <w:trPr>
          <w:gridAfter w:val="7"/>
          <w:wAfter w:w="3787" w:type="dxa"/>
          <w:trHeight w:hRule="exact" w:val="62"/>
        </w:trPr>
        <w:tc>
          <w:tcPr>
            <w:tcW w:w="11538" w:type="dxa"/>
            <w:gridSpan w:val="50"/>
            <w:vAlign w:val="center"/>
          </w:tcPr>
          <w:p w:rsidR="00C7122D" w:rsidRDefault="00C7122D" w:rsidP="00504DC1">
            <w:pPr>
              <w:rPr>
                <w:b/>
              </w:rPr>
            </w:pPr>
          </w:p>
        </w:tc>
      </w:tr>
      <w:tr w:rsidR="00C71F1F" w:rsidRPr="002D77B3" w:rsidTr="005013A9">
        <w:trPr>
          <w:gridAfter w:val="7"/>
          <w:wAfter w:w="3787" w:type="dxa"/>
          <w:trHeight w:hRule="exact" w:val="244"/>
        </w:trPr>
        <w:tc>
          <w:tcPr>
            <w:tcW w:w="877" w:type="dxa"/>
            <w:gridSpan w:val="3"/>
            <w:vAlign w:val="center"/>
          </w:tcPr>
          <w:p w:rsidR="00C71F1F" w:rsidRPr="002D77B3" w:rsidRDefault="00C71F1F" w:rsidP="00504DC1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ounty:</w:t>
            </w:r>
          </w:p>
        </w:tc>
        <w:tc>
          <w:tcPr>
            <w:tcW w:w="1535" w:type="dxa"/>
            <w:gridSpan w:val="5"/>
            <w:tcBorders>
              <w:bottom w:val="single" w:sz="4" w:space="0" w:color="auto"/>
            </w:tcBorders>
            <w:vAlign w:val="center"/>
          </w:tcPr>
          <w:p w:rsidR="00C71F1F" w:rsidRPr="002D77B3" w:rsidRDefault="004211E5" w:rsidP="00504DC1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Enter SECTION"/>
                  <w:textInput/>
                </w:ffData>
              </w:fldChar>
            </w:r>
            <w:r w:rsidR="00C71F1F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C71F1F" w:rsidRPr="002D77B3">
              <w:rPr>
                <w:rFonts w:ascii="Arial" w:hAnsi="Arial"/>
              </w:rPr>
              <w:t> </w:t>
            </w:r>
            <w:r w:rsidR="00C71F1F" w:rsidRPr="002D77B3">
              <w:rPr>
                <w:rFonts w:ascii="Arial" w:hAnsi="Arial"/>
              </w:rPr>
              <w:t> </w:t>
            </w:r>
            <w:r w:rsidR="00C71F1F" w:rsidRPr="002D77B3">
              <w:rPr>
                <w:rFonts w:ascii="Arial" w:hAnsi="Arial"/>
              </w:rPr>
              <w:t> </w:t>
            </w:r>
            <w:r w:rsidR="00C71F1F" w:rsidRPr="002D77B3">
              <w:rPr>
                <w:rFonts w:ascii="Arial" w:hAnsi="Arial"/>
              </w:rPr>
              <w:t> </w:t>
            </w:r>
            <w:r w:rsidR="00C71F1F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  <w:tc>
          <w:tcPr>
            <w:tcW w:w="1542" w:type="dxa"/>
            <w:gridSpan w:val="10"/>
            <w:vAlign w:val="center"/>
          </w:tcPr>
          <w:p w:rsidR="00C71F1F" w:rsidRPr="000A18CD" w:rsidRDefault="00C71F1F" w:rsidP="00504DC1">
            <w:pPr>
              <w:pStyle w:val="Heading4"/>
              <w:ind w:right="8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Pr="000A18CD">
              <w:rPr>
                <w:b w:val="0"/>
                <w:sz w:val="20"/>
              </w:rPr>
              <w:t>Drilling Method:</w:t>
            </w:r>
          </w:p>
        </w:tc>
        <w:tc>
          <w:tcPr>
            <w:tcW w:w="2794" w:type="dxa"/>
            <w:gridSpan w:val="13"/>
            <w:tcBorders>
              <w:bottom w:val="single" w:sz="4" w:space="0" w:color="auto"/>
            </w:tcBorders>
            <w:vAlign w:val="center"/>
          </w:tcPr>
          <w:p w:rsidR="00C71F1F" w:rsidRPr="002D77B3" w:rsidRDefault="004211E5" w:rsidP="00504DC1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RILLING METHOD"/>
                  <w:textInput/>
                </w:ffData>
              </w:fldChar>
            </w:r>
            <w:r w:rsidR="00C71F1F">
              <w:instrText xml:space="preserve"> FORMTEXT </w:instrText>
            </w:r>
            <w:r>
              <w:fldChar w:fldCharType="separate"/>
            </w:r>
            <w:r w:rsidR="00C71F1F">
              <w:rPr>
                <w:noProof/>
              </w:rPr>
              <w:t> </w:t>
            </w:r>
            <w:r w:rsidR="00C71F1F">
              <w:rPr>
                <w:noProof/>
              </w:rPr>
              <w:t> </w:t>
            </w:r>
            <w:r w:rsidR="00C71F1F">
              <w:rPr>
                <w:noProof/>
              </w:rPr>
              <w:t> </w:t>
            </w:r>
            <w:r w:rsidR="00C71F1F">
              <w:rPr>
                <w:noProof/>
              </w:rPr>
              <w:t> </w:t>
            </w:r>
            <w:r w:rsidR="00C71F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2" w:type="dxa"/>
            <w:gridSpan w:val="5"/>
            <w:vAlign w:val="center"/>
          </w:tcPr>
          <w:p w:rsidR="00C71F1F" w:rsidRPr="000A18CD" w:rsidRDefault="00C71F1F" w:rsidP="00504DC1">
            <w:pPr>
              <w:pStyle w:val="Heading4"/>
              <w:tabs>
                <w:tab w:val="left" w:pos="1020"/>
              </w:tabs>
              <w:ind w:right="89"/>
              <w:rPr>
                <w:b w:val="0"/>
                <w:sz w:val="20"/>
              </w:rPr>
            </w:pPr>
            <w:r>
              <w:rPr>
                <w:sz w:val="20"/>
              </w:rPr>
              <w:t xml:space="preserve">  </w:t>
            </w:r>
            <w:r w:rsidRPr="000A18CD">
              <w:rPr>
                <w:b w:val="0"/>
                <w:sz w:val="20"/>
              </w:rPr>
              <w:t>Hammer Type:</w:t>
            </w:r>
          </w:p>
        </w:tc>
        <w:tc>
          <w:tcPr>
            <w:tcW w:w="3258" w:type="dxa"/>
            <w:gridSpan w:val="14"/>
            <w:tcBorders>
              <w:bottom w:val="single" w:sz="4" w:space="0" w:color="auto"/>
            </w:tcBorders>
            <w:vAlign w:val="center"/>
          </w:tcPr>
          <w:p w:rsidR="00C71F1F" w:rsidRPr="002D77B3" w:rsidRDefault="004211E5" w:rsidP="00504DC1">
            <w:pPr>
              <w:rPr>
                <w:rFonts w:ascii="Arial" w:hAnsi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HAMMER TYPE"/>
                  <w:textInput/>
                </w:ffData>
              </w:fldChar>
            </w:r>
            <w:r w:rsidR="00C71F1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1F1F">
              <w:rPr>
                <w:b/>
                <w:noProof/>
              </w:rPr>
              <w:t> </w:t>
            </w:r>
            <w:r w:rsidR="00C71F1F">
              <w:rPr>
                <w:b/>
                <w:noProof/>
              </w:rPr>
              <w:t> </w:t>
            </w:r>
            <w:r w:rsidR="00C71F1F">
              <w:rPr>
                <w:b/>
                <w:noProof/>
              </w:rPr>
              <w:t> </w:t>
            </w:r>
            <w:r w:rsidR="00C71F1F">
              <w:rPr>
                <w:b/>
                <w:noProof/>
              </w:rPr>
              <w:t> </w:t>
            </w:r>
            <w:r w:rsidR="00C71F1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7122D" w:rsidRPr="0015607F" w:rsidTr="005013A9">
        <w:trPr>
          <w:gridAfter w:val="7"/>
          <w:wAfter w:w="3787" w:type="dxa"/>
          <w:cantSplit/>
          <w:trHeight w:hRule="exact" w:val="62"/>
        </w:trPr>
        <w:tc>
          <w:tcPr>
            <w:tcW w:w="11538" w:type="dxa"/>
            <w:gridSpan w:val="50"/>
            <w:vAlign w:val="center"/>
          </w:tcPr>
          <w:p w:rsidR="00C7122D" w:rsidRPr="002D77B3" w:rsidRDefault="00C7122D" w:rsidP="00504DC1">
            <w:pPr>
              <w:rPr>
                <w:rFonts w:ascii="Arial" w:hAnsi="Arial"/>
              </w:rPr>
            </w:pPr>
          </w:p>
        </w:tc>
      </w:tr>
      <w:tr w:rsidR="00C71F1F" w:rsidRPr="0015607F" w:rsidTr="005013A9">
        <w:trPr>
          <w:gridAfter w:val="7"/>
          <w:wAfter w:w="3787" w:type="dxa"/>
          <w:cantSplit/>
          <w:trHeight w:hRule="exact" w:val="244"/>
        </w:trPr>
        <w:tc>
          <w:tcPr>
            <w:tcW w:w="1151" w:type="dxa"/>
            <w:gridSpan w:val="5"/>
            <w:vAlign w:val="center"/>
          </w:tcPr>
          <w:p w:rsidR="00C71F1F" w:rsidRPr="0015607F" w:rsidRDefault="00C71F1F" w:rsidP="00504DC1">
            <w:pPr>
              <w:pStyle w:val="Heading4"/>
              <w:rPr>
                <w:szCs w:val="18"/>
              </w:rPr>
            </w:pPr>
            <w:r w:rsidRPr="000A18CD">
              <w:rPr>
                <w:b w:val="0"/>
                <w:sz w:val="20"/>
              </w:rPr>
              <w:t>Boring No.</w:t>
            </w:r>
            <w:r>
              <w:rPr>
                <w:b w:val="0"/>
                <w:sz w:val="20"/>
              </w:rPr>
              <w:t>:</w:t>
            </w:r>
          </w:p>
        </w:tc>
        <w:bookmarkStart w:id="1" w:name="Text25"/>
        <w:tc>
          <w:tcPr>
            <w:tcW w:w="1849" w:type="dxa"/>
            <w:gridSpan w:val="6"/>
            <w:tcBorders>
              <w:bottom w:val="single" w:sz="4" w:space="0" w:color="auto"/>
            </w:tcBorders>
            <w:vAlign w:val="center"/>
          </w:tcPr>
          <w:p w:rsidR="00C71F1F" w:rsidRPr="0015607F" w:rsidRDefault="004211E5" w:rsidP="00504DC1">
            <w:pPr>
              <w:pStyle w:val="Heading4"/>
              <w:rPr>
                <w:szCs w:val="18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statusText w:type="text" w:val="Enter BORING Number"/>
                  <w:textInput/>
                </w:ffData>
              </w:fldChar>
            </w:r>
            <w:r w:rsidR="00C71F1F"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C71F1F">
              <w:rPr>
                <w:b w:val="0"/>
                <w:noProof/>
                <w:sz w:val="20"/>
              </w:rPr>
              <w:t> </w:t>
            </w:r>
            <w:r w:rsidR="00C71F1F">
              <w:rPr>
                <w:b w:val="0"/>
                <w:noProof/>
                <w:sz w:val="20"/>
              </w:rPr>
              <w:t> </w:t>
            </w:r>
            <w:r w:rsidR="00C71F1F">
              <w:rPr>
                <w:b w:val="0"/>
                <w:noProof/>
                <w:sz w:val="20"/>
              </w:rPr>
              <w:t> </w:t>
            </w:r>
            <w:r w:rsidR="00C71F1F">
              <w:rPr>
                <w:b w:val="0"/>
                <w:noProof/>
                <w:sz w:val="20"/>
              </w:rPr>
              <w:t> </w:t>
            </w:r>
            <w:r w:rsidR="00C71F1F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"/>
            <w:r w:rsidR="00C71F1F" w:rsidRPr="009B455A">
              <w:rPr>
                <w:b w:val="0"/>
                <w:sz w:val="20"/>
              </w:rPr>
              <w:tab/>
            </w:r>
          </w:p>
        </w:tc>
        <w:tc>
          <w:tcPr>
            <w:tcW w:w="414" w:type="dxa"/>
            <w:gridSpan w:val="2"/>
            <w:vAlign w:val="center"/>
          </w:tcPr>
          <w:p w:rsidR="00C71F1F" w:rsidRPr="0015607F" w:rsidRDefault="00C71F1F" w:rsidP="00504DC1">
            <w:pPr>
              <w:pStyle w:val="Heading4"/>
              <w:rPr>
                <w:szCs w:val="18"/>
              </w:rPr>
            </w:pPr>
          </w:p>
        </w:tc>
        <w:tc>
          <w:tcPr>
            <w:tcW w:w="1085" w:type="dxa"/>
            <w:gridSpan w:val="8"/>
            <w:vAlign w:val="center"/>
          </w:tcPr>
          <w:p w:rsidR="00C71F1F" w:rsidRPr="002D77B3" w:rsidRDefault="00C71F1F" w:rsidP="00504DC1">
            <w:pPr>
              <w:ind w:right="9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Logged by:   </w:t>
            </w:r>
          </w:p>
        </w:tc>
        <w:tc>
          <w:tcPr>
            <w:tcW w:w="7039" w:type="dxa"/>
            <w:gridSpan w:val="29"/>
            <w:tcBorders>
              <w:bottom w:val="single" w:sz="4" w:space="0" w:color="auto"/>
            </w:tcBorders>
            <w:vAlign w:val="center"/>
          </w:tcPr>
          <w:p w:rsidR="00C71F1F" w:rsidRPr="002D77B3" w:rsidRDefault="004211E5" w:rsidP="00504DC1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LOGGED BY"/>
                  <w:textInput/>
                </w:ffData>
              </w:fldChar>
            </w:r>
            <w:r w:rsidR="00C71F1F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C71F1F" w:rsidRPr="002D77B3">
              <w:rPr>
                <w:rFonts w:ascii="Arial" w:hAnsi="Arial"/>
              </w:rPr>
              <w:t> </w:t>
            </w:r>
            <w:r w:rsidR="00C71F1F" w:rsidRPr="002D77B3">
              <w:rPr>
                <w:rFonts w:ascii="Arial" w:hAnsi="Arial"/>
              </w:rPr>
              <w:t> </w:t>
            </w:r>
            <w:r w:rsidR="00C71F1F" w:rsidRPr="002D77B3">
              <w:rPr>
                <w:rFonts w:ascii="Arial" w:hAnsi="Arial"/>
              </w:rPr>
              <w:t> </w:t>
            </w:r>
            <w:r w:rsidR="00C71F1F" w:rsidRPr="002D77B3">
              <w:rPr>
                <w:rFonts w:ascii="Arial" w:hAnsi="Arial"/>
              </w:rPr>
              <w:t> </w:t>
            </w:r>
            <w:r w:rsidR="00C71F1F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</w:tr>
      <w:tr w:rsidR="00C7122D" w:rsidRPr="0015607F" w:rsidTr="005013A9">
        <w:trPr>
          <w:gridAfter w:val="7"/>
          <w:wAfter w:w="3787" w:type="dxa"/>
          <w:cantSplit/>
          <w:trHeight w:hRule="exact" w:val="62"/>
        </w:trPr>
        <w:tc>
          <w:tcPr>
            <w:tcW w:w="11538" w:type="dxa"/>
            <w:gridSpan w:val="50"/>
            <w:tcBorders>
              <w:right w:val="single" w:sz="4" w:space="0" w:color="auto"/>
            </w:tcBorders>
          </w:tcPr>
          <w:p w:rsidR="00C7122D" w:rsidRPr="0015607F" w:rsidRDefault="00C7122D" w:rsidP="00B84FD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7122D" w:rsidRPr="0015607F" w:rsidTr="005013A9">
        <w:trPr>
          <w:gridAfter w:val="7"/>
          <w:wAfter w:w="3787" w:type="dxa"/>
          <w:cantSplit/>
          <w:trHeight w:hRule="exact" w:val="244"/>
        </w:trPr>
        <w:tc>
          <w:tcPr>
            <w:tcW w:w="177" w:type="dxa"/>
          </w:tcPr>
          <w:p w:rsidR="00C7122D" w:rsidRPr="0015607F" w:rsidRDefault="00C7122D" w:rsidP="005E57FD">
            <w:pPr>
              <w:pStyle w:val="Heading4"/>
              <w:spacing w:before="0"/>
              <w:rPr>
                <w:b w:val="0"/>
                <w:sz w:val="20"/>
              </w:rPr>
            </w:pPr>
          </w:p>
        </w:tc>
        <w:tc>
          <w:tcPr>
            <w:tcW w:w="721" w:type="dxa"/>
            <w:gridSpan w:val="3"/>
          </w:tcPr>
          <w:p w:rsidR="00C7122D" w:rsidRPr="0015607F" w:rsidRDefault="00C7122D" w:rsidP="005E57FD">
            <w:pPr>
              <w:pStyle w:val="Heading4"/>
              <w:spacing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Station:</w:t>
            </w:r>
          </w:p>
        </w:tc>
        <w:bookmarkStart w:id="2" w:name="Text26"/>
        <w:tc>
          <w:tcPr>
            <w:tcW w:w="1983" w:type="dxa"/>
            <w:gridSpan w:val="6"/>
            <w:tcBorders>
              <w:bottom w:val="single" w:sz="4" w:space="0" w:color="auto"/>
            </w:tcBorders>
          </w:tcPr>
          <w:p w:rsidR="00C7122D" w:rsidRPr="0015607F" w:rsidRDefault="004211E5" w:rsidP="005E57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Enter Station"/>
                  <w:textInput/>
                </w:ffData>
              </w:fldChar>
            </w:r>
            <w:r w:rsidR="00C7122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7122D">
              <w:rPr>
                <w:rFonts w:ascii="Arial" w:hAnsi="Arial"/>
                <w:noProof/>
              </w:rPr>
              <w:t> </w:t>
            </w:r>
            <w:r w:rsidR="00C7122D">
              <w:rPr>
                <w:rFonts w:ascii="Arial" w:hAnsi="Arial"/>
                <w:noProof/>
              </w:rPr>
              <w:t> </w:t>
            </w:r>
            <w:r w:rsidR="00C7122D">
              <w:rPr>
                <w:rFonts w:ascii="Arial" w:hAnsi="Arial"/>
                <w:noProof/>
              </w:rPr>
              <w:t> </w:t>
            </w:r>
            <w:r w:rsidR="00C7122D">
              <w:rPr>
                <w:rFonts w:ascii="Arial" w:hAnsi="Arial"/>
                <w:noProof/>
              </w:rPr>
              <w:t> </w:t>
            </w:r>
            <w:r w:rsidR="00C7122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  <w:vAlign w:val="center"/>
          </w:tcPr>
          <w:p w:rsidR="00C7122D" w:rsidRPr="0015607F" w:rsidRDefault="00C7122D" w:rsidP="00203AA8">
            <w:pPr>
              <w:rPr>
                <w:rFonts w:ascii="Arial" w:hAnsi="Arial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 w:rsidRPr="0015607F">
              <w:rPr>
                <w:sz w:val="20"/>
              </w:rPr>
              <w:t>E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 w:rsidRPr="0015607F">
              <w:rPr>
                <w:sz w:val="20"/>
              </w:rPr>
              <w:t>L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 w:rsidRPr="0015607F">
              <w:rPr>
                <w:sz w:val="20"/>
              </w:rPr>
              <w:t>E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5607F">
              <w:rPr>
                <w:sz w:val="20"/>
              </w:rPr>
              <w:t>V</w:t>
            </w:r>
            <w:r>
              <w:rPr>
                <w:sz w:val="20"/>
              </w:rPr>
              <w:t>.</w:t>
            </w:r>
          </w:p>
          <w:p w:rsidR="00C7122D" w:rsidRPr="0015607F" w:rsidRDefault="00C7122D" w:rsidP="00B84FDA">
            <w:pPr>
              <w:ind w:left="-18" w:right="-108"/>
              <w:jc w:val="center"/>
              <w:rPr>
                <w:rFonts w:ascii="Arial" w:hAnsi="Arial"/>
              </w:rPr>
            </w:pPr>
          </w:p>
        </w:tc>
        <w:tc>
          <w:tcPr>
            <w:tcW w:w="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 w:rsidRPr="0015607F">
              <w:rPr>
                <w:sz w:val="20"/>
              </w:rPr>
              <w:t>D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 w:rsidRPr="0015607F">
              <w:rPr>
                <w:sz w:val="20"/>
              </w:rPr>
              <w:t>E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 w:rsidRPr="0015607F">
              <w:rPr>
                <w:sz w:val="20"/>
              </w:rPr>
              <w:t>P</w:t>
            </w:r>
          </w:p>
          <w:p w:rsidR="00C7122D" w:rsidRPr="0015607F" w:rsidRDefault="00C7122D" w:rsidP="00B84FDA">
            <w:pPr>
              <w:jc w:val="center"/>
              <w:rPr>
                <w:rFonts w:ascii="Arial" w:hAnsi="Arial"/>
                <w:b/>
              </w:rPr>
            </w:pPr>
            <w:r w:rsidRPr="0015607F">
              <w:rPr>
                <w:rFonts w:ascii="Arial" w:hAnsi="Arial"/>
                <w:b/>
              </w:rPr>
              <w:t>T</w:t>
            </w:r>
          </w:p>
          <w:p w:rsidR="00C7122D" w:rsidRPr="0015607F" w:rsidRDefault="00C7122D" w:rsidP="00B84FDA">
            <w:pPr>
              <w:jc w:val="center"/>
              <w:rPr>
                <w:rFonts w:ascii="Arial" w:hAnsi="Arial"/>
              </w:rPr>
            </w:pPr>
            <w:r w:rsidRPr="0015607F">
              <w:rPr>
                <w:rFonts w:ascii="Arial" w:hAnsi="Arial"/>
                <w:b/>
              </w:rPr>
              <w:t>H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>
              <w:rPr>
                <w:sz w:val="20"/>
              </w:rPr>
              <w:t>B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bCs/>
                <w:sz w:val="20"/>
              </w:rPr>
            </w:pPr>
            <w:r>
              <w:rPr>
                <w:bCs/>
                <w:sz w:val="20"/>
              </w:rPr>
              <w:t>L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>
              <w:rPr>
                <w:sz w:val="20"/>
              </w:rPr>
              <w:t>O</w:t>
            </w:r>
          </w:p>
          <w:p w:rsidR="00C7122D" w:rsidRPr="0026298D" w:rsidRDefault="00C7122D" w:rsidP="00B84F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</w:p>
          <w:p w:rsidR="00C7122D" w:rsidRPr="00C3491E" w:rsidRDefault="00C7122D" w:rsidP="00C3491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2D" w:rsidRPr="0015607F" w:rsidRDefault="00C7122D" w:rsidP="00B84FDA">
            <w:pPr>
              <w:pStyle w:val="Heading2"/>
              <w:spacing w:before="0"/>
              <w:rPr>
                <w:bCs/>
                <w:sz w:val="20"/>
              </w:rPr>
            </w:pPr>
            <w:r w:rsidRPr="0015607F">
              <w:rPr>
                <w:bCs/>
                <w:sz w:val="20"/>
              </w:rPr>
              <w:t>U</w:t>
            </w:r>
            <w:r>
              <w:rPr>
                <w:bCs/>
                <w:sz w:val="20"/>
              </w:rPr>
              <w:t>.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bCs/>
                <w:sz w:val="20"/>
              </w:rPr>
            </w:pPr>
            <w:r w:rsidRPr="0015607F">
              <w:rPr>
                <w:bCs/>
                <w:sz w:val="20"/>
              </w:rPr>
              <w:t>C</w:t>
            </w:r>
            <w:r>
              <w:rPr>
                <w:bCs/>
                <w:sz w:val="20"/>
              </w:rPr>
              <w:t>.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bCs/>
                <w:sz w:val="20"/>
              </w:rPr>
            </w:pPr>
            <w:r w:rsidRPr="0015607F">
              <w:rPr>
                <w:bCs/>
                <w:sz w:val="20"/>
              </w:rPr>
              <w:t>S</w:t>
            </w:r>
            <w:r>
              <w:rPr>
                <w:bCs/>
                <w:sz w:val="20"/>
              </w:rPr>
              <w:t>.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bCs/>
                <w:sz w:val="20"/>
              </w:rPr>
            </w:pPr>
          </w:p>
          <w:p w:rsidR="00C7122D" w:rsidRPr="0015607F" w:rsidRDefault="00C7122D" w:rsidP="00B84FDA">
            <w:pPr>
              <w:jc w:val="center"/>
              <w:rPr>
                <w:rFonts w:ascii="Arial" w:hAnsi="Arial"/>
                <w:highlight w:val="yellow"/>
              </w:rPr>
            </w:pPr>
            <w:r w:rsidRPr="0015607F">
              <w:rPr>
                <w:rFonts w:ascii="Arial" w:hAnsi="Arial"/>
                <w:b/>
                <w:bCs/>
              </w:rPr>
              <w:t>Qu</w:t>
            </w: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122D" w:rsidRPr="0015607F" w:rsidRDefault="00C7122D" w:rsidP="00B84FDA">
            <w:pPr>
              <w:jc w:val="center"/>
              <w:rPr>
                <w:rFonts w:ascii="Arial" w:hAnsi="Arial"/>
                <w:b/>
              </w:rPr>
            </w:pPr>
            <w:r w:rsidRPr="0015607F">
              <w:rPr>
                <w:rFonts w:ascii="Arial" w:hAnsi="Arial"/>
                <w:b/>
              </w:rPr>
              <w:t>M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 w:rsidRPr="0015607F">
              <w:rPr>
                <w:sz w:val="20"/>
              </w:rPr>
              <w:t>O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 w:rsidRPr="0015607F">
              <w:rPr>
                <w:sz w:val="20"/>
              </w:rPr>
              <w:t>I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 w:rsidRPr="0015607F">
              <w:rPr>
                <w:sz w:val="20"/>
              </w:rPr>
              <w:t>S</w:t>
            </w:r>
          </w:p>
          <w:p w:rsidR="00C7122D" w:rsidRPr="00040086" w:rsidRDefault="00C7122D" w:rsidP="00B84FDA">
            <w:pPr>
              <w:pStyle w:val="Heading2"/>
              <w:spacing w:before="0"/>
            </w:pPr>
            <w:r>
              <w:rPr>
                <w:sz w:val="20"/>
              </w:rPr>
              <w:t xml:space="preserve"> </w:t>
            </w:r>
            <w:r w:rsidRPr="0015607F">
              <w:rPr>
                <w:sz w:val="20"/>
              </w:rPr>
              <w:t>T</w:t>
            </w:r>
            <w:r>
              <w:rPr>
                <w:sz w:val="20"/>
              </w:rPr>
              <w:t>.</w:t>
            </w:r>
          </w:p>
        </w:tc>
        <w:tc>
          <w:tcPr>
            <w:tcW w:w="2256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C7122D" w:rsidRPr="0015607F" w:rsidRDefault="00C7122D" w:rsidP="00ED1703">
            <w:pPr>
              <w:rPr>
                <w:rFonts w:ascii="Arial" w:hAnsi="Arial"/>
              </w:rPr>
            </w:pPr>
            <w:r w:rsidRPr="0015607F">
              <w:rPr>
                <w:rFonts w:ascii="Arial" w:hAnsi="Arial"/>
              </w:rPr>
              <w:t xml:space="preserve">  Surface Water Elev.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22D" w:rsidRPr="0015607F" w:rsidRDefault="004211E5" w:rsidP="00ED17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urface Water Elevation"/>
                  <w:textInput>
                    <w:maxLength w:val="5"/>
                  </w:textInput>
                </w:ffData>
              </w:fldChar>
            </w:r>
            <w:r w:rsidR="00C7122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7122D">
              <w:rPr>
                <w:rFonts w:ascii="Arial" w:hAnsi="Arial"/>
                <w:noProof/>
              </w:rPr>
              <w:t> </w:t>
            </w:r>
            <w:r w:rsidR="00C7122D">
              <w:rPr>
                <w:rFonts w:ascii="Arial" w:hAnsi="Arial"/>
                <w:noProof/>
              </w:rPr>
              <w:t> </w:t>
            </w:r>
            <w:r w:rsidR="00C7122D">
              <w:rPr>
                <w:rFonts w:ascii="Arial" w:hAnsi="Arial"/>
                <w:noProof/>
              </w:rPr>
              <w:t> </w:t>
            </w:r>
            <w:r w:rsidR="00C7122D">
              <w:rPr>
                <w:rFonts w:ascii="Arial" w:hAnsi="Arial"/>
                <w:noProof/>
              </w:rPr>
              <w:t> </w:t>
            </w:r>
            <w:r w:rsidR="00C7122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122D" w:rsidRPr="0015607F" w:rsidRDefault="00C7122D" w:rsidP="00ED1703">
            <w:pPr>
              <w:rPr>
                <w:rFonts w:ascii="Arial" w:hAnsi="Arial"/>
              </w:rPr>
            </w:pPr>
            <w:r w:rsidRPr="003C5065">
              <w:rPr>
                <w:rFonts w:ascii="Arial" w:hAnsi="Arial"/>
              </w:rPr>
              <w:t>ft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 w:rsidRPr="0015607F">
              <w:rPr>
                <w:sz w:val="20"/>
              </w:rPr>
              <w:t>E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 w:rsidRPr="0015607F">
              <w:rPr>
                <w:sz w:val="20"/>
              </w:rPr>
              <w:t>L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 w:rsidRPr="0015607F">
              <w:rPr>
                <w:sz w:val="20"/>
              </w:rPr>
              <w:t>E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5607F">
              <w:rPr>
                <w:sz w:val="20"/>
              </w:rPr>
              <w:t>V</w:t>
            </w:r>
            <w:r>
              <w:rPr>
                <w:sz w:val="20"/>
              </w:rPr>
              <w:t>.</w:t>
            </w:r>
          </w:p>
          <w:p w:rsidR="00C7122D" w:rsidRPr="0015607F" w:rsidRDefault="00C7122D" w:rsidP="00B84FDA">
            <w:pPr>
              <w:ind w:left="-18" w:right="-108"/>
              <w:jc w:val="center"/>
              <w:rPr>
                <w:rFonts w:ascii="Arial" w:hAnsi="Arial"/>
              </w:rPr>
            </w:pPr>
          </w:p>
        </w:tc>
        <w:tc>
          <w:tcPr>
            <w:tcW w:w="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 w:rsidRPr="0015607F">
              <w:rPr>
                <w:sz w:val="20"/>
              </w:rPr>
              <w:t>D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 w:rsidRPr="0015607F">
              <w:rPr>
                <w:sz w:val="20"/>
              </w:rPr>
              <w:t>E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 w:rsidRPr="0015607F">
              <w:rPr>
                <w:sz w:val="20"/>
              </w:rPr>
              <w:t>P</w:t>
            </w:r>
          </w:p>
          <w:p w:rsidR="00C7122D" w:rsidRPr="0015607F" w:rsidRDefault="00C7122D" w:rsidP="00B84FDA">
            <w:pPr>
              <w:jc w:val="center"/>
              <w:rPr>
                <w:rFonts w:ascii="Arial" w:hAnsi="Arial"/>
                <w:b/>
              </w:rPr>
            </w:pPr>
            <w:r w:rsidRPr="0015607F">
              <w:rPr>
                <w:rFonts w:ascii="Arial" w:hAnsi="Arial"/>
                <w:b/>
              </w:rPr>
              <w:t>T</w:t>
            </w:r>
          </w:p>
          <w:p w:rsidR="00C7122D" w:rsidRPr="0015607F" w:rsidRDefault="00C7122D" w:rsidP="00B84FDA">
            <w:pPr>
              <w:jc w:val="center"/>
              <w:rPr>
                <w:rFonts w:ascii="Arial" w:hAnsi="Arial"/>
              </w:rPr>
            </w:pPr>
            <w:r w:rsidRPr="0015607F">
              <w:rPr>
                <w:rFonts w:ascii="Arial" w:hAnsi="Arial"/>
                <w:b/>
              </w:rPr>
              <w:t>H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2D" w:rsidRPr="0015607F" w:rsidRDefault="00C7122D" w:rsidP="00C3491E">
            <w:pPr>
              <w:pStyle w:val="Heading2"/>
              <w:spacing w:before="0"/>
              <w:rPr>
                <w:sz w:val="20"/>
              </w:rPr>
            </w:pPr>
            <w:r>
              <w:rPr>
                <w:sz w:val="20"/>
              </w:rPr>
              <w:t>B</w:t>
            </w:r>
          </w:p>
          <w:p w:rsidR="00C7122D" w:rsidRPr="0015607F" w:rsidRDefault="00C7122D" w:rsidP="00C3491E">
            <w:pPr>
              <w:pStyle w:val="Heading2"/>
              <w:spacing w:before="0"/>
              <w:rPr>
                <w:bCs/>
                <w:sz w:val="20"/>
              </w:rPr>
            </w:pPr>
            <w:r>
              <w:rPr>
                <w:bCs/>
                <w:sz w:val="20"/>
              </w:rPr>
              <w:t>L</w:t>
            </w:r>
          </w:p>
          <w:p w:rsidR="00C7122D" w:rsidRPr="0015607F" w:rsidRDefault="00C7122D" w:rsidP="00C3491E">
            <w:pPr>
              <w:pStyle w:val="Heading2"/>
              <w:spacing w:before="0"/>
              <w:rPr>
                <w:sz w:val="20"/>
              </w:rPr>
            </w:pPr>
            <w:r>
              <w:rPr>
                <w:sz w:val="20"/>
              </w:rPr>
              <w:t>O</w:t>
            </w:r>
          </w:p>
          <w:p w:rsidR="00C7122D" w:rsidRPr="0026298D" w:rsidRDefault="00C7122D" w:rsidP="00C349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</w:p>
          <w:p w:rsidR="00C7122D" w:rsidRPr="00103527" w:rsidRDefault="00C7122D" w:rsidP="00C3491E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/>
                <w:b/>
                <w:bCs/>
              </w:rPr>
              <w:t>S</w:t>
            </w:r>
          </w:p>
        </w:tc>
        <w:tc>
          <w:tcPr>
            <w:tcW w:w="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2D" w:rsidRPr="0015607F" w:rsidRDefault="00C7122D" w:rsidP="00B84FDA">
            <w:pPr>
              <w:pStyle w:val="Heading2"/>
              <w:spacing w:before="0"/>
              <w:rPr>
                <w:bCs/>
                <w:sz w:val="20"/>
              </w:rPr>
            </w:pPr>
            <w:r w:rsidRPr="0015607F">
              <w:rPr>
                <w:bCs/>
                <w:sz w:val="20"/>
              </w:rPr>
              <w:t>U</w:t>
            </w:r>
            <w:r>
              <w:rPr>
                <w:bCs/>
                <w:sz w:val="20"/>
              </w:rPr>
              <w:t>.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bCs/>
                <w:sz w:val="20"/>
              </w:rPr>
            </w:pPr>
            <w:r w:rsidRPr="0015607F">
              <w:rPr>
                <w:bCs/>
                <w:sz w:val="20"/>
              </w:rPr>
              <w:t>C</w:t>
            </w:r>
            <w:r>
              <w:rPr>
                <w:bCs/>
                <w:sz w:val="20"/>
              </w:rPr>
              <w:t>.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bCs/>
                <w:sz w:val="20"/>
              </w:rPr>
            </w:pPr>
            <w:r w:rsidRPr="0015607F">
              <w:rPr>
                <w:bCs/>
                <w:sz w:val="20"/>
              </w:rPr>
              <w:t>S</w:t>
            </w:r>
            <w:r>
              <w:rPr>
                <w:bCs/>
                <w:sz w:val="20"/>
              </w:rPr>
              <w:t>.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bCs/>
                <w:sz w:val="20"/>
              </w:rPr>
            </w:pPr>
          </w:p>
          <w:p w:rsidR="00C7122D" w:rsidRPr="0015607F" w:rsidRDefault="00C7122D" w:rsidP="00B84FDA">
            <w:pPr>
              <w:jc w:val="center"/>
              <w:rPr>
                <w:rFonts w:ascii="Arial" w:hAnsi="Arial"/>
                <w:highlight w:val="yellow"/>
              </w:rPr>
            </w:pPr>
            <w:r w:rsidRPr="0015607F">
              <w:rPr>
                <w:rFonts w:ascii="Arial" w:hAnsi="Arial"/>
                <w:b/>
                <w:bCs/>
              </w:rPr>
              <w:t>Qu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2D" w:rsidRPr="0015607F" w:rsidRDefault="00C7122D" w:rsidP="00B84FDA">
            <w:pPr>
              <w:jc w:val="center"/>
              <w:rPr>
                <w:rFonts w:ascii="Arial" w:hAnsi="Arial"/>
                <w:b/>
              </w:rPr>
            </w:pPr>
            <w:r w:rsidRPr="0015607F">
              <w:rPr>
                <w:rFonts w:ascii="Arial" w:hAnsi="Arial"/>
                <w:b/>
              </w:rPr>
              <w:t>M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 w:rsidRPr="0015607F">
              <w:rPr>
                <w:sz w:val="20"/>
              </w:rPr>
              <w:t>O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 w:rsidRPr="0015607F">
              <w:rPr>
                <w:sz w:val="20"/>
              </w:rPr>
              <w:t>I</w:t>
            </w:r>
          </w:p>
          <w:p w:rsidR="00C7122D" w:rsidRPr="0015607F" w:rsidRDefault="00C7122D" w:rsidP="00B84FDA">
            <w:pPr>
              <w:pStyle w:val="Heading2"/>
              <w:spacing w:before="0"/>
              <w:rPr>
                <w:sz w:val="20"/>
              </w:rPr>
            </w:pPr>
            <w:r w:rsidRPr="0015607F">
              <w:rPr>
                <w:sz w:val="20"/>
              </w:rPr>
              <w:t>S</w:t>
            </w:r>
          </w:p>
          <w:p w:rsidR="00C7122D" w:rsidRPr="00040086" w:rsidRDefault="00C7122D" w:rsidP="00B84FDA">
            <w:pPr>
              <w:pStyle w:val="Heading2"/>
              <w:spacing w:before="0"/>
            </w:pPr>
            <w:r>
              <w:rPr>
                <w:sz w:val="20"/>
              </w:rPr>
              <w:t xml:space="preserve"> </w:t>
            </w:r>
            <w:r w:rsidRPr="0015607F">
              <w:rPr>
                <w:sz w:val="20"/>
              </w:rPr>
              <w:t>T</w:t>
            </w:r>
            <w:r>
              <w:rPr>
                <w:sz w:val="20"/>
              </w:rPr>
              <w:t>.</w:t>
            </w:r>
          </w:p>
        </w:tc>
      </w:tr>
      <w:tr w:rsidR="00C7122D" w:rsidRPr="0015607F" w:rsidTr="005013A9">
        <w:trPr>
          <w:gridAfter w:val="7"/>
          <w:wAfter w:w="3787" w:type="dxa"/>
          <w:cantSplit/>
          <w:trHeight w:hRule="exact" w:val="244"/>
        </w:trPr>
        <w:tc>
          <w:tcPr>
            <w:tcW w:w="177" w:type="dxa"/>
          </w:tcPr>
          <w:p w:rsidR="00C7122D" w:rsidRPr="0015607F" w:rsidRDefault="00C7122D" w:rsidP="005E57FD">
            <w:pPr>
              <w:pStyle w:val="Heading4"/>
              <w:spacing w:before="0"/>
              <w:rPr>
                <w:b w:val="0"/>
                <w:sz w:val="20"/>
              </w:rPr>
            </w:pPr>
          </w:p>
        </w:tc>
        <w:tc>
          <w:tcPr>
            <w:tcW w:w="721" w:type="dxa"/>
            <w:gridSpan w:val="3"/>
          </w:tcPr>
          <w:p w:rsidR="00C7122D" w:rsidRPr="0015607F" w:rsidRDefault="00C7122D" w:rsidP="00C7122D">
            <w:pPr>
              <w:pStyle w:val="Heading4"/>
              <w:spacing w:before="0"/>
              <w:rPr>
                <w:b w:val="0"/>
                <w:sz w:val="20"/>
              </w:rPr>
            </w:pPr>
            <w:r w:rsidRPr="0015607F">
              <w:rPr>
                <w:b w:val="0"/>
                <w:sz w:val="20"/>
              </w:rPr>
              <w:t>Offset</w:t>
            </w:r>
            <w:r>
              <w:rPr>
                <w:b w:val="0"/>
                <w:sz w:val="20"/>
              </w:rPr>
              <w:t>:</w:t>
            </w:r>
          </w:p>
        </w:tc>
        <w:bookmarkStart w:id="3" w:name="Text27"/>
        <w:tc>
          <w:tcPr>
            <w:tcW w:w="1983" w:type="dxa"/>
            <w:gridSpan w:val="6"/>
            <w:tcBorders>
              <w:bottom w:val="single" w:sz="4" w:space="0" w:color="auto"/>
            </w:tcBorders>
          </w:tcPr>
          <w:p w:rsidR="00C7122D" w:rsidRDefault="004211E5" w:rsidP="005E57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Enter Offset"/>
                  <w:textInput/>
                </w:ffData>
              </w:fldChar>
            </w:r>
            <w:r w:rsidR="00C7122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7122D">
              <w:rPr>
                <w:rFonts w:ascii="Arial" w:hAnsi="Arial"/>
                <w:noProof/>
              </w:rPr>
              <w:t> </w:t>
            </w:r>
            <w:r w:rsidR="00C7122D">
              <w:rPr>
                <w:rFonts w:ascii="Arial" w:hAnsi="Arial"/>
                <w:noProof/>
              </w:rPr>
              <w:t> </w:t>
            </w:r>
            <w:r w:rsidR="00C7122D">
              <w:rPr>
                <w:rFonts w:ascii="Arial" w:hAnsi="Arial"/>
                <w:noProof/>
              </w:rPr>
              <w:t> </w:t>
            </w:r>
            <w:r w:rsidR="00C7122D">
              <w:rPr>
                <w:rFonts w:ascii="Arial" w:hAnsi="Arial"/>
                <w:noProof/>
              </w:rPr>
              <w:t> </w:t>
            </w:r>
            <w:r w:rsidR="00C7122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  <w:vAlign w:val="center"/>
          </w:tcPr>
          <w:p w:rsidR="00C7122D" w:rsidRPr="0015607F" w:rsidRDefault="00C7122D" w:rsidP="00203AA8">
            <w:pPr>
              <w:rPr>
                <w:rFonts w:ascii="Arial" w:hAnsi="Arial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4" w:space="0" w:color="auto"/>
            </w:tcBorders>
          </w:tcPr>
          <w:p w:rsidR="00C7122D" w:rsidRPr="0015607F" w:rsidRDefault="00C7122D">
            <w:pPr>
              <w:rPr>
                <w:rFonts w:ascii="Arial" w:hAnsi="Arial"/>
              </w:rPr>
            </w:pPr>
          </w:p>
        </w:tc>
        <w:tc>
          <w:tcPr>
            <w:tcW w:w="4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22D" w:rsidRPr="0015607F" w:rsidRDefault="00C7122D">
            <w:pPr>
              <w:rPr>
                <w:rFonts w:ascii="Arial" w:hAnsi="Arial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22D" w:rsidRPr="0015607F" w:rsidRDefault="00C7122D">
            <w:pPr>
              <w:rPr>
                <w:rFonts w:ascii="Arial" w:hAnsi="Arial"/>
                <w:highlight w:val="yellow"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22D" w:rsidRPr="0015607F" w:rsidRDefault="00C7122D">
            <w:pPr>
              <w:rPr>
                <w:rFonts w:ascii="Arial" w:hAnsi="Arial"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C7122D" w:rsidRPr="0015607F" w:rsidRDefault="00C7122D">
            <w:pPr>
              <w:rPr>
                <w:rFonts w:ascii="Arial" w:hAnsi="Arial"/>
              </w:rPr>
            </w:pPr>
          </w:p>
        </w:tc>
        <w:tc>
          <w:tcPr>
            <w:tcW w:w="3157" w:type="dxa"/>
            <w:gridSpan w:val="1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122D" w:rsidRPr="0015607F" w:rsidRDefault="00C7122D" w:rsidP="00470B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15607F">
              <w:rPr>
                <w:rFonts w:ascii="Arial" w:hAnsi="Arial"/>
              </w:rPr>
              <w:t>Groundwater Elev.</w:t>
            </w:r>
          </w:p>
        </w:tc>
        <w:tc>
          <w:tcPr>
            <w:tcW w:w="4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7122D" w:rsidRPr="0015607F" w:rsidRDefault="00C7122D" w:rsidP="00432D10">
            <w:pPr>
              <w:rPr>
                <w:rFonts w:ascii="Arial" w:hAnsi="Arial"/>
              </w:rPr>
            </w:pPr>
          </w:p>
        </w:tc>
        <w:tc>
          <w:tcPr>
            <w:tcW w:w="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22D" w:rsidRPr="0015607F" w:rsidRDefault="00C7122D">
            <w:pPr>
              <w:rPr>
                <w:rFonts w:ascii="Arial" w:hAnsi="Arial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22D" w:rsidRPr="0015607F" w:rsidRDefault="00C7122D" w:rsidP="00537546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22D" w:rsidRPr="0015607F" w:rsidRDefault="00C7122D">
            <w:pPr>
              <w:rPr>
                <w:rFonts w:ascii="Arial" w:hAnsi="Arial"/>
                <w:highlight w:val="yellow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22D" w:rsidRPr="0015607F" w:rsidRDefault="00C7122D">
            <w:pPr>
              <w:rPr>
                <w:rFonts w:ascii="Arial" w:hAnsi="Arial"/>
              </w:rPr>
            </w:pPr>
          </w:p>
        </w:tc>
      </w:tr>
      <w:tr w:rsidR="00720941" w:rsidRPr="0015607F" w:rsidTr="005013A9">
        <w:trPr>
          <w:gridAfter w:val="7"/>
          <w:wAfter w:w="3787" w:type="dxa"/>
          <w:cantSplit/>
          <w:trHeight w:hRule="exact" w:val="244"/>
        </w:trPr>
        <w:tc>
          <w:tcPr>
            <w:tcW w:w="177" w:type="dxa"/>
          </w:tcPr>
          <w:p w:rsidR="00720941" w:rsidRPr="00567398" w:rsidRDefault="00720941" w:rsidP="005E57FD">
            <w:pPr>
              <w:pStyle w:val="Heading4"/>
              <w:spacing w:before="0"/>
              <w:rPr>
                <w:b w:val="0"/>
                <w:sz w:val="20"/>
              </w:rPr>
            </w:pPr>
          </w:p>
        </w:tc>
        <w:tc>
          <w:tcPr>
            <w:tcW w:w="991" w:type="dxa"/>
            <w:gridSpan w:val="5"/>
          </w:tcPr>
          <w:p w:rsidR="00720941" w:rsidRPr="00567398" w:rsidRDefault="00720941" w:rsidP="005E57FD">
            <w:pPr>
              <w:pStyle w:val="Heading4"/>
              <w:spacing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Latitude: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941" w:rsidRPr="0015607F" w:rsidRDefault="004211E5" w:rsidP="005E57FD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M/dd/yyyy"/>
                  </w:textInput>
                </w:ffData>
              </w:fldChar>
            </w:r>
            <w:r w:rsidR="00720941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720941" w:rsidRPr="002D77B3">
              <w:rPr>
                <w:rFonts w:ascii="Arial" w:hAnsi="Arial"/>
              </w:rPr>
              <w:t> </w:t>
            </w:r>
            <w:r w:rsidR="00720941" w:rsidRPr="002D77B3">
              <w:rPr>
                <w:rFonts w:ascii="Arial" w:hAnsi="Arial"/>
              </w:rPr>
              <w:t> </w:t>
            </w:r>
            <w:r w:rsidR="00720941" w:rsidRPr="002D77B3">
              <w:rPr>
                <w:rFonts w:ascii="Arial" w:hAnsi="Arial"/>
              </w:rPr>
              <w:t> </w:t>
            </w:r>
            <w:r w:rsidR="00720941" w:rsidRPr="002D77B3">
              <w:rPr>
                <w:rFonts w:ascii="Arial" w:hAnsi="Arial"/>
              </w:rPr>
              <w:t> </w:t>
            </w:r>
            <w:r w:rsidR="00720941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  <w:vAlign w:val="center"/>
          </w:tcPr>
          <w:p w:rsidR="00720941" w:rsidRPr="0015607F" w:rsidRDefault="00720941" w:rsidP="00203AA8">
            <w:pPr>
              <w:rPr>
                <w:rFonts w:ascii="Arial" w:hAnsi="Arial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</w:rPr>
            </w:pPr>
          </w:p>
        </w:tc>
        <w:tc>
          <w:tcPr>
            <w:tcW w:w="4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  <w:highlight w:val="yellow"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</w:tcBorders>
            <w:shd w:val="clear" w:color="auto" w:fill="auto"/>
          </w:tcPr>
          <w:p w:rsidR="00720941" w:rsidRPr="0015607F" w:rsidRDefault="00720941" w:rsidP="00720941">
            <w:pPr>
              <w:pStyle w:val="Heading4"/>
              <w:spacing w:before="0"/>
              <w:rPr>
                <w:b w:val="0"/>
                <w:sz w:val="20"/>
              </w:rPr>
            </w:pPr>
            <w:r w:rsidRPr="0015607F">
              <w:rPr>
                <w:b w:val="0"/>
                <w:sz w:val="20"/>
              </w:rPr>
              <w:t xml:space="preserve"> </w:t>
            </w:r>
          </w:p>
        </w:tc>
        <w:tc>
          <w:tcPr>
            <w:tcW w:w="1894" w:type="dxa"/>
            <w:gridSpan w:val="7"/>
            <w:tcBorders>
              <w:left w:val="nil"/>
            </w:tcBorders>
            <w:shd w:val="clear" w:color="auto" w:fill="auto"/>
          </w:tcPr>
          <w:p w:rsidR="00720941" w:rsidRPr="0015607F" w:rsidRDefault="00720941" w:rsidP="006C780F">
            <w:pPr>
              <w:pStyle w:val="Heading4"/>
              <w:spacing w:before="0"/>
              <w:rPr>
                <w:b w:val="0"/>
                <w:sz w:val="20"/>
              </w:rPr>
            </w:pPr>
            <w:r w:rsidRPr="0015607F">
              <w:rPr>
                <w:b w:val="0"/>
                <w:sz w:val="20"/>
              </w:rPr>
              <w:t xml:space="preserve">First </w:t>
            </w:r>
            <w:r>
              <w:rPr>
                <w:b w:val="0"/>
                <w:sz w:val="20"/>
              </w:rPr>
              <w:t>E</w:t>
            </w:r>
            <w:r w:rsidRPr="0015607F">
              <w:rPr>
                <w:b w:val="0"/>
                <w:sz w:val="20"/>
              </w:rPr>
              <w:t>ncounter</w:t>
            </w:r>
            <w:r>
              <w:rPr>
                <w:b w:val="0"/>
                <w:sz w:val="20"/>
              </w:rPr>
              <w:t>:</w:t>
            </w:r>
          </w:p>
        </w:tc>
        <w:tc>
          <w:tcPr>
            <w:tcW w:w="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0941" w:rsidRPr="0015607F" w:rsidRDefault="004211E5" w:rsidP="006C7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Ground water Elevation First Encounter"/>
                  <w:textInput/>
                </w:ffData>
              </w:fldChar>
            </w:r>
            <w:r w:rsidR="0072094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20941">
              <w:rPr>
                <w:rFonts w:ascii="Arial" w:hAnsi="Arial"/>
                <w:noProof/>
              </w:rPr>
              <w:t> </w:t>
            </w:r>
            <w:r w:rsidR="00720941">
              <w:rPr>
                <w:rFonts w:ascii="Arial" w:hAnsi="Arial"/>
                <w:noProof/>
              </w:rPr>
              <w:t> </w:t>
            </w:r>
            <w:r w:rsidR="00720941">
              <w:rPr>
                <w:rFonts w:ascii="Arial" w:hAnsi="Arial"/>
                <w:noProof/>
              </w:rPr>
              <w:t> </w:t>
            </w:r>
            <w:r w:rsidR="00720941">
              <w:rPr>
                <w:rFonts w:ascii="Arial" w:hAnsi="Arial"/>
                <w:noProof/>
              </w:rPr>
              <w:t> </w:t>
            </w:r>
            <w:r w:rsidR="0072094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720941" w:rsidRPr="0015607F" w:rsidRDefault="00720941" w:rsidP="006C780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F0FD9">
              <w:rPr>
                <w:rFonts w:ascii="Arial" w:hAnsi="Arial"/>
                <w:sz w:val="18"/>
                <w:szCs w:val="18"/>
              </w:rPr>
              <w:t>ft</w:t>
            </w:r>
          </w:p>
        </w:tc>
        <w:tc>
          <w:tcPr>
            <w:tcW w:w="4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20941" w:rsidRPr="0015607F" w:rsidRDefault="00720941" w:rsidP="00432D10">
            <w:pPr>
              <w:rPr>
                <w:rFonts w:ascii="Arial" w:hAnsi="Arial"/>
              </w:rPr>
            </w:pPr>
          </w:p>
        </w:tc>
        <w:tc>
          <w:tcPr>
            <w:tcW w:w="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 w:rsidP="00537546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  <w:highlight w:val="yellow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</w:rPr>
            </w:pPr>
          </w:p>
        </w:tc>
      </w:tr>
      <w:tr w:rsidR="00720941" w:rsidRPr="0015607F" w:rsidTr="005013A9">
        <w:trPr>
          <w:gridAfter w:val="7"/>
          <w:wAfter w:w="3787" w:type="dxa"/>
          <w:cantSplit/>
          <w:trHeight w:hRule="exact" w:val="244"/>
        </w:trPr>
        <w:tc>
          <w:tcPr>
            <w:tcW w:w="177" w:type="dxa"/>
          </w:tcPr>
          <w:p w:rsidR="00720941" w:rsidRPr="00567398" w:rsidRDefault="00720941" w:rsidP="005E57FD">
            <w:pPr>
              <w:pStyle w:val="Heading4"/>
              <w:spacing w:before="0"/>
              <w:rPr>
                <w:b w:val="0"/>
                <w:sz w:val="20"/>
              </w:rPr>
            </w:pPr>
          </w:p>
        </w:tc>
        <w:tc>
          <w:tcPr>
            <w:tcW w:w="991" w:type="dxa"/>
            <w:gridSpan w:val="5"/>
          </w:tcPr>
          <w:p w:rsidR="00720941" w:rsidRPr="00567398" w:rsidRDefault="00720941" w:rsidP="00C7122D">
            <w:pPr>
              <w:pStyle w:val="Heading4"/>
              <w:spacing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Longitude: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720941" w:rsidRPr="00567398" w:rsidRDefault="004211E5" w:rsidP="005E57FD">
            <w:pPr>
              <w:pStyle w:val="Heading4"/>
              <w:spacing w:before="0"/>
              <w:rPr>
                <w:b w:val="0"/>
                <w:sz w:val="20"/>
              </w:rPr>
            </w:pPr>
            <w:r w:rsidRPr="00567398">
              <w:rPr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M/dd/yyyy"/>
                  </w:textInput>
                </w:ffData>
              </w:fldChar>
            </w:r>
            <w:r w:rsidR="00720941" w:rsidRPr="00567398">
              <w:rPr>
                <w:b w:val="0"/>
                <w:sz w:val="20"/>
              </w:rPr>
              <w:instrText xml:space="preserve"> FORMTEXT </w:instrText>
            </w:r>
            <w:r w:rsidRPr="00567398">
              <w:rPr>
                <w:b w:val="0"/>
                <w:sz w:val="20"/>
              </w:rPr>
            </w:r>
            <w:r w:rsidRPr="00567398">
              <w:rPr>
                <w:b w:val="0"/>
                <w:sz w:val="20"/>
              </w:rPr>
              <w:fldChar w:fldCharType="separate"/>
            </w:r>
            <w:r w:rsidR="00720941" w:rsidRPr="00567398">
              <w:rPr>
                <w:b w:val="0"/>
                <w:sz w:val="20"/>
              </w:rPr>
              <w:t> </w:t>
            </w:r>
            <w:r w:rsidR="00720941" w:rsidRPr="00567398">
              <w:rPr>
                <w:b w:val="0"/>
                <w:sz w:val="20"/>
              </w:rPr>
              <w:t> </w:t>
            </w:r>
            <w:r w:rsidR="00720941" w:rsidRPr="00567398">
              <w:rPr>
                <w:b w:val="0"/>
                <w:sz w:val="20"/>
              </w:rPr>
              <w:t> </w:t>
            </w:r>
            <w:r w:rsidR="00720941" w:rsidRPr="00567398">
              <w:rPr>
                <w:b w:val="0"/>
                <w:sz w:val="20"/>
              </w:rPr>
              <w:t> </w:t>
            </w:r>
            <w:r w:rsidR="00720941" w:rsidRPr="00567398">
              <w:rPr>
                <w:b w:val="0"/>
                <w:sz w:val="20"/>
              </w:rPr>
              <w:t> </w:t>
            </w:r>
            <w:r w:rsidRPr="00567398">
              <w:rPr>
                <w:b w:val="0"/>
                <w:sz w:val="20"/>
              </w:rPr>
              <w:fldChar w:fldCharType="end"/>
            </w: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  <w:vAlign w:val="center"/>
          </w:tcPr>
          <w:p w:rsidR="00720941" w:rsidRPr="00CF0FD9" w:rsidRDefault="00720941" w:rsidP="00203A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</w:rPr>
            </w:pPr>
          </w:p>
        </w:tc>
        <w:tc>
          <w:tcPr>
            <w:tcW w:w="4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  <w:highlight w:val="yellow"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</w:tcBorders>
          </w:tcPr>
          <w:p w:rsidR="00720941" w:rsidRPr="0015607F" w:rsidRDefault="00720941" w:rsidP="00720941">
            <w:pPr>
              <w:pStyle w:val="Heading4"/>
              <w:spacing w:before="0"/>
              <w:rPr>
                <w:b w:val="0"/>
                <w:sz w:val="20"/>
              </w:rPr>
            </w:pPr>
            <w:r w:rsidRPr="0015607F">
              <w:rPr>
                <w:b w:val="0"/>
                <w:sz w:val="20"/>
              </w:rPr>
              <w:t xml:space="preserve">  </w:t>
            </w:r>
          </w:p>
        </w:tc>
        <w:tc>
          <w:tcPr>
            <w:tcW w:w="1894" w:type="dxa"/>
            <w:gridSpan w:val="7"/>
            <w:tcBorders>
              <w:left w:val="nil"/>
            </w:tcBorders>
          </w:tcPr>
          <w:p w:rsidR="00720941" w:rsidRPr="0015607F" w:rsidRDefault="00720941" w:rsidP="00ED1703">
            <w:pPr>
              <w:pStyle w:val="Heading4"/>
              <w:spacing w:before="0"/>
              <w:rPr>
                <w:b w:val="0"/>
                <w:sz w:val="20"/>
              </w:rPr>
            </w:pPr>
            <w:r w:rsidRPr="0015607F">
              <w:rPr>
                <w:b w:val="0"/>
                <w:sz w:val="20"/>
              </w:rPr>
              <w:t xml:space="preserve">Upon </w:t>
            </w:r>
            <w:r>
              <w:rPr>
                <w:b w:val="0"/>
                <w:sz w:val="20"/>
              </w:rPr>
              <w:t>C</w:t>
            </w:r>
            <w:r w:rsidRPr="0015607F">
              <w:rPr>
                <w:b w:val="0"/>
                <w:sz w:val="20"/>
              </w:rPr>
              <w:t>ompletion</w:t>
            </w:r>
            <w:r>
              <w:rPr>
                <w:b w:val="0"/>
                <w:sz w:val="20"/>
              </w:rPr>
              <w:t>: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941" w:rsidRPr="0015607F" w:rsidRDefault="004211E5" w:rsidP="00ED17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Ground water Elevation Upon Completion"/>
                  <w:textInput/>
                </w:ffData>
              </w:fldChar>
            </w:r>
            <w:r w:rsidR="0072094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20941">
              <w:rPr>
                <w:rFonts w:ascii="Arial" w:hAnsi="Arial"/>
                <w:noProof/>
              </w:rPr>
              <w:t> </w:t>
            </w:r>
            <w:r w:rsidR="00720941">
              <w:rPr>
                <w:rFonts w:ascii="Arial" w:hAnsi="Arial"/>
                <w:noProof/>
              </w:rPr>
              <w:t> </w:t>
            </w:r>
            <w:r w:rsidR="00720941">
              <w:rPr>
                <w:rFonts w:ascii="Arial" w:hAnsi="Arial"/>
                <w:noProof/>
              </w:rPr>
              <w:t> </w:t>
            </w:r>
            <w:r w:rsidR="00720941">
              <w:rPr>
                <w:rFonts w:ascii="Arial" w:hAnsi="Arial"/>
                <w:noProof/>
              </w:rPr>
              <w:t> </w:t>
            </w:r>
            <w:r w:rsidR="0072094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720941" w:rsidRPr="0015607F" w:rsidRDefault="00720941" w:rsidP="00ED170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F0FD9">
              <w:rPr>
                <w:rFonts w:ascii="Arial" w:hAnsi="Arial"/>
                <w:sz w:val="18"/>
                <w:szCs w:val="18"/>
              </w:rPr>
              <w:t>ft</w:t>
            </w:r>
          </w:p>
        </w:tc>
        <w:tc>
          <w:tcPr>
            <w:tcW w:w="4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20941" w:rsidRPr="0015607F" w:rsidRDefault="00720941" w:rsidP="00432D10">
            <w:pPr>
              <w:rPr>
                <w:rFonts w:ascii="Arial" w:hAnsi="Arial"/>
              </w:rPr>
            </w:pPr>
          </w:p>
        </w:tc>
        <w:tc>
          <w:tcPr>
            <w:tcW w:w="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 w:rsidP="00537546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  <w:highlight w:val="yellow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</w:rPr>
            </w:pPr>
          </w:p>
        </w:tc>
      </w:tr>
      <w:tr w:rsidR="00720941" w:rsidRPr="0015607F" w:rsidTr="005013A9">
        <w:trPr>
          <w:gridAfter w:val="7"/>
          <w:wAfter w:w="3787" w:type="dxa"/>
          <w:cantSplit/>
          <w:trHeight w:hRule="exact" w:val="244"/>
        </w:trPr>
        <w:tc>
          <w:tcPr>
            <w:tcW w:w="177" w:type="dxa"/>
          </w:tcPr>
          <w:p w:rsidR="00720941" w:rsidRPr="00C7122D" w:rsidRDefault="00720941" w:rsidP="00C7122D">
            <w:pPr>
              <w:pStyle w:val="Heading4"/>
              <w:spacing w:before="0"/>
              <w:rPr>
                <w:b w:val="0"/>
                <w:sz w:val="20"/>
              </w:rPr>
            </w:pPr>
          </w:p>
        </w:tc>
        <w:tc>
          <w:tcPr>
            <w:tcW w:w="1802" w:type="dxa"/>
            <w:gridSpan w:val="6"/>
          </w:tcPr>
          <w:p w:rsidR="00720941" w:rsidRPr="00C7122D" w:rsidRDefault="00720941" w:rsidP="00C7122D">
            <w:pPr>
              <w:pStyle w:val="Heading4"/>
              <w:spacing w:before="0"/>
              <w:rPr>
                <w:b w:val="0"/>
                <w:sz w:val="20"/>
              </w:rPr>
            </w:pPr>
            <w:r w:rsidRPr="00C7122D">
              <w:rPr>
                <w:b w:val="0"/>
                <w:sz w:val="20"/>
              </w:rPr>
              <w:t>Ground Surface El.:</w:t>
            </w: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</w:tcPr>
          <w:p w:rsidR="00720941" w:rsidRPr="0015607F" w:rsidRDefault="004211E5" w:rsidP="003C5065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Ground Surface Elevation"/>
                  <w:textInput/>
                </w:ffData>
              </w:fldChar>
            </w:r>
            <w:r w:rsidR="0072094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20941">
              <w:rPr>
                <w:rFonts w:ascii="Arial" w:hAnsi="Arial"/>
                <w:noProof/>
              </w:rPr>
              <w:t> </w:t>
            </w:r>
            <w:r w:rsidR="00720941">
              <w:rPr>
                <w:rFonts w:ascii="Arial" w:hAnsi="Arial"/>
                <w:noProof/>
              </w:rPr>
              <w:t> </w:t>
            </w:r>
            <w:r w:rsidR="00720941">
              <w:rPr>
                <w:rFonts w:ascii="Arial" w:hAnsi="Arial"/>
                <w:noProof/>
              </w:rPr>
              <w:t> </w:t>
            </w:r>
            <w:r w:rsidR="00720941">
              <w:rPr>
                <w:rFonts w:ascii="Arial" w:hAnsi="Arial"/>
                <w:noProof/>
              </w:rPr>
              <w:t> </w:t>
            </w:r>
            <w:r w:rsidR="0072094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720941">
              <w:rPr>
                <w:rFonts w:ascii="Arial" w:hAnsi="Arial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  <w:vAlign w:val="center"/>
          </w:tcPr>
          <w:p w:rsidR="00720941" w:rsidRPr="0015607F" w:rsidRDefault="00720941" w:rsidP="00203AA8"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F0FD9">
              <w:rPr>
                <w:rFonts w:ascii="Arial" w:hAnsi="Arial"/>
                <w:sz w:val="18"/>
                <w:szCs w:val="18"/>
              </w:rPr>
              <w:t>ft</w:t>
            </w:r>
          </w:p>
        </w:tc>
        <w:tc>
          <w:tcPr>
            <w:tcW w:w="451" w:type="dxa"/>
            <w:gridSpan w:val="2"/>
            <w:vMerge/>
            <w:tcBorders>
              <w:lef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</w:rPr>
            </w:pPr>
          </w:p>
        </w:tc>
        <w:tc>
          <w:tcPr>
            <w:tcW w:w="4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  <w:highlight w:val="yellow"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</w:tcBorders>
          </w:tcPr>
          <w:p w:rsidR="00720941" w:rsidRPr="0015607F" w:rsidRDefault="00720941" w:rsidP="00720941">
            <w:pPr>
              <w:pStyle w:val="Heading4"/>
              <w:spacing w:before="0"/>
              <w:ind w:right="90"/>
              <w:rPr>
                <w:b w:val="0"/>
                <w:bCs/>
                <w:sz w:val="20"/>
              </w:rPr>
            </w:pPr>
          </w:p>
        </w:tc>
        <w:tc>
          <w:tcPr>
            <w:tcW w:w="542" w:type="dxa"/>
            <w:tcBorders>
              <w:left w:val="nil"/>
            </w:tcBorders>
          </w:tcPr>
          <w:p w:rsidR="00720941" w:rsidRPr="0015607F" w:rsidRDefault="00720941" w:rsidP="00720941">
            <w:pPr>
              <w:pStyle w:val="Heading4"/>
              <w:spacing w:before="0"/>
              <w:ind w:right="90"/>
              <w:rPr>
                <w:b w:val="0"/>
                <w:bCs/>
                <w:sz w:val="20"/>
              </w:rPr>
            </w:pPr>
            <w:r w:rsidRPr="0015607F">
              <w:rPr>
                <w:b w:val="0"/>
                <w:bCs/>
                <w:sz w:val="20"/>
              </w:rPr>
              <w:t>After</w:t>
            </w:r>
          </w:p>
        </w:tc>
        <w:tc>
          <w:tcPr>
            <w:tcW w:w="631" w:type="dxa"/>
            <w:gridSpan w:val="3"/>
            <w:tcBorders>
              <w:left w:val="nil"/>
              <w:bottom w:val="single" w:sz="4" w:space="0" w:color="auto"/>
            </w:tcBorders>
          </w:tcPr>
          <w:p w:rsidR="00720941" w:rsidRPr="00474C2E" w:rsidRDefault="004211E5" w:rsidP="00ED1703">
            <w:pPr>
              <w:jc w:val="center"/>
              <w:rPr>
                <w:rFonts w:ascii="Arial" w:hAnsi="Arial"/>
              </w:rPr>
            </w:pPr>
            <w:r w:rsidRPr="00474C2E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720941" w:rsidRPr="00474C2E">
              <w:rPr>
                <w:rFonts w:ascii="Arial" w:hAnsi="Arial"/>
              </w:rPr>
              <w:instrText xml:space="preserve"> FORMTEXT </w:instrText>
            </w:r>
            <w:r w:rsidRPr="00474C2E">
              <w:rPr>
                <w:rFonts w:ascii="Arial" w:hAnsi="Arial"/>
              </w:rPr>
            </w:r>
            <w:r w:rsidRPr="00474C2E">
              <w:rPr>
                <w:rFonts w:ascii="Arial" w:hAnsi="Arial"/>
              </w:rPr>
              <w:fldChar w:fldCharType="separate"/>
            </w:r>
            <w:r w:rsidR="00720941" w:rsidRPr="00474C2E">
              <w:rPr>
                <w:rFonts w:ascii="Arial" w:hAnsi="Arial"/>
                <w:noProof/>
              </w:rPr>
              <w:t> </w:t>
            </w:r>
            <w:r w:rsidR="00720941" w:rsidRPr="00474C2E">
              <w:rPr>
                <w:rFonts w:ascii="Arial" w:hAnsi="Arial"/>
                <w:noProof/>
              </w:rPr>
              <w:t> </w:t>
            </w:r>
            <w:r w:rsidR="00720941" w:rsidRPr="00474C2E">
              <w:rPr>
                <w:rFonts w:ascii="Arial" w:hAnsi="Arial"/>
                <w:noProof/>
              </w:rPr>
              <w:t> </w:t>
            </w:r>
            <w:r w:rsidR="00720941" w:rsidRPr="00474C2E">
              <w:rPr>
                <w:rFonts w:ascii="Arial" w:hAnsi="Arial"/>
                <w:noProof/>
              </w:rPr>
              <w:t> </w:t>
            </w:r>
            <w:r w:rsidR="00720941" w:rsidRPr="00474C2E">
              <w:rPr>
                <w:rFonts w:ascii="Arial" w:hAnsi="Arial"/>
                <w:noProof/>
              </w:rPr>
              <w:t> </w:t>
            </w:r>
            <w:r w:rsidRPr="00474C2E">
              <w:rPr>
                <w:rFonts w:ascii="Arial" w:hAnsi="Arial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left w:val="nil"/>
            </w:tcBorders>
          </w:tcPr>
          <w:p w:rsidR="00720941" w:rsidRPr="0015607F" w:rsidRDefault="00720941" w:rsidP="00720941">
            <w:pPr>
              <w:jc w:val="center"/>
              <w:rPr>
                <w:rFonts w:ascii="Arial" w:hAnsi="Arial"/>
              </w:rPr>
            </w:pPr>
            <w:r w:rsidRPr="0015607F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ours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941" w:rsidRPr="00F7596A" w:rsidRDefault="004211E5" w:rsidP="00ED1703">
            <w:pPr>
              <w:rPr>
                <w:rFonts w:ascii="Arial" w:hAnsi="Arial"/>
              </w:rPr>
            </w:pPr>
            <w:r w:rsidRPr="00F7596A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720941" w:rsidRPr="00F7596A">
              <w:rPr>
                <w:rFonts w:ascii="Arial" w:hAnsi="Arial"/>
              </w:rPr>
              <w:instrText xml:space="preserve"> FORMTEXT </w:instrText>
            </w:r>
            <w:r w:rsidRPr="00F7596A">
              <w:rPr>
                <w:rFonts w:ascii="Arial" w:hAnsi="Arial"/>
              </w:rPr>
            </w:r>
            <w:r w:rsidRPr="00F7596A">
              <w:rPr>
                <w:rFonts w:ascii="Arial" w:hAnsi="Arial"/>
              </w:rPr>
              <w:fldChar w:fldCharType="separate"/>
            </w:r>
            <w:r w:rsidR="00720941" w:rsidRPr="00F7596A">
              <w:rPr>
                <w:rFonts w:ascii="Arial" w:hAnsi="Arial"/>
                <w:noProof/>
              </w:rPr>
              <w:t> </w:t>
            </w:r>
            <w:r w:rsidR="00720941" w:rsidRPr="00F7596A">
              <w:rPr>
                <w:rFonts w:ascii="Arial" w:hAnsi="Arial"/>
                <w:noProof/>
              </w:rPr>
              <w:t> </w:t>
            </w:r>
            <w:r w:rsidR="00720941" w:rsidRPr="00F7596A">
              <w:rPr>
                <w:rFonts w:ascii="Arial" w:hAnsi="Arial"/>
                <w:noProof/>
              </w:rPr>
              <w:t> </w:t>
            </w:r>
            <w:r w:rsidR="00720941" w:rsidRPr="00F7596A">
              <w:rPr>
                <w:rFonts w:ascii="Arial" w:hAnsi="Arial"/>
                <w:noProof/>
              </w:rPr>
              <w:t> </w:t>
            </w:r>
            <w:r w:rsidR="00720941" w:rsidRPr="00F7596A">
              <w:rPr>
                <w:rFonts w:ascii="Arial" w:hAnsi="Arial"/>
                <w:noProof/>
              </w:rPr>
              <w:t> </w:t>
            </w:r>
            <w:r w:rsidRPr="00F7596A">
              <w:rPr>
                <w:rFonts w:ascii="Arial" w:hAnsi="Arial"/>
              </w:rPr>
              <w:fldChar w:fldCharType="end"/>
            </w: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720941" w:rsidRPr="0015607F" w:rsidRDefault="00720941" w:rsidP="00ED170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F0FD9">
              <w:rPr>
                <w:rFonts w:ascii="Arial" w:hAnsi="Arial"/>
                <w:sz w:val="18"/>
                <w:szCs w:val="18"/>
              </w:rPr>
              <w:t>ft</w:t>
            </w:r>
          </w:p>
        </w:tc>
        <w:tc>
          <w:tcPr>
            <w:tcW w:w="4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20941" w:rsidRPr="0015607F" w:rsidRDefault="00720941" w:rsidP="00432D10">
            <w:pPr>
              <w:rPr>
                <w:rFonts w:ascii="Arial" w:hAnsi="Arial"/>
              </w:rPr>
            </w:pPr>
          </w:p>
        </w:tc>
        <w:tc>
          <w:tcPr>
            <w:tcW w:w="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 w:rsidP="00537546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  <w:highlight w:val="yellow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41" w:rsidRPr="0015607F" w:rsidRDefault="00720941">
            <w:pPr>
              <w:rPr>
                <w:rFonts w:ascii="Arial" w:hAnsi="Arial"/>
              </w:rPr>
            </w:pPr>
          </w:p>
        </w:tc>
      </w:tr>
      <w:tr w:rsidR="00C71F1F" w:rsidRPr="0015607F" w:rsidTr="005013A9">
        <w:trPr>
          <w:gridAfter w:val="7"/>
          <w:wAfter w:w="3787" w:type="dxa"/>
          <w:cantSplit/>
          <w:trHeight w:hRule="exact" w:val="90"/>
        </w:trPr>
        <w:tc>
          <w:tcPr>
            <w:tcW w:w="3148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C71F1F" w:rsidRPr="0015607F" w:rsidRDefault="00C71F1F"/>
        </w:tc>
        <w:tc>
          <w:tcPr>
            <w:tcW w:w="451" w:type="dxa"/>
            <w:gridSpan w:val="2"/>
            <w:vMerge/>
            <w:tcBorders>
              <w:left w:val="single" w:sz="4" w:space="0" w:color="auto"/>
            </w:tcBorders>
          </w:tcPr>
          <w:p w:rsidR="00C71F1F" w:rsidRPr="0015607F" w:rsidRDefault="00C71F1F">
            <w:pPr>
              <w:rPr>
                <w:rFonts w:ascii="Arial" w:hAnsi="Arial"/>
              </w:rPr>
            </w:pPr>
          </w:p>
        </w:tc>
        <w:tc>
          <w:tcPr>
            <w:tcW w:w="4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1F" w:rsidRPr="0015607F" w:rsidRDefault="00C71F1F">
            <w:pPr>
              <w:rPr>
                <w:rFonts w:ascii="Arial" w:hAnsi="Arial"/>
                <w:b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1F" w:rsidRPr="0015607F" w:rsidRDefault="00C71F1F">
            <w:pPr>
              <w:rPr>
                <w:rFonts w:ascii="Arial" w:hAnsi="Arial"/>
                <w:b/>
                <w:highlight w:val="yellow"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1F" w:rsidRPr="0015607F" w:rsidRDefault="00C71F1F">
            <w:pPr>
              <w:rPr>
                <w:rFonts w:ascii="Arial" w:hAnsi="Arial"/>
                <w:b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C71F1F" w:rsidRPr="0015607F" w:rsidRDefault="00C71F1F">
            <w:pPr>
              <w:rPr>
                <w:rFonts w:ascii="Arial" w:hAnsi="Arial"/>
                <w:b/>
              </w:rPr>
            </w:pPr>
          </w:p>
        </w:tc>
        <w:tc>
          <w:tcPr>
            <w:tcW w:w="315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1F1F" w:rsidRPr="00CF0FD9" w:rsidRDefault="00C71F1F" w:rsidP="006C780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71F1F" w:rsidRPr="0015607F" w:rsidRDefault="00C71F1F" w:rsidP="00432D10">
            <w:pPr>
              <w:rPr>
                <w:rFonts w:ascii="Arial" w:hAnsi="Arial"/>
              </w:rPr>
            </w:pPr>
          </w:p>
        </w:tc>
        <w:tc>
          <w:tcPr>
            <w:tcW w:w="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1F" w:rsidRPr="0015607F" w:rsidRDefault="00C71F1F">
            <w:pPr>
              <w:rPr>
                <w:rFonts w:ascii="Arial" w:hAnsi="Arial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1F" w:rsidRPr="0015607F" w:rsidRDefault="00C71F1F" w:rsidP="00537546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1F" w:rsidRPr="0015607F" w:rsidRDefault="00C71F1F">
            <w:pPr>
              <w:rPr>
                <w:rFonts w:ascii="Arial" w:hAnsi="Arial"/>
                <w:highlight w:val="yellow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1F" w:rsidRPr="0015607F" w:rsidRDefault="00C71F1F">
            <w:pPr>
              <w:rPr>
                <w:rFonts w:ascii="Arial" w:hAnsi="Arial"/>
              </w:rPr>
            </w:pPr>
          </w:p>
        </w:tc>
      </w:tr>
      <w:tr w:rsidR="00C71F1F" w:rsidRPr="0015607F" w:rsidTr="005013A9">
        <w:trPr>
          <w:gridAfter w:val="7"/>
          <w:wAfter w:w="3787" w:type="dxa"/>
          <w:cantSplit/>
          <w:trHeight w:val="345"/>
        </w:trPr>
        <w:tc>
          <w:tcPr>
            <w:tcW w:w="314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1F" w:rsidRPr="00C71F1F" w:rsidRDefault="00C71F1F" w:rsidP="003C5065">
            <w:pPr>
              <w:pStyle w:val="Heading2"/>
              <w:spacing w:before="100" w:line="360" w:lineRule="auto"/>
              <w:rPr>
                <w:b w:val="0"/>
                <w:bCs/>
                <w:sz w:val="20"/>
                <w:lang w:val="pt-BR"/>
              </w:rPr>
            </w:pPr>
            <w:r w:rsidRPr="00C71F1F">
              <w:rPr>
                <w:b w:val="0"/>
              </w:rPr>
              <w:t>Soil Type, Description &amp; Observations</w:t>
            </w:r>
          </w:p>
        </w:tc>
        <w:tc>
          <w:tcPr>
            <w:tcW w:w="451" w:type="dxa"/>
            <w:gridSpan w:val="2"/>
            <w:vMerge/>
            <w:tcBorders>
              <w:left w:val="single" w:sz="4" w:space="0" w:color="auto"/>
            </w:tcBorders>
          </w:tcPr>
          <w:p w:rsidR="00C71F1F" w:rsidRPr="0015607F" w:rsidRDefault="00C71F1F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4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1F" w:rsidRPr="0015607F" w:rsidRDefault="00C71F1F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1F" w:rsidRPr="0015607F" w:rsidRDefault="00C71F1F">
            <w:pPr>
              <w:rPr>
                <w:rFonts w:ascii="Arial" w:hAnsi="Arial"/>
                <w:b/>
                <w:highlight w:val="yellow"/>
                <w:lang w:val="pt-BR"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1F" w:rsidRPr="0015607F" w:rsidRDefault="00C71F1F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C71F1F" w:rsidRPr="0015607F" w:rsidRDefault="00C71F1F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3157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1F" w:rsidRPr="00C71F1F" w:rsidRDefault="00C71F1F" w:rsidP="003C5065">
            <w:pPr>
              <w:pStyle w:val="Heading2"/>
              <w:spacing w:before="100" w:line="360" w:lineRule="auto"/>
              <w:rPr>
                <w:b w:val="0"/>
                <w:bCs/>
                <w:sz w:val="20"/>
                <w:lang w:val="pt-BR"/>
              </w:rPr>
            </w:pPr>
            <w:r w:rsidRPr="00C71F1F">
              <w:rPr>
                <w:b w:val="0"/>
              </w:rPr>
              <w:t>Soil Type, Description &amp; Observations</w:t>
            </w:r>
          </w:p>
        </w:tc>
        <w:tc>
          <w:tcPr>
            <w:tcW w:w="4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71F1F" w:rsidRPr="0015607F" w:rsidRDefault="00C71F1F" w:rsidP="00432D10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1F" w:rsidRPr="0015607F" w:rsidRDefault="00C71F1F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1F" w:rsidRPr="0015607F" w:rsidRDefault="00C71F1F" w:rsidP="00537546">
            <w:pPr>
              <w:ind w:left="-108" w:right="-108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1F" w:rsidRPr="0015607F" w:rsidRDefault="00C71F1F">
            <w:pPr>
              <w:rPr>
                <w:rFonts w:ascii="Arial" w:hAnsi="Arial"/>
                <w:highlight w:val="yellow"/>
                <w:lang w:val="pt-BR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1F" w:rsidRPr="0015607F" w:rsidRDefault="00C71F1F">
            <w:pPr>
              <w:rPr>
                <w:rFonts w:ascii="Arial" w:hAnsi="Arial"/>
                <w:lang w:val="pt-BR"/>
              </w:rPr>
            </w:pPr>
          </w:p>
        </w:tc>
      </w:tr>
      <w:tr w:rsidR="00720941" w:rsidRPr="0015607F" w:rsidTr="005013A9">
        <w:trPr>
          <w:gridAfter w:val="7"/>
          <w:wAfter w:w="3787" w:type="dxa"/>
          <w:cantSplit/>
          <w:trHeight w:hRule="exact" w:val="210"/>
        </w:trPr>
        <w:tc>
          <w:tcPr>
            <w:tcW w:w="3148" w:type="dxa"/>
            <w:gridSpan w:val="1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1F1F" w:rsidRPr="0015607F" w:rsidRDefault="00C71F1F" w:rsidP="006C780F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C71F1F" w:rsidRPr="0015607F" w:rsidRDefault="00C71F1F" w:rsidP="0031268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5607F">
              <w:rPr>
                <w:rFonts w:ascii="Arial" w:hAnsi="Arial"/>
                <w:sz w:val="18"/>
                <w:szCs w:val="18"/>
              </w:rPr>
              <w:t>(ft)</w:t>
            </w:r>
          </w:p>
        </w:tc>
        <w:tc>
          <w:tcPr>
            <w:tcW w:w="451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1F1F" w:rsidRPr="00C3491E" w:rsidRDefault="00C71F1F" w:rsidP="0031268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3491E">
              <w:rPr>
                <w:rFonts w:ascii="Arial" w:hAnsi="Arial"/>
                <w:sz w:val="18"/>
                <w:szCs w:val="18"/>
              </w:rPr>
              <w:t>(ft)</w:t>
            </w:r>
          </w:p>
        </w:tc>
        <w:tc>
          <w:tcPr>
            <w:tcW w:w="54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1F1F" w:rsidRPr="00C3491E" w:rsidRDefault="00C71F1F" w:rsidP="00474C2E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C3491E">
              <w:rPr>
                <w:rFonts w:ascii="Arial" w:hAnsi="Arial"/>
                <w:bCs/>
                <w:sz w:val="18"/>
                <w:szCs w:val="18"/>
              </w:rPr>
              <w:t>/6 in.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1F1F" w:rsidRPr="0015607F" w:rsidRDefault="00C71F1F" w:rsidP="00772069">
            <w:pPr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15607F">
              <w:rPr>
                <w:rFonts w:ascii="Arial" w:hAnsi="Arial"/>
                <w:sz w:val="18"/>
                <w:szCs w:val="18"/>
              </w:rPr>
              <w:t>(tsf)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1F1F" w:rsidRPr="0015607F" w:rsidRDefault="00C71F1F" w:rsidP="0077206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5607F">
              <w:rPr>
                <w:rFonts w:ascii="Arial" w:hAnsi="Arial"/>
                <w:sz w:val="18"/>
                <w:szCs w:val="18"/>
              </w:rPr>
              <w:t>(%)</w:t>
            </w:r>
          </w:p>
        </w:tc>
        <w:tc>
          <w:tcPr>
            <w:tcW w:w="3157" w:type="dxa"/>
            <w:gridSpan w:val="12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71F1F" w:rsidRPr="0015607F" w:rsidRDefault="00C71F1F" w:rsidP="00470B11">
            <w:pPr>
              <w:rPr>
                <w:rFonts w:ascii="Arial" w:hAnsi="Arial"/>
                <w:b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71F1F" w:rsidRPr="00CF0FD9" w:rsidRDefault="00C71F1F" w:rsidP="00312680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CF0FD9">
              <w:rPr>
                <w:rFonts w:ascii="Arial" w:hAnsi="Arial"/>
                <w:sz w:val="18"/>
                <w:szCs w:val="18"/>
              </w:rPr>
              <w:t>(ft)</w:t>
            </w:r>
          </w:p>
        </w:tc>
        <w:tc>
          <w:tcPr>
            <w:tcW w:w="45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1F1F" w:rsidRPr="00CF0FD9" w:rsidRDefault="00C71F1F" w:rsidP="00312680">
            <w:pPr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CF0FD9">
              <w:rPr>
                <w:rFonts w:ascii="Arial" w:hAnsi="Arial"/>
                <w:sz w:val="18"/>
                <w:szCs w:val="18"/>
              </w:rPr>
              <w:t>(ft)</w:t>
            </w:r>
          </w:p>
        </w:tc>
        <w:tc>
          <w:tcPr>
            <w:tcW w:w="54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1F1F" w:rsidRPr="00CF0FD9" w:rsidRDefault="00C71F1F" w:rsidP="00537546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C3491E">
              <w:rPr>
                <w:rFonts w:ascii="Arial" w:hAnsi="Arial"/>
                <w:bCs/>
                <w:sz w:val="18"/>
                <w:szCs w:val="18"/>
              </w:rPr>
              <w:t>/6 in.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1F1F" w:rsidRPr="00CF0FD9" w:rsidRDefault="00C71F1F" w:rsidP="00200404">
            <w:pPr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CF0FD9">
              <w:rPr>
                <w:rFonts w:ascii="Arial" w:hAnsi="Arial"/>
                <w:sz w:val="18"/>
                <w:szCs w:val="18"/>
              </w:rPr>
              <w:t>(tsf)</w:t>
            </w:r>
          </w:p>
        </w:tc>
        <w:tc>
          <w:tcPr>
            <w:tcW w:w="5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1F1F" w:rsidRPr="00CF0FD9" w:rsidRDefault="00C71F1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0FD9">
              <w:rPr>
                <w:rFonts w:ascii="Arial" w:hAnsi="Arial"/>
                <w:sz w:val="18"/>
                <w:szCs w:val="18"/>
              </w:rPr>
              <w:t>(%)</w:t>
            </w:r>
          </w:p>
        </w:tc>
      </w:tr>
      <w:bookmarkStart w:id="4" w:name="Text34"/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845" w:type="dxa"/>
            <w:gridSpan w:val="17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013A9" w:rsidRPr="00567398" w:rsidRDefault="004211E5" w:rsidP="00326FB8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  <w:bookmarkEnd w:id="4"/>
            <w:r w:rsidR="005013A9" w:rsidRPr="005673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5013A9" w:rsidRPr="00567398" w:rsidRDefault="005013A9" w:rsidP="00F03C01">
            <w:pPr>
              <w:ind w:left="-69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16"/>
            <w:tcBorders>
              <w:top w:val="double" w:sz="4" w:space="0" w:color="auto"/>
              <w:left w:val="nil"/>
            </w:tcBorders>
            <w:vAlign w:val="center"/>
          </w:tcPr>
          <w:p w:rsidR="005013A9" w:rsidRPr="00567398" w:rsidRDefault="004211E5" w:rsidP="00FE57B2">
            <w:pPr>
              <w:tabs>
                <w:tab w:val="center" w:pos="306"/>
              </w:tabs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" w:type="dxa"/>
            <w:tcBorders>
              <w:top w:val="double" w:sz="4" w:space="0" w:color="auto"/>
              <w:bottom w:val="single" w:sz="4" w:space="0" w:color="auto"/>
            </w:tcBorders>
          </w:tcPr>
          <w:p w:rsidR="005013A9" w:rsidRPr="00567398" w:rsidRDefault="005013A9" w:rsidP="0098214A">
            <w:pPr>
              <w:ind w:left="-69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90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top w:val="double" w:sz="4" w:space="0" w:color="auto"/>
              <w:left w:val="nil"/>
            </w:tcBorders>
          </w:tcPr>
          <w:p w:rsidR="005013A9" w:rsidRPr="00567398" w:rsidRDefault="004211E5" w:rsidP="00990675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620" w:type="dxa"/>
            <w:gridSpan w:val="15"/>
            <w:tcBorders>
              <w:left w:val="single" w:sz="4" w:space="0" w:color="auto"/>
            </w:tcBorders>
            <w:vAlign w:val="center"/>
          </w:tcPr>
          <w:p w:rsidR="005013A9" w:rsidRPr="00567398" w:rsidRDefault="004211E5" w:rsidP="00AD54B8">
            <w:pPr>
              <w:ind w:right="-108"/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ind w:left="-178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  <w:gridSpan w:val="15"/>
            <w:tcBorders>
              <w:left w:val="nil"/>
            </w:tcBorders>
            <w:vAlign w:val="center"/>
          </w:tcPr>
          <w:p w:rsidR="005013A9" w:rsidRPr="00567398" w:rsidRDefault="004211E5" w:rsidP="00FE57B2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ind w:left="-178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845" w:type="dxa"/>
            <w:gridSpan w:val="17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dxa"/>
            <w:gridSpan w:val="3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16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" w:type="dxa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620" w:type="dxa"/>
            <w:gridSpan w:val="15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  <w:gridSpan w:val="15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845" w:type="dxa"/>
            <w:gridSpan w:val="17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dxa"/>
            <w:gridSpan w:val="3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16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" w:type="dxa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620" w:type="dxa"/>
            <w:gridSpan w:val="15"/>
            <w:tcBorders>
              <w:left w:val="single" w:sz="4" w:space="0" w:color="auto"/>
            </w:tcBorders>
            <w:vAlign w:val="center"/>
          </w:tcPr>
          <w:p w:rsidR="005013A9" w:rsidRPr="00567398" w:rsidRDefault="004211E5" w:rsidP="006D756D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</w:rPr>
              <w:t> </w:t>
            </w:r>
            <w:r w:rsidR="005013A9" w:rsidRPr="00567398">
              <w:rPr>
                <w:rFonts w:ascii="Arial" w:hAnsi="Arial" w:cs="Arial"/>
              </w:rPr>
              <w:t> </w:t>
            </w:r>
            <w:r w:rsidR="005013A9" w:rsidRPr="00567398">
              <w:rPr>
                <w:rFonts w:ascii="Arial" w:hAnsi="Arial" w:cs="Arial"/>
              </w:rPr>
              <w:t> </w:t>
            </w:r>
            <w:r w:rsidR="005013A9" w:rsidRPr="00567398">
              <w:rPr>
                <w:rFonts w:ascii="Arial" w:hAnsi="Arial" w:cs="Arial"/>
              </w:rPr>
              <w:t> </w:t>
            </w:r>
            <w:r w:rsidR="005013A9" w:rsidRPr="00567398">
              <w:rPr>
                <w:rFonts w:ascii="Arial" w:hAnsi="Arial" w:cs="Arial"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  <w:gridSpan w:val="15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845" w:type="dxa"/>
            <w:gridSpan w:val="17"/>
            <w:tcBorders>
              <w:left w:val="single" w:sz="4" w:space="0" w:color="auto"/>
            </w:tcBorders>
            <w:vAlign w:val="center"/>
          </w:tcPr>
          <w:p w:rsidR="005013A9" w:rsidRPr="00567398" w:rsidRDefault="004211E5" w:rsidP="006D756D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</w:rPr>
              <w:t> </w:t>
            </w:r>
            <w:r w:rsidR="005013A9" w:rsidRPr="00567398">
              <w:rPr>
                <w:rFonts w:ascii="Arial" w:hAnsi="Arial" w:cs="Arial"/>
              </w:rPr>
              <w:t> </w:t>
            </w:r>
            <w:r w:rsidR="005013A9" w:rsidRPr="00567398">
              <w:rPr>
                <w:rFonts w:ascii="Arial" w:hAnsi="Arial" w:cs="Arial"/>
              </w:rPr>
              <w:t> </w:t>
            </w:r>
            <w:r w:rsidR="005013A9" w:rsidRPr="00567398">
              <w:rPr>
                <w:rFonts w:ascii="Arial" w:hAnsi="Arial" w:cs="Arial"/>
              </w:rPr>
              <w:t> </w:t>
            </w:r>
            <w:r w:rsidR="005013A9" w:rsidRPr="00567398">
              <w:rPr>
                <w:rFonts w:ascii="Arial" w:hAnsi="Arial" w:cs="Arial"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dxa"/>
            <w:gridSpan w:val="3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16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" w:type="dxa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620" w:type="dxa"/>
            <w:gridSpan w:val="15"/>
            <w:tcBorders>
              <w:left w:val="single" w:sz="4" w:space="0" w:color="auto"/>
            </w:tcBorders>
            <w:vAlign w:val="center"/>
          </w:tcPr>
          <w:p w:rsidR="005013A9" w:rsidRPr="00B84FDA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</w:rPr>
              <w:t> </w:t>
            </w:r>
            <w:r w:rsidR="005013A9" w:rsidRPr="00567398">
              <w:rPr>
                <w:rFonts w:ascii="Arial" w:hAnsi="Arial" w:cs="Arial"/>
              </w:rPr>
              <w:t> </w:t>
            </w:r>
            <w:r w:rsidR="005013A9" w:rsidRPr="00567398">
              <w:rPr>
                <w:rFonts w:ascii="Arial" w:hAnsi="Arial" w:cs="Arial"/>
              </w:rPr>
              <w:t> </w:t>
            </w:r>
            <w:r w:rsidR="005013A9" w:rsidRPr="00567398">
              <w:rPr>
                <w:rFonts w:ascii="Arial" w:hAnsi="Arial" w:cs="Arial"/>
              </w:rPr>
              <w:t> </w:t>
            </w:r>
            <w:r w:rsidR="005013A9" w:rsidRPr="00567398">
              <w:rPr>
                <w:rFonts w:ascii="Arial" w:hAnsi="Arial" w:cs="Arial"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  <w:gridSpan w:val="15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845" w:type="dxa"/>
            <w:gridSpan w:val="17"/>
            <w:tcBorders>
              <w:left w:val="single" w:sz="4" w:space="0" w:color="auto"/>
            </w:tcBorders>
            <w:vAlign w:val="center"/>
          </w:tcPr>
          <w:p w:rsidR="005013A9" w:rsidRPr="00B84FDA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</w:rPr>
              <w:t> </w:t>
            </w:r>
            <w:r w:rsidR="005013A9" w:rsidRPr="00567398">
              <w:rPr>
                <w:rFonts w:ascii="Arial" w:hAnsi="Arial" w:cs="Arial"/>
              </w:rPr>
              <w:t> </w:t>
            </w:r>
            <w:r w:rsidR="005013A9" w:rsidRPr="00567398">
              <w:rPr>
                <w:rFonts w:ascii="Arial" w:hAnsi="Arial" w:cs="Arial"/>
              </w:rPr>
              <w:t> </w:t>
            </w:r>
            <w:r w:rsidR="005013A9" w:rsidRPr="00567398">
              <w:rPr>
                <w:rFonts w:ascii="Arial" w:hAnsi="Arial" w:cs="Arial"/>
              </w:rPr>
              <w:t> </w:t>
            </w:r>
            <w:r w:rsidR="005013A9" w:rsidRPr="00567398">
              <w:rPr>
                <w:rFonts w:ascii="Arial" w:hAnsi="Arial" w:cs="Arial"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dxa"/>
            <w:gridSpan w:val="3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16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" w:type="dxa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620" w:type="dxa"/>
            <w:gridSpan w:val="15"/>
            <w:tcBorders>
              <w:left w:val="single" w:sz="4" w:space="0" w:color="auto"/>
            </w:tcBorders>
            <w:vAlign w:val="center"/>
          </w:tcPr>
          <w:p w:rsidR="005013A9" w:rsidRPr="00B84FDA" w:rsidRDefault="004211E5" w:rsidP="00B84FDA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</w:rPr>
              <w:t> </w:t>
            </w:r>
            <w:r w:rsidR="005013A9" w:rsidRPr="00567398">
              <w:rPr>
                <w:rFonts w:ascii="Arial" w:hAnsi="Arial" w:cs="Arial"/>
              </w:rPr>
              <w:t> </w:t>
            </w:r>
            <w:r w:rsidR="005013A9" w:rsidRPr="00567398">
              <w:rPr>
                <w:rFonts w:ascii="Arial" w:hAnsi="Arial" w:cs="Arial"/>
              </w:rPr>
              <w:t> </w:t>
            </w:r>
            <w:r w:rsidR="005013A9" w:rsidRPr="00567398">
              <w:rPr>
                <w:rFonts w:ascii="Arial" w:hAnsi="Arial" w:cs="Arial"/>
              </w:rPr>
              <w:t> </w:t>
            </w:r>
            <w:r w:rsidR="005013A9" w:rsidRPr="00567398">
              <w:rPr>
                <w:rFonts w:ascii="Arial" w:hAnsi="Arial" w:cs="Arial"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</w:tcPr>
          <w:p w:rsidR="005013A9" w:rsidRPr="00567398" w:rsidRDefault="004211E5" w:rsidP="00DE09CF">
            <w:pPr>
              <w:ind w:left="-470" w:right="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5"/>
                  </w:textInput>
                </w:ffData>
              </w:fldChar>
            </w:r>
            <w:r w:rsidR="00DE09C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E09CF">
              <w:rPr>
                <w:rFonts w:ascii="Arial" w:hAnsi="Arial" w:cs="Arial"/>
              </w:rPr>
              <w:t xml:space="preserve"> -5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  <w:gridSpan w:val="15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5013A9" w:rsidRPr="00567398" w:rsidRDefault="004211E5" w:rsidP="00DE09CF">
            <w:pPr>
              <w:ind w:left="-470" w:right="27"/>
              <w:jc w:val="right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25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</w:rPr>
              <w:t>-25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845" w:type="dxa"/>
            <w:gridSpan w:val="17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dxa"/>
            <w:gridSpan w:val="3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16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" w:type="dxa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620" w:type="dxa"/>
            <w:gridSpan w:val="15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  <w:gridSpan w:val="15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845" w:type="dxa"/>
            <w:gridSpan w:val="17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dxa"/>
            <w:gridSpan w:val="3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16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" w:type="dxa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620" w:type="dxa"/>
            <w:gridSpan w:val="15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  <w:gridSpan w:val="15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845" w:type="dxa"/>
            <w:gridSpan w:val="17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dxa"/>
            <w:gridSpan w:val="3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16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" w:type="dxa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620" w:type="dxa"/>
            <w:gridSpan w:val="15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  <w:gridSpan w:val="15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845" w:type="dxa"/>
            <w:gridSpan w:val="17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dxa"/>
            <w:gridSpan w:val="3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16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" w:type="dxa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620" w:type="dxa"/>
            <w:gridSpan w:val="15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  <w:gridSpan w:val="15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845" w:type="dxa"/>
            <w:gridSpan w:val="17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dxa"/>
            <w:gridSpan w:val="3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16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" w:type="dxa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620" w:type="dxa"/>
            <w:gridSpan w:val="15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</w:tcPr>
          <w:p w:rsidR="005013A9" w:rsidRPr="00567398" w:rsidRDefault="004211E5" w:rsidP="00DE09CF">
            <w:pPr>
              <w:ind w:left="-470" w:right="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10"/>
                  </w:textInput>
                </w:ffData>
              </w:fldChar>
            </w:r>
            <w:r w:rsidR="00DE09C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E09CF">
              <w:rPr>
                <w:rFonts w:ascii="Arial" w:hAnsi="Arial" w:cs="Arial"/>
                <w:noProof/>
              </w:rPr>
              <w:t>-10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  <w:gridSpan w:val="15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5013A9" w:rsidRPr="00567398" w:rsidRDefault="004211E5" w:rsidP="00DE09CF">
            <w:pPr>
              <w:ind w:left="-470" w:right="27"/>
              <w:jc w:val="right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30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</w:rPr>
              <w:t>-30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845" w:type="dxa"/>
            <w:gridSpan w:val="17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dxa"/>
            <w:gridSpan w:val="3"/>
            <w:tcBorders>
              <w:bottom w:val="single" w:sz="4" w:space="0" w:color="auto"/>
            </w:tcBorders>
          </w:tcPr>
          <w:p w:rsidR="005013A9" w:rsidRPr="00567398" w:rsidRDefault="005013A9" w:rsidP="006D7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16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" w:type="dxa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620" w:type="dxa"/>
            <w:gridSpan w:val="15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  <w:gridSpan w:val="15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845" w:type="dxa"/>
            <w:gridSpan w:val="17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dxa"/>
            <w:gridSpan w:val="3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16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" w:type="dxa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620" w:type="dxa"/>
            <w:gridSpan w:val="15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  <w:gridSpan w:val="15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845" w:type="dxa"/>
            <w:gridSpan w:val="17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dxa"/>
            <w:gridSpan w:val="3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16"/>
            <w:tcBorders>
              <w:left w:val="nil"/>
            </w:tcBorders>
            <w:vAlign w:val="center"/>
          </w:tcPr>
          <w:p w:rsidR="005013A9" w:rsidRPr="00567398" w:rsidRDefault="004211E5" w:rsidP="00FE57B2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" w:type="dxa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620" w:type="dxa"/>
            <w:gridSpan w:val="15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  <w:u w:val="single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  <w:gridSpan w:val="15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845" w:type="dxa"/>
            <w:gridSpan w:val="17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dxa"/>
            <w:gridSpan w:val="3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16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" w:type="dxa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620" w:type="dxa"/>
            <w:gridSpan w:val="15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  <w:gridSpan w:val="15"/>
            <w:tcBorders>
              <w:left w:val="nil"/>
            </w:tcBorders>
            <w:vAlign w:val="center"/>
          </w:tcPr>
          <w:p w:rsidR="005013A9" w:rsidRPr="00567398" w:rsidRDefault="004211E5" w:rsidP="00AD54B8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  <w:p w:rsidR="005013A9" w:rsidRPr="00567398" w:rsidRDefault="004211E5" w:rsidP="00AD54B8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845" w:type="dxa"/>
            <w:gridSpan w:val="17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dxa"/>
            <w:gridSpan w:val="3"/>
            <w:tcBorders>
              <w:bottom w:val="single" w:sz="4" w:space="0" w:color="auto"/>
            </w:tcBorders>
          </w:tcPr>
          <w:p w:rsidR="005013A9" w:rsidRPr="00567398" w:rsidRDefault="005013A9" w:rsidP="00F03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16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" w:type="dxa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620" w:type="dxa"/>
            <w:gridSpan w:val="15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</w:tcPr>
          <w:p w:rsidR="005013A9" w:rsidRPr="00567398" w:rsidRDefault="004211E5" w:rsidP="00DE09CF">
            <w:pPr>
              <w:ind w:left="-470" w:right="27"/>
              <w:jc w:val="right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15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</w:rPr>
              <w:t>-15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  <w:gridSpan w:val="15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5013A9" w:rsidRPr="00567398" w:rsidRDefault="004211E5" w:rsidP="00DE09CF">
            <w:pPr>
              <w:ind w:left="-470" w:right="27"/>
              <w:jc w:val="right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35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</w:rPr>
              <w:t>-35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845" w:type="dxa"/>
            <w:gridSpan w:val="17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dxa"/>
            <w:gridSpan w:val="3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16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" w:type="dxa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620" w:type="dxa"/>
            <w:gridSpan w:val="15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  <w:gridSpan w:val="15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845" w:type="dxa"/>
            <w:gridSpan w:val="17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dxa"/>
            <w:gridSpan w:val="3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16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" w:type="dxa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620" w:type="dxa"/>
            <w:gridSpan w:val="15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  <w:gridSpan w:val="15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845" w:type="dxa"/>
            <w:gridSpan w:val="17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dxa"/>
            <w:gridSpan w:val="3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16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" w:type="dxa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620" w:type="dxa"/>
            <w:gridSpan w:val="15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  <w:gridSpan w:val="15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845" w:type="dxa"/>
            <w:gridSpan w:val="17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dxa"/>
            <w:gridSpan w:val="3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16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" w:type="dxa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620" w:type="dxa"/>
            <w:gridSpan w:val="15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  <w:gridSpan w:val="15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845" w:type="dxa"/>
            <w:gridSpan w:val="17"/>
            <w:tcBorders>
              <w:left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dxa"/>
            <w:gridSpan w:val="3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16"/>
            <w:tcBorders>
              <w:left w:val="nil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" w:type="dxa"/>
            <w:tcBorders>
              <w:bottom w:val="single" w:sz="4" w:space="0" w:color="auto"/>
            </w:tcBorders>
          </w:tcPr>
          <w:p w:rsidR="005013A9" w:rsidRPr="00567398" w:rsidRDefault="005013A9" w:rsidP="00982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6D756D" w:rsidTr="005013A9">
        <w:trPr>
          <w:gridAfter w:val="7"/>
          <w:wAfter w:w="3787" w:type="dxa"/>
          <w:cantSplit/>
          <w:trHeight w:hRule="exact" w:val="244"/>
        </w:trPr>
        <w:tc>
          <w:tcPr>
            <w:tcW w:w="3620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</w:tcPr>
          <w:p w:rsidR="005013A9" w:rsidRPr="00567398" w:rsidRDefault="004211E5" w:rsidP="00DE09CF">
            <w:pPr>
              <w:ind w:left="-470" w:right="27"/>
              <w:jc w:val="right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20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</w:rPr>
              <w:t>-20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13A9" w:rsidRPr="00567398" w:rsidRDefault="004211E5" w:rsidP="005F7211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5013A9" w:rsidRPr="00567398" w:rsidRDefault="004211E5">
            <w:pPr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oil description"/>
                  <w:textInput/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5013A9" w:rsidRPr="00567398" w:rsidRDefault="004211E5" w:rsidP="00DE09CF">
            <w:pPr>
              <w:ind w:left="-470" w:right="27"/>
              <w:jc w:val="right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40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</w:rPr>
              <w:t>-40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left w:val="nil"/>
              <w:bottom w:val="single" w:sz="4" w:space="0" w:color="auto"/>
            </w:tcBorders>
          </w:tcPr>
          <w:p w:rsidR="005013A9" w:rsidRPr="00567398" w:rsidRDefault="004211E5" w:rsidP="006C780F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9" w:rsidRPr="00567398" w:rsidRDefault="004211E5" w:rsidP="009B455A">
            <w:pPr>
              <w:jc w:val="center"/>
              <w:rPr>
                <w:rFonts w:ascii="Arial" w:hAnsi="Arial" w:cs="Arial"/>
              </w:rPr>
            </w:pPr>
            <w:r w:rsidRPr="005673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 w:rsidRPr="00567398">
              <w:rPr>
                <w:rFonts w:ascii="Arial" w:hAnsi="Arial" w:cs="Arial"/>
              </w:rPr>
              <w:instrText xml:space="preserve"> FORMTEXT </w:instrText>
            </w:r>
            <w:r w:rsidRPr="00567398">
              <w:rPr>
                <w:rFonts w:ascii="Arial" w:hAnsi="Arial" w:cs="Arial"/>
              </w:rPr>
            </w:r>
            <w:r w:rsidRPr="00567398">
              <w:rPr>
                <w:rFonts w:ascii="Arial" w:hAnsi="Arial" w:cs="Arial"/>
              </w:rPr>
              <w:fldChar w:fldCharType="separate"/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="005013A9" w:rsidRPr="00567398">
              <w:rPr>
                <w:rFonts w:ascii="Arial" w:hAnsi="Arial" w:cs="Arial"/>
                <w:noProof/>
              </w:rPr>
              <w:t> </w:t>
            </w:r>
            <w:r w:rsidRPr="00567398">
              <w:rPr>
                <w:rFonts w:ascii="Arial" w:hAnsi="Arial" w:cs="Arial"/>
              </w:rPr>
              <w:fldChar w:fldCharType="end"/>
            </w:r>
          </w:p>
        </w:tc>
      </w:tr>
      <w:tr w:rsidR="005013A9" w:rsidRPr="0015607F" w:rsidTr="005013A9">
        <w:tblPrEx>
          <w:tblCellMar>
            <w:left w:w="108" w:type="dxa"/>
            <w:right w:w="108" w:type="dxa"/>
          </w:tblCellMar>
        </w:tblPrEx>
        <w:trPr>
          <w:cantSplit/>
          <w:trHeight w:val="269"/>
        </w:trPr>
        <w:tc>
          <w:tcPr>
            <w:tcW w:w="11538" w:type="dxa"/>
            <w:gridSpan w:val="50"/>
          </w:tcPr>
          <w:p w:rsidR="005013A9" w:rsidRDefault="005013A9" w:rsidP="001E710E">
            <w:pPr>
              <w:ind w:left="-90" w:right="-108"/>
              <w:rPr>
                <w:rFonts w:ascii="Arial" w:hAnsi="Arial"/>
                <w:sz w:val="18"/>
                <w:szCs w:val="18"/>
              </w:rPr>
            </w:pPr>
            <w:r w:rsidRPr="001E710E">
              <w:rPr>
                <w:rFonts w:ascii="Arial" w:hAnsi="Arial"/>
                <w:sz w:val="18"/>
                <w:szCs w:val="18"/>
              </w:rPr>
              <w:t xml:space="preserve">The U.C.S. Qu column </w:t>
            </w:r>
            <w:r w:rsidRPr="003C5065">
              <w:rPr>
                <w:rFonts w:ascii="Arial" w:hAnsi="Arial"/>
                <w:sz w:val="18"/>
                <w:szCs w:val="18"/>
              </w:rPr>
              <w:t xml:space="preserve">represents </w:t>
            </w:r>
            <w:r>
              <w:rPr>
                <w:rFonts w:ascii="Arial" w:hAnsi="Arial"/>
                <w:sz w:val="18"/>
                <w:szCs w:val="18"/>
              </w:rPr>
              <w:t>the Unconfined Compressive Strength using either the IDOT Rimac Test Procedure or AASHTO 208.</w:t>
            </w:r>
          </w:p>
          <w:p w:rsidR="005013A9" w:rsidRDefault="005013A9" w:rsidP="001E710E">
            <w:pPr>
              <w:ind w:left="-90" w:righ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Qu failure mode is indicated by</w:t>
            </w:r>
            <w:r w:rsidRPr="001E710E">
              <w:rPr>
                <w:rFonts w:ascii="Arial" w:hAnsi="Arial"/>
                <w:sz w:val="18"/>
                <w:szCs w:val="18"/>
              </w:rPr>
              <w:t xml:space="preserve"> B</w:t>
            </w:r>
            <w:r>
              <w:rPr>
                <w:rFonts w:ascii="Arial" w:hAnsi="Arial"/>
                <w:sz w:val="18"/>
                <w:szCs w:val="18"/>
              </w:rPr>
              <w:t xml:space="preserve"> for Bulge or S for </w:t>
            </w:r>
            <w:r w:rsidRPr="001E710E">
              <w:rPr>
                <w:rFonts w:ascii="Arial" w:hAnsi="Arial"/>
                <w:sz w:val="18"/>
                <w:szCs w:val="18"/>
              </w:rPr>
              <w:t>Shear</w:t>
            </w:r>
            <w:r>
              <w:rPr>
                <w:rFonts w:ascii="Arial" w:hAnsi="Arial"/>
                <w:sz w:val="18"/>
                <w:szCs w:val="18"/>
              </w:rPr>
              <w:t xml:space="preserve">.    P is shown when sample disturbance only allows </w:t>
            </w:r>
            <w:r w:rsidRPr="001E710E">
              <w:rPr>
                <w:rFonts w:ascii="Arial" w:hAnsi="Arial"/>
                <w:sz w:val="18"/>
                <w:szCs w:val="18"/>
              </w:rPr>
              <w:t>Penetrometer</w:t>
            </w:r>
            <w:r>
              <w:rPr>
                <w:rFonts w:ascii="Arial" w:hAnsi="Arial"/>
                <w:sz w:val="18"/>
                <w:szCs w:val="18"/>
              </w:rPr>
              <w:t xml:space="preserve"> testing.</w:t>
            </w:r>
          </w:p>
          <w:p w:rsidR="005013A9" w:rsidRPr="0015607F" w:rsidRDefault="005013A9" w:rsidP="002C37B9">
            <w:pPr>
              <w:ind w:left="-90"/>
              <w:rPr>
                <w:rFonts w:ascii="Arial" w:hAnsi="Arial"/>
              </w:rPr>
            </w:pPr>
            <w:r w:rsidRPr="001E710E">
              <w:rPr>
                <w:rFonts w:ascii="Arial" w:hAnsi="Arial"/>
                <w:sz w:val="18"/>
              </w:rPr>
              <w:t xml:space="preserve">The Standard Penetration Test (SPT) N </w:t>
            </w:r>
            <w:r>
              <w:rPr>
                <w:rFonts w:ascii="Arial" w:hAnsi="Arial"/>
                <w:sz w:val="18"/>
              </w:rPr>
              <w:t xml:space="preserve">value </w:t>
            </w:r>
            <w:r w:rsidRPr="001E710E">
              <w:rPr>
                <w:rFonts w:ascii="Arial" w:hAnsi="Arial"/>
                <w:sz w:val="18"/>
              </w:rPr>
              <w:t xml:space="preserve">is the sum of the </w:t>
            </w:r>
            <w:r>
              <w:rPr>
                <w:rFonts w:ascii="Arial" w:hAnsi="Arial"/>
                <w:sz w:val="18"/>
              </w:rPr>
              <w:t xml:space="preserve">second and third Blows /6 in. values in each sample using </w:t>
            </w:r>
            <w:r w:rsidRPr="001E710E">
              <w:rPr>
                <w:rFonts w:ascii="Arial" w:hAnsi="Arial"/>
                <w:sz w:val="18"/>
              </w:rPr>
              <w:t>AASHTO T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1E710E">
              <w:rPr>
                <w:rFonts w:ascii="Arial" w:hAnsi="Arial"/>
                <w:sz w:val="18"/>
              </w:rPr>
              <w:t>206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541" w:type="dxa"/>
          </w:tcPr>
          <w:p w:rsidR="005013A9" w:rsidRPr="0015607F" w:rsidRDefault="005013A9"/>
        </w:tc>
        <w:tc>
          <w:tcPr>
            <w:tcW w:w="541" w:type="dxa"/>
          </w:tcPr>
          <w:p w:rsidR="005013A9" w:rsidRPr="0015607F" w:rsidRDefault="005013A9"/>
        </w:tc>
        <w:tc>
          <w:tcPr>
            <w:tcW w:w="541" w:type="dxa"/>
          </w:tcPr>
          <w:p w:rsidR="005013A9" w:rsidRPr="0015607F" w:rsidRDefault="005013A9"/>
        </w:tc>
        <w:tc>
          <w:tcPr>
            <w:tcW w:w="541" w:type="dxa"/>
          </w:tcPr>
          <w:p w:rsidR="005013A9" w:rsidRPr="0015607F" w:rsidRDefault="005013A9"/>
        </w:tc>
        <w:tc>
          <w:tcPr>
            <w:tcW w:w="541" w:type="dxa"/>
          </w:tcPr>
          <w:p w:rsidR="005013A9" w:rsidRPr="0015607F" w:rsidRDefault="005013A9"/>
        </w:tc>
        <w:tc>
          <w:tcPr>
            <w:tcW w:w="541" w:type="dxa"/>
          </w:tcPr>
          <w:p w:rsidR="005013A9" w:rsidRPr="0015607F" w:rsidRDefault="005013A9"/>
        </w:tc>
        <w:tc>
          <w:tcPr>
            <w:tcW w:w="541" w:type="dxa"/>
          </w:tcPr>
          <w:p w:rsidR="005013A9" w:rsidRPr="00567398" w:rsidRDefault="004211E5" w:rsidP="00B8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3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 w:rsidR="005013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F6C32" w:rsidRDefault="00FF6C32" w:rsidP="003C5065">
      <w:pPr>
        <w:rPr>
          <w:rFonts w:ascii="Arial" w:hAnsi="Arial"/>
          <w:sz w:val="16"/>
        </w:rPr>
      </w:pPr>
    </w:p>
    <w:sectPr w:rsidR="00FF6C32" w:rsidSect="004633BC">
      <w:footerReference w:type="default" r:id="rId11"/>
      <w:pgSz w:w="12240" w:h="15840"/>
      <w:pgMar w:top="450" w:right="540" w:bottom="270" w:left="634" w:header="720" w:footer="5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55" w:rsidRDefault="00410A55" w:rsidP="00E50190">
      <w:r>
        <w:separator/>
      </w:r>
    </w:p>
  </w:endnote>
  <w:endnote w:type="continuationSeparator" w:id="0">
    <w:p w:rsidR="00410A55" w:rsidRDefault="00410A55" w:rsidP="00E50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DA" w:rsidRDefault="00B84FDA" w:rsidP="00BF68BD">
    <w:pPr>
      <w:tabs>
        <w:tab w:val="left" w:pos="4950"/>
        <w:tab w:val="left" w:pos="9090"/>
      </w:tabs>
    </w:pPr>
    <w:r>
      <w:rPr>
        <w:rFonts w:ascii="Arial" w:hAnsi="Arial" w:cs="Arial"/>
        <w:sz w:val="16"/>
        <w:szCs w:val="16"/>
      </w:rPr>
      <w:t xml:space="preserve">File Name: </w:t>
    </w:r>
    <w:r w:rsidR="00410A55">
      <w:rPr>
        <w:rFonts w:ascii="Arial" w:hAnsi="Arial" w:cs="Arial"/>
        <w:sz w:val="16"/>
        <w:szCs w:val="16"/>
      </w:rPr>
      <w:t>BBS 137.docx</w:t>
    </w:r>
    <w:r>
      <w:rPr>
        <w:rFonts w:ascii="Arial" w:hAnsi="Arial" w:cs="Arial"/>
        <w:sz w:val="16"/>
        <w:szCs w:val="16"/>
      </w:rPr>
      <w:tab/>
    </w:r>
    <w:r w:rsidRPr="0093738C">
      <w:rPr>
        <w:rFonts w:ascii="Arial" w:hAnsi="Arial" w:cs="Arial"/>
        <w:sz w:val="16"/>
        <w:szCs w:val="16"/>
      </w:rPr>
      <w:t>Printed</w:t>
    </w:r>
    <w:r>
      <w:rPr>
        <w:rFonts w:ascii="Arial" w:hAnsi="Arial" w:cs="Arial"/>
        <w:sz w:val="16"/>
        <w:szCs w:val="16"/>
      </w:rPr>
      <w:t xml:space="preserve">: </w:t>
    </w:r>
    <w:r w:rsidRPr="0093738C">
      <w:rPr>
        <w:rFonts w:ascii="Arial" w:hAnsi="Arial" w:cs="Arial"/>
        <w:sz w:val="16"/>
        <w:szCs w:val="16"/>
      </w:rPr>
      <w:t xml:space="preserve"> </w:t>
    </w:r>
    <w:r w:rsidR="004211E5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 \@ "M/d/yyyy h:mm am/pm" </w:instrText>
    </w:r>
    <w:r w:rsidR="004211E5">
      <w:rPr>
        <w:rFonts w:ascii="Arial" w:hAnsi="Arial" w:cs="Arial"/>
        <w:sz w:val="16"/>
        <w:szCs w:val="16"/>
      </w:rPr>
      <w:fldChar w:fldCharType="separate"/>
    </w:r>
    <w:r w:rsidR="001A0269">
      <w:rPr>
        <w:rFonts w:ascii="Arial" w:hAnsi="Arial" w:cs="Arial"/>
        <w:noProof/>
        <w:sz w:val="16"/>
        <w:szCs w:val="16"/>
      </w:rPr>
      <w:t>1/4/2012 9:08 AM</w:t>
    </w:r>
    <w:r w:rsidR="004211E5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/>
        <w:sz w:val="16"/>
      </w:rPr>
      <w:t>B</w:t>
    </w:r>
    <w:r w:rsidRPr="001867EE">
      <w:rPr>
        <w:rFonts w:ascii="Arial" w:hAnsi="Arial"/>
        <w:sz w:val="16"/>
      </w:rPr>
      <w:t>BS 137 (</w:t>
    </w:r>
    <w:r w:rsidR="00410A55">
      <w:rPr>
        <w:rFonts w:ascii="Arial" w:hAnsi="Arial"/>
        <w:sz w:val="16"/>
      </w:rPr>
      <w:t>Rev. 0</w:t>
    </w:r>
    <w:r>
      <w:rPr>
        <w:rFonts w:ascii="Arial" w:hAnsi="Arial"/>
        <w:sz w:val="16"/>
      </w:rPr>
      <w:t>1</w:t>
    </w:r>
    <w:r w:rsidRPr="001867EE">
      <w:rPr>
        <w:rFonts w:ascii="Arial" w:hAnsi="Arial"/>
        <w:sz w:val="16"/>
      </w:rPr>
      <w:t>/</w:t>
    </w:r>
    <w:r>
      <w:rPr>
        <w:rFonts w:ascii="Arial" w:hAnsi="Arial"/>
        <w:sz w:val="16"/>
      </w:rPr>
      <w:t>0</w:t>
    </w:r>
    <w:r w:rsidR="00410A55">
      <w:rPr>
        <w:rFonts w:ascii="Arial" w:hAnsi="Arial"/>
        <w:sz w:val="16"/>
      </w:rPr>
      <w:t>4</w:t>
    </w:r>
    <w:r>
      <w:rPr>
        <w:rFonts w:ascii="Arial" w:hAnsi="Arial"/>
        <w:sz w:val="16"/>
      </w:rPr>
      <w:t>/201</w:t>
    </w:r>
    <w:r w:rsidR="001A0269">
      <w:rPr>
        <w:rFonts w:ascii="Arial" w:hAnsi="Arial"/>
        <w:sz w:val="16"/>
      </w:rPr>
      <w:t>2</w:t>
    </w:r>
    <w:r w:rsidRPr="001867EE">
      <w:rPr>
        <w:rFonts w:ascii="Arial" w:hAnsi="Arial"/>
        <w:sz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55" w:rsidRDefault="00410A55" w:rsidP="00E50190">
      <w:r>
        <w:separator/>
      </w:r>
    </w:p>
  </w:footnote>
  <w:footnote w:type="continuationSeparator" w:id="0">
    <w:p w:rsidR="00410A55" w:rsidRDefault="00410A55" w:rsidP="00E50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A7"/>
    <w:rsid w:val="00026937"/>
    <w:rsid w:val="000359D9"/>
    <w:rsid w:val="00040086"/>
    <w:rsid w:val="00055051"/>
    <w:rsid w:val="00055BA3"/>
    <w:rsid w:val="000607D7"/>
    <w:rsid w:val="000A18CD"/>
    <w:rsid w:val="000D4DF8"/>
    <w:rsid w:val="000F10E5"/>
    <w:rsid w:val="00103527"/>
    <w:rsid w:val="00107EA7"/>
    <w:rsid w:val="0011365B"/>
    <w:rsid w:val="0015607F"/>
    <w:rsid w:val="00182C0C"/>
    <w:rsid w:val="001867EE"/>
    <w:rsid w:val="001A0269"/>
    <w:rsid w:val="001B7075"/>
    <w:rsid w:val="001D0AFE"/>
    <w:rsid w:val="001E710E"/>
    <w:rsid w:val="00200404"/>
    <w:rsid w:val="00203AA8"/>
    <w:rsid w:val="002565F3"/>
    <w:rsid w:val="0026298D"/>
    <w:rsid w:val="00263FF2"/>
    <w:rsid w:val="0028321A"/>
    <w:rsid w:val="002C37B9"/>
    <w:rsid w:val="00312680"/>
    <w:rsid w:val="0031674E"/>
    <w:rsid w:val="0031769F"/>
    <w:rsid w:val="00326FB8"/>
    <w:rsid w:val="00331C63"/>
    <w:rsid w:val="00337828"/>
    <w:rsid w:val="00370ED4"/>
    <w:rsid w:val="00382694"/>
    <w:rsid w:val="00392DCC"/>
    <w:rsid w:val="00397671"/>
    <w:rsid w:val="003C5065"/>
    <w:rsid w:val="00410A55"/>
    <w:rsid w:val="00411359"/>
    <w:rsid w:val="004211E5"/>
    <w:rsid w:val="00421F9E"/>
    <w:rsid w:val="004270B7"/>
    <w:rsid w:val="0043143D"/>
    <w:rsid w:val="00432D10"/>
    <w:rsid w:val="004633BC"/>
    <w:rsid w:val="00470B11"/>
    <w:rsid w:val="00474C2E"/>
    <w:rsid w:val="00485391"/>
    <w:rsid w:val="00496DA1"/>
    <w:rsid w:val="004A7749"/>
    <w:rsid w:val="005013A9"/>
    <w:rsid w:val="005039FC"/>
    <w:rsid w:val="00504DC1"/>
    <w:rsid w:val="00537546"/>
    <w:rsid w:val="005401C5"/>
    <w:rsid w:val="0054037A"/>
    <w:rsid w:val="00567398"/>
    <w:rsid w:val="00571486"/>
    <w:rsid w:val="005C426B"/>
    <w:rsid w:val="005E57FD"/>
    <w:rsid w:val="005F48DC"/>
    <w:rsid w:val="005F7211"/>
    <w:rsid w:val="006446E4"/>
    <w:rsid w:val="0066598A"/>
    <w:rsid w:val="00670056"/>
    <w:rsid w:val="00686330"/>
    <w:rsid w:val="00696BDF"/>
    <w:rsid w:val="006C41B0"/>
    <w:rsid w:val="006C780F"/>
    <w:rsid w:val="006D756D"/>
    <w:rsid w:val="00701F58"/>
    <w:rsid w:val="007139E2"/>
    <w:rsid w:val="007206AF"/>
    <w:rsid w:val="00720941"/>
    <w:rsid w:val="00734555"/>
    <w:rsid w:val="00772069"/>
    <w:rsid w:val="00796B85"/>
    <w:rsid w:val="0080463D"/>
    <w:rsid w:val="00816115"/>
    <w:rsid w:val="00847201"/>
    <w:rsid w:val="0085087D"/>
    <w:rsid w:val="00862303"/>
    <w:rsid w:val="00873DC1"/>
    <w:rsid w:val="008803D5"/>
    <w:rsid w:val="008906A4"/>
    <w:rsid w:val="008B5DE9"/>
    <w:rsid w:val="008C2E31"/>
    <w:rsid w:val="008C771D"/>
    <w:rsid w:val="008E1FA7"/>
    <w:rsid w:val="009737E0"/>
    <w:rsid w:val="0098214A"/>
    <w:rsid w:val="0098427C"/>
    <w:rsid w:val="00985AA3"/>
    <w:rsid w:val="00990202"/>
    <w:rsid w:val="00990675"/>
    <w:rsid w:val="00993003"/>
    <w:rsid w:val="0099610E"/>
    <w:rsid w:val="009B455A"/>
    <w:rsid w:val="009C6EA5"/>
    <w:rsid w:val="009D6664"/>
    <w:rsid w:val="009E07BA"/>
    <w:rsid w:val="009E7EB4"/>
    <w:rsid w:val="00A03F27"/>
    <w:rsid w:val="00AD54B8"/>
    <w:rsid w:val="00B20C3C"/>
    <w:rsid w:val="00B654AD"/>
    <w:rsid w:val="00B800E9"/>
    <w:rsid w:val="00B82ADD"/>
    <w:rsid w:val="00B84FDA"/>
    <w:rsid w:val="00BA7AE1"/>
    <w:rsid w:val="00BB25DC"/>
    <w:rsid w:val="00BB6647"/>
    <w:rsid w:val="00BB6E17"/>
    <w:rsid w:val="00BC1D8F"/>
    <w:rsid w:val="00BC6A52"/>
    <w:rsid w:val="00BF68BD"/>
    <w:rsid w:val="00C03128"/>
    <w:rsid w:val="00C06FAA"/>
    <w:rsid w:val="00C2188E"/>
    <w:rsid w:val="00C22925"/>
    <w:rsid w:val="00C31A3E"/>
    <w:rsid w:val="00C3491E"/>
    <w:rsid w:val="00C55FC9"/>
    <w:rsid w:val="00C7122D"/>
    <w:rsid w:val="00C71F1F"/>
    <w:rsid w:val="00C74A0D"/>
    <w:rsid w:val="00C840C3"/>
    <w:rsid w:val="00C90AC1"/>
    <w:rsid w:val="00C95EE1"/>
    <w:rsid w:val="00CD4624"/>
    <w:rsid w:val="00CD5F23"/>
    <w:rsid w:val="00CF0FD9"/>
    <w:rsid w:val="00D11685"/>
    <w:rsid w:val="00D228B1"/>
    <w:rsid w:val="00D4348B"/>
    <w:rsid w:val="00D74FEC"/>
    <w:rsid w:val="00D75333"/>
    <w:rsid w:val="00D761B5"/>
    <w:rsid w:val="00DA234B"/>
    <w:rsid w:val="00DA38B4"/>
    <w:rsid w:val="00DC2906"/>
    <w:rsid w:val="00DC4F15"/>
    <w:rsid w:val="00DE09CF"/>
    <w:rsid w:val="00E468C0"/>
    <w:rsid w:val="00E47207"/>
    <w:rsid w:val="00E50190"/>
    <w:rsid w:val="00E55F68"/>
    <w:rsid w:val="00E863D7"/>
    <w:rsid w:val="00EB194C"/>
    <w:rsid w:val="00EC5574"/>
    <w:rsid w:val="00ED1703"/>
    <w:rsid w:val="00F03C01"/>
    <w:rsid w:val="00F26F05"/>
    <w:rsid w:val="00F46B8E"/>
    <w:rsid w:val="00F56187"/>
    <w:rsid w:val="00F612AA"/>
    <w:rsid w:val="00F64F83"/>
    <w:rsid w:val="00F70C70"/>
    <w:rsid w:val="00F7596A"/>
    <w:rsid w:val="00F9488B"/>
    <w:rsid w:val="00FA3D96"/>
    <w:rsid w:val="00FB1718"/>
    <w:rsid w:val="00FC0920"/>
    <w:rsid w:val="00FE57B2"/>
    <w:rsid w:val="00F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ED4"/>
  </w:style>
  <w:style w:type="paragraph" w:styleId="Heading1">
    <w:name w:val="heading 1"/>
    <w:basedOn w:val="Normal"/>
    <w:next w:val="Normal"/>
    <w:qFormat/>
    <w:rsid w:val="00370ED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370ED4"/>
    <w:pPr>
      <w:keepNext/>
      <w:spacing w:before="60"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370ED4"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370ED4"/>
    <w:pPr>
      <w:keepNext/>
      <w:spacing w:before="20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39E2"/>
    <w:rPr>
      <w:rFonts w:ascii="Tahoma" w:hAnsi="Tahoma" w:cs="Tahoma"/>
      <w:sz w:val="16"/>
      <w:szCs w:val="16"/>
    </w:rPr>
  </w:style>
  <w:style w:type="paragraph" w:customStyle="1" w:styleId="Heading210pt">
    <w:name w:val="Heading 2 + 10 pt"/>
    <w:aliases w:val="Before:  2 pt"/>
    <w:basedOn w:val="Heading2"/>
    <w:rsid w:val="0080463D"/>
    <w:pPr>
      <w:spacing w:before="0"/>
    </w:pPr>
    <w:rPr>
      <w:bCs/>
      <w:sz w:val="20"/>
    </w:rPr>
  </w:style>
  <w:style w:type="paragraph" w:styleId="Header">
    <w:name w:val="header"/>
    <w:basedOn w:val="Normal"/>
    <w:link w:val="HeaderChar"/>
    <w:rsid w:val="00E50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190"/>
  </w:style>
  <w:style w:type="paragraph" w:styleId="Footer">
    <w:name w:val="footer"/>
    <w:basedOn w:val="Normal"/>
    <w:link w:val="FooterChar"/>
    <w:rsid w:val="00E50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ncaids\Local%20Settings\Temporary%20Internet%20Files\Content.Outlook\VAW20R5Y\BBS%2013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91E628609B542951646C82B7A0117" ma:contentTypeVersion="0" ma:contentTypeDescription="Create a new document." ma:contentTypeScope="" ma:versionID="59cdaac19e4450e7e563f233fa40ccfb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A630F63-94CB-4C74-82CB-9AF3CB8F0DD0}"/>
</file>

<file path=customXml/itemProps2.xml><?xml version="1.0" encoding="utf-8"?>
<ds:datastoreItem xmlns:ds="http://schemas.openxmlformats.org/officeDocument/2006/customXml" ds:itemID="{5B818223-2EDA-4FD8-A9A6-44117762B536}"/>
</file>

<file path=customXml/itemProps3.xml><?xml version="1.0" encoding="utf-8"?>
<ds:datastoreItem xmlns:ds="http://schemas.openxmlformats.org/officeDocument/2006/customXml" ds:itemID="{B04FF0A2-1E36-4206-B7B0-D1ECD4486355}"/>
</file>

<file path=customXml/itemProps4.xml><?xml version="1.0" encoding="utf-8"?>
<ds:datastoreItem xmlns:ds="http://schemas.openxmlformats.org/officeDocument/2006/customXml" ds:itemID="{BC12AFDD-F868-4004-9AD0-EDDDCAC5B0F4}"/>
</file>

<file path=docProps/app.xml><?xml version="1.0" encoding="utf-8"?>
<Properties xmlns="http://schemas.openxmlformats.org/officeDocument/2006/extended-properties" xmlns:vt="http://schemas.openxmlformats.org/officeDocument/2006/docPropsVTypes">
  <Template>BBS 137.dotx</Template>
  <TotalTime>3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Boring Log</vt:lpstr>
    </vt:vector>
  </TitlesOfParts>
  <Company>IDOT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Boring Log</dc:title>
  <dc:subject>BBS 137</dc:subject>
  <dc:creator>IDOT</dc:creator>
  <cp:keywords/>
  <dc:description/>
  <cp:lastModifiedBy>kincaids</cp:lastModifiedBy>
  <cp:revision>3</cp:revision>
  <cp:lastPrinted>2011-12-16T23:07:00Z</cp:lastPrinted>
  <dcterms:created xsi:type="dcterms:W3CDTF">2012-01-04T15:03:00Z</dcterms:created>
  <dcterms:modified xsi:type="dcterms:W3CDTF">2012-01-04T15:09:00Z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0x0101005D591E628609B542951646C82B7A0117</vt:lpwstr>
  </property>
  <property fmtid="{D5CDD505-2E9C-101B-9397-08002B2CF9AE}" pid="3" name="Document Title">
    <vt:lpwstr>Soil Boring Log</vt:lpwstr>
  </property>
  <property fmtid="{D5CDD505-2E9C-101B-9397-08002B2CF9AE}" pid="4" name="Status">
    <vt:lpwstr>Ready to Post</vt:lpwstr>
  </property>
  <property fmtid="{D5CDD505-2E9C-101B-9397-08002B2CF9AE}" pid="5" name="Ready to Convert to Web">
    <vt:bool>false</vt:bool>
  </property>
</Properties>
</file>