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1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420"/>
        <w:gridCol w:w="943"/>
        <w:gridCol w:w="450"/>
        <w:gridCol w:w="810"/>
        <w:gridCol w:w="225"/>
        <w:gridCol w:w="453"/>
        <w:gridCol w:w="273"/>
        <w:gridCol w:w="375"/>
        <w:gridCol w:w="1027"/>
        <w:gridCol w:w="791"/>
        <w:gridCol w:w="565"/>
        <w:gridCol w:w="251"/>
        <w:gridCol w:w="630"/>
        <w:gridCol w:w="353"/>
        <w:gridCol w:w="328"/>
        <w:gridCol w:w="165"/>
        <w:gridCol w:w="6"/>
        <w:gridCol w:w="315"/>
        <w:gridCol w:w="480"/>
        <w:gridCol w:w="790"/>
        <w:gridCol w:w="6"/>
      </w:tblGrid>
      <w:tr w:rsidR="004D7EB0" w14:paraId="66877092" w14:textId="77777777" w:rsidTr="00B63C64">
        <w:trPr>
          <w:gridAfter w:val="1"/>
          <w:wAfter w:w="6" w:type="dxa"/>
          <w:trHeight w:hRule="exact" w:val="1123"/>
        </w:trPr>
        <w:tc>
          <w:tcPr>
            <w:tcW w:w="5484" w:type="dxa"/>
            <w:gridSpan w:val="9"/>
          </w:tcPr>
          <w:p w14:paraId="6687708E" w14:textId="77777777" w:rsidR="004D7EB0" w:rsidRDefault="00B4200E" w:rsidP="00122218">
            <w:r>
              <w:rPr>
                <w:noProof/>
              </w:rPr>
              <w:drawing>
                <wp:inline distT="0" distB="0" distL="0" distR="0" wp14:anchorId="6687720D" wp14:editId="6687720E">
                  <wp:extent cx="2590800" cy="711200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gridSpan w:val="12"/>
          </w:tcPr>
          <w:p w14:paraId="6687708F" w14:textId="77777777" w:rsidR="004D7EB0" w:rsidRDefault="004D7EB0" w:rsidP="00122218">
            <w:pPr>
              <w:rPr>
                <w:b/>
                <w:sz w:val="24"/>
                <w:szCs w:val="24"/>
              </w:rPr>
            </w:pPr>
          </w:p>
          <w:p w14:paraId="66877090" w14:textId="77777777" w:rsidR="004D7EB0" w:rsidRPr="00D95BEE" w:rsidRDefault="004D7EB0" w:rsidP="00122218">
            <w:pPr>
              <w:rPr>
                <w:b/>
                <w:sz w:val="30"/>
                <w:szCs w:val="36"/>
              </w:rPr>
            </w:pPr>
          </w:p>
          <w:p w14:paraId="66877091" w14:textId="77777777" w:rsidR="004D7EB0" w:rsidRPr="00D95BEE" w:rsidRDefault="004D7EB0" w:rsidP="00122218">
            <w:pPr>
              <w:tabs>
                <w:tab w:val="right" w:pos="52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84964">
              <w:rPr>
                <w:b/>
                <w:sz w:val="24"/>
                <w:szCs w:val="24"/>
              </w:rPr>
              <w:t>Team Leader</w:t>
            </w:r>
            <w:r>
              <w:rPr>
                <w:b/>
                <w:sz w:val="24"/>
                <w:szCs w:val="24"/>
              </w:rPr>
              <w:t xml:space="preserve"> Qualifications</w:t>
            </w:r>
          </w:p>
        </w:tc>
      </w:tr>
      <w:tr w:rsidR="004D7EB0" w:rsidRPr="00551AA1" w14:paraId="66877094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</w:tcPr>
          <w:p w14:paraId="66877093" w14:textId="77777777" w:rsidR="004D7EB0" w:rsidRPr="00551AA1" w:rsidRDefault="004D7EB0" w:rsidP="00122218"/>
        </w:tc>
      </w:tr>
      <w:tr w:rsidR="004D7EB0" w:rsidRPr="00C8684C" w14:paraId="66877096" w14:textId="77777777" w:rsidTr="00B63C64">
        <w:trPr>
          <w:gridAfter w:val="1"/>
          <w:wAfter w:w="6" w:type="dxa"/>
        </w:trPr>
        <w:tc>
          <w:tcPr>
            <w:tcW w:w="11185" w:type="dxa"/>
            <w:gridSpan w:val="21"/>
          </w:tcPr>
          <w:p w14:paraId="6C7EC267" w14:textId="27CC3A6A" w:rsidR="004D7EB0" w:rsidRDefault="00050587" w:rsidP="00A71D1A">
            <w:r>
              <w:t xml:space="preserve">Team Leader requirements </w:t>
            </w:r>
            <w:r w:rsidRPr="00160BF9">
              <w:rPr>
                <w:color w:val="auto"/>
              </w:rPr>
              <w:t>are located in the Bureau of Bridges and Structures Structural Services Manual Section 3.</w:t>
            </w:r>
            <w:r>
              <w:rPr>
                <w:color w:val="auto"/>
              </w:rPr>
              <w:t>9</w:t>
            </w:r>
            <w:r w:rsidRPr="00160BF9">
              <w:rPr>
                <w:color w:val="auto"/>
              </w:rPr>
              <w:t>.2.</w:t>
            </w:r>
            <w:r w:rsidR="00D053F1">
              <w:rPr>
                <w:color w:val="auto"/>
              </w:rPr>
              <w:t>4</w:t>
            </w:r>
            <w:r w:rsidRPr="00160BF9">
              <w:rPr>
                <w:color w:val="auto"/>
              </w:rPr>
              <w:t>.</w:t>
            </w:r>
            <w:r w:rsidR="00AB3EF4" w:rsidRPr="00C8684C">
              <w:t xml:space="preserve">  </w:t>
            </w:r>
            <w:r>
              <w:t>B</w:t>
            </w:r>
            <w:r w:rsidRPr="00C8684C">
              <w:t>ased on review of qualification</w:t>
            </w:r>
            <w:r>
              <w:t>s, t</w:t>
            </w:r>
            <w:r w:rsidR="00AB3EF4" w:rsidRPr="00C8684C">
              <w:t xml:space="preserve">he person designated on this form is being recommended by the responsible Program Manager for approval by the State </w:t>
            </w:r>
            <w:r w:rsidR="00FB3AF0">
              <w:t xml:space="preserve">Program Manager </w:t>
            </w:r>
            <w:r w:rsidR="00AB3EF4" w:rsidRPr="00C8684C">
              <w:t xml:space="preserve">to function as a </w:t>
            </w:r>
            <w:r w:rsidR="00352B5D">
              <w:t xml:space="preserve">National Bridge Inspection Standards (NBIS) </w:t>
            </w:r>
            <w:r w:rsidR="00AB3EF4" w:rsidRPr="00C8684C">
              <w:t>Team Leader.</w:t>
            </w:r>
          </w:p>
          <w:p w14:paraId="55F4CC2C" w14:textId="77777777" w:rsidR="00E42FB2" w:rsidRDefault="00E42FB2" w:rsidP="00A71D1A"/>
          <w:p w14:paraId="66877095" w14:textId="22D3386F" w:rsidR="00E42FB2" w:rsidRPr="00C8684C" w:rsidRDefault="00E42FB2" w:rsidP="00045D20">
            <w:r>
              <w:t xml:space="preserve">Consult Table </w:t>
            </w:r>
            <w:r w:rsidR="00045D20">
              <w:t xml:space="preserve">3.9-1 </w:t>
            </w:r>
            <w:r>
              <w:t>of the Structural Services Manual prior to submission of application to ensure experience requirements are met.</w:t>
            </w:r>
          </w:p>
        </w:tc>
      </w:tr>
      <w:tr w:rsidR="004D7EB0" w:rsidRPr="00C01BC4" w14:paraId="66877098" w14:textId="77777777" w:rsidTr="00B63C64">
        <w:trPr>
          <w:gridAfter w:val="1"/>
          <w:wAfter w:w="6" w:type="dxa"/>
          <w:trHeight w:hRule="exact" w:val="288"/>
        </w:trPr>
        <w:tc>
          <w:tcPr>
            <w:tcW w:w="11185" w:type="dxa"/>
            <w:gridSpan w:val="21"/>
            <w:tcBorders>
              <w:bottom w:val="single" w:sz="8" w:space="0" w:color="auto"/>
            </w:tcBorders>
          </w:tcPr>
          <w:p w14:paraId="66877097" w14:textId="77777777" w:rsidR="004D7EB0" w:rsidRPr="00C01BC4" w:rsidRDefault="004D7EB0" w:rsidP="00122218"/>
        </w:tc>
      </w:tr>
      <w:tr w:rsidR="00630C69" w:rsidRPr="00C01BC4" w14:paraId="7769C5BE" w14:textId="77777777" w:rsidTr="00B63C64">
        <w:trPr>
          <w:gridAfter w:val="1"/>
          <w:wAfter w:w="6" w:type="dxa"/>
          <w:trHeight w:hRule="exact" w:val="576"/>
        </w:trPr>
        <w:tc>
          <w:tcPr>
            <w:tcW w:w="811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75BDF2" w14:textId="10BD85D6" w:rsidR="00630C69" w:rsidRDefault="00630C69" w:rsidP="00C1143C">
            <w:r>
              <w:t xml:space="preserve">Inspector ID will be assigned by </w:t>
            </w:r>
            <w:r w:rsidR="00CC7012">
              <w:t>Bridge Management Unit</w:t>
            </w:r>
            <w:r>
              <w:t xml:space="preserve"> after </w:t>
            </w:r>
            <w:r w:rsidR="00C57388">
              <w:t xml:space="preserve">document </w:t>
            </w:r>
            <w:r>
              <w:t>submittal and review</w:t>
            </w:r>
            <w:r w:rsidR="00CC7012">
              <w:t>.</w:t>
            </w:r>
          </w:p>
        </w:tc>
        <w:tc>
          <w:tcPr>
            <w:tcW w:w="1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04DBA8" w14:textId="76A9AC2F" w:rsidR="00630C69" w:rsidRPr="00517C27" w:rsidRDefault="00630C69" w:rsidP="007752BA">
            <w:pPr>
              <w:rPr>
                <w:b/>
              </w:rPr>
            </w:pPr>
            <w:r w:rsidRPr="00517C27">
              <w:rPr>
                <w:b/>
              </w:rPr>
              <w:t>Inspector ID: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E0C171" w14:textId="20DB1E9A" w:rsidR="00630C69" w:rsidRDefault="00C80A25" w:rsidP="00C1143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D5FD9" w:rsidRPr="00C01BC4" w14:paraId="666D5158" w14:textId="77777777" w:rsidTr="00B63C64">
        <w:trPr>
          <w:gridAfter w:val="1"/>
          <w:wAfter w:w="6" w:type="dxa"/>
          <w:trHeight w:hRule="exact" w:val="288"/>
        </w:trPr>
        <w:tc>
          <w:tcPr>
            <w:tcW w:w="11185" w:type="dxa"/>
            <w:gridSpan w:val="21"/>
            <w:tcBorders>
              <w:top w:val="single" w:sz="8" w:space="0" w:color="auto"/>
              <w:bottom w:val="nil"/>
            </w:tcBorders>
          </w:tcPr>
          <w:p w14:paraId="10429C28" w14:textId="77777777" w:rsidR="005D5FD9" w:rsidRDefault="005D5FD9" w:rsidP="00352B5D"/>
        </w:tc>
      </w:tr>
      <w:tr w:rsidR="00630C69" w:rsidRPr="00C01BC4" w14:paraId="6687709E" w14:textId="77777777" w:rsidTr="00B63C64">
        <w:trPr>
          <w:gridAfter w:val="1"/>
          <w:wAfter w:w="6" w:type="dxa"/>
          <w:trHeight w:hRule="exact" w:val="259"/>
        </w:trPr>
        <w:tc>
          <w:tcPr>
            <w:tcW w:w="1955" w:type="dxa"/>
            <w:gridSpan w:val="2"/>
            <w:tcBorders>
              <w:top w:val="nil"/>
            </w:tcBorders>
          </w:tcPr>
          <w:p w14:paraId="66877099" w14:textId="72E14A3E" w:rsidR="00630C69" w:rsidRPr="00C01BC4" w:rsidRDefault="00630C69" w:rsidP="00122218">
            <w:r>
              <w:rPr>
                <w:b/>
              </w:rPr>
              <w:t>Applicant</w:t>
            </w:r>
            <w:r w:rsidRPr="00B63548">
              <w:rPr>
                <w:b/>
              </w:rPr>
              <w:t xml:space="preserve"> Name:</w:t>
            </w:r>
          </w:p>
        </w:tc>
        <w:bookmarkStart w:id="2" w:name="Text39"/>
        <w:tc>
          <w:tcPr>
            <w:tcW w:w="6163" w:type="dxa"/>
            <w:gridSpan w:val="11"/>
            <w:tcBorders>
              <w:top w:val="nil"/>
              <w:bottom w:val="single" w:sz="2" w:space="0" w:color="auto"/>
            </w:tcBorders>
          </w:tcPr>
          <w:p w14:paraId="6687709B" w14:textId="779240F0" w:rsidR="00630C69" w:rsidRPr="00C01BC4" w:rsidRDefault="00630C69" w:rsidP="00C344AE">
            <w:r>
              <w:fldChar w:fldCharType="begin">
                <w:ffData>
                  <w:name w:val="Text39"/>
                  <w:enabled/>
                  <w:calcOnExit/>
                  <w:statusText w:type="text" w:val="Enter Inspec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44AE">
              <w:t> </w:t>
            </w:r>
            <w:r w:rsidR="00C344AE">
              <w:t> </w:t>
            </w:r>
            <w:r w:rsidR="00C344AE">
              <w:t> </w:t>
            </w:r>
            <w:r w:rsidR="00C344AE">
              <w:t> </w:t>
            </w:r>
            <w:r w:rsidR="00C344AE">
              <w:t> </w:t>
            </w:r>
            <w:r>
              <w:fldChar w:fldCharType="end"/>
            </w:r>
            <w:bookmarkEnd w:id="2"/>
            <w:r w:rsidR="00006A89">
              <w:t xml:space="preserve"> </w:t>
            </w:r>
            <w:r w:rsidR="00006A89" w:rsidRPr="00C344AE">
              <w:rPr>
                <w:vanish/>
                <w:color w:val="FF0000"/>
              </w:rPr>
              <w:t>(Please include Middle Initial)</w:t>
            </w:r>
          </w:p>
        </w:tc>
        <w:tc>
          <w:tcPr>
            <w:tcW w:w="983" w:type="dxa"/>
            <w:gridSpan w:val="2"/>
            <w:tcBorders>
              <w:top w:val="nil"/>
            </w:tcBorders>
          </w:tcPr>
          <w:p w14:paraId="6687709C" w14:textId="77777777" w:rsidR="00630C69" w:rsidRPr="004D7EB0" w:rsidRDefault="00630C69" w:rsidP="004D7EB0">
            <w:pPr>
              <w:jc w:val="right"/>
              <w:rPr>
                <w:b/>
              </w:rPr>
            </w:pPr>
            <w:r w:rsidRPr="004D7EB0">
              <w:rPr>
                <w:b/>
              </w:rPr>
              <w:t>Date:</w:t>
            </w:r>
          </w:p>
        </w:tc>
        <w:bookmarkStart w:id="3" w:name="Text20"/>
        <w:tc>
          <w:tcPr>
            <w:tcW w:w="2084" w:type="dxa"/>
            <w:gridSpan w:val="6"/>
            <w:tcBorders>
              <w:top w:val="nil"/>
              <w:bottom w:val="single" w:sz="2" w:space="0" w:color="auto"/>
            </w:tcBorders>
          </w:tcPr>
          <w:p w14:paraId="6687709D" w14:textId="77777777" w:rsidR="00630C69" w:rsidRPr="00C01BC4" w:rsidRDefault="00630C69" w:rsidP="00122218">
            <w:r>
              <w:fldChar w:fldCharType="begin">
                <w:ffData>
                  <w:name w:val="Text20"/>
                  <w:enabled/>
                  <w:calcOnExit w:val="0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D5FD9" w:rsidRPr="00C01BC4" w14:paraId="006EDBCA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</w:tcPr>
          <w:p w14:paraId="00F98BA5" w14:textId="77777777" w:rsidR="005D5FD9" w:rsidRPr="00C01BC4" w:rsidRDefault="005D5FD9" w:rsidP="00122218"/>
        </w:tc>
      </w:tr>
      <w:tr w:rsidR="00BD31B7" w:rsidRPr="00C01BC4" w14:paraId="668770A3" w14:textId="77777777" w:rsidTr="00B63C64">
        <w:trPr>
          <w:gridAfter w:val="1"/>
          <w:wAfter w:w="6" w:type="dxa"/>
          <w:trHeight w:hRule="exact" w:val="259"/>
        </w:trPr>
        <w:tc>
          <w:tcPr>
            <w:tcW w:w="4158" w:type="dxa"/>
            <w:gridSpan w:val="5"/>
          </w:tcPr>
          <w:p w14:paraId="668770A1" w14:textId="5381F023" w:rsidR="00BD31B7" w:rsidRPr="00C01BC4" w:rsidRDefault="00BD31B7" w:rsidP="00BD31B7">
            <w:r w:rsidRPr="00C8684C">
              <w:rPr>
                <w:b/>
              </w:rPr>
              <w:t>Present Position Classification</w:t>
            </w:r>
            <w:r w:rsidR="00220BC1">
              <w:rPr>
                <w:b/>
              </w:rPr>
              <w:t xml:space="preserve"> </w:t>
            </w:r>
            <w:r w:rsidRPr="00C8684C">
              <w:rPr>
                <w:b/>
              </w:rPr>
              <w:t>/</w:t>
            </w:r>
            <w:r w:rsidR="00220BC1">
              <w:rPr>
                <w:b/>
              </w:rPr>
              <w:t xml:space="preserve"> </w:t>
            </w:r>
            <w:r w:rsidRPr="00C8684C">
              <w:rPr>
                <w:b/>
              </w:rPr>
              <w:t>Title:</w:t>
            </w:r>
          </w:p>
        </w:tc>
        <w:bookmarkStart w:id="4" w:name="Text38"/>
        <w:tc>
          <w:tcPr>
            <w:tcW w:w="7027" w:type="dxa"/>
            <w:gridSpan w:val="16"/>
            <w:tcBorders>
              <w:bottom w:val="single" w:sz="2" w:space="0" w:color="auto"/>
            </w:tcBorders>
          </w:tcPr>
          <w:p w14:paraId="668770A2" w14:textId="77777777" w:rsidR="00BD31B7" w:rsidRPr="00C01BC4" w:rsidRDefault="00EC0C8A" w:rsidP="00BD31B7">
            <w:r>
              <w:fldChar w:fldCharType="begin">
                <w:ffData>
                  <w:name w:val="Text38"/>
                  <w:enabled/>
                  <w:calcOnExit w:val="0"/>
                  <w:statusText w:type="text" w:val="Enter Present Position Classification/Title"/>
                  <w:textInput/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31B7" w:rsidRPr="00C01BC4" w14:paraId="668770A5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</w:tcPr>
          <w:p w14:paraId="668770A4" w14:textId="77777777" w:rsidR="00BD31B7" w:rsidRDefault="00BD31B7" w:rsidP="00BD31B7"/>
        </w:tc>
      </w:tr>
      <w:tr w:rsidR="00050587" w:rsidRPr="00C7590E" w14:paraId="0E74799F" w14:textId="77777777" w:rsidTr="00B63C64">
        <w:trPr>
          <w:gridAfter w:val="1"/>
          <w:wAfter w:w="6" w:type="dxa"/>
          <w:trHeight w:hRule="exact" w:val="259"/>
        </w:trPr>
        <w:tc>
          <w:tcPr>
            <w:tcW w:w="11185" w:type="dxa"/>
            <w:gridSpan w:val="21"/>
          </w:tcPr>
          <w:p w14:paraId="7CCE392D" w14:textId="7A6534C6" w:rsidR="00050587" w:rsidRPr="00C7590E" w:rsidRDefault="00050587" w:rsidP="00637377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</w:tr>
      <w:tr w:rsidR="00D6367E" w:rsidRPr="00D6367E" w14:paraId="52B53B62" w14:textId="77777777" w:rsidTr="00B63C64">
        <w:trPr>
          <w:gridAfter w:val="1"/>
          <w:wAfter w:w="6" w:type="dxa"/>
          <w:trHeight w:hRule="exact" w:val="259"/>
        </w:trPr>
        <w:tc>
          <w:tcPr>
            <w:tcW w:w="2898" w:type="dxa"/>
            <w:gridSpan w:val="3"/>
          </w:tcPr>
          <w:p w14:paraId="149BE1C0" w14:textId="4F2362BA" w:rsidR="00630C69" w:rsidRPr="00576BEF" w:rsidRDefault="004F1922" w:rsidP="00C43153">
            <w:pPr>
              <w:tabs>
                <w:tab w:val="left" w:pos="1080"/>
              </w:tabs>
              <w:jc w:val="right"/>
              <w:rPr>
                <w:color w:val="auto"/>
              </w:rPr>
            </w:pPr>
            <w:r>
              <w:rPr>
                <w:color w:val="auto"/>
              </w:rPr>
              <w:t>Agency</w:t>
            </w:r>
            <w:r w:rsidR="00546C4E">
              <w:rPr>
                <w:color w:val="auto"/>
              </w:rPr>
              <w:t xml:space="preserve"> / Consultant</w:t>
            </w:r>
            <w:r>
              <w:rPr>
                <w:color w:val="auto"/>
              </w:rPr>
              <w:t xml:space="preserve"> </w:t>
            </w:r>
            <w:r w:rsidR="00630C69" w:rsidRPr="00576BEF">
              <w:rPr>
                <w:color w:val="auto"/>
              </w:rPr>
              <w:t>Name:</w:t>
            </w:r>
          </w:p>
        </w:tc>
        <w:tc>
          <w:tcPr>
            <w:tcW w:w="8287" w:type="dxa"/>
            <w:gridSpan w:val="18"/>
            <w:tcBorders>
              <w:bottom w:val="single" w:sz="2" w:space="0" w:color="auto"/>
            </w:tcBorders>
          </w:tcPr>
          <w:p w14:paraId="4363475B" w14:textId="5C26F221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enter Company Name"/>
                  <w:textInput/>
                </w:ffData>
              </w:fldChar>
            </w:r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</w:p>
        </w:tc>
      </w:tr>
      <w:tr w:rsidR="00D6367E" w:rsidRPr="00D6367E" w14:paraId="43150CD9" w14:textId="77777777" w:rsidTr="00B63C64">
        <w:trPr>
          <w:gridAfter w:val="1"/>
          <w:wAfter w:w="6" w:type="dxa"/>
          <w:trHeight w:hRule="exact" w:val="259"/>
        </w:trPr>
        <w:tc>
          <w:tcPr>
            <w:tcW w:w="2898" w:type="dxa"/>
            <w:gridSpan w:val="3"/>
          </w:tcPr>
          <w:p w14:paraId="0DB409D4" w14:textId="381A18D4" w:rsidR="00630C69" w:rsidRPr="00576BEF" w:rsidRDefault="00630C69" w:rsidP="00546C4E">
            <w:pPr>
              <w:tabs>
                <w:tab w:val="left" w:pos="1080"/>
              </w:tabs>
              <w:jc w:val="right"/>
              <w:rPr>
                <w:color w:val="auto"/>
              </w:rPr>
            </w:pPr>
            <w:r w:rsidRPr="00576BEF">
              <w:rPr>
                <w:color w:val="auto"/>
              </w:rPr>
              <w:t>Address:</w:t>
            </w:r>
          </w:p>
        </w:tc>
        <w:tc>
          <w:tcPr>
            <w:tcW w:w="8287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14:paraId="77AD013A" w14:textId="028D1340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enter Business Address"/>
                  <w:textInput/>
                </w:ffData>
              </w:fldChar>
            </w:r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</w:p>
        </w:tc>
      </w:tr>
      <w:tr w:rsidR="00D6367E" w:rsidRPr="00D6367E" w14:paraId="2E11AFD3" w14:textId="77777777" w:rsidTr="00B63C64">
        <w:trPr>
          <w:gridAfter w:val="1"/>
          <w:wAfter w:w="6" w:type="dxa"/>
          <w:trHeight w:hRule="exact" w:val="259"/>
        </w:trPr>
        <w:tc>
          <w:tcPr>
            <w:tcW w:w="2898" w:type="dxa"/>
            <w:gridSpan w:val="3"/>
          </w:tcPr>
          <w:p w14:paraId="199AC790" w14:textId="480D3C31" w:rsidR="00630C69" w:rsidRPr="00576BEF" w:rsidRDefault="00630C69" w:rsidP="00C43153">
            <w:pPr>
              <w:tabs>
                <w:tab w:val="left" w:pos="1080"/>
              </w:tabs>
              <w:jc w:val="right"/>
              <w:rPr>
                <w:color w:val="auto"/>
              </w:rPr>
            </w:pPr>
            <w:r w:rsidRPr="00576BEF">
              <w:rPr>
                <w:color w:val="auto"/>
              </w:rPr>
              <w:t>City:</w:t>
            </w:r>
          </w:p>
        </w:tc>
        <w:tc>
          <w:tcPr>
            <w:tcW w:w="3613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1E693E9" w14:textId="77777777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enter City"/>
                  <w:textInput/>
                </w:ffData>
              </w:fldChar>
            </w:r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</w:p>
        </w:tc>
        <w:tc>
          <w:tcPr>
            <w:tcW w:w="791" w:type="dxa"/>
            <w:tcBorders>
              <w:top w:val="single" w:sz="2" w:space="0" w:color="auto"/>
            </w:tcBorders>
          </w:tcPr>
          <w:p w14:paraId="5B1323D6" w14:textId="77777777" w:rsidR="00630C69" w:rsidRPr="00D6367E" w:rsidRDefault="00630C69" w:rsidP="00050587">
            <w:pPr>
              <w:jc w:val="right"/>
              <w:rPr>
                <w:color w:val="auto"/>
              </w:rPr>
            </w:pPr>
            <w:r w:rsidRPr="00D6367E">
              <w:rPr>
                <w:color w:val="auto"/>
              </w:rPr>
              <w:t>State:</w:t>
            </w:r>
          </w:p>
        </w:tc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14:paraId="08529C97" w14:textId="77777777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State"/>
                  <w:textInput>
                    <w:maxLength w:val="2"/>
                  </w:textInput>
                </w:ffData>
              </w:fldChar>
            </w:r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</w:tcBorders>
          </w:tcPr>
          <w:p w14:paraId="20E81D9C" w14:textId="77777777" w:rsidR="00630C69" w:rsidRPr="00D6367E" w:rsidRDefault="00630C69" w:rsidP="00050587">
            <w:pPr>
              <w:jc w:val="right"/>
              <w:rPr>
                <w:color w:val="auto"/>
              </w:rPr>
            </w:pPr>
            <w:r w:rsidRPr="00D6367E">
              <w:rPr>
                <w:color w:val="auto"/>
              </w:rPr>
              <w:t>Zip Code:</w:t>
            </w:r>
          </w:p>
        </w:tc>
        <w:tc>
          <w:tcPr>
            <w:tcW w:w="175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3C4C04B" w14:textId="77777777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Text36"/>
                  <w:enabled/>
                  <w:calcOnExit w:val="0"/>
                  <w:statusText w:type="text" w:val="Enter Zip Code"/>
                  <w:textInput/>
                </w:ffData>
              </w:fldChar>
            </w:r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</w:p>
        </w:tc>
      </w:tr>
      <w:tr w:rsidR="00D6367E" w:rsidRPr="00D6367E" w14:paraId="56F8CC2D" w14:textId="77777777" w:rsidTr="00B63C64">
        <w:trPr>
          <w:gridAfter w:val="1"/>
          <w:wAfter w:w="6" w:type="dxa"/>
          <w:trHeight w:hRule="exact" w:val="259"/>
        </w:trPr>
        <w:tc>
          <w:tcPr>
            <w:tcW w:w="2898" w:type="dxa"/>
            <w:gridSpan w:val="3"/>
          </w:tcPr>
          <w:p w14:paraId="7792FC6D" w14:textId="5C374372" w:rsidR="00630C69" w:rsidRPr="00576BEF" w:rsidRDefault="00630C69" w:rsidP="00C43153">
            <w:pPr>
              <w:tabs>
                <w:tab w:val="left" w:pos="1080"/>
              </w:tabs>
              <w:jc w:val="right"/>
              <w:rPr>
                <w:color w:val="auto"/>
              </w:rPr>
            </w:pPr>
            <w:r w:rsidRPr="00576BEF">
              <w:rPr>
                <w:color w:val="auto"/>
              </w:rPr>
              <w:t>Phone:</w:t>
            </w:r>
          </w:p>
        </w:tc>
        <w:tc>
          <w:tcPr>
            <w:tcW w:w="3613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9BCBA35" w14:textId="77777777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enter Business Phone"/>
                  <w:textInput/>
                </w:ffData>
              </w:fldChar>
            </w:r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bottom w:val="nil"/>
            </w:tcBorders>
          </w:tcPr>
          <w:p w14:paraId="08407B71" w14:textId="3765E270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t>Cell Phone:</w:t>
            </w:r>
          </w:p>
        </w:tc>
        <w:tc>
          <w:tcPr>
            <w:tcW w:w="3318" w:type="dxa"/>
            <w:gridSpan w:val="9"/>
            <w:tcBorders>
              <w:bottom w:val="single" w:sz="2" w:space="0" w:color="auto"/>
            </w:tcBorders>
          </w:tcPr>
          <w:p w14:paraId="3B7D74DB" w14:textId="07BECA3C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  <w:bookmarkEnd w:id="5"/>
          </w:p>
        </w:tc>
      </w:tr>
      <w:tr w:rsidR="00D6367E" w:rsidRPr="00D6367E" w14:paraId="6C5EAA44" w14:textId="77777777" w:rsidTr="00B63C64">
        <w:trPr>
          <w:gridAfter w:val="1"/>
          <w:wAfter w:w="6" w:type="dxa"/>
          <w:trHeight w:hRule="exact" w:val="259"/>
        </w:trPr>
        <w:tc>
          <w:tcPr>
            <w:tcW w:w="2898" w:type="dxa"/>
            <w:gridSpan w:val="3"/>
          </w:tcPr>
          <w:p w14:paraId="4E29A175" w14:textId="71D3C6A3" w:rsidR="00630C69" w:rsidRPr="00576BEF" w:rsidRDefault="00630C69" w:rsidP="00C43153">
            <w:pPr>
              <w:tabs>
                <w:tab w:val="left" w:pos="1080"/>
              </w:tabs>
              <w:jc w:val="right"/>
              <w:rPr>
                <w:color w:val="auto"/>
              </w:rPr>
            </w:pPr>
            <w:r w:rsidRPr="00576BEF">
              <w:rPr>
                <w:color w:val="auto"/>
              </w:rPr>
              <w:t>Email Address:</w:t>
            </w:r>
          </w:p>
        </w:tc>
        <w:tc>
          <w:tcPr>
            <w:tcW w:w="8287" w:type="dxa"/>
            <w:gridSpan w:val="18"/>
            <w:tcBorders>
              <w:bottom w:val="single" w:sz="2" w:space="0" w:color="auto"/>
            </w:tcBorders>
          </w:tcPr>
          <w:p w14:paraId="31B79F15" w14:textId="4B2F6601" w:rsidR="00630C69" w:rsidRPr="00D6367E" w:rsidRDefault="00630C69" w:rsidP="00050587">
            <w:pPr>
              <w:rPr>
                <w:color w:val="auto"/>
              </w:rPr>
            </w:pPr>
            <w:r w:rsidRPr="00D6367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Contact Information enter Email Address"/>
                  <w:textInput/>
                </w:ffData>
              </w:fldChar>
            </w:r>
            <w:r w:rsidRPr="00D6367E">
              <w:rPr>
                <w:color w:val="auto"/>
              </w:rPr>
              <w:instrText xml:space="preserve"> FORMTEXT </w:instrText>
            </w:r>
            <w:r w:rsidRPr="00D6367E">
              <w:rPr>
                <w:color w:val="auto"/>
              </w:rPr>
            </w:r>
            <w:r w:rsidRPr="00D6367E">
              <w:rPr>
                <w:color w:val="auto"/>
              </w:rPr>
              <w:fldChar w:fldCharType="separate"/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noProof/>
                <w:color w:val="auto"/>
              </w:rPr>
              <w:t> </w:t>
            </w:r>
            <w:r w:rsidRPr="00D6367E">
              <w:rPr>
                <w:color w:val="auto"/>
              </w:rPr>
              <w:fldChar w:fldCharType="end"/>
            </w:r>
          </w:p>
        </w:tc>
      </w:tr>
      <w:tr w:rsidR="00050587" w14:paraId="16460860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</w:tcPr>
          <w:p w14:paraId="3B967652" w14:textId="77777777" w:rsidR="00050587" w:rsidRDefault="00050587" w:rsidP="00050587"/>
        </w:tc>
      </w:tr>
      <w:tr w:rsidR="00630C69" w14:paraId="6B4F2159" w14:textId="77777777" w:rsidTr="00B63C64">
        <w:trPr>
          <w:gridAfter w:val="1"/>
          <w:wAfter w:w="6" w:type="dxa"/>
          <w:trHeight w:hRule="exact" w:val="259"/>
        </w:trPr>
        <w:tc>
          <w:tcPr>
            <w:tcW w:w="3348" w:type="dxa"/>
            <w:gridSpan w:val="4"/>
          </w:tcPr>
          <w:p w14:paraId="17BC0386" w14:textId="3C224416" w:rsidR="00630C69" w:rsidRDefault="00A71D1A" w:rsidP="00A71D1A">
            <w:pPr>
              <w:tabs>
                <w:tab w:val="left" w:pos="1080"/>
              </w:tabs>
            </w:pPr>
            <w:r>
              <w:t xml:space="preserve">Responsible </w:t>
            </w:r>
            <w:r w:rsidR="00630C69">
              <w:t>Program Manager:</w:t>
            </w:r>
          </w:p>
        </w:tc>
        <w:tc>
          <w:tcPr>
            <w:tcW w:w="7837" w:type="dxa"/>
            <w:gridSpan w:val="17"/>
            <w:tcBorders>
              <w:bottom w:val="single" w:sz="2" w:space="0" w:color="auto"/>
            </w:tcBorders>
          </w:tcPr>
          <w:p w14:paraId="03583DFF" w14:textId="2F967878" w:rsidR="00630C69" w:rsidRDefault="00630C69" w:rsidP="004E6ADC">
            <w:r>
              <w:fldChar w:fldCharType="begin">
                <w:ffData>
                  <w:name w:val="Text31"/>
                  <w:enabled/>
                  <w:calcOnExit w:val="0"/>
                  <w:statusText w:type="text" w:val="Contact Information enter P M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7377" w:rsidRPr="00637377" w14:paraId="0FF40357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</w:tcPr>
          <w:p w14:paraId="70F8B2E6" w14:textId="77777777" w:rsidR="00637377" w:rsidRPr="00637377" w:rsidRDefault="00637377" w:rsidP="00D053F1">
            <w:pPr>
              <w:rPr>
                <w:color w:val="auto"/>
              </w:rPr>
            </w:pPr>
          </w:p>
        </w:tc>
      </w:tr>
      <w:tr w:rsidR="00630C69" w14:paraId="22136C7C" w14:textId="77777777" w:rsidTr="00B63C64">
        <w:trPr>
          <w:gridAfter w:val="1"/>
          <w:wAfter w:w="6" w:type="dxa"/>
          <w:trHeight w:hRule="exact" w:val="259"/>
        </w:trPr>
        <w:tc>
          <w:tcPr>
            <w:tcW w:w="3348" w:type="dxa"/>
            <w:gridSpan w:val="4"/>
          </w:tcPr>
          <w:p w14:paraId="55BF38A2" w14:textId="26CB713C" w:rsidR="00630C69" w:rsidRDefault="00630C69" w:rsidP="00630C69">
            <w:pPr>
              <w:tabs>
                <w:tab w:val="left" w:pos="1080"/>
              </w:tabs>
            </w:pPr>
            <w:r>
              <w:t>Program Manager Inspector ID:</w:t>
            </w:r>
          </w:p>
        </w:tc>
        <w:tc>
          <w:tcPr>
            <w:tcW w:w="7837" w:type="dxa"/>
            <w:gridSpan w:val="17"/>
            <w:tcBorders>
              <w:top w:val="nil"/>
              <w:bottom w:val="single" w:sz="2" w:space="0" w:color="auto"/>
            </w:tcBorders>
          </w:tcPr>
          <w:p w14:paraId="4531C9B1" w14:textId="30BD2694" w:rsidR="00630C69" w:rsidRDefault="00630C69" w:rsidP="00050587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 enter Company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587" w:rsidRPr="00637377" w14:paraId="0E096E33" w14:textId="77777777" w:rsidTr="00B63C64">
        <w:trPr>
          <w:gridAfter w:val="1"/>
          <w:wAfter w:w="6" w:type="dxa"/>
          <w:trHeight w:hRule="exact" w:val="288"/>
        </w:trPr>
        <w:tc>
          <w:tcPr>
            <w:tcW w:w="11185" w:type="dxa"/>
            <w:gridSpan w:val="21"/>
          </w:tcPr>
          <w:p w14:paraId="3EAD00EE" w14:textId="77777777" w:rsidR="00050587" w:rsidRPr="00637377" w:rsidRDefault="00050587" w:rsidP="006F6EAC">
            <w:pPr>
              <w:rPr>
                <w:color w:val="auto"/>
              </w:rPr>
            </w:pPr>
          </w:p>
        </w:tc>
      </w:tr>
      <w:tr w:rsidR="00C94F8A" w:rsidRPr="004D7EB0" w14:paraId="668770B1" w14:textId="77777777" w:rsidTr="00B63C64">
        <w:trPr>
          <w:gridAfter w:val="1"/>
          <w:wAfter w:w="6" w:type="dxa"/>
          <w:trHeight w:hRule="exact" w:val="259"/>
        </w:trPr>
        <w:tc>
          <w:tcPr>
            <w:tcW w:w="11185" w:type="dxa"/>
            <w:gridSpan w:val="21"/>
          </w:tcPr>
          <w:p w14:paraId="668770B0" w14:textId="77777777" w:rsidR="00C94F8A" w:rsidRPr="00576BEF" w:rsidRDefault="00C94F8A" w:rsidP="006F6EAC">
            <w:pPr>
              <w:rPr>
                <w:color w:val="auto"/>
              </w:rPr>
            </w:pPr>
            <w:r w:rsidRPr="00576BEF">
              <w:rPr>
                <w:b/>
                <w:color w:val="auto"/>
              </w:rPr>
              <w:t>Documentation of Bridge Inspection Training:</w:t>
            </w:r>
            <w:r w:rsidR="004F64DF" w:rsidRPr="00576BEF">
              <w:rPr>
                <w:b/>
                <w:color w:val="auto"/>
              </w:rPr>
              <w:t xml:space="preserve">  </w:t>
            </w:r>
            <w:r w:rsidR="004F64DF" w:rsidRPr="00576BEF">
              <w:rPr>
                <w:color w:val="auto"/>
              </w:rPr>
              <w:t xml:space="preserve">Provide the </w:t>
            </w:r>
            <w:r w:rsidR="00853CCD" w:rsidRPr="00576BEF">
              <w:rPr>
                <w:color w:val="auto"/>
              </w:rPr>
              <w:t xml:space="preserve">most recent </w:t>
            </w:r>
            <w:r w:rsidR="004F64DF" w:rsidRPr="00576BEF">
              <w:rPr>
                <w:color w:val="auto"/>
              </w:rPr>
              <w:t>information for</w:t>
            </w:r>
            <w:r w:rsidR="006F6EAC">
              <w:rPr>
                <w:color w:val="auto"/>
              </w:rPr>
              <w:t xml:space="preserve"> each class you have</w:t>
            </w:r>
          </w:p>
        </w:tc>
      </w:tr>
      <w:tr w:rsidR="004F64DF" w:rsidRPr="004D7EB0" w14:paraId="668770B3" w14:textId="77777777" w:rsidTr="00B63C64">
        <w:trPr>
          <w:gridAfter w:val="1"/>
          <w:wAfter w:w="6" w:type="dxa"/>
          <w:trHeight w:hRule="exact" w:val="259"/>
        </w:trPr>
        <w:tc>
          <w:tcPr>
            <w:tcW w:w="11185" w:type="dxa"/>
            <w:gridSpan w:val="21"/>
            <w:tcBorders>
              <w:bottom w:val="nil"/>
            </w:tcBorders>
          </w:tcPr>
          <w:p w14:paraId="668770B2" w14:textId="1B8F4C25" w:rsidR="004F64DF" w:rsidRPr="00576BEF" w:rsidRDefault="004F64DF" w:rsidP="00546C4E">
            <w:pPr>
              <w:rPr>
                <w:color w:val="auto"/>
              </w:rPr>
            </w:pPr>
            <w:r w:rsidRPr="00576BEF">
              <w:rPr>
                <w:color w:val="auto"/>
              </w:rPr>
              <w:t xml:space="preserve">successfully completed and </w:t>
            </w:r>
            <w:r w:rsidRPr="00546C4E">
              <w:rPr>
                <w:b/>
                <w:color w:val="auto"/>
                <w:u w:val="single"/>
              </w:rPr>
              <w:t xml:space="preserve">attach </w:t>
            </w:r>
            <w:r w:rsidR="00853CCD" w:rsidRPr="00546C4E">
              <w:rPr>
                <w:b/>
                <w:color w:val="auto"/>
                <w:u w:val="single"/>
              </w:rPr>
              <w:t xml:space="preserve">a copy of </w:t>
            </w:r>
            <w:r w:rsidRPr="00546C4E">
              <w:rPr>
                <w:b/>
                <w:color w:val="auto"/>
                <w:u w:val="single"/>
              </w:rPr>
              <w:t xml:space="preserve">your </w:t>
            </w:r>
            <w:r w:rsidR="00724962" w:rsidRPr="00546C4E">
              <w:rPr>
                <w:b/>
                <w:color w:val="auto"/>
                <w:u w:val="single"/>
              </w:rPr>
              <w:t xml:space="preserve">training </w:t>
            </w:r>
            <w:r w:rsidRPr="00546C4E">
              <w:rPr>
                <w:b/>
                <w:color w:val="auto"/>
                <w:u w:val="single"/>
              </w:rPr>
              <w:t>certificate</w:t>
            </w:r>
            <w:r w:rsidR="00853CCD" w:rsidRPr="00546C4E">
              <w:rPr>
                <w:b/>
                <w:color w:val="auto"/>
                <w:u w:val="single"/>
              </w:rPr>
              <w:t>(s)</w:t>
            </w:r>
            <w:r w:rsidR="00853CCD" w:rsidRPr="00576BEF">
              <w:rPr>
                <w:color w:val="auto"/>
              </w:rPr>
              <w:t>.</w:t>
            </w:r>
          </w:p>
        </w:tc>
      </w:tr>
      <w:tr w:rsidR="00C94F8A" w:rsidRPr="00C8684C" w14:paraId="668770B5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  <w:tcBorders>
              <w:bottom w:val="single" w:sz="2" w:space="0" w:color="auto"/>
            </w:tcBorders>
          </w:tcPr>
          <w:p w14:paraId="668770B4" w14:textId="77777777" w:rsidR="00C94F8A" w:rsidRPr="00031832" w:rsidRDefault="00C94F8A" w:rsidP="00C94F8A">
            <w:pPr>
              <w:rPr>
                <w:sz w:val="12"/>
              </w:rPr>
            </w:pPr>
          </w:p>
        </w:tc>
      </w:tr>
      <w:tr w:rsidR="007844E3" w:rsidRPr="00C8684C" w14:paraId="48BB7589" w14:textId="77777777" w:rsidTr="00B63C64">
        <w:trPr>
          <w:gridAfter w:val="1"/>
          <w:wAfter w:w="6" w:type="dxa"/>
          <w:trHeight w:val="245"/>
        </w:trPr>
        <w:tc>
          <w:tcPr>
            <w:tcW w:w="87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CD120F7" w14:textId="63D0F1EC" w:rsidR="007844E3" w:rsidRPr="00DE6773" w:rsidRDefault="007844E3" w:rsidP="00246262">
            <w:r>
              <w:t>Safety Inspection of In-Service Bridges, FHWA-NHI-130055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A9420" w14:textId="1EFA2D7B" w:rsidR="007844E3" w:rsidRPr="00DE6773" w:rsidRDefault="007844E3" w:rsidP="00C94F8A">
            <w:r w:rsidRPr="00DE6773">
              <w:t>Date</w:t>
            </w:r>
            <w:r>
              <w:t>:</w:t>
            </w: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34E9B" w14:textId="42A18E16" w:rsidR="007844E3" w:rsidRPr="00DE6773" w:rsidRDefault="007844E3" w:rsidP="00C94F8A"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4733" w:rsidRPr="00C8684C" w14:paraId="0D0653F4" w14:textId="77777777" w:rsidTr="00B63C64">
        <w:trPr>
          <w:trHeight w:val="245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1C010" w14:textId="65E99D92" w:rsidR="00A44733" w:rsidRPr="00DE6773" w:rsidRDefault="00A44733" w:rsidP="00C94F8A">
            <w:r>
              <w:t>Provided By:</w:t>
            </w:r>
          </w:p>
        </w:tc>
        <w:tc>
          <w:tcPr>
            <w:tcW w:w="2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0892" w14:textId="1E91150E" w:rsidR="00A44733" w:rsidRPr="00DE6773" w:rsidRDefault="00A44733" w:rsidP="00C94F8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CAC95" w14:textId="5F3595BC" w:rsidR="00A44733" w:rsidRPr="00DE6773" w:rsidRDefault="00A44733" w:rsidP="00C94F8A">
            <w:r>
              <w:t>City:</w:t>
            </w:r>
          </w:p>
        </w:tc>
        <w:tc>
          <w:tcPr>
            <w:tcW w:w="3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DF8BF3" w14:textId="0D91DEDD" w:rsidR="00A44733" w:rsidRPr="00DE6773" w:rsidRDefault="00A44733" w:rsidP="00C94F8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8CAFC" w14:textId="0C832A4B" w:rsidR="00A44733" w:rsidRPr="00DE6773" w:rsidRDefault="00A44733" w:rsidP="00C94F8A">
            <w:r>
              <w:t>State: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07E40" w14:textId="77777777" w:rsidR="00A44733" w:rsidRPr="00DE6773" w:rsidRDefault="00A44733" w:rsidP="00C94F8A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"/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5FF9FE" w14:textId="42A27FE0" w:rsidR="00A44733" w:rsidRPr="00DE6773" w:rsidRDefault="00A44733" w:rsidP="00C94F8A"/>
        </w:tc>
      </w:tr>
      <w:tr w:rsidR="00246262" w:rsidRPr="00C8684C" w14:paraId="20967565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14:paraId="6248DEC1" w14:textId="77777777" w:rsidR="00246262" w:rsidRPr="00DE6773" w:rsidRDefault="00246262" w:rsidP="00C94F8A"/>
        </w:tc>
      </w:tr>
      <w:tr w:rsidR="00246262" w:rsidRPr="00DE6773" w14:paraId="5C9C212D" w14:textId="77777777" w:rsidTr="00B63C64">
        <w:trPr>
          <w:gridAfter w:val="1"/>
          <w:wAfter w:w="6" w:type="dxa"/>
          <w:trHeight w:val="245"/>
        </w:trPr>
        <w:tc>
          <w:tcPr>
            <w:tcW w:w="87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214681B" w14:textId="2B522FBE" w:rsidR="00246262" w:rsidRPr="00B63C64" w:rsidRDefault="00246262" w:rsidP="00246262">
            <w:r w:rsidRPr="00B63C64">
              <w:t>Safety Inspection of In-Service Bridges</w:t>
            </w:r>
            <w:r w:rsidR="00BE5692" w:rsidRPr="00B63C64">
              <w:t xml:space="preserve"> for Professional Engineers</w:t>
            </w:r>
            <w:r w:rsidRPr="00B63C64">
              <w:t>, FHWA-NHI-130056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AB67E" w14:textId="77777777" w:rsidR="00246262" w:rsidRPr="00DE6773" w:rsidRDefault="00246262" w:rsidP="00CE6D41">
            <w:r w:rsidRPr="00DE6773">
              <w:t>Date</w:t>
            </w:r>
            <w:r>
              <w:t>:</w:t>
            </w: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7BBCB" w14:textId="77777777" w:rsidR="00246262" w:rsidRPr="00DE6773" w:rsidRDefault="00246262" w:rsidP="00CE6D41"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262" w:rsidRPr="00DE6773" w14:paraId="4B70C07E" w14:textId="77777777" w:rsidTr="00B63C64">
        <w:trPr>
          <w:trHeight w:val="245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1B1A8" w14:textId="77777777" w:rsidR="00246262" w:rsidRPr="00DE6773" w:rsidRDefault="00246262" w:rsidP="00CE6D41">
            <w:r>
              <w:t>Provided By:</w:t>
            </w:r>
          </w:p>
        </w:tc>
        <w:tc>
          <w:tcPr>
            <w:tcW w:w="2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F972F6" w14:textId="77777777" w:rsidR="00246262" w:rsidRPr="00DE6773" w:rsidRDefault="00246262" w:rsidP="00CE6D4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C4E04" w14:textId="77777777" w:rsidR="00246262" w:rsidRPr="00DE6773" w:rsidRDefault="00246262" w:rsidP="00CE6D41">
            <w:r>
              <w:t>City:</w:t>
            </w:r>
          </w:p>
        </w:tc>
        <w:tc>
          <w:tcPr>
            <w:tcW w:w="3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9B2AA" w14:textId="77777777" w:rsidR="00246262" w:rsidRPr="00DE6773" w:rsidRDefault="00246262" w:rsidP="00CE6D4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7FAF9" w14:textId="77777777" w:rsidR="00246262" w:rsidRPr="00DE6773" w:rsidRDefault="00246262" w:rsidP="00CE6D41">
            <w:r>
              <w:t>State: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40CC7" w14:textId="77777777" w:rsidR="00246262" w:rsidRPr="00DE6773" w:rsidRDefault="00246262" w:rsidP="00CE6D41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A6B24D5" w14:textId="77777777" w:rsidR="00246262" w:rsidRPr="00DE6773" w:rsidRDefault="00246262" w:rsidP="00CE6D41"/>
        </w:tc>
      </w:tr>
      <w:tr w:rsidR="00EB6B62" w:rsidRPr="00C8684C" w14:paraId="562951B4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14:paraId="27507F1D" w14:textId="77777777" w:rsidR="00EB6B62" w:rsidRPr="00DE6773" w:rsidRDefault="00EB6B62" w:rsidP="00C94F8A"/>
        </w:tc>
      </w:tr>
      <w:tr w:rsidR="007844E3" w:rsidRPr="00C8684C" w14:paraId="04392D22" w14:textId="77777777" w:rsidTr="00B63C64">
        <w:trPr>
          <w:gridAfter w:val="1"/>
          <w:wAfter w:w="6" w:type="dxa"/>
          <w:trHeight w:val="245"/>
        </w:trPr>
        <w:tc>
          <w:tcPr>
            <w:tcW w:w="87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1B54475" w14:textId="6128AADD" w:rsidR="007844E3" w:rsidRPr="00DE6773" w:rsidRDefault="007844E3" w:rsidP="00C94F8A">
            <w:r>
              <w:t>Bridge Inspection Refresher Training, FHWA-NHI-130053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1000FE" w14:textId="2BB2B123" w:rsidR="007844E3" w:rsidRPr="00DE6773" w:rsidRDefault="007844E3" w:rsidP="00C94F8A">
            <w:r w:rsidRPr="00DE6773">
              <w:t>Date</w:t>
            </w:r>
            <w:r>
              <w:t>:</w:t>
            </w: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2C481" w14:textId="0563E244" w:rsidR="007844E3" w:rsidRPr="00DE6773" w:rsidRDefault="007844E3" w:rsidP="00C94F8A"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4733" w:rsidRPr="00C8684C" w14:paraId="42415586" w14:textId="77777777" w:rsidTr="00B63C64">
        <w:trPr>
          <w:trHeight w:val="245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F3D63" w14:textId="16139119" w:rsidR="00A44733" w:rsidRPr="00DE6773" w:rsidRDefault="00A44733" w:rsidP="00C94F8A">
            <w:r>
              <w:t>Provided By:</w:t>
            </w:r>
          </w:p>
        </w:tc>
        <w:tc>
          <w:tcPr>
            <w:tcW w:w="2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2DA26" w14:textId="6026F389" w:rsidR="00A44733" w:rsidRPr="00DE6773" w:rsidRDefault="00A44733" w:rsidP="00C94F8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36AB4" w14:textId="4ADDF816" w:rsidR="00A44733" w:rsidRPr="00DE6773" w:rsidRDefault="00A44733" w:rsidP="00C94F8A">
            <w:r>
              <w:t>City:</w:t>
            </w:r>
          </w:p>
        </w:tc>
        <w:tc>
          <w:tcPr>
            <w:tcW w:w="3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7E62F" w14:textId="4CDDD217" w:rsidR="00A44733" w:rsidRPr="00DE6773" w:rsidRDefault="00A44733" w:rsidP="00C94F8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964EA7" w14:textId="07B234C4" w:rsidR="00A44733" w:rsidRPr="00DE6773" w:rsidRDefault="00A44733" w:rsidP="00C94F8A">
            <w:r>
              <w:t>State: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F07208" w14:textId="77777777" w:rsidR="00A44733" w:rsidRPr="00DE6773" w:rsidRDefault="00A44733" w:rsidP="00C94F8A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B540B46" w14:textId="3EB8A721" w:rsidR="00A44733" w:rsidRPr="00DE6773" w:rsidRDefault="00A44733" w:rsidP="00C94F8A"/>
        </w:tc>
      </w:tr>
      <w:tr w:rsidR="00EB6B62" w:rsidRPr="00C8684C" w14:paraId="535870D3" w14:textId="77777777" w:rsidTr="0013375C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14:paraId="68CE7481" w14:textId="77777777" w:rsidR="00EB6B62" w:rsidRPr="00DE6773" w:rsidRDefault="00EB6B62" w:rsidP="00C94F8A"/>
        </w:tc>
      </w:tr>
      <w:tr w:rsidR="00BA7D61" w:rsidRPr="00DE6773" w14:paraId="18600A4D" w14:textId="77777777" w:rsidTr="00B63C64">
        <w:trPr>
          <w:gridAfter w:val="1"/>
          <w:wAfter w:w="6" w:type="dxa"/>
          <w:trHeight w:val="245"/>
        </w:trPr>
        <w:tc>
          <w:tcPr>
            <w:tcW w:w="87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EAF6B32" w14:textId="77777777" w:rsidR="00BA7D61" w:rsidRPr="00DE6773" w:rsidRDefault="00BA7D61" w:rsidP="000C1CCD">
            <w:r>
              <w:t>Illinois Bridge Inspection Calibration Refresher Training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05760" w14:textId="77777777" w:rsidR="00BA7D61" w:rsidRPr="00DE6773" w:rsidRDefault="00BA7D61" w:rsidP="000C1CCD">
            <w:r w:rsidRPr="00DE6773">
              <w:t>Date</w:t>
            </w:r>
            <w:r>
              <w:t>:</w:t>
            </w: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4BB3E" w14:textId="77777777" w:rsidR="00BA7D61" w:rsidRPr="00DE6773" w:rsidRDefault="00BA7D61" w:rsidP="000C1CC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61" w:rsidRPr="00DE6773" w14:paraId="4D39CC60" w14:textId="77777777" w:rsidTr="00B63C64">
        <w:trPr>
          <w:trHeight w:val="245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7D81B" w14:textId="77777777" w:rsidR="00BA7D61" w:rsidRPr="00DE6773" w:rsidRDefault="00BA7D61" w:rsidP="000C1CCD">
            <w:r>
              <w:t>Provided By:</w:t>
            </w:r>
          </w:p>
        </w:tc>
        <w:tc>
          <w:tcPr>
            <w:tcW w:w="2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A5D20" w14:textId="77777777" w:rsidR="00BA7D61" w:rsidRPr="00DE6773" w:rsidRDefault="00BA7D61" w:rsidP="000C1CCD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C35BE2" w14:textId="77777777" w:rsidR="00BA7D61" w:rsidRPr="00DE6773" w:rsidRDefault="00BA7D61" w:rsidP="000C1CCD">
            <w:r>
              <w:t>City:</w:t>
            </w:r>
          </w:p>
        </w:tc>
        <w:tc>
          <w:tcPr>
            <w:tcW w:w="363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A8BCF9" w14:textId="77777777" w:rsidR="00BA7D61" w:rsidRPr="00DE6773" w:rsidRDefault="00BA7D61" w:rsidP="000C1CC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668E6D" w14:textId="77777777" w:rsidR="00BA7D61" w:rsidRPr="00DE6773" w:rsidRDefault="00BA7D61" w:rsidP="000C1CCD">
            <w:r>
              <w:t>State: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72A9A4" w14:textId="77777777" w:rsidR="00BA7D61" w:rsidRPr="00DE6773" w:rsidRDefault="00BA7D61" w:rsidP="000C1CCD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</w:tcPr>
          <w:p w14:paraId="18E2BB58" w14:textId="77777777" w:rsidR="00BA7D61" w:rsidRPr="00DE6773" w:rsidRDefault="00BA7D61" w:rsidP="000C1CCD"/>
        </w:tc>
      </w:tr>
      <w:tr w:rsidR="0044652B" w:rsidRPr="00DE6773" w14:paraId="2A1C70E7" w14:textId="77777777" w:rsidTr="0013375C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  <w:tcBorders>
              <w:top w:val="single" w:sz="2" w:space="0" w:color="auto"/>
              <w:bottom w:val="nil"/>
            </w:tcBorders>
          </w:tcPr>
          <w:p w14:paraId="01AECDDE" w14:textId="77777777" w:rsidR="0044652B" w:rsidRPr="00DE6773" w:rsidRDefault="0044652B" w:rsidP="000C1CCD"/>
        </w:tc>
      </w:tr>
      <w:tr w:rsidR="0044652B" w:rsidRPr="00DE6773" w14:paraId="25C383A0" w14:textId="77777777" w:rsidTr="00B63C64">
        <w:trPr>
          <w:gridAfter w:val="1"/>
          <w:wAfter w:w="6" w:type="dxa"/>
          <w:trHeight w:val="245"/>
        </w:trPr>
        <w:tc>
          <w:tcPr>
            <w:tcW w:w="87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C238C75" w14:textId="671EC829" w:rsidR="0044652B" w:rsidRPr="00DE6773" w:rsidRDefault="0044652B" w:rsidP="00CE6D41">
            <w:r>
              <w:t>Bridge Element Inspection Class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0391A" w14:textId="77777777" w:rsidR="0044652B" w:rsidRPr="00DE6773" w:rsidRDefault="0044652B" w:rsidP="00CE6D41">
            <w:r w:rsidRPr="00DE6773">
              <w:t>Date</w:t>
            </w:r>
            <w:r>
              <w:t>:</w:t>
            </w: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B50B1" w14:textId="77777777" w:rsidR="0044652B" w:rsidRPr="00DE6773" w:rsidRDefault="0044652B" w:rsidP="00CE6D41"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52B" w:rsidRPr="00DE6773" w14:paraId="767FBB6C" w14:textId="77777777" w:rsidTr="00B63C64">
        <w:trPr>
          <w:trHeight w:val="245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9D4533" w14:textId="77777777" w:rsidR="0044652B" w:rsidRPr="00DE6773" w:rsidRDefault="0044652B" w:rsidP="00CE6D41">
            <w:r>
              <w:t>Provided By:</w:t>
            </w:r>
          </w:p>
        </w:tc>
        <w:tc>
          <w:tcPr>
            <w:tcW w:w="2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49896" w14:textId="77777777" w:rsidR="0044652B" w:rsidRPr="00DE6773" w:rsidRDefault="0044652B" w:rsidP="00CE6D4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E6AEA" w14:textId="77777777" w:rsidR="0044652B" w:rsidRPr="00DE6773" w:rsidRDefault="0044652B" w:rsidP="00CE6D41">
            <w:r>
              <w:t>City:</w:t>
            </w:r>
          </w:p>
        </w:tc>
        <w:tc>
          <w:tcPr>
            <w:tcW w:w="3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8643B" w14:textId="77777777" w:rsidR="0044652B" w:rsidRPr="00DE6773" w:rsidRDefault="0044652B" w:rsidP="00CE6D4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A0160" w14:textId="77777777" w:rsidR="0044652B" w:rsidRPr="00DE6773" w:rsidRDefault="0044652B" w:rsidP="00CE6D41">
            <w:r>
              <w:t>State: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3A6D3" w14:textId="77777777" w:rsidR="0044652B" w:rsidRPr="00DE6773" w:rsidRDefault="0044652B" w:rsidP="00CE6D41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93DC85" w14:textId="77777777" w:rsidR="0044652B" w:rsidRPr="00DE6773" w:rsidRDefault="0044652B" w:rsidP="00CE6D41"/>
        </w:tc>
      </w:tr>
      <w:tr w:rsidR="00BA7D61" w:rsidRPr="00DE6773" w14:paraId="015F713E" w14:textId="77777777" w:rsidTr="0013375C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  <w:tcBorders>
              <w:top w:val="single" w:sz="2" w:space="0" w:color="auto"/>
              <w:bottom w:val="nil"/>
            </w:tcBorders>
          </w:tcPr>
          <w:p w14:paraId="3D625B90" w14:textId="77777777" w:rsidR="00BA7D61" w:rsidRPr="00DE6773" w:rsidRDefault="00BA7D61" w:rsidP="000C1CCD"/>
        </w:tc>
      </w:tr>
      <w:tr w:rsidR="007844E3" w:rsidRPr="00C8684C" w14:paraId="0BFBCD38" w14:textId="77777777" w:rsidTr="00B63C64">
        <w:trPr>
          <w:gridAfter w:val="1"/>
          <w:wAfter w:w="6" w:type="dxa"/>
          <w:trHeight w:val="245"/>
        </w:trPr>
        <w:tc>
          <w:tcPr>
            <w:tcW w:w="874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FB5D41A" w14:textId="59AF0B52" w:rsidR="007844E3" w:rsidRPr="00DE6773" w:rsidRDefault="00BE5692" w:rsidP="00BA7D61">
            <w:r>
              <w:t>Fracture Critical Inspection Techniques for Steel Bridges, FHWA-NHI-130078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6B640" w14:textId="34A43123" w:rsidR="007844E3" w:rsidRPr="00DE6773" w:rsidRDefault="007844E3" w:rsidP="00C94F8A">
            <w:r w:rsidRPr="00DE6773">
              <w:t>Date</w:t>
            </w:r>
            <w:r>
              <w:t>:</w:t>
            </w:r>
          </w:p>
        </w:tc>
        <w:tc>
          <w:tcPr>
            <w:tcW w:w="1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DA6FB2" w14:textId="4EE5A0D3" w:rsidR="007844E3" w:rsidRPr="00DE6773" w:rsidRDefault="007844E3" w:rsidP="00C94F8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4733" w:rsidRPr="00C8684C" w14:paraId="522EADF6" w14:textId="77777777" w:rsidTr="00B63C64">
        <w:trPr>
          <w:trHeight w:val="245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DFC83" w14:textId="317C1951" w:rsidR="00A44733" w:rsidRPr="00DE6773" w:rsidRDefault="00A44733" w:rsidP="00C94F8A">
            <w:r>
              <w:t>Provided By:</w:t>
            </w:r>
          </w:p>
        </w:tc>
        <w:tc>
          <w:tcPr>
            <w:tcW w:w="2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D0C99" w14:textId="6DBA5FA0" w:rsidR="00A44733" w:rsidRPr="00DE6773" w:rsidRDefault="00A44733" w:rsidP="00C94F8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3D5169" w14:textId="5D8821B0" w:rsidR="00A44733" w:rsidRPr="00DE6773" w:rsidRDefault="00A44733" w:rsidP="00C94F8A">
            <w:r>
              <w:t>City:</w:t>
            </w:r>
          </w:p>
        </w:tc>
        <w:tc>
          <w:tcPr>
            <w:tcW w:w="363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8492FB6" w14:textId="6E0871EC" w:rsidR="00A44733" w:rsidRPr="00DE6773" w:rsidRDefault="00A44733" w:rsidP="00C94F8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22B2" w14:textId="75209EAF" w:rsidR="00A44733" w:rsidRPr="00DE6773" w:rsidRDefault="00A44733" w:rsidP="00C94F8A">
            <w:r>
              <w:t>State: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86A546" w14:textId="77777777" w:rsidR="00A44733" w:rsidRPr="00DE6773" w:rsidRDefault="00A44733" w:rsidP="00C94F8A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</w:tcPr>
          <w:p w14:paraId="1517EEBE" w14:textId="2DC4F8B9" w:rsidR="00A44733" w:rsidRPr="00DE6773" w:rsidRDefault="00A44733" w:rsidP="00C94F8A"/>
        </w:tc>
      </w:tr>
      <w:tr w:rsidR="008B16EC" w:rsidRPr="00C8684C" w14:paraId="46B61ADA" w14:textId="77777777" w:rsidTr="0013375C">
        <w:trPr>
          <w:gridAfter w:val="1"/>
          <w:wAfter w:w="6" w:type="dxa"/>
          <w:trHeight w:hRule="exact" w:val="288"/>
        </w:trPr>
        <w:tc>
          <w:tcPr>
            <w:tcW w:w="11185" w:type="dxa"/>
            <w:gridSpan w:val="21"/>
            <w:tcBorders>
              <w:top w:val="single" w:sz="2" w:space="0" w:color="auto"/>
              <w:bottom w:val="nil"/>
            </w:tcBorders>
          </w:tcPr>
          <w:p w14:paraId="3105CDD4" w14:textId="77777777" w:rsidR="008B16EC" w:rsidRPr="00DE6773" w:rsidRDefault="008B16EC" w:rsidP="00C94F8A"/>
        </w:tc>
      </w:tr>
      <w:tr w:rsidR="000A156A" w14:paraId="094F5AC3" w14:textId="77777777" w:rsidTr="00B63C64">
        <w:trPr>
          <w:gridAfter w:val="1"/>
          <w:wAfter w:w="6" w:type="dxa"/>
          <w:trHeight w:hRule="exact" w:val="259"/>
        </w:trPr>
        <w:tc>
          <w:tcPr>
            <w:tcW w:w="11185" w:type="dxa"/>
            <w:gridSpan w:val="21"/>
            <w:tcBorders>
              <w:top w:val="nil"/>
            </w:tcBorders>
          </w:tcPr>
          <w:p w14:paraId="5200F1F6" w14:textId="1EF102F8" w:rsidR="000A156A" w:rsidRDefault="000A156A" w:rsidP="00546C4E">
            <w:r>
              <w:rPr>
                <w:b/>
                <w:color w:val="auto"/>
              </w:rPr>
              <w:t>Illinois Engineer Licenses</w:t>
            </w:r>
            <w:r w:rsidRPr="00576BEF">
              <w:rPr>
                <w:b/>
                <w:color w:val="auto"/>
              </w:rPr>
              <w:t>:</w:t>
            </w:r>
          </w:p>
        </w:tc>
      </w:tr>
      <w:tr w:rsidR="00C1143C" w14:paraId="77976E46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  <w:tcBorders>
              <w:top w:val="nil"/>
            </w:tcBorders>
          </w:tcPr>
          <w:p w14:paraId="0B773776" w14:textId="77777777" w:rsidR="00C1143C" w:rsidRDefault="00C1143C" w:rsidP="00546C4E">
            <w:pPr>
              <w:rPr>
                <w:b/>
                <w:color w:val="auto"/>
              </w:rPr>
            </w:pPr>
          </w:p>
        </w:tc>
      </w:tr>
      <w:tr w:rsidR="00546C4E" w14:paraId="3F882F69" w14:textId="77777777" w:rsidTr="00B63C64">
        <w:trPr>
          <w:gridAfter w:val="1"/>
          <w:wAfter w:w="6" w:type="dxa"/>
          <w:trHeight w:hRule="exact" w:val="259"/>
        </w:trPr>
        <w:tc>
          <w:tcPr>
            <w:tcW w:w="4836" w:type="dxa"/>
            <w:gridSpan w:val="7"/>
          </w:tcPr>
          <w:p w14:paraId="1FEF58FF" w14:textId="6956F766" w:rsidR="00546C4E" w:rsidRDefault="00546C4E" w:rsidP="00546C4E">
            <w:pPr>
              <w:tabs>
                <w:tab w:val="left" w:pos="1080"/>
              </w:tabs>
            </w:pPr>
            <w:r>
              <w:t>Illinois Engineer Intern License Number:</w:t>
            </w:r>
          </w:p>
        </w:tc>
        <w:tc>
          <w:tcPr>
            <w:tcW w:w="4758" w:type="dxa"/>
            <w:gridSpan w:val="10"/>
            <w:tcBorders>
              <w:bottom w:val="single" w:sz="2" w:space="0" w:color="auto"/>
              <w:right w:val="nil"/>
            </w:tcBorders>
          </w:tcPr>
          <w:p w14:paraId="3C36027B" w14:textId="6A993CEB" w:rsidR="00546C4E" w:rsidRDefault="00546C4E" w:rsidP="004E6AD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0C56" w14:textId="77777777" w:rsidR="00546C4E" w:rsidRDefault="00546C4E" w:rsidP="004E6ADC"/>
        </w:tc>
      </w:tr>
      <w:tr w:rsidR="00637377" w:rsidRPr="00637377" w14:paraId="668B96BF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</w:tcPr>
          <w:p w14:paraId="76EC692B" w14:textId="77777777" w:rsidR="00637377" w:rsidRPr="00637377" w:rsidRDefault="00637377" w:rsidP="00D053F1">
            <w:pPr>
              <w:rPr>
                <w:color w:val="auto"/>
              </w:rPr>
            </w:pPr>
          </w:p>
        </w:tc>
      </w:tr>
      <w:tr w:rsidR="00546C4E" w14:paraId="2C822529" w14:textId="77777777" w:rsidTr="00B63C64">
        <w:trPr>
          <w:gridAfter w:val="1"/>
          <w:wAfter w:w="6" w:type="dxa"/>
          <w:trHeight w:hRule="exact" w:val="259"/>
        </w:trPr>
        <w:tc>
          <w:tcPr>
            <w:tcW w:w="4836" w:type="dxa"/>
            <w:gridSpan w:val="7"/>
          </w:tcPr>
          <w:p w14:paraId="1C2B1C47" w14:textId="515A534B" w:rsidR="00546C4E" w:rsidRDefault="00546C4E" w:rsidP="00546C4E">
            <w:pPr>
              <w:tabs>
                <w:tab w:val="left" w:pos="1080"/>
              </w:tabs>
            </w:pPr>
            <w:r>
              <w:t>Illinois Professional Engineer License Number:</w:t>
            </w:r>
          </w:p>
        </w:tc>
        <w:tc>
          <w:tcPr>
            <w:tcW w:w="4758" w:type="dxa"/>
            <w:gridSpan w:val="10"/>
            <w:tcBorders>
              <w:bottom w:val="single" w:sz="2" w:space="0" w:color="auto"/>
              <w:right w:val="nil"/>
            </w:tcBorders>
          </w:tcPr>
          <w:p w14:paraId="3FE2255E" w14:textId="77777777" w:rsidR="00546C4E" w:rsidRDefault="00546C4E" w:rsidP="004E6ADC">
            <w:r>
              <w:fldChar w:fldCharType="begin">
                <w:ffData>
                  <w:name w:val="Text31"/>
                  <w:enabled/>
                  <w:calcOnExit w:val="0"/>
                  <w:statusText w:type="text" w:val="Contact Information enter P M name"/>
                  <w:textInput>
                    <w:maxLength w:val="20"/>
                  </w:textInput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DFDE" w14:textId="7F0A0EAE" w:rsidR="00546C4E" w:rsidRDefault="00546C4E" w:rsidP="004E6ADC"/>
        </w:tc>
      </w:tr>
      <w:tr w:rsidR="00637377" w:rsidRPr="00637377" w14:paraId="07387E98" w14:textId="77777777" w:rsidTr="00B63C64">
        <w:trPr>
          <w:gridAfter w:val="1"/>
          <w:wAfter w:w="6" w:type="dxa"/>
          <w:trHeight w:hRule="exact" w:val="144"/>
        </w:trPr>
        <w:tc>
          <w:tcPr>
            <w:tcW w:w="11185" w:type="dxa"/>
            <w:gridSpan w:val="21"/>
          </w:tcPr>
          <w:p w14:paraId="1558B585" w14:textId="77777777" w:rsidR="00637377" w:rsidRPr="00637377" w:rsidRDefault="00637377" w:rsidP="00D053F1">
            <w:pPr>
              <w:rPr>
                <w:color w:val="auto"/>
              </w:rPr>
            </w:pPr>
          </w:p>
        </w:tc>
      </w:tr>
      <w:tr w:rsidR="00546C4E" w14:paraId="3CF429D4" w14:textId="77777777" w:rsidTr="002A05E3">
        <w:trPr>
          <w:gridAfter w:val="1"/>
          <w:wAfter w:w="6" w:type="dxa"/>
          <w:trHeight w:hRule="exact" w:val="259"/>
        </w:trPr>
        <w:tc>
          <w:tcPr>
            <w:tcW w:w="4836" w:type="dxa"/>
            <w:gridSpan w:val="7"/>
            <w:tcBorders>
              <w:bottom w:val="nil"/>
            </w:tcBorders>
          </w:tcPr>
          <w:p w14:paraId="17D863BF" w14:textId="4AE662D7" w:rsidR="00546C4E" w:rsidRDefault="00546C4E" w:rsidP="00546C4E">
            <w:pPr>
              <w:tabs>
                <w:tab w:val="left" w:pos="1080"/>
              </w:tabs>
            </w:pPr>
            <w:r>
              <w:t>Illinois Structural Engineer License Number:</w:t>
            </w:r>
          </w:p>
        </w:tc>
        <w:tc>
          <w:tcPr>
            <w:tcW w:w="4758" w:type="dxa"/>
            <w:gridSpan w:val="10"/>
            <w:tcBorders>
              <w:bottom w:val="single" w:sz="4" w:space="0" w:color="auto"/>
              <w:right w:val="nil"/>
            </w:tcBorders>
          </w:tcPr>
          <w:p w14:paraId="426B83B8" w14:textId="77777777" w:rsidR="00546C4E" w:rsidRDefault="00546C4E" w:rsidP="004E6ADC">
            <w:r>
              <w:fldChar w:fldCharType="begin">
                <w:ffData>
                  <w:name w:val=""/>
                  <w:enabled/>
                  <w:calcOnExit w:val="0"/>
                  <w:statusText w:type="text" w:val="Contact Information enter P M name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E4F9" w14:textId="2A9F7580" w:rsidR="00546C4E" w:rsidRDefault="00546C4E" w:rsidP="004E6ADC"/>
        </w:tc>
      </w:tr>
    </w:tbl>
    <w:p w14:paraId="14C9547F" w14:textId="77777777" w:rsidR="0013375C" w:rsidRDefault="0013375C">
      <w:r>
        <w:br w:type="page"/>
      </w:r>
    </w:p>
    <w:tbl>
      <w:tblPr>
        <w:tblStyle w:val="TableGrid"/>
        <w:tblW w:w="11185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5"/>
      </w:tblGrid>
      <w:tr w:rsidR="0013375C" w14:paraId="689C1DB7" w14:textId="77777777" w:rsidTr="0013375C">
        <w:trPr>
          <w:trHeight w:hRule="exact" w:val="288"/>
        </w:trPr>
        <w:tc>
          <w:tcPr>
            <w:tcW w:w="11185" w:type="dxa"/>
            <w:tcBorders>
              <w:bottom w:val="nil"/>
            </w:tcBorders>
          </w:tcPr>
          <w:p w14:paraId="7B3CDAA0" w14:textId="77777777" w:rsidR="0013375C" w:rsidRDefault="0013375C" w:rsidP="00D053F1"/>
        </w:tc>
      </w:tr>
      <w:tr w:rsidR="00546C4E" w:rsidRPr="00C8684C" w14:paraId="66877100" w14:textId="77777777" w:rsidTr="0013375C">
        <w:tblPrEx>
          <w:tblBorders>
            <w:bottom w:val="none" w:sz="0" w:space="0" w:color="auto"/>
          </w:tblBorders>
        </w:tblPrEx>
        <w:trPr>
          <w:trHeight w:hRule="exact" w:val="1062"/>
        </w:trPr>
        <w:tc>
          <w:tcPr>
            <w:tcW w:w="11185" w:type="dxa"/>
            <w:vAlign w:val="center"/>
          </w:tcPr>
          <w:p w14:paraId="668770FF" w14:textId="1027E668" w:rsidR="00546C4E" w:rsidRPr="00C8684C" w:rsidRDefault="00546C4E" w:rsidP="00220BC1">
            <w:r>
              <w:t xml:space="preserve">Applicants who are licensed as a professional or structural engineer in Illinois, and have successfully completed the Safety Inspection of In-Service Bridges, </w:t>
            </w:r>
            <w:r w:rsidR="00220BC1">
              <w:t>FHWA-NHI-</w:t>
            </w:r>
            <w:r>
              <w:t>130055</w:t>
            </w:r>
            <w:r w:rsidR="00220BC1">
              <w:t xml:space="preserve"> </w:t>
            </w:r>
            <w:r w:rsidR="00077157">
              <w:t xml:space="preserve">course </w:t>
            </w:r>
            <w:r w:rsidR="00220BC1">
              <w:t>or Safety Inspection of In-Service Bridges for Professional Engineers, FHWA-NHI-</w:t>
            </w:r>
            <w:r w:rsidR="00813197">
              <w:t>130056</w:t>
            </w:r>
            <w:r>
              <w:t xml:space="preserve"> course are not required to complete the remainder of this form except for signature.</w:t>
            </w:r>
          </w:p>
        </w:tc>
      </w:tr>
    </w:tbl>
    <w:p w14:paraId="56845DFE" w14:textId="36EF6919" w:rsidR="00916C1D" w:rsidRPr="00077157" w:rsidRDefault="00916C1D">
      <w:pPr>
        <w:rPr>
          <w:sz w:val="16"/>
          <w:szCs w:val="16"/>
        </w:rPr>
      </w:pPr>
    </w:p>
    <w:tbl>
      <w:tblPr>
        <w:tblStyle w:val="TableGrid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0"/>
        <w:gridCol w:w="900"/>
        <w:gridCol w:w="2790"/>
        <w:gridCol w:w="180"/>
        <w:gridCol w:w="180"/>
        <w:gridCol w:w="720"/>
        <w:gridCol w:w="2256"/>
        <w:gridCol w:w="855"/>
        <w:gridCol w:w="1711"/>
        <w:gridCol w:w="42"/>
      </w:tblGrid>
      <w:tr w:rsidR="00546C4E" w:rsidRPr="00C01BC4" w14:paraId="66877104" w14:textId="77777777" w:rsidTr="00A46873">
        <w:trPr>
          <w:gridAfter w:val="1"/>
          <w:wAfter w:w="42" w:type="dxa"/>
          <w:trHeight w:hRule="exact" w:val="259"/>
        </w:trPr>
        <w:tc>
          <w:tcPr>
            <w:tcW w:w="11050" w:type="dxa"/>
            <w:gridSpan w:val="10"/>
          </w:tcPr>
          <w:p w14:paraId="66877103" w14:textId="27231760" w:rsidR="00546C4E" w:rsidRPr="00576BEF" w:rsidRDefault="00546C4E" w:rsidP="006F6EAC">
            <w:r>
              <w:rPr>
                <w:b/>
              </w:rPr>
              <w:t>Bridge Inspection Experience:</w:t>
            </w:r>
            <w:r>
              <w:t xml:space="preserve">  List the time actually spent performing NBIS Safety Inspections,</w:t>
            </w:r>
            <w:r w:rsidR="00637377">
              <w:t xml:space="preserve"> not the total</w:t>
            </w:r>
          </w:p>
        </w:tc>
      </w:tr>
      <w:tr w:rsidR="00546C4E" w:rsidRPr="00C01BC4" w14:paraId="66877106" w14:textId="77777777" w:rsidTr="00A46873">
        <w:trPr>
          <w:gridAfter w:val="1"/>
          <w:wAfter w:w="42" w:type="dxa"/>
          <w:trHeight w:hRule="exact" w:val="259"/>
        </w:trPr>
        <w:tc>
          <w:tcPr>
            <w:tcW w:w="11050" w:type="dxa"/>
            <w:gridSpan w:val="10"/>
          </w:tcPr>
          <w:p w14:paraId="66877105" w14:textId="372996A0" w:rsidR="00546C4E" w:rsidRPr="00744D2C" w:rsidRDefault="00546C4E" w:rsidP="00637377">
            <w:r>
              <w:t>length of time over which NBIS Safety Inspections was periodically performed.</w:t>
            </w:r>
          </w:p>
        </w:tc>
      </w:tr>
      <w:tr w:rsidR="003E387E" w:rsidRPr="00031832" w14:paraId="66877108" w14:textId="77777777" w:rsidTr="00A46873">
        <w:trPr>
          <w:gridAfter w:val="1"/>
          <w:wAfter w:w="42" w:type="dxa"/>
          <w:trHeight w:hRule="exact" w:val="144"/>
        </w:trPr>
        <w:tc>
          <w:tcPr>
            <w:tcW w:w="11050" w:type="dxa"/>
            <w:gridSpan w:val="10"/>
          </w:tcPr>
          <w:p w14:paraId="66877107" w14:textId="77777777" w:rsidR="003E387E" w:rsidRPr="00031832" w:rsidRDefault="003E387E" w:rsidP="003E387E">
            <w:pPr>
              <w:rPr>
                <w:sz w:val="8"/>
              </w:rPr>
            </w:pPr>
          </w:p>
        </w:tc>
      </w:tr>
      <w:tr w:rsidR="00F762B7" w:rsidRPr="00C94F8A" w14:paraId="6687710C" w14:textId="77777777" w:rsidTr="007844E3">
        <w:trPr>
          <w:gridAfter w:val="1"/>
          <w:wAfter w:w="42" w:type="dxa"/>
          <w:trHeight w:hRule="exact" w:val="259"/>
        </w:trPr>
        <w:tc>
          <w:tcPr>
            <w:tcW w:w="5508" w:type="dxa"/>
            <w:gridSpan w:val="6"/>
          </w:tcPr>
          <w:p w14:paraId="66877109" w14:textId="50584529" w:rsidR="00F762B7" w:rsidRPr="00C94F8A" w:rsidRDefault="00F762B7" w:rsidP="004D535A">
            <w:pPr>
              <w:tabs>
                <w:tab w:val="left" w:pos="1080"/>
              </w:tabs>
            </w:pPr>
            <w:r>
              <w:t>Performance of NBIS Safety Inspections:</w:t>
            </w:r>
          </w:p>
        </w:tc>
        <w:bookmarkStart w:id="14" w:name="Text22"/>
        <w:tc>
          <w:tcPr>
            <w:tcW w:w="720" w:type="dxa"/>
            <w:tcBorders>
              <w:bottom w:val="single" w:sz="4" w:space="0" w:color="auto"/>
            </w:tcBorders>
          </w:tcPr>
          <w:p w14:paraId="6687710A" w14:textId="77777777" w:rsidR="00F762B7" w:rsidRPr="00C94F8A" w:rsidRDefault="00EC0C8A" w:rsidP="004D535A">
            <w:r>
              <w:fldChar w:fldCharType="begin">
                <w:ffData>
                  <w:name w:val="Text22"/>
                  <w:enabled/>
                  <w:calcOnExit w:val="0"/>
                  <w:statusText w:type="text" w:val="Enter Performance of NBIS Safety Inspections months"/>
                  <w:textInput>
                    <w:maxLength w:val="3"/>
                  </w:textInput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822" w:type="dxa"/>
            <w:gridSpan w:val="3"/>
          </w:tcPr>
          <w:p w14:paraId="6687710B" w14:textId="77777777" w:rsidR="00F762B7" w:rsidRPr="00C94F8A" w:rsidRDefault="00F762B7" w:rsidP="004D535A">
            <w:r>
              <w:t>Months</w:t>
            </w:r>
          </w:p>
        </w:tc>
      </w:tr>
      <w:tr w:rsidR="00D455FF" w:rsidRPr="00031832" w14:paraId="6687712A" w14:textId="77777777" w:rsidTr="00C1143C">
        <w:trPr>
          <w:gridAfter w:val="1"/>
          <w:wAfter w:w="42" w:type="dxa"/>
          <w:trHeight w:hRule="exact" w:val="288"/>
        </w:trPr>
        <w:tc>
          <w:tcPr>
            <w:tcW w:w="11050" w:type="dxa"/>
            <w:gridSpan w:val="10"/>
          </w:tcPr>
          <w:p w14:paraId="66877129" w14:textId="77777777" w:rsidR="00D455FF" w:rsidRPr="00031832" w:rsidRDefault="00D455FF" w:rsidP="00D455FF">
            <w:pPr>
              <w:rPr>
                <w:sz w:val="8"/>
              </w:rPr>
            </w:pPr>
          </w:p>
        </w:tc>
      </w:tr>
      <w:tr w:rsidR="00C623AA" w:rsidRPr="00D455FF" w14:paraId="6687713C" w14:textId="77777777" w:rsidTr="00A46873">
        <w:trPr>
          <w:gridAfter w:val="1"/>
          <w:wAfter w:w="42" w:type="dxa"/>
          <w:trHeight w:hRule="exact" w:val="259"/>
        </w:trPr>
        <w:tc>
          <w:tcPr>
            <w:tcW w:w="11050" w:type="dxa"/>
            <w:gridSpan w:val="10"/>
          </w:tcPr>
          <w:p w14:paraId="6687713B" w14:textId="71C95556" w:rsidR="00C623AA" w:rsidRPr="00744D2C" w:rsidRDefault="00C623AA" w:rsidP="007A3B9F">
            <w:r>
              <w:rPr>
                <w:b/>
              </w:rPr>
              <w:t xml:space="preserve">General Bridge Related Experience (not </w:t>
            </w:r>
            <w:r w:rsidR="007844E3">
              <w:rPr>
                <w:b/>
              </w:rPr>
              <w:t xml:space="preserve">NBIS </w:t>
            </w:r>
            <w:r>
              <w:rPr>
                <w:b/>
              </w:rPr>
              <w:t>inspection related)</w:t>
            </w:r>
            <w:r w:rsidRPr="000E7C72">
              <w:rPr>
                <w:b/>
              </w:rPr>
              <w:t>:</w:t>
            </w:r>
            <w:r w:rsidR="00744D2C">
              <w:rPr>
                <w:b/>
              </w:rPr>
              <w:t xml:space="preserve">  </w:t>
            </w:r>
            <w:r w:rsidR="00744D2C">
              <w:t xml:space="preserve">List the time actually spent performing </w:t>
            </w:r>
          </w:p>
        </w:tc>
      </w:tr>
      <w:tr w:rsidR="00744D2C" w:rsidRPr="00C01BC4" w14:paraId="6687713E" w14:textId="77777777" w:rsidTr="00A46873">
        <w:trPr>
          <w:gridAfter w:val="1"/>
          <w:wAfter w:w="42" w:type="dxa"/>
          <w:trHeight w:hRule="exact" w:val="259"/>
        </w:trPr>
        <w:tc>
          <w:tcPr>
            <w:tcW w:w="11050" w:type="dxa"/>
            <w:gridSpan w:val="10"/>
          </w:tcPr>
          <w:p w14:paraId="6687713D" w14:textId="49CA6696" w:rsidR="00744D2C" w:rsidRPr="00744D2C" w:rsidRDefault="007A3B9F" w:rsidP="00050587">
            <w:r>
              <w:t xml:space="preserve">the </w:t>
            </w:r>
            <w:r w:rsidR="00744D2C">
              <w:t>following functions, not the total length of time over which a function was periodically performed.</w:t>
            </w:r>
          </w:p>
        </w:tc>
      </w:tr>
      <w:tr w:rsidR="00C623AA" w:rsidRPr="00172588" w14:paraId="66877140" w14:textId="77777777" w:rsidTr="00A4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144"/>
        </w:trPr>
        <w:tc>
          <w:tcPr>
            <w:tcW w:w="11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7713F" w14:textId="77777777" w:rsidR="00C623AA" w:rsidRPr="00172588" w:rsidRDefault="00C623AA" w:rsidP="00615C13">
            <w:pPr>
              <w:tabs>
                <w:tab w:val="right" w:pos="10773"/>
              </w:tabs>
              <w:rPr>
                <w:b/>
                <w:sz w:val="8"/>
              </w:rPr>
            </w:pPr>
          </w:p>
        </w:tc>
      </w:tr>
      <w:tr w:rsidR="00C623AA" w:rsidRPr="00C94F8A" w14:paraId="66877144" w14:textId="77777777" w:rsidTr="007844E3">
        <w:trPr>
          <w:gridAfter w:val="1"/>
          <w:wAfter w:w="42" w:type="dxa"/>
          <w:trHeight w:hRule="exact" w:val="259"/>
        </w:trPr>
        <w:tc>
          <w:tcPr>
            <w:tcW w:w="5508" w:type="dxa"/>
            <w:gridSpan w:val="6"/>
          </w:tcPr>
          <w:p w14:paraId="66877141" w14:textId="656213B4" w:rsidR="00C623AA" w:rsidRPr="00C94F8A" w:rsidRDefault="00615C13" w:rsidP="00615C13">
            <w:pPr>
              <w:tabs>
                <w:tab w:val="left" w:pos="1080"/>
              </w:tabs>
            </w:pPr>
            <w:r>
              <w:t>Bridge Construction Activities: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877142" w14:textId="77777777" w:rsidR="00C623AA" w:rsidRPr="00C94F8A" w:rsidRDefault="00EC0C8A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Bridge Construction Activities  months"/>
                  <w:textInput>
                    <w:maxLength w:val="3"/>
                  </w:textInput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66877143" w14:textId="77777777" w:rsidR="00C623AA" w:rsidRPr="00C94F8A" w:rsidRDefault="00C623AA" w:rsidP="00615C13">
            <w:r>
              <w:t>Months</w:t>
            </w:r>
          </w:p>
        </w:tc>
      </w:tr>
      <w:tr w:rsidR="00C623AA" w:rsidRPr="00C94F8A" w14:paraId="66877148" w14:textId="77777777" w:rsidTr="007844E3">
        <w:trPr>
          <w:gridAfter w:val="1"/>
          <w:wAfter w:w="42" w:type="dxa"/>
          <w:trHeight w:hRule="exact" w:val="259"/>
        </w:trPr>
        <w:tc>
          <w:tcPr>
            <w:tcW w:w="5508" w:type="dxa"/>
            <w:gridSpan w:val="6"/>
          </w:tcPr>
          <w:p w14:paraId="66877145" w14:textId="7E9ACA1C" w:rsidR="00C623AA" w:rsidRPr="00C94F8A" w:rsidRDefault="00615C13" w:rsidP="00615C13">
            <w:pPr>
              <w:tabs>
                <w:tab w:val="left" w:pos="1080"/>
              </w:tabs>
            </w:pPr>
            <w:r>
              <w:t>Bridge Maintenance Activities: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877146" w14:textId="77777777" w:rsidR="00C623AA" w:rsidRPr="00C94F8A" w:rsidRDefault="00EC0C8A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Bridge Maintenance Activities  months"/>
                  <w:textInput>
                    <w:maxLength w:val="3"/>
                  </w:textInput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66877147" w14:textId="77777777" w:rsidR="00C623AA" w:rsidRPr="00C94F8A" w:rsidRDefault="00C623AA" w:rsidP="00615C13">
            <w:r>
              <w:t>Months</w:t>
            </w:r>
          </w:p>
        </w:tc>
      </w:tr>
      <w:tr w:rsidR="00C623AA" w:rsidRPr="00C94F8A" w14:paraId="6687714C" w14:textId="77777777" w:rsidTr="007844E3">
        <w:trPr>
          <w:gridAfter w:val="1"/>
          <w:wAfter w:w="42" w:type="dxa"/>
          <w:trHeight w:hRule="exact" w:val="259"/>
        </w:trPr>
        <w:tc>
          <w:tcPr>
            <w:tcW w:w="5508" w:type="dxa"/>
            <w:gridSpan w:val="6"/>
          </w:tcPr>
          <w:p w14:paraId="66877149" w14:textId="13489FB1" w:rsidR="00C623AA" w:rsidRPr="00C94F8A" w:rsidRDefault="00615C13" w:rsidP="00615C13">
            <w:pPr>
              <w:tabs>
                <w:tab w:val="left" w:pos="1080"/>
              </w:tabs>
            </w:pPr>
            <w:r>
              <w:t>Bridge Design Activities: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87714A" w14:textId="1C2A9F1A" w:rsidR="00C623AA" w:rsidRPr="00C94F8A" w:rsidRDefault="007844E3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Bridge Design Activities  months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6687714B" w14:textId="77777777" w:rsidR="00C623AA" w:rsidRPr="00C94F8A" w:rsidRDefault="00C623AA" w:rsidP="00615C13">
            <w:r>
              <w:t>Months</w:t>
            </w:r>
          </w:p>
        </w:tc>
      </w:tr>
      <w:tr w:rsidR="007B1A6F" w:rsidRPr="00C94F8A" w14:paraId="6ACF5A5F" w14:textId="77777777" w:rsidTr="007844E3">
        <w:trPr>
          <w:gridAfter w:val="1"/>
          <w:wAfter w:w="42" w:type="dxa"/>
          <w:trHeight w:hRule="exact" w:val="259"/>
        </w:trPr>
        <w:tc>
          <w:tcPr>
            <w:tcW w:w="5508" w:type="dxa"/>
            <w:gridSpan w:val="6"/>
          </w:tcPr>
          <w:p w14:paraId="75B27B0D" w14:textId="4A8B26FD" w:rsidR="007B1A6F" w:rsidRDefault="007B1A6F" w:rsidP="00615C13">
            <w:pPr>
              <w:tabs>
                <w:tab w:val="left" w:pos="1080"/>
              </w:tabs>
            </w:pPr>
            <w:r>
              <w:t>Inspections Associated with Bridge Construction: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278573" w14:textId="0B0BC173" w:rsidR="007B1A6F" w:rsidRDefault="007B1A6F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Bridge Design Activities  months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163783FE" w14:textId="752FEC5A" w:rsidR="007B1A6F" w:rsidRDefault="007B1A6F" w:rsidP="00615C13">
            <w:r>
              <w:t>Months</w:t>
            </w:r>
          </w:p>
        </w:tc>
      </w:tr>
      <w:tr w:rsidR="00546C4E" w:rsidRPr="00C94F8A" w14:paraId="786FBAED" w14:textId="77777777" w:rsidTr="007844E3">
        <w:trPr>
          <w:gridAfter w:val="1"/>
          <w:wAfter w:w="42" w:type="dxa"/>
          <w:trHeight w:hRule="exact" w:val="259"/>
        </w:trPr>
        <w:tc>
          <w:tcPr>
            <w:tcW w:w="5508" w:type="dxa"/>
            <w:gridSpan w:val="6"/>
          </w:tcPr>
          <w:p w14:paraId="3ADC90CE" w14:textId="64230504" w:rsidR="00546C4E" w:rsidRDefault="00546C4E" w:rsidP="00615C13">
            <w:pPr>
              <w:tabs>
                <w:tab w:val="left" w:pos="1080"/>
              </w:tabs>
            </w:pPr>
            <w:r>
              <w:t>Inspections to Determine Bridge Maintenance Needs: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AC0D52" w14:textId="1F823F90" w:rsidR="00546C4E" w:rsidRPr="00C94F8A" w:rsidRDefault="007844E3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Bridge Design Activities  months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7587DE80" w14:textId="3E01199D" w:rsidR="00546C4E" w:rsidRDefault="007844E3" w:rsidP="00615C13">
            <w:r>
              <w:t>Months</w:t>
            </w:r>
          </w:p>
        </w:tc>
      </w:tr>
      <w:tr w:rsidR="00546C4E" w:rsidRPr="00C94F8A" w14:paraId="02EAA70C" w14:textId="77777777" w:rsidTr="007844E3">
        <w:trPr>
          <w:gridAfter w:val="1"/>
          <w:wAfter w:w="42" w:type="dxa"/>
          <w:trHeight w:hRule="exact" w:val="259"/>
        </w:trPr>
        <w:tc>
          <w:tcPr>
            <w:tcW w:w="5508" w:type="dxa"/>
            <w:gridSpan w:val="6"/>
          </w:tcPr>
          <w:p w14:paraId="2D2D3CAB" w14:textId="2E8461BE" w:rsidR="00546C4E" w:rsidRDefault="00546C4E" w:rsidP="00615C13">
            <w:pPr>
              <w:tabs>
                <w:tab w:val="left" w:pos="1080"/>
              </w:tabs>
            </w:pPr>
            <w:r>
              <w:t>Field Inspection Associated with Bridge Design: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7D3421" w14:textId="62CD2CF6" w:rsidR="00546C4E" w:rsidRPr="00C94F8A" w:rsidRDefault="007844E3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Bridge Design Activities  months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4D459ED1" w14:textId="4B406085" w:rsidR="00546C4E" w:rsidRDefault="007844E3" w:rsidP="00615C13">
            <w:r>
              <w:t>Months</w:t>
            </w:r>
          </w:p>
        </w:tc>
      </w:tr>
      <w:tr w:rsidR="00637377" w:rsidRPr="00C94F8A" w14:paraId="66877150" w14:textId="77777777" w:rsidTr="00D053F1">
        <w:trPr>
          <w:gridAfter w:val="1"/>
          <w:wAfter w:w="42" w:type="dxa"/>
          <w:trHeight w:hRule="exact" w:val="259"/>
        </w:trPr>
        <w:tc>
          <w:tcPr>
            <w:tcW w:w="11050" w:type="dxa"/>
            <w:gridSpan w:val="10"/>
          </w:tcPr>
          <w:p w14:paraId="6687714F" w14:textId="3C63B273" w:rsidR="00637377" w:rsidRDefault="00637377" w:rsidP="00615C13">
            <w:r>
              <w:t>Other Bridge Related Activities (show types):</w:t>
            </w:r>
          </w:p>
        </w:tc>
      </w:tr>
      <w:tr w:rsidR="00C623AA" w:rsidRPr="00C94F8A" w14:paraId="66877156" w14:textId="77777777" w:rsidTr="007B1A6F">
        <w:trPr>
          <w:gridAfter w:val="1"/>
          <w:wAfter w:w="42" w:type="dxa"/>
          <w:trHeight w:hRule="exact" w:val="259"/>
        </w:trPr>
        <w:tc>
          <w:tcPr>
            <w:tcW w:w="738" w:type="dxa"/>
          </w:tcPr>
          <w:p w14:paraId="66877151" w14:textId="77777777" w:rsidR="00C623AA" w:rsidRDefault="00C623AA" w:rsidP="00615C13"/>
        </w:tc>
        <w:bookmarkStart w:id="15" w:name="Text43"/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66877152" w14:textId="77777777" w:rsidR="00C623AA" w:rsidRDefault="00EC0C8A" w:rsidP="00615C13">
            <w:r>
              <w:fldChar w:fldCharType="begin">
                <w:ffData>
                  <w:name w:val="Text43"/>
                  <w:enabled/>
                  <w:calcOnExit w:val="0"/>
                  <w:statusText w:type="text" w:val="Other Bridge Related Activities (enter types)"/>
                  <w:textInput/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" w:type="dxa"/>
            <w:gridSpan w:val="2"/>
          </w:tcPr>
          <w:p w14:paraId="66877153" w14:textId="77777777" w:rsidR="00C623AA" w:rsidRDefault="00C623AA" w:rsidP="00615C13"/>
        </w:tc>
        <w:tc>
          <w:tcPr>
            <w:tcW w:w="720" w:type="dxa"/>
            <w:tcBorders>
              <w:bottom w:val="single" w:sz="4" w:space="0" w:color="auto"/>
            </w:tcBorders>
          </w:tcPr>
          <w:p w14:paraId="66877154" w14:textId="77777777" w:rsidR="00C623AA" w:rsidRDefault="00EC0C8A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Other Bridge Related Activities  enter months"/>
                  <w:textInput>
                    <w:maxLength w:val="3"/>
                  </w:textInput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66877155" w14:textId="77777777" w:rsidR="00C623AA" w:rsidRDefault="00C623AA" w:rsidP="00615C13">
            <w:r>
              <w:t>Months</w:t>
            </w:r>
          </w:p>
        </w:tc>
      </w:tr>
      <w:tr w:rsidR="00C623AA" w:rsidRPr="00C94F8A" w14:paraId="6687715C" w14:textId="77777777" w:rsidTr="007B1A6F">
        <w:trPr>
          <w:gridAfter w:val="1"/>
          <w:wAfter w:w="42" w:type="dxa"/>
          <w:trHeight w:hRule="exact" w:val="259"/>
        </w:trPr>
        <w:tc>
          <w:tcPr>
            <w:tcW w:w="738" w:type="dxa"/>
          </w:tcPr>
          <w:p w14:paraId="66877157" w14:textId="77777777" w:rsidR="00C623AA" w:rsidRDefault="00C623AA" w:rsidP="00615C13"/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77158" w14:textId="75E26EC6" w:rsidR="00C623AA" w:rsidRDefault="00EC0C8A" w:rsidP="00615C13">
            <w:r>
              <w:fldChar w:fldCharType="begin">
                <w:ffData>
                  <w:name w:val="Text43"/>
                  <w:enabled/>
                  <w:calcOnExit w:val="0"/>
                  <w:statusText w:type="text" w:val="Other Bridge Related Activities (enter types)"/>
                  <w:textInput/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</w:tcPr>
          <w:p w14:paraId="66877159" w14:textId="77777777" w:rsidR="00C623AA" w:rsidRDefault="00C623AA" w:rsidP="00615C13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87715A" w14:textId="77777777" w:rsidR="00C623AA" w:rsidRDefault="00EC0C8A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Other Bridge Related Activities  enter months"/>
                  <w:textInput>
                    <w:maxLength w:val="3"/>
                  </w:textInput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3"/>
          </w:tcPr>
          <w:p w14:paraId="6687715B" w14:textId="77777777" w:rsidR="00C623AA" w:rsidRDefault="00C623AA" w:rsidP="00615C13">
            <w:r>
              <w:t>Months</w:t>
            </w:r>
          </w:p>
        </w:tc>
      </w:tr>
      <w:tr w:rsidR="00C623AA" w:rsidRPr="00031832" w14:paraId="6687715E" w14:textId="77777777" w:rsidTr="00C1143C">
        <w:trPr>
          <w:gridAfter w:val="1"/>
          <w:wAfter w:w="42" w:type="dxa"/>
          <w:trHeight w:hRule="exact" w:val="288"/>
        </w:trPr>
        <w:tc>
          <w:tcPr>
            <w:tcW w:w="11050" w:type="dxa"/>
            <w:gridSpan w:val="10"/>
          </w:tcPr>
          <w:p w14:paraId="6687715D" w14:textId="77777777" w:rsidR="00C623AA" w:rsidRPr="00031832" w:rsidRDefault="00C623AA" w:rsidP="00615C13">
            <w:pPr>
              <w:rPr>
                <w:sz w:val="8"/>
              </w:rPr>
            </w:pPr>
          </w:p>
        </w:tc>
      </w:tr>
      <w:tr w:rsidR="00C623AA" w:rsidRPr="00D455FF" w14:paraId="66877161" w14:textId="77777777" w:rsidTr="007844E3">
        <w:trPr>
          <w:gridAfter w:val="1"/>
          <w:wAfter w:w="42" w:type="dxa"/>
          <w:trHeight w:hRule="exact" w:val="259"/>
        </w:trPr>
        <w:tc>
          <w:tcPr>
            <w:tcW w:w="1458" w:type="dxa"/>
            <w:gridSpan w:val="2"/>
          </w:tcPr>
          <w:p w14:paraId="6687715F" w14:textId="372719CB" w:rsidR="00C623AA" w:rsidRPr="00D455FF" w:rsidRDefault="00C623AA" w:rsidP="00615C13">
            <w:pPr>
              <w:tabs>
                <w:tab w:val="left" w:pos="1080"/>
              </w:tabs>
            </w:pPr>
            <w:r>
              <w:t>Comments:</w:t>
            </w:r>
          </w:p>
        </w:tc>
        <w:tc>
          <w:tcPr>
            <w:tcW w:w="9592" w:type="dxa"/>
            <w:gridSpan w:val="8"/>
            <w:tcBorders>
              <w:bottom w:val="single" w:sz="4" w:space="0" w:color="auto"/>
            </w:tcBorders>
          </w:tcPr>
          <w:p w14:paraId="66877160" w14:textId="77777777" w:rsidR="00C623AA" w:rsidRPr="00D455FF" w:rsidRDefault="00EC0C8A" w:rsidP="00615C13">
            <w:pPr>
              <w:tabs>
                <w:tab w:val="left" w:pos="10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AA" w:rsidRPr="00D455FF" w14:paraId="66877164" w14:textId="77777777" w:rsidTr="007844E3">
        <w:trPr>
          <w:gridAfter w:val="1"/>
          <w:wAfter w:w="42" w:type="dxa"/>
          <w:trHeight w:hRule="exact" w:val="259"/>
        </w:trPr>
        <w:tc>
          <w:tcPr>
            <w:tcW w:w="738" w:type="dxa"/>
          </w:tcPr>
          <w:p w14:paraId="66877162" w14:textId="77777777" w:rsidR="00C623AA" w:rsidRPr="00D455FF" w:rsidRDefault="00C623AA" w:rsidP="00615C13"/>
        </w:tc>
        <w:tc>
          <w:tcPr>
            <w:tcW w:w="10312" w:type="dxa"/>
            <w:gridSpan w:val="9"/>
            <w:tcBorders>
              <w:bottom w:val="single" w:sz="4" w:space="0" w:color="auto"/>
            </w:tcBorders>
          </w:tcPr>
          <w:p w14:paraId="66877163" w14:textId="77777777" w:rsidR="00C623AA" w:rsidRPr="00D455FF" w:rsidRDefault="00EC0C8A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AA" w:rsidRPr="00D455FF" w14:paraId="66877167" w14:textId="77777777" w:rsidTr="007844E3">
        <w:trPr>
          <w:gridAfter w:val="1"/>
          <w:wAfter w:w="42" w:type="dxa"/>
          <w:trHeight w:hRule="exact" w:val="259"/>
        </w:trPr>
        <w:tc>
          <w:tcPr>
            <w:tcW w:w="738" w:type="dxa"/>
          </w:tcPr>
          <w:p w14:paraId="66877165" w14:textId="77777777" w:rsidR="00C623AA" w:rsidRPr="00D455FF" w:rsidRDefault="00C623AA" w:rsidP="00615C13"/>
        </w:tc>
        <w:tc>
          <w:tcPr>
            <w:tcW w:w="103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877166" w14:textId="77777777" w:rsidR="00C623AA" w:rsidRPr="00D455FF" w:rsidRDefault="00EC0C8A" w:rsidP="00615C13">
            <w:r>
              <w:fldChar w:fldCharType="begin">
                <w:ffData>
                  <w:name w:val=""/>
                  <w:enabled/>
                  <w:calcOnExit w:val="0"/>
                  <w:statusText w:type="text" w:val="Enter Comments"/>
                  <w:textInput/>
                </w:ffData>
              </w:fldChar>
            </w:r>
            <w:r w:rsidR="00C437BE">
              <w:instrText xml:space="preserve"> FORMTEXT </w:instrText>
            </w:r>
            <w:r>
              <w:fldChar w:fldCharType="separate"/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 w:rsidR="00C437B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C08" w:rsidRPr="00D455FF" w14:paraId="66877198" w14:textId="77777777" w:rsidTr="00C1143C">
        <w:trPr>
          <w:gridAfter w:val="1"/>
          <w:wAfter w:w="42" w:type="dxa"/>
          <w:trHeight w:hRule="exact" w:val="432"/>
        </w:trPr>
        <w:tc>
          <w:tcPr>
            <w:tcW w:w="11050" w:type="dxa"/>
            <w:gridSpan w:val="10"/>
          </w:tcPr>
          <w:p w14:paraId="66877197" w14:textId="77777777" w:rsidR="00D21C08" w:rsidRDefault="00D21C08" w:rsidP="00067259"/>
        </w:tc>
      </w:tr>
      <w:tr w:rsidR="00090919" w:rsidRPr="00D455FF" w14:paraId="668771E9" w14:textId="77777777" w:rsidTr="00A46873">
        <w:trPr>
          <w:gridAfter w:val="1"/>
          <w:wAfter w:w="42" w:type="dxa"/>
          <w:trHeight w:hRule="exact" w:val="259"/>
        </w:trPr>
        <w:tc>
          <w:tcPr>
            <w:tcW w:w="11050" w:type="dxa"/>
            <w:gridSpan w:val="10"/>
          </w:tcPr>
          <w:p w14:paraId="668771E8" w14:textId="77777777" w:rsidR="00090919" w:rsidRDefault="00090919" w:rsidP="00090919">
            <w:r w:rsidRPr="00513E3C">
              <w:rPr>
                <w:b/>
              </w:rPr>
              <w:t>Signatures</w:t>
            </w:r>
            <w:r>
              <w:rPr>
                <w:b/>
              </w:rPr>
              <w:t>:</w:t>
            </w:r>
          </w:p>
        </w:tc>
      </w:tr>
      <w:tr w:rsidR="00423B15" w:rsidRPr="00576BEF" w14:paraId="668771F2" w14:textId="77777777" w:rsidTr="00A4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68771EE" w14:textId="2B659246" w:rsidR="00423B15" w:rsidRPr="00576BEF" w:rsidRDefault="00406893" w:rsidP="00423B15">
            <w:pPr>
              <w:tabs>
                <w:tab w:val="left" w:pos="1080"/>
                <w:tab w:val="right" w:pos="10773"/>
              </w:tabs>
              <w:rPr>
                <w:color w:val="auto"/>
              </w:rPr>
            </w:pPr>
            <w:r w:rsidRPr="00576BEF">
              <w:rPr>
                <w:color w:val="auto"/>
              </w:rPr>
              <w:t>Applicant</w:t>
            </w:r>
            <w:r w:rsidR="00C5274B">
              <w:rPr>
                <w:color w:val="auto"/>
              </w:rPr>
              <w:t>:</w:t>
            </w:r>
          </w:p>
        </w:tc>
        <w:tc>
          <w:tcPr>
            <w:tcW w:w="6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71EF" w14:textId="77777777" w:rsidR="00423B15" w:rsidRPr="00576BEF" w:rsidRDefault="00423B15" w:rsidP="00423B15">
            <w:pPr>
              <w:tabs>
                <w:tab w:val="left" w:pos="1080"/>
                <w:tab w:val="right" w:pos="10773"/>
              </w:tabs>
              <w:rPr>
                <w:color w:val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71F0" w14:textId="004FE1C9" w:rsidR="00423B15" w:rsidRPr="00576BEF" w:rsidRDefault="00423B15" w:rsidP="00905BC7">
            <w:pPr>
              <w:tabs>
                <w:tab w:val="left" w:pos="1080"/>
                <w:tab w:val="right" w:pos="10773"/>
              </w:tabs>
              <w:jc w:val="right"/>
              <w:rPr>
                <w:color w:val="auto"/>
              </w:rPr>
            </w:pPr>
            <w:r w:rsidRPr="00576BEF">
              <w:rPr>
                <w:color w:val="auto"/>
              </w:rPr>
              <w:t>Date</w:t>
            </w:r>
            <w:r w:rsidR="00C5274B">
              <w:rPr>
                <w:color w:val="auto"/>
              </w:rPr>
              <w:t>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71F1" w14:textId="77777777" w:rsidR="00423B15" w:rsidRPr="00576BEF" w:rsidRDefault="00423B15" w:rsidP="00423B15">
            <w:pPr>
              <w:tabs>
                <w:tab w:val="left" w:pos="1080"/>
                <w:tab w:val="right" w:pos="10773"/>
              </w:tabs>
              <w:rPr>
                <w:color w:val="auto"/>
              </w:rPr>
            </w:pPr>
          </w:p>
        </w:tc>
      </w:tr>
      <w:tr w:rsidR="00972CD1" w:rsidRPr="00423B15" w14:paraId="668771F7" w14:textId="77777777" w:rsidTr="00A4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71F3" w14:textId="77777777" w:rsidR="00972CD1" w:rsidRPr="00423B15" w:rsidRDefault="00972CD1" w:rsidP="00423B15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6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71F4" w14:textId="77777777" w:rsidR="00972CD1" w:rsidRPr="003F24C6" w:rsidRDefault="00972CD1" w:rsidP="00BD319E">
            <w:pPr>
              <w:tabs>
                <w:tab w:val="left" w:pos="1080"/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3F24C6">
              <w:rPr>
                <w:sz w:val="16"/>
                <w:szCs w:val="16"/>
              </w:rPr>
              <w:t>(signature)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71F6" w14:textId="77777777" w:rsidR="00972CD1" w:rsidRPr="00423B15" w:rsidRDefault="00972CD1" w:rsidP="00423B15">
            <w:pPr>
              <w:tabs>
                <w:tab w:val="left" w:pos="1080"/>
                <w:tab w:val="right" w:pos="10773"/>
              </w:tabs>
            </w:pPr>
          </w:p>
        </w:tc>
      </w:tr>
      <w:tr w:rsidR="00406893" w:rsidRPr="00423B15" w14:paraId="668771FC" w14:textId="77777777" w:rsidTr="00A4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68771F8" w14:textId="0FB19E92" w:rsidR="00406893" w:rsidRPr="00423B15" w:rsidRDefault="005401EF" w:rsidP="00E403F1">
            <w:pPr>
              <w:tabs>
                <w:tab w:val="left" w:pos="1080"/>
                <w:tab w:val="right" w:pos="10773"/>
              </w:tabs>
            </w:pPr>
            <w:r>
              <w:t xml:space="preserve">Responsible </w:t>
            </w:r>
            <w:r w:rsidR="00406893">
              <w:t>Program Manager</w:t>
            </w:r>
            <w:r w:rsidR="00C5274B">
              <w:t>:</w:t>
            </w:r>
          </w:p>
        </w:tc>
        <w:tc>
          <w:tcPr>
            <w:tcW w:w="6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71F9" w14:textId="77777777" w:rsidR="00406893" w:rsidRPr="00423B15" w:rsidRDefault="00406893" w:rsidP="00E403F1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71FA" w14:textId="139595F1" w:rsidR="00406893" w:rsidRPr="00423B15" w:rsidRDefault="00406893" w:rsidP="00E403F1">
            <w:pPr>
              <w:tabs>
                <w:tab w:val="left" w:pos="1080"/>
                <w:tab w:val="right" w:pos="10773"/>
              </w:tabs>
              <w:jc w:val="right"/>
            </w:pPr>
            <w:r>
              <w:t>Date</w:t>
            </w:r>
            <w:r w:rsidR="00C5274B">
              <w:t>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71FB" w14:textId="77777777" w:rsidR="00406893" w:rsidRPr="00423B15" w:rsidRDefault="00406893" w:rsidP="00E403F1">
            <w:pPr>
              <w:tabs>
                <w:tab w:val="left" w:pos="1080"/>
                <w:tab w:val="right" w:pos="10773"/>
              </w:tabs>
            </w:pPr>
          </w:p>
        </w:tc>
      </w:tr>
      <w:tr w:rsidR="00972CD1" w:rsidRPr="00423B15" w14:paraId="66877201" w14:textId="77777777" w:rsidTr="00A4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71FD" w14:textId="77777777" w:rsidR="00972CD1" w:rsidRPr="00423B15" w:rsidRDefault="00972CD1" w:rsidP="00E403F1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6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771FE" w14:textId="77777777" w:rsidR="00972CD1" w:rsidRPr="003F24C6" w:rsidRDefault="00972CD1" w:rsidP="00E403F1">
            <w:pPr>
              <w:tabs>
                <w:tab w:val="left" w:pos="1080"/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3F24C6">
              <w:rPr>
                <w:sz w:val="16"/>
                <w:szCs w:val="16"/>
              </w:rPr>
              <w:t>(signature)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7200" w14:textId="77777777" w:rsidR="00972CD1" w:rsidRPr="00423B15" w:rsidRDefault="00972CD1" w:rsidP="00E403F1">
            <w:pPr>
              <w:tabs>
                <w:tab w:val="left" w:pos="1080"/>
                <w:tab w:val="right" w:pos="10773"/>
              </w:tabs>
            </w:pPr>
          </w:p>
        </w:tc>
      </w:tr>
      <w:tr w:rsidR="00423B15" w:rsidRPr="00423B15" w14:paraId="66877206" w14:textId="77777777" w:rsidTr="00A4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6877202" w14:textId="2DC52CAE" w:rsidR="00423B15" w:rsidRPr="00423B15" w:rsidRDefault="00423B15" w:rsidP="00423B15">
            <w:pPr>
              <w:tabs>
                <w:tab w:val="left" w:pos="1080"/>
                <w:tab w:val="right" w:pos="10773"/>
              </w:tabs>
            </w:pPr>
            <w:r>
              <w:t>Approved by State Program Manager</w:t>
            </w:r>
            <w:r w:rsidR="00C5274B">
              <w:t>:</w:t>
            </w:r>
          </w:p>
        </w:tc>
        <w:tc>
          <w:tcPr>
            <w:tcW w:w="6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7203" w14:textId="77777777" w:rsidR="00423B15" w:rsidRPr="00423B15" w:rsidRDefault="00423B15" w:rsidP="00423B15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7204" w14:textId="6CA601B0" w:rsidR="00423B15" w:rsidRPr="00423B15" w:rsidRDefault="00423B15" w:rsidP="00905BC7">
            <w:pPr>
              <w:tabs>
                <w:tab w:val="left" w:pos="1080"/>
                <w:tab w:val="right" w:pos="10773"/>
              </w:tabs>
              <w:jc w:val="right"/>
            </w:pPr>
            <w:r>
              <w:t>Date</w:t>
            </w:r>
            <w:r w:rsidR="00C5274B">
              <w:t>: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77205" w14:textId="77777777" w:rsidR="00423B15" w:rsidRPr="00423B15" w:rsidRDefault="00423B15" w:rsidP="00423B15">
            <w:pPr>
              <w:tabs>
                <w:tab w:val="left" w:pos="1080"/>
                <w:tab w:val="right" w:pos="10773"/>
              </w:tabs>
            </w:pPr>
          </w:p>
        </w:tc>
      </w:tr>
      <w:tr w:rsidR="00972CD1" w:rsidRPr="00423B15" w14:paraId="6687720B" w14:textId="77777777" w:rsidTr="00A4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7207" w14:textId="77777777" w:rsidR="00972CD1" w:rsidRPr="00423B15" w:rsidRDefault="00972CD1" w:rsidP="00423B15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77208" w14:textId="77777777" w:rsidR="00972CD1" w:rsidRPr="003F24C6" w:rsidRDefault="00972CD1" w:rsidP="00BD319E">
            <w:pPr>
              <w:tabs>
                <w:tab w:val="left" w:pos="1080"/>
                <w:tab w:val="right" w:pos="10773"/>
              </w:tabs>
              <w:jc w:val="center"/>
              <w:rPr>
                <w:sz w:val="16"/>
                <w:szCs w:val="16"/>
              </w:rPr>
            </w:pPr>
            <w:r w:rsidRPr="003F24C6">
              <w:rPr>
                <w:sz w:val="16"/>
                <w:szCs w:val="16"/>
              </w:rPr>
              <w:t>(signature)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720A" w14:textId="77777777" w:rsidR="00972CD1" w:rsidRPr="00423B15" w:rsidRDefault="00972CD1" w:rsidP="00423B15">
            <w:pPr>
              <w:tabs>
                <w:tab w:val="left" w:pos="1080"/>
                <w:tab w:val="right" w:pos="10773"/>
              </w:tabs>
            </w:pPr>
          </w:p>
        </w:tc>
      </w:tr>
      <w:tr w:rsidR="00E364DA" w:rsidRPr="00423B15" w14:paraId="4BAD1E4C" w14:textId="77777777" w:rsidTr="00C11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10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8ADF80" w14:textId="77777777" w:rsidR="00E364DA" w:rsidRPr="00423B15" w:rsidRDefault="00E364DA" w:rsidP="00423B15">
            <w:pPr>
              <w:tabs>
                <w:tab w:val="left" w:pos="1080"/>
                <w:tab w:val="right" w:pos="10773"/>
              </w:tabs>
            </w:pPr>
          </w:p>
        </w:tc>
      </w:tr>
      <w:tr w:rsidR="00637377" w:rsidRPr="00423B15" w14:paraId="6906FE56" w14:textId="77777777" w:rsidTr="0033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9"/>
        </w:trPr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CE6DCD" w14:textId="572CC1E3" w:rsidR="00637377" w:rsidRPr="00423B15" w:rsidRDefault="00637377" w:rsidP="0047267D">
            <w:pPr>
              <w:tabs>
                <w:tab w:val="left" w:pos="1080"/>
                <w:tab w:val="right" w:pos="10773"/>
              </w:tabs>
            </w:pPr>
            <w:r>
              <w:t>Please send signed original</w:t>
            </w:r>
            <w:r w:rsidR="00477803">
              <w:t>,</w:t>
            </w:r>
            <w:r w:rsidR="0047267D">
              <w:t xml:space="preserve"> copies of a</w:t>
            </w:r>
            <w:r w:rsidR="00477803">
              <w:t xml:space="preserve">pplicable </w:t>
            </w:r>
            <w:r w:rsidR="0047267D">
              <w:t>l</w:t>
            </w:r>
            <w:r w:rsidR="00477803">
              <w:t>icenses</w:t>
            </w:r>
            <w:r>
              <w:t xml:space="preserve"> and copies of training certificates to: </w:t>
            </w: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0A45F8" w14:textId="77777777" w:rsidR="00637377" w:rsidRDefault="00637377" w:rsidP="00A16A37">
            <w:pPr>
              <w:tabs>
                <w:tab w:val="left" w:pos="1080"/>
                <w:tab w:val="right" w:pos="10773"/>
              </w:tabs>
            </w:pPr>
            <w:r>
              <w:t>Bridge Management Unit</w:t>
            </w:r>
          </w:p>
          <w:p w14:paraId="763221DB" w14:textId="77777777" w:rsidR="00A16A37" w:rsidRDefault="00A16A37" w:rsidP="00A16A37">
            <w:pPr>
              <w:tabs>
                <w:tab w:val="left" w:pos="1080"/>
                <w:tab w:val="right" w:pos="10773"/>
              </w:tabs>
            </w:pPr>
            <w:r>
              <w:t>Bureau of Bridges and Structures</w:t>
            </w:r>
          </w:p>
          <w:p w14:paraId="34A53693" w14:textId="77777777" w:rsidR="00A16A37" w:rsidRDefault="00A16A37" w:rsidP="00A16A37">
            <w:pPr>
              <w:tabs>
                <w:tab w:val="left" w:pos="1080"/>
                <w:tab w:val="right" w:pos="10773"/>
              </w:tabs>
            </w:pPr>
            <w:r>
              <w:t>Illinois Department of Transportation</w:t>
            </w:r>
          </w:p>
          <w:p w14:paraId="576A4643" w14:textId="23164D03" w:rsidR="00A16A37" w:rsidRDefault="00A16A37" w:rsidP="00A16A37">
            <w:pPr>
              <w:tabs>
                <w:tab w:val="left" w:pos="1080"/>
                <w:tab w:val="right" w:pos="10773"/>
              </w:tabs>
            </w:pPr>
            <w:r>
              <w:t>2300 South Dirksen Parkway Room 225</w:t>
            </w:r>
          </w:p>
          <w:p w14:paraId="76292881" w14:textId="2403DBCB" w:rsidR="00A16A37" w:rsidRDefault="00A16A37" w:rsidP="00A16A37">
            <w:pPr>
              <w:tabs>
                <w:tab w:val="left" w:pos="1080"/>
                <w:tab w:val="right" w:pos="10773"/>
              </w:tabs>
            </w:pPr>
            <w:r>
              <w:t>Springfield, Illinois 62764</w:t>
            </w:r>
          </w:p>
          <w:p w14:paraId="5D2ED750" w14:textId="7C49C205" w:rsidR="00A16A37" w:rsidRPr="00423B15" w:rsidRDefault="00A16A37" w:rsidP="00A16A37">
            <w:pPr>
              <w:tabs>
                <w:tab w:val="left" w:pos="1080"/>
                <w:tab w:val="right" w:pos="10773"/>
              </w:tabs>
            </w:pPr>
          </w:p>
        </w:tc>
      </w:tr>
      <w:tr w:rsidR="00637377" w:rsidRPr="00423B15" w14:paraId="4282562D" w14:textId="77777777" w:rsidTr="0033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453CA6" w14:textId="77777777" w:rsidR="00637377" w:rsidRDefault="00637377" w:rsidP="006D1FA7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811153" w14:textId="3A724153" w:rsidR="00637377" w:rsidRDefault="00637377" w:rsidP="00423B15">
            <w:pPr>
              <w:tabs>
                <w:tab w:val="left" w:pos="1080"/>
                <w:tab w:val="right" w:pos="10773"/>
              </w:tabs>
            </w:pPr>
          </w:p>
        </w:tc>
      </w:tr>
      <w:tr w:rsidR="00637377" w:rsidRPr="00423B15" w14:paraId="46871BDB" w14:textId="77777777" w:rsidTr="0033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47548" w14:textId="77777777" w:rsidR="00637377" w:rsidRDefault="00637377" w:rsidP="006D1FA7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642909" w14:textId="4C40F1B5" w:rsidR="00637377" w:rsidRDefault="00637377" w:rsidP="00423B15">
            <w:pPr>
              <w:tabs>
                <w:tab w:val="left" w:pos="1080"/>
                <w:tab w:val="right" w:pos="10773"/>
              </w:tabs>
            </w:pPr>
          </w:p>
        </w:tc>
      </w:tr>
      <w:tr w:rsidR="00637377" w:rsidRPr="00423B15" w14:paraId="3334AAB4" w14:textId="77777777" w:rsidTr="0033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3C5203" w14:textId="77777777" w:rsidR="00637377" w:rsidRDefault="00637377" w:rsidP="006D1FA7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2E841" w14:textId="72857D73" w:rsidR="00637377" w:rsidRDefault="00637377" w:rsidP="00423B15">
            <w:pPr>
              <w:tabs>
                <w:tab w:val="left" w:pos="1080"/>
                <w:tab w:val="right" w:pos="10773"/>
              </w:tabs>
            </w:pPr>
          </w:p>
        </w:tc>
      </w:tr>
      <w:tr w:rsidR="00637377" w:rsidRPr="00423B15" w14:paraId="605305EC" w14:textId="77777777" w:rsidTr="00332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CEA2E2" w14:textId="77777777" w:rsidR="00637377" w:rsidRDefault="00637377" w:rsidP="006D1FA7">
            <w:pPr>
              <w:tabs>
                <w:tab w:val="left" w:pos="1080"/>
                <w:tab w:val="right" w:pos="10773"/>
              </w:tabs>
            </w:pP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4B8C53" w14:textId="062A96AC" w:rsidR="00637377" w:rsidRDefault="00637377" w:rsidP="00423B15">
            <w:pPr>
              <w:tabs>
                <w:tab w:val="left" w:pos="1080"/>
                <w:tab w:val="right" w:pos="10773"/>
              </w:tabs>
            </w:pPr>
          </w:p>
        </w:tc>
      </w:tr>
    </w:tbl>
    <w:p w14:paraId="6687720C" w14:textId="77777777" w:rsidR="009F04CD" w:rsidRDefault="009F04CD" w:rsidP="00A46873"/>
    <w:sectPr w:rsidR="009F04CD" w:rsidSect="008F06A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7211" w14:textId="77777777" w:rsidR="00A16A37" w:rsidRDefault="00A16A37">
      <w:r>
        <w:separator/>
      </w:r>
    </w:p>
  </w:endnote>
  <w:endnote w:type="continuationSeparator" w:id="0">
    <w:p w14:paraId="66877212" w14:textId="77777777" w:rsidR="00A16A37" w:rsidRDefault="00A1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7213" w14:textId="7E3F24AE" w:rsidR="00A16A37" w:rsidRPr="00637377" w:rsidRDefault="00A16A37" w:rsidP="00637377">
    <w:pPr>
      <w:pStyle w:val="Footer"/>
      <w:tabs>
        <w:tab w:val="clear" w:pos="4320"/>
        <w:tab w:val="clear" w:pos="8640"/>
        <w:tab w:val="center" w:pos="5301"/>
        <w:tab w:val="right" w:pos="10890"/>
      </w:tabs>
      <w:rPr>
        <w:sz w:val="16"/>
        <w:szCs w:val="16"/>
      </w:rPr>
    </w:pPr>
    <w:r w:rsidRPr="00637377">
      <w:rPr>
        <w:sz w:val="16"/>
        <w:szCs w:val="16"/>
      </w:rPr>
      <w:t xml:space="preserve">Printed </w:t>
    </w:r>
    <w:r w:rsidRPr="00637377">
      <w:rPr>
        <w:sz w:val="16"/>
        <w:szCs w:val="16"/>
      </w:rPr>
      <w:fldChar w:fldCharType="begin"/>
    </w:r>
    <w:r w:rsidRPr="00637377">
      <w:rPr>
        <w:sz w:val="16"/>
        <w:szCs w:val="16"/>
      </w:rPr>
      <w:instrText xml:space="preserve"> DATE \@ "M/d/yyyy" </w:instrText>
    </w:r>
    <w:r w:rsidRPr="00637377">
      <w:rPr>
        <w:sz w:val="16"/>
        <w:szCs w:val="16"/>
      </w:rPr>
      <w:fldChar w:fldCharType="separate"/>
    </w:r>
    <w:r w:rsidR="00C80A25">
      <w:rPr>
        <w:noProof/>
        <w:sz w:val="16"/>
        <w:szCs w:val="16"/>
      </w:rPr>
      <w:t>11/20/2017</w:t>
    </w:r>
    <w:r w:rsidRPr="00637377">
      <w:rPr>
        <w:sz w:val="16"/>
        <w:szCs w:val="16"/>
      </w:rPr>
      <w:fldChar w:fldCharType="end"/>
    </w:r>
    <w:r w:rsidRPr="00637377">
      <w:rPr>
        <w:sz w:val="16"/>
        <w:szCs w:val="16"/>
      </w:rPr>
      <w:tab/>
    </w:r>
    <w:r w:rsidRPr="00637377">
      <w:rPr>
        <w:snapToGrid w:val="0"/>
        <w:sz w:val="16"/>
        <w:szCs w:val="16"/>
      </w:rPr>
      <w:t xml:space="preserve">Page </w:t>
    </w:r>
    <w:r w:rsidRPr="00637377">
      <w:rPr>
        <w:snapToGrid w:val="0"/>
        <w:sz w:val="16"/>
        <w:szCs w:val="16"/>
      </w:rPr>
      <w:fldChar w:fldCharType="begin"/>
    </w:r>
    <w:r w:rsidRPr="00637377">
      <w:rPr>
        <w:snapToGrid w:val="0"/>
        <w:sz w:val="16"/>
        <w:szCs w:val="16"/>
      </w:rPr>
      <w:instrText xml:space="preserve"> PAGE </w:instrText>
    </w:r>
    <w:r w:rsidRPr="00637377">
      <w:rPr>
        <w:snapToGrid w:val="0"/>
        <w:sz w:val="16"/>
        <w:szCs w:val="16"/>
      </w:rPr>
      <w:fldChar w:fldCharType="separate"/>
    </w:r>
    <w:r w:rsidR="00C80A25">
      <w:rPr>
        <w:noProof/>
        <w:snapToGrid w:val="0"/>
        <w:sz w:val="16"/>
        <w:szCs w:val="16"/>
      </w:rPr>
      <w:t>1</w:t>
    </w:r>
    <w:r w:rsidRPr="00637377">
      <w:rPr>
        <w:snapToGrid w:val="0"/>
        <w:sz w:val="16"/>
        <w:szCs w:val="16"/>
      </w:rPr>
      <w:fldChar w:fldCharType="end"/>
    </w:r>
    <w:r w:rsidRPr="00637377">
      <w:rPr>
        <w:snapToGrid w:val="0"/>
        <w:sz w:val="16"/>
        <w:szCs w:val="16"/>
      </w:rPr>
      <w:t xml:space="preserve"> of </w:t>
    </w:r>
    <w:r w:rsidRPr="00637377">
      <w:rPr>
        <w:snapToGrid w:val="0"/>
        <w:sz w:val="16"/>
        <w:szCs w:val="16"/>
      </w:rPr>
      <w:fldChar w:fldCharType="begin"/>
    </w:r>
    <w:r w:rsidRPr="00637377">
      <w:rPr>
        <w:snapToGrid w:val="0"/>
        <w:sz w:val="16"/>
        <w:szCs w:val="16"/>
      </w:rPr>
      <w:instrText xml:space="preserve"> NUMPAGES </w:instrText>
    </w:r>
    <w:r w:rsidRPr="00637377">
      <w:rPr>
        <w:snapToGrid w:val="0"/>
        <w:sz w:val="16"/>
        <w:szCs w:val="16"/>
      </w:rPr>
      <w:fldChar w:fldCharType="separate"/>
    </w:r>
    <w:r w:rsidR="00C80A25">
      <w:rPr>
        <w:noProof/>
        <w:snapToGrid w:val="0"/>
        <w:sz w:val="16"/>
        <w:szCs w:val="16"/>
      </w:rPr>
      <w:t>2</w:t>
    </w:r>
    <w:r w:rsidRPr="00637377">
      <w:rPr>
        <w:snapToGrid w:val="0"/>
        <w:sz w:val="16"/>
        <w:szCs w:val="16"/>
      </w:rPr>
      <w:fldChar w:fldCharType="end"/>
    </w:r>
    <w:r w:rsidRPr="00637377">
      <w:rPr>
        <w:snapToGrid w:val="0"/>
        <w:sz w:val="16"/>
        <w:szCs w:val="16"/>
      </w:rPr>
      <w:tab/>
      <w:t xml:space="preserve">BBS 2620 (Rev. </w:t>
    </w:r>
    <w:r w:rsidR="00C80A25">
      <w:rPr>
        <w:snapToGrid w:val="0"/>
        <w:sz w:val="16"/>
        <w:szCs w:val="16"/>
      </w:rPr>
      <w:t>11</w:t>
    </w:r>
    <w:r>
      <w:rPr>
        <w:snapToGrid w:val="0"/>
        <w:sz w:val="16"/>
        <w:szCs w:val="16"/>
      </w:rPr>
      <w:t>/</w:t>
    </w:r>
    <w:r w:rsidR="00C80A25">
      <w:rPr>
        <w:snapToGrid w:val="0"/>
        <w:sz w:val="16"/>
        <w:szCs w:val="16"/>
      </w:rPr>
      <w:t>2</w:t>
    </w:r>
    <w:r>
      <w:rPr>
        <w:snapToGrid w:val="0"/>
        <w:sz w:val="16"/>
        <w:szCs w:val="16"/>
      </w:rPr>
      <w:t>0</w:t>
    </w:r>
    <w:r w:rsidR="00C80A25">
      <w:rPr>
        <w:snapToGrid w:val="0"/>
        <w:sz w:val="16"/>
        <w:szCs w:val="16"/>
      </w:rPr>
      <w:t>/17</w:t>
    </w:r>
    <w:r w:rsidRPr="00637377">
      <w:rPr>
        <w:snapToGrid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7720F" w14:textId="77777777" w:rsidR="00A16A37" w:rsidRDefault="00A16A37">
      <w:r>
        <w:separator/>
      </w:r>
    </w:p>
  </w:footnote>
  <w:footnote w:type="continuationSeparator" w:id="0">
    <w:p w14:paraId="66877210" w14:textId="77777777" w:rsidR="00A16A37" w:rsidRDefault="00A1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0"/>
    <w:rsid w:val="00006A89"/>
    <w:rsid w:val="00010331"/>
    <w:rsid w:val="00027152"/>
    <w:rsid w:val="00032EEE"/>
    <w:rsid w:val="00045D20"/>
    <w:rsid w:val="00050587"/>
    <w:rsid w:val="000574D0"/>
    <w:rsid w:val="00067259"/>
    <w:rsid w:val="00070EF2"/>
    <w:rsid w:val="00077157"/>
    <w:rsid w:val="00090919"/>
    <w:rsid w:val="000A156A"/>
    <w:rsid w:val="000C1BBA"/>
    <w:rsid w:val="000C1CCD"/>
    <w:rsid w:val="000C548A"/>
    <w:rsid w:val="00101FA5"/>
    <w:rsid w:val="00115728"/>
    <w:rsid w:val="001214B9"/>
    <w:rsid w:val="00122218"/>
    <w:rsid w:val="00125366"/>
    <w:rsid w:val="0013375C"/>
    <w:rsid w:val="001411F4"/>
    <w:rsid w:val="00142AED"/>
    <w:rsid w:val="00160BF9"/>
    <w:rsid w:val="00161EDD"/>
    <w:rsid w:val="0016217A"/>
    <w:rsid w:val="00162813"/>
    <w:rsid w:val="00167FE8"/>
    <w:rsid w:val="001B57C4"/>
    <w:rsid w:val="001B7647"/>
    <w:rsid w:val="001D10F5"/>
    <w:rsid w:val="00220BC1"/>
    <w:rsid w:val="00243124"/>
    <w:rsid w:val="00246262"/>
    <w:rsid w:val="00251966"/>
    <w:rsid w:val="002564FA"/>
    <w:rsid w:val="00273071"/>
    <w:rsid w:val="00284964"/>
    <w:rsid w:val="0028515D"/>
    <w:rsid w:val="00290FCF"/>
    <w:rsid w:val="00297F21"/>
    <w:rsid w:val="002A05E3"/>
    <w:rsid w:val="002C1A75"/>
    <w:rsid w:val="002C2D25"/>
    <w:rsid w:val="002E1D58"/>
    <w:rsid w:val="0033230C"/>
    <w:rsid w:val="003415DE"/>
    <w:rsid w:val="0034562E"/>
    <w:rsid w:val="00352B5D"/>
    <w:rsid w:val="00363658"/>
    <w:rsid w:val="00395238"/>
    <w:rsid w:val="003952BC"/>
    <w:rsid w:val="003A57B3"/>
    <w:rsid w:val="003C11D8"/>
    <w:rsid w:val="003C7D00"/>
    <w:rsid w:val="003E387E"/>
    <w:rsid w:val="003E5564"/>
    <w:rsid w:val="003E5DB5"/>
    <w:rsid w:val="003F24C6"/>
    <w:rsid w:val="00404E4C"/>
    <w:rsid w:val="00406893"/>
    <w:rsid w:val="0041124B"/>
    <w:rsid w:val="00420B7D"/>
    <w:rsid w:val="00423B15"/>
    <w:rsid w:val="004270EA"/>
    <w:rsid w:val="0044652B"/>
    <w:rsid w:val="0045037D"/>
    <w:rsid w:val="00471642"/>
    <w:rsid w:val="0047267D"/>
    <w:rsid w:val="004765B7"/>
    <w:rsid w:val="00477803"/>
    <w:rsid w:val="00495DE9"/>
    <w:rsid w:val="004A0BA0"/>
    <w:rsid w:val="004A0E15"/>
    <w:rsid w:val="004C651B"/>
    <w:rsid w:val="004D535A"/>
    <w:rsid w:val="004D7EB0"/>
    <w:rsid w:val="004E6ADC"/>
    <w:rsid w:val="004F0B75"/>
    <w:rsid w:val="004F15B7"/>
    <w:rsid w:val="004F1922"/>
    <w:rsid w:val="004F3250"/>
    <w:rsid w:val="004F64DF"/>
    <w:rsid w:val="00517C27"/>
    <w:rsid w:val="00523DCB"/>
    <w:rsid w:val="0052479E"/>
    <w:rsid w:val="00526D9E"/>
    <w:rsid w:val="00536AA0"/>
    <w:rsid w:val="005401EF"/>
    <w:rsid w:val="00546C4E"/>
    <w:rsid w:val="00573DEB"/>
    <w:rsid w:val="00576BEF"/>
    <w:rsid w:val="00586A75"/>
    <w:rsid w:val="005968AE"/>
    <w:rsid w:val="005A5E57"/>
    <w:rsid w:val="005A77F4"/>
    <w:rsid w:val="005D0B2B"/>
    <w:rsid w:val="005D5FD9"/>
    <w:rsid w:val="005F5FA7"/>
    <w:rsid w:val="00600731"/>
    <w:rsid w:val="00615C13"/>
    <w:rsid w:val="00617C8B"/>
    <w:rsid w:val="00630C69"/>
    <w:rsid w:val="00637377"/>
    <w:rsid w:val="00681681"/>
    <w:rsid w:val="00683E55"/>
    <w:rsid w:val="00694324"/>
    <w:rsid w:val="006C63AB"/>
    <w:rsid w:val="006D1FA7"/>
    <w:rsid w:val="006D5AFA"/>
    <w:rsid w:val="006E7ABC"/>
    <w:rsid w:val="006F6EAC"/>
    <w:rsid w:val="00712161"/>
    <w:rsid w:val="00713CBD"/>
    <w:rsid w:val="00724962"/>
    <w:rsid w:val="00744D2C"/>
    <w:rsid w:val="00752469"/>
    <w:rsid w:val="007752BA"/>
    <w:rsid w:val="007844E3"/>
    <w:rsid w:val="00787B8E"/>
    <w:rsid w:val="007A118B"/>
    <w:rsid w:val="007A3B9F"/>
    <w:rsid w:val="007B1A6F"/>
    <w:rsid w:val="007B6656"/>
    <w:rsid w:val="007B685A"/>
    <w:rsid w:val="007F2465"/>
    <w:rsid w:val="007F6588"/>
    <w:rsid w:val="00813197"/>
    <w:rsid w:val="00824796"/>
    <w:rsid w:val="00832570"/>
    <w:rsid w:val="00853CCD"/>
    <w:rsid w:val="00876861"/>
    <w:rsid w:val="00883737"/>
    <w:rsid w:val="008A0E74"/>
    <w:rsid w:val="008B16EC"/>
    <w:rsid w:val="008B3B35"/>
    <w:rsid w:val="008B5285"/>
    <w:rsid w:val="008D59F5"/>
    <w:rsid w:val="008D7F04"/>
    <w:rsid w:val="008F06AD"/>
    <w:rsid w:val="008F3420"/>
    <w:rsid w:val="008F6FB0"/>
    <w:rsid w:val="00905BC7"/>
    <w:rsid w:val="00916C1D"/>
    <w:rsid w:val="009242FA"/>
    <w:rsid w:val="00972CD1"/>
    <w:rsid w:val="00973B73"/>
    <w:rsid w:val="00986117"/>
    <w:rsid w:val="009D69BD"/>
    <w:rsid w:val="009F04CD"/>
    <w:rsid w:val="009F362B"/>
    <w:rsid w:val="00A16A37"/>
    <w:rsid w:val="00A3771A"/>
    <w:rsid w:val="00A44733"/>
    <w:rsid w:val="00A46873"/>
    <w:rsid w:val="00A56F00"/>
    <w:rsid w:val="00A60639"/>
    <w:rsid w:val="00A7090F"/>
    <w:rsid w:val="00A71D1A"/>
    <w:rsid w:val="00A84A20"/>
    <w:rsid w:val="00AA269F"/>
    <w:rsid w:val="00AB3EF4"/>
    <w:rsid w:val="00AB40A1"/>
    <w:rsid w:val="00AB6F78"/>
    <w:rsid w:val="00AD0DB8"/>
    <w:rsid w:val="00AE19D0"/>
    <w:rsid w:val="00B0325B"/>
    <w:rsid w:val="00B04471"/>
    <w:rsid w:val="00B329DC"/>
    <w:rsid w:val="00B34EE3"/>
    <w:rsid w:val="00B4200E"/>
    <w:rsid w:val="00B424F2"/>
    <w:rsid w:val="00B57052"/>
    <w:rsid w:val="00B62E1F"/>
    <w:rsid w:val="00B63C64"/>
    <w:rsid w:val="00B932F3"/>
    <w:rsid w:val="00B93D2D"/>
    <w:rsid w:val="00B96ED3"/>
    <w:rsid w:val="00BA6262"/>
    <w:rsid w:val="00BA7D61"/>
    <w:rsid w:val="00BB068D"/>
    <w:rsid w:val="00BC6911"/>
    <w:rsid w:val="00BD319E"/>
    <w:rsid w:val="00BD31B7"/>
    <w:rsid w:val="00BE5692"/>
    <w:rsid w:val="00C05A36"/>
    <w:rsid w:val="00C1143C"/>
    <w:rsid w:val="00C344AE"/>
    <w:rsid w:val="00C41513"/>
    <w:rsid w:val="00C41AD1"/>
    <w:rsid w:val="00C43153"/>
    <w:rsid w:val="00C437BE"/>
    <w:rsid w:val="00C5274B"/>
    <w:rsid w:val="00C5646E"/>
    <w:rsid w:val="00C57388"/>
    <w:rsid w:val="00C623AA"/>
    <w:rsid w:val="00C7590E"/>
    <w:rsid w:val="00C80A25"/>
    <w:rsid w:val="00C94F8A"/>
    <w:rsid w:val="00CC7012"/>
    <w:rsid w:val="00D053F1"/>
    <w:rsid w:val="00D161D9"/>
    <w:rsid w:val="00D21C08"/>
    <w:rsid w:val="00D455FF"/>
    <w:rsid w:val="00D45A89"/>
    <w:rsid w:val="00D56AC2"/>
    <w:rsid w:val="00D6367E"/>
    <w:rsid w:val="00D70465"/>
    <w:rsid w:val="00D807DE"/>
    <w:rsid w:val="00D85A37"/>
    <w:rsid w:val="00D85C94"/>
    <w:rsid w:val="00DC0C63"/>
    <w:rsid w:val="00DD78DC"/>
    <w:rsid w:val="00DE46E6"/>
    <w:rsid w:val="00DE6773"/>
    <w:rsid w:val="00DF528B"/>
    <w:rsid w:val="00E03C50"/>
    <w:rsid w:val="00E10CF9"/>
    <w:rsid w:val="00E1237A"/>
    <w:rsid w:val="00E224F9"/>
    <w:rsid w:val="00E247B3"/>
    <w:rsid w:val="00E364DA"/>
    <w:rsid w:val="00E403F1"/>
    <w:rsid w:val="00E42FB2"/>
    <w:rsid w:val="00E556CD"/>
    <w:rsid w:val="00E663DE"/>
    <w:rsid w:val="00E7168A"/>
    <w:rsid w:val="00E876F2"/>
    <w:rsid w:val="00EB6B62"/>
    <w:rsid w:val="00EC0C8A"/>
    <w:rsid w:val="00EC6A99"/>
    <w:rsid w:val="00ED76AC"/>
    <w:rsid w:val="00EE5C7A"/>
    <w:rsid w:val="00EF11C3"/>
    <w:rsid w:val="00EF75F2"/>
    <w:rsid w:val="00F2006D"/>
    <w:rsid w:val="00F23548"/>
    <w:rsid w:val="00F23F55"/>
    <w:rsid w:val="00F3429E"/>
    <w:rsid w:val="00F762B7"/>
    <w:rsid w:val="00F80B73"/>
    <w:rsid w:val="00F8196F"/>
    <w:rsid w:val="00F97633"/>
    <w:rsid w:val="00FA2F9A"/>
    <w:rsid w:val="00FB3AF0"/>
    <w:rsid w:val="00FC03EE"/>
    <w:rsid w:val="00FD07E8"/>
    <w:rsid w:val="00FE7519"/>
    <w:rsid w:val="00FE7B0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77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4D0"/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3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C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00E"/>
    <w:rPr>
      <w:rFonts w:ascii="Tahoma" w:hAnsi="Tahoma" w:cs="Tahoma"/>
      <w:color w:val="000000"/>
      <w:sz w:val="16"/>
      <w:szCs w:val="16"/>
    </w:rPr>
  </w:style>
  <w:style w:type="table" w:styleId="LightList-Accent3">
    <w:name w:val="Light List Accent 3"/>
    <w:basedOn w:val="TableNormal"/>
    <w:uiPriority w:val="61"/>
    <w:rsid w:val="002564FA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4D0"/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3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C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00E"/>
    <w:rPr>
      <w:rFonts w:ascii="Tahoma" w:hAnsi="Tahoma" w:cs="Tahoma"/>
      <w:color w:val="000000"/>
      <w:sz w:val="16"/>
      <w:szCs w:val="16"/>
    </w:rPr>
  </w:style>
  <w:style w:type="table" w:styleId="LightList-Accent3">
    <w:name w:val="Light List Accent 3"/>
    <w:basedOn w:val="TableNormal"/>
    <w:uiPriority w:val="61"/>
    <w:rsid w:val="002564FA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00A33-5BB4-4810-8160-C263986647CB}"/>
</file>

<file path=customXml/itemProps2.xml><?xml version="1.0" encoding="utf-8"?>
<ds:datastoreItem xmlns:ds="http://schemas.openxmlformats.org/officeDocument/2006/customXml" ds:itemID="{112713FC-B731-448B-9F56-2204BE2E3CFD}"/>
</file>

<file path=customXml/itemProps3.xml><?xml version="1.0" encoding="utf-8"?>
<ds:datastoreItem xmlns:ds="http://schemas.openxmlformats.org/officeDocument/2006/customXml" ds:itemID="{D326C87F-0A43-498D-A1D5-3CC01EC06DDA}"/>
</file>

<file path=docProps/app.xml><?xml version="1.0" encoding="utf-8"?>
<Properties xmlns="http://schemas.openxmlformats.org/officeDocument/2006/extended-properties" xmlns:vt="http://schemas.openxmlformats.org/officeDocument/2006/docPropsVTypes">
  <Template>26C8FDA5.dotm</Template>
  <TotalTime>190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Qualifications</vt:lpstr>
    </vt:vector>
  </TitlesOfParts>
  <Company>IDOT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Qualifications</dc:title>
  <dc:subject>BBS 2620</dc:subject>
  <dc:creator>IDOT</dc:creator>
  <cp:lastModifiedBy>kincaids</cp:lastModifiedBy>
  <cp:revision>23</cp:revision>
  <cp:lastPrinted>2017-11-16T14:56:00Z</cp:lastPrinted>
  <dcterms:created xsi:type="dcterms:W3CDTF">2017-11-13T22:04:00Z</dcterms:created>
  <dcterms:modified xsi:type="dcterms:W3CDTF">2017-11-20T15:06:00Z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Team Leader Qualifications</vt:lpwstr>
  </property>
</Properties>
</file>