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28"/>
        <w:gridCol w:w="180"/>
        <w:gridCol w:w="1080"/>
        <w:gridCol w:w="990"/>
        <w:gridCol w:w="450"/>
        <w:gridCol w:w="450"/>
        <w:gridCol w:w="180"/>
        <w:gridCol w:w="630"/>
        <w:gridCol w:w="900"/>
        <w:gridCol w:w="273"/>
        <w:gridCol w:w="177"/>
        <w:gridCol w:w="1170"/>
        <w:gridCol w:w="90"/>
        <w:gridCol w:w="1083"/>
        <w:gridCol w:w="717"/>
        <w:gridCol w:w="1803"/>
      </w:tblGrid>
      <w:tr w:rsidR="00026D27">
        <w:tblPrEx>
          <w:tblCellMar>
            <w:top w:w="0" w:type="dxa"/>
            <w:bottom w:w="0" w:type="dxa"/>
          </w:tblCellMar>
        </w:tblPrEx>
        <w:trPr>
          <w:trHeight w:hRule="exact" w:val="3080"/>
        </w:trPr>
        <w:tc>
          <w:tcPr>
            <w:tcW w:w="3978" w:type="dxa"/>
            <w:gridSpan w:val="6"/>
          </w:tcPr>
          <w:p w:rsidR="00026D27" w:rsidRDefault="002E0B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381250" cy="6953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D27" w:rsidRDefault="00026D27">
            <w:pPr>
              <w:rPr>
                <w:rFonts w:ascii="Arial" w:hAnsi="Arial"/>
              </w:rPr>
            </w:pP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Page   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 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Fund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Quantity  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Unit Measure  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Unit Price  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330" w:type="dxa"/>
            <w:gridSpan w:val="6"/>
          </w:tcPr>
          <w:p w:rsidR="00026D27" w:rsidRDefault="00026D2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26D27" w:rsidRDefault="00026D2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26D27" w:rsidRDefault="00026D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Quantity Sheet</w:t>
            </w:r>
          </w:p>
        </w:tc>
        <w:tc>
          <w:tcPr>
            <w:tcW w:w="3693" w:type="dxa"/>
            <w:gridSpan w:val="4"/>
          </w:tcPr>
          <w:p w:rsidR="00026D27" w:rsidRDefault="00026D2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 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026D27" w:rsidRDefault="00026D27">
            <w:pPr>
              <w:rPr>
                <w:rFonts w:ascii="Arial" w:hAnsi="Arial"/>
              </w:rPr>
            </w:pP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 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026D27" w:rsidRDefault="00026D27">
            <w:pPr>
              <w:rPr>
                <w:rFonts w:ascii="Arial" w:hAnsi="Arial"/>
              </w:rPr>
            </w:pP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Route 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026D27" w:rsidRDefault="00026D27">
            <w:pPr>
              <w:rPr>
                <w:rFonts w:ascii="Arial" w:hAnsi="Arial"/>
              </w:rPr>
            </w:pP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District  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No.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Job No.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026D27" w:rsidRDefault="00026D27">
            <w:pPr>
              <w:rPr>
                <w:rFonts w:ascii="Arial" w:hAnsi="Arial"/>
              </w:rPr>
            </w:pP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CD6B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1" w:type="dxa"/>
            <w:gridSpan w:val="16"/>
          </w:tcPr>
          <w:p w:rsidR="00CD6B61" w:rsidRDefault="00CD6B61">
            <w:pPr>
              <w:rPr>
                <w:rFonts w:ascii="Arial" w:hAnsi="Arial"/>
              </w:rPr>
            </w:pP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88" w:type="dxa"/>
            <w:gridSpan w:val="9"/>
          </w:tcPr>
          <w:p w:rsidR="00026D27" w:rsidRDefault="00026D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Authorizations</w:t>
            </w:r>
          </w:p>
        </w:tc>
        <w:tc>
          <w:tcPr>
            <w:tcW w:w="273" w:type="dxa"/>
          </w:tcPr>
          <w:p w:rsidR="00026D27" w:rsidRDefault="00026D27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4"/>
          </w:tcPr>
          <w:p w:rsidR="00026D27" w:rsidRDefault="00026D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Cnty Const Sfty</w:t>
            </w:r>
          </w:p>
        </w:tc>
        <w:tc>
          <w:tcPr>
            <w:tcW w:w="2520" w:type="dxa"/>
            <w:gridSpan w:val="2"/>
          </w:tcPr>
          <w:p w:rsidR="00026D27" w:rsidRDefault="00026D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Quantity</w:t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:rsidR="00026D27" w:rsidRDefault="00026D27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App’vd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</w:tcBorders>
          </w:tcPr>
          <w:p w:rsidR="00026D27" w:rsidRDefault="00026D27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Deduct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273" w:type="dxa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6B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001" w:type="dxa"/>
            <w:gridSpan w:val="16"/>
            <w:tcBorders>
              <w:top w:val="single" w:sz="6" w:space="0" w:color="auto"/>
            </w:tcBorders>
          </w:tcPr>
          <w:p w:rsidR="00CD6B61" w:rsidRDefault="00CD6B61">
            <w:pPr>
              <w:rPr>
                <w:rFonts w:ascii="Arial" w:hAnsi="Arial"/>
                <w:sz w:val="16"/>
              </w:rPr>
            </w:pP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27" w:rsidRDefault="00026D27" w:rsidP="00CD6B61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Station to Station</w:t>
            </w:r>
          </w:p>
        </w:tc>
        <w:tc>
          <w:tcPr>
            <w:tcW w:w="387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6D27" w:rsidRDefault="00026D27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Quantities Placed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6D27" w:rsidRDefault="00026D2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Evidence of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6D27" w:rsidRDefault="00026D2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Progress</w:t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08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 or Description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026D27" w:rsidRDefault="00026D27">
            <w:pPr>
              <w:pStyle w:val="Heading1"/>
            </w:pPr>
            <w:r>
              <w:t>This Date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6D27" w:rsidRDefault="00026D27">
            <w:pPr>
              <w:pStyle w:val="Heading1"/>
            </w:pPr>
            <w:r>
              <w:t>To Date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26D27" w:rsidRDefault="00026D27">
            <w:pPr>
              <w:pStyle w:val="Heading1"/>
            </w:pPr>
            <w:r>
              <w:t xml:space="preserve">Pay </w:t>
            </w:r>
            <w:proofErr w:type="gramStart"/>
            <w:r>
              <w:t>Est</w:t>
            </w:r>
            <w:proofErr w:type="gramEnd"/>
          </w:p>
        </w:tc>
        <w:tc>
          <w:tcPr>
            <w:tcW w:w="180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Material Inspection</w:t>
            </w:r>
          </w:p>
        </w:tc>
        <w:tc>
          <w:tcPr>
            <w:tcW w:w="1803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Document Source</w:t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0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252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1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10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documentation</w:t>
            </w: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 final quantity: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</w:tbl>
    <w:p w:rsidR="00026D27" w:rsidRDefault="00D26DD7" w:rsidP="00CD6B61">
      <w:pPr>
        <w:tabs>
          <w:tab w:val="left" w:pos="9360"/>
        </w:tabs>
        <w:spacing w:before="80"/>
        <w:ind w:right="-101"/>
        <w:rPr>
          <w:rFonts w:ascii="Arial" w:hAnsi="Arial"/>
          <w:sz w:val="16"/>
        </w:rPr>
      </w:pPr>
      <w:r>
        <w:rPr>
          <w:rFonts w:ascii="Arial" w:hAnsi="Arial"/>
          <w:sz w:val="16"/>
        </w:rPr>
        <w:t>Page 1 of 2</w:t>
      </w:r>
      <w:r w:rsidR="00CD6B61" w:rsidRPr="00CD6B61">
        <w:rPr>
          <w:rFonts w:ascii="Arial" w:hAnsi="Arial"/>
          <w:sz w:val="16"/>
        </w:rPr>
        <w:t xml:space="preserve"> </w:t>
      </w:r>
      <w:r w:rsidR="00CD6B61">
        <w:rPr>
          <w:rFonts w:ascii="Arial" w:hAnsi="Arial"/>
          <w:sz w:val="16"/>
        </w:rPr>
        <w:tab/>
        <w:t>BC 625 (Rev. 4/98)</w:t>
      </w:r>
    </w:p>
    <w:p w:rsidR="00CD6B61" w:rsidRPr="00CD6B61" w:rsidRDefault="00CD6B61">
      <w:pPr>
        <w:rPr>
          <w:rFonts w:ascii="Arial" w:hAnsi="Arial"/>
          <w:sz w:val="12"/>
        </w:rPr>
      </w:pPr>
    </w:p>
    <w:p w:rsidR="00CD6B61" w:rsidRPr="00CD6B61" w:rsidRDefault="00CD6B61">
      <w:pPr>
        <w:rPr>
          <w:rFonts w:ascii="Arial" w:hAnsi="Arial"/>
          <w:sz w:val="16"/>
        </w:rPr>
        <w:sectPr w:rsidR="00CD6B61" w:rsidRPr="00CD6B61">
          <w:pgSz w:w="12240" w:h="15840"/>
          <w:pgMar w:top="634" w:right="547" w:bottom="634" w:left="907" w:header="720" w:footer="720" w:gutter="0"/>
          <w:cols w:space="720"/>
        </w:sectPr>
      </w:pPr>
    </w:p>
    <w:tbl>
      <w:tblPr>
        <w:tblW w:w="10731" w:type="dxa"/>
        <w:tblLayout w:type="fixed"/>
        <w:tblLook w:val="0000"/>
      </w:tblPr>
      <w:tblGrid>
        <w:gridCol w:w="1008"/>
        <w:gridCol w:w="1800"/>
        <w:gridCol w:w="1170"/>
        <w:gridCol w:w="270"/>
        <w:gridCol w:w="2340"/>
        <w:gridCol w:w="1263"/>
        <w:gridCol w:w="2880"/>
      </w:tblGrid>
      <w:tr w:rsidR="00026D27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noProof/>
              </w:rPr>
              <w:lastRenderedPageBreak/>
              <w:pict>
                <v:line id="_x0000_s1027" style="position:absolute;z-index:251656192" from="-1.35pt,93.35pt" to="129.7pt,93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z-index:251657216" from="66.65pt,82.35pt" to="128.7pt,82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z-index:251658240" from="75.65pt,69.35pt" to="130.7pt,69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1" style="position:absolute;z-index:251659264" from="61.65pt,57.35pt" to="129.7pt,57.4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/>
              </w:rPr>
              <w:t>For all tonnage items</w:t>
            </w: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weighed on platform scales:</w:t>
            </w: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Scales checked by</w:t>
            </w: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Dept. Of Agriculture</w:t>
            </w:r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on decal  </w:t>
            </w: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3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Identification No.  </w:t>
            </w: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Scale Location  </w:t>
            </w: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  <w:p w:rsidR="00026D27" w:rsidRDefault="00026D27">
            <w:pPr>
              <w:rPr>
                <w:rFonts w:ascii="Arial" w:hAnsi="Arial"/>
              </w:rPr>
            </w:pPr>
          </w:p>
        </w:tc>
        <w:tc>
          <w:tcPr>
            <w:tcW w:w="7923" w:type="dxa"/>
            <w:gridSpan w:val="5"/>
            <w:tcBorders>
              <w:left w:val="nil"/>
            </w:tcBorders>
          </w:tcPr>
          <w:p w:rsidR="00026D27" w:rsidRDefault="00026D27">
            <w:pPr>
              <w:rPr>
                <w:rFonts w:ascii="Arial" w:hAnsi="Arial"/>
              </w:rPr>
            </w:pP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48" w:type="dxa"/>
            <w:gridSpan w:val="4"/>
          </w:tcPr>
          <w:p w:rsidR="00026D27" w:rsidRDefault="00026D27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26D27" w:rsidRDefault="00026D2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Inspection Reports</w:t>
            </w:r>
          </w:p>
        </w:tc>
        <w:tc>
          <w:tcPr>
            <w:tcW w:w="4143" w:type="dxa"/>
            <w:gridSpan w:val="2"/>
          </w:tcPr>
          <w:p w:rsidR="00026D27" w:rsidRDefault="00026D27">
            <w:pPr>
              <w:rPr>
                <w:rFonts w:ascii="Arial" w:hAnsi="Arial"/>
              </w:rPr>
            </w:pPr>
          </w:p>
        </w:tc>
      </w:tr>
      <w:tr w:rsidR="00CD6B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31" w:type="dxa"/>
            <w:gridSpan w:val="7"/>
          </w:tcPr>
          <w:p w:rsidR="00CD6B61" w:rsidRDefault="00CD6B61">
            <w:pPr>
              <w:rPr>
                <w:rFonts w:ascii="Arial" w:hAnsi="Arial"/>
              </w:rPr>
            </w:pP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026D27" w:rsidRDefault="00026D27">
            <w:pPr>
              <w:rPr>
                <w:rFonts w:ascii="Arial" w:hAnsi="Arial"/>
                <w:b/>
              </w:rPr>
            </w:pPr>
          </w:p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Mistic Report No. or</w:t>
            </w:r>
          </w:p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Source or Manufacturer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</w:tcBorders>
          </w:tcPr>
          <w:p w:rsidR="00026D27" w:rsidRDefault="00026D27">
            <w:pPr>
              <w:rPr>
                <w:rFonts w:ascii="Arial" w:hAnsi="Arial"/>
                <w:b/>
              </w:rPr>
            </w:pPr>
          </w:p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 Date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Transferred to</w:t>
            </w:r>
          </w:p>
          <w:p w:rsidR="00026D27" w:rsidRDefault="0002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Code or Remarks</w:t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CD6B6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left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D27" w:rsidRDefault="00026D27">
            <w:pPr>
              <w:spacing w:before="24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 w:rsidR="00CD6B6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D27" w:rsidRDefault="00026D27">
            <w:pPr>
              <w:spacing w:before="240"/>
              <w:ind w:right="15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ind w:right="16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D27" w:rsidRDefault="00026D2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 w:rsidR="00CD6B6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26DD7" w:rsidRDefault="00D26DD7" w:rsidP="00D26DD7">
      <w:pPr>
        <w:tabs>
          <w:tab w:val="left" w:pos="9000"/>
        </w:tabs>
        <w:spacing w:before="80"/>
        <w:ind w:right="-101"/>
        <w:rPr>
          <w:rFonts w:ascii="Arial" w:hAnsi="Arial"/>
          <w:sz w:val="16"/>
        </w:rPr>
      </w:pPr>
      <w:r>
        <w:rPr>
          <w:rFonts w:ascii="Arial" w:hAnsi="Arial"/>
          <w:sz w:val="16"/>
        </w:rPr>
        <w:t>Page 2 of 2</w:t>
      </w:r>
      <w:r w:rsidRPr="00CD6B6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BC 625 (Rev. 4/98)</w:t>
      </w:r>
    </w:p>
    <w:p w:rsidR="00026D27" w:rsidRDefault="00026D27">
      <w:pPr>
        <w:rPr>
          <w:rFonts w:ascii="Arial" w:hAnsi="Arial"/>
        </w:rPr>
      </w:pPr>
    </w:p>
    <w:sectPr w:rsidR="00026D27" w:rsidSect="00D26DD7">
      <w:pgSz w:w="12240" w:h="15840"/>
      <w:pgMar w:top="634" w:right="1267" w:bottom="450" w:left="5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6B61"/>
    <w:rsid w:val="00026D27"/>
    <w:rsid w:val="002E0B18"/>
    <w:rsid w:val="00CD6B61"/>
    <w:rsid w:val="00D2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0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E0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BC%20625.DOc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 Sheet</vt:lpstr>
    </vt:vector>
  </TitlesOfParts>
  <Company>IDOT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 Sheet</dc:title>
  <dc:subject/>
  <dc:creator>IDOT </dc:creator>
  <cp:keywords/>
  <cp:lastModifiedBy>kincaids</cp:lastModifiedBy>
  <cp:revision>2</cp:revision>
  <cp:lastPrinted>1998-06-12T15:40:00Z</cp:lastPrinted>
  <dcterms:created xsi:type="dcterms:W3CDTF">2008-09-05T18:45:00Z</dcterms:created>
  <dcterms:modified xsi:type="dcterms:W3CDTF">2008-09-05T18:45:00Z</dcterms:modified>
</cp:coreProperties>
</file>