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932"/>
        <w:gridCol w:w="2430"/>
        <w:gridCol w:w="5182"/>
        <w:gridCol w:w="236"/>
      </w:tblGrid>
      <w:tr w:rsidR="00FD2815" w:rsidRPr="003772A8" w14:paraId="713781CA" w14:textId="77777777" w:rsidTr="00617A19">
        <w:trPr>
          <w:trHeight w:hRule="exact" w:val="1123"/>
        </w:trPr>
        <w:tc>
          <w:tcPr>
            <w:tcW w:w="5598" w:type="dxa"/>
            <w:gridSpan w:val="3"/>
            <w:tcBorders>
              <w:bottom w:val="nil"/>
            </w:tcBorders>
            <w:vAlign w:val="center"/>
          </w:tcPr>
          <w:p w14:paraId="713781C6" w14:textId="77777777" w:rsidR="00FD2815" w:rsidRPr="003772A8" w:rsidRDefault="00FD2815" w:rsidP="006434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378605" wp14:editId="71378606">
                  <wp:extent cx="2399665" cy="658495"/>
                  <wp:effectExtent l="19050" t="0" r="635" b="0"/>
                  <wp:docPr id="2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gridSpan w:val="2"/>
            <w:tcBorders>
              <w:bottom w:val="nil"/>
            </w:tcBorders>
            <w:vAlign w:val="center"/>
          </w:tcPr>
          <w:p w14:paraId="713781C7" w14:textId="77777777" w:rsidR="00347387" w:rsidRDefault="00347387" w:rsidP="006434D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781C9" w14:textId="3A4C31D0" w:rsidR="00FD2815" w:rsidRPr="003772A8" w:rsidRDefault="0054047D" w:rsidP="00B8447C">
            <w:pPr>
              <w:tabs>
                <w:tab w:val="left" w:pos="342"/>
              </w:tabs>
              <w:ind w:left="1422"/>
              <w:jc w:val="both"/>
              <w:rPr>
                <w:rFonts w:ascii="Arial" w:hAnsi="Arial" w:cs="Arial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4"/>
                <w:szCs w:val="24"/>
              </w:rPr>
              <w:t>Annual Precast Plan</w:t>
            </w:r>
            <w:r w:rsidR="006434D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47387">
              <w:rPr>
                <w:rFonts w:ascii="Arial" w:hAnsi="Arial" w:cs="Arial"/>
                <w:b/>
                <w:sz w:val="24"/>
                <w:szCs w:val="24"/>
              </w:rPr>
              <w:t xml:space="preserve"> Inspection</w:t>
            </w:r>
            <w:bookmarkEnd w:id="0"/>
            <w:bookmarkEnd w:id="1"/>
          </w:p>
        </w:tc>
      </w:tr>
      <w:tr w:rsidR="00FD2815" w:rsidRPr="003772A8" w14:paraId="713781CC" w14:textId="77777777" w:rsidTr="00DB5997">
        <w:trPr>
          <w:trHeight w:hRule="exact" w:val="230"/>
        </w:trPr>
        <w:tc>
          <w:tcPr>
            <w:tcW w:w="11016" w:type="dxa"/>
            <w:gridSpan w:val="5"/>
            <w:tcBorders>
              <w:bottom w:val="nil"/>
            </w:tcBorders>
          </w:tcPr>
          <w:p w14:paraId="713781CB" w14:textId="77777777" w:rsidR="00FD2815" w:rsidRPr="003772A8" w:rsidRDefault="00FD2815" w:rsidP="00FD2815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B838F8" w:rsidRPr="003772A8" w14:paraId="713781D2" w14:textId="77777777" w:rsidTr="006F081E">
        <w:trPr>
          <w:trHeight w:hRule="exact" w:val="245"/>
        </w:trPr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14:paraId="713781CD" w14:textId="77777777" w:rsidR="00B838F8" w:rsidRPr="003772A8" w:rsidRDefault="00B838F8" w:rsidP="006434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3781CE" w14:textId="77777777" w:rsidR="00B838F8" w:rsidRPr="00DB5997" w:rsidRDefault="00B838F8" w:rsidP="00424F57">
            <w:pPr>
              <w:tabs>
                <w:tab w:val="left" w:pos="3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B5997">
              <w:rPr>
                <w:rFonts w:ascii="Arial" w:hAnsi="Arial" w:cs="Arial"/>
                <w:sz w:val="20"/>
                <w:szCs w:val="20"/>
              </w:rPr>
              <w:t>Plant Name</w:t>
            </w:r>
          </w:p>
          <w:p w14:paraId="713781CF" w14:textId="77777777" w:rsidR="00B838F8" w:rsidRPr="003772A8" w:rsidRDefault="00B838F8" w:rsidP="00424F57">
            <w:pPr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781D0" w14:textId="77777777" w:rsidR="00B838F8" w:rsidRPr="00E9208F" w:rsidRDefault="00B838F8" w:rsidP="00424F57">
            <w:pPr>
              <w:rPr>
                <w:rFonts w:ascii="Arial" w:hAnsi="Arial" w:cs="Arial"/>
                <w:sz w:val="20"/>
                <w:szCs w:val="20"/>
              </w:rPr>
            </w:pPr>
            <w:r w:rsidRPr="00E9208F">
              <w:rPr>
                <w:rFonts w:ascii="Arial" w:hAnsi="Arial" w:cs="Arial"/>
                <w:sz w:val="20"/>
                <w:szCs w:val="20"/>
              </w:rPr>
              <w:t>Plant Address Line 1</w:t>
            </w:r>
          </w:p>
        </w:tc>
        <w:tc>
          <w:tcPr>
            <w:tcW w:w="236" w:type="dxa"/>
            <w:tcBorders>
              <w:left w:val="single" w:sz="12" w:space="0" w:color="auto"/>
              <w:bottom w:val="nil"/>
            </w:tcBorders>
            <w:vAlign w:val="center"/>
          </w:tcPr>
          <w:p w14:paraId="713781D1" w14:textId="77777777" w:rsidR="00B838F8" w:rsidRPr="00E9208F" w:rsidRDefault="00B838F8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F8" w:rsidRPr="003772A8" w14:paraId="713781D8" w14:textId="77777777" w:rsidTr="006F081E">
        <w:trPr>
          <w:trHeight w:hRule="exact" w:val="245"/>
        </w:trPr>
        <w:tc>
          <w:tcPr>
            <w:tcW w:w="236" w:type="dxa"/>
            <w:tcBorders>
              <w:right w:val="single" w:sz="12" w:space="0" w:color="auto"/>
            </w:tcBorders>
          </w:tcPr>
          <w:p w14:paraId="713781D3" w14:textId="77777777" w:rsidR="00B838F8" w:rsidRPr="003772A8" w:rsidRDefault="00B838F8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bookmarkStart w:id="2" w:name="Text217"/>
        <w:tc>
          <w:tcPr>
            <w:tcW w:w="53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1D4" w14:textId="77777777" w:rsidR="00B838F8" w:rsidRPr="00DB5997" w:rsidRDefault="0065548E" w:rsidP="00424F57">
            <w:pPr>
              <w:tabs>
                <w:tab w:val="left" w:pos="3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713781D5" w14:textId="77777777" w:rsidR="00B838F8" w:rsidRDefault="00B838F8" w:rsidP="00424F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51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781D6" w14:textId="77777777" w:rsidR="00B838F8" w:rsidRPr="003772A8" w:rsidRDefault="00950300" w:rsidP="00424F57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B838F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838F8">
              <w:rPr>
                <w:rFonts w:ascii="Arial" w:hAnsi="Arial" w:cs="Arial"/>
                <w:noProof/>
              </w:rPr>
              <w:t> </w:t>
            </w:r>
            <w:r w:rsidR="00B838F8">
              <w:rPr>
                <w:rFonts w:ascii="Arial" w:hAnsi="Arial" w:cs="Arial"/>
                <w:noProof/>
              </w:rPr>
              <w:t> </w:t>
            </w:r>
            <w:r w:rsidR="00B838F8">
              <w:rPr>
                <w:rFonts w:ascii="Arial" w:hAnsi="Arial" w:cs="Arial"/>
                <w:noProof/>
              </w:rPr>
              <w:t> </w:t>
            </w:r>
            <w:r w:rsidR="00B838F8">
              <w:rPr>
                <w:rFonts w:ascii="Arial" w:hAnsi="Arial" w:cs="Arial"/>
                <w:noProof/>
              </w:rPr>
              <w:t> </w:t>
            </w:r>
            <w:r w:rsidR="00B838F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bottom w:val="nil"/>
            </w:tcBorders>
            <w:vAlign w:val="center"/>
          </w:tcPr>
          <w:p w14:paraId="713781D7" w14:textId="77777777" w:rsidR="00B838F8" w:rsidRPr="003772A8" w:rsidRDefault="00B838F8" w:rsidP="00424F57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6F081E" w:rsidRPr="00DB5997" w14:paraId="713781DE" w14:textId="77777777" w:rsidTr="003719B8">
        <w:trPr>
          <w:trHeight w:hRule="exact" w:val="245"/>
        </w:trPr>
        <w:tc>
          <w:tcPr>
            <w:tcW w:w="236" w:type="dxa"/>
            <w:tcBorders>
              <w:bottom w:val="nil"/>
              <w:right w:val="single" w:sz="12" w:space="0" w:color="auto"/>
            </w:tcBorders>
          </w:tcPr>
          <w:p w14:paraId="713781D9" w14:textId="77777777" w:rsidR="006F081E" w:rsidRPr="00DB5997" w:rsidRDefault="006F081E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3781DA" w14:textId="77777777" w:rsidR="006F081E" w:rsidRPr="00DB5997" w:rsidRDefault="006F081E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Inspection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781DB" w14:textId="77777777" w:rsidR="006F081E" w:rsidRPr="00DB5997" w:rsidRDefault="006F081E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P/S#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781DC" w14:textId="77777777" w:rsidR="006F081E" w:rsidRPr="00DB5997" w:rsidRDefault="006F081E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E9208F">
              <w:rPr>
                <w:rFonts w:ascii="Arial" w:hAnsi="Arial" w:cs="Arial"/>
                <w:sz w:val="20"/>
                <w:szCs w:val="20"/>
              </w:rPr>
              <w:t xml:space="preserve">Plant Address Line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</w:tcBorders>
            <w:vAlign w:val="center"/>
          </w:tcPr>
          <w:p w14:paraId="713781DD" w14:textId="77777777" w:rsidR="006F081E" w:rsidRPr="00DB5997" w:rsidRDefault="006F081E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81E" w:rsidRPr="00DB5997" w14:paraId="713781E4" w14:textId="77777777" w:rsidTr="00674EF4">
        <w:trPr>
          <w:trHeight w:hRule="exact" w:val="245"/>
        </w:trPr>
        <w:tc>
          <w:tcPr>
            <w:tcW w:w="236" w:type="dxa"/>
            <w:tcBorders>
              <w:top w:val="nil"/>
              <w:right w:val="single" w:sz="12" w:space="0" w:color="auto"/>
            </w:tcBorders>
          </w:tcPr>
          <w:p w14:paraId="713781DF" w14:textId="77777777" w:rsidR="006F081E" w:rsidRPr="00DB5997" w:rsidRDefault="006F081E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1E0" w14:textId="77777777" w:rsidR="006F081E" w:rsidRPr="00DB5997" w:rsidRDefault="00950300" w:rsidP="00424F57">
            <w:pPr>
              <w:tabs>
                <w:tab w:val="left" w:pos="360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6F08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1E1" w14:textId="77777777" w:rsidR="006F081E" w:rsidRPr="00DB5997" w:rsidRDefault="00950300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6F08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781E2" w14:textId="77777777" w:rsidR="006F081E" w:rsidRPr="00DB5997" w:rsidRDefault="00950300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6F081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 w:rsidR="006F081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left w:val="single" w:sz="12" w:space="0" w:color="auto"/>
              <w:bottom w:val="nil"/>
            </w:tcBorders>
            <w:vAlign w:val="center"/>
          </w:tcPr>
          <w:p w14:paraId="713781E3" w14:textId="77777777" w:rsidR="006F081E" w:rsidRPr="00DB5997" w:rsidRDefault="006F081E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47C" w:rsidRPr="00DB5997" w14:paraId="713781EA" w14:textId="77777777" w:rsidTr="00B8447C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13781E5" w14:textId="77777777" w:rsidR="00B8447C" w:rsidRPr="00DB5997" w:rsidRDefault="00B8447C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3781E8" w14:textId="282065A2" w:rsidR="00B8447C" w:rsidRDefault="00B8447C" w:rsidP="00F30979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424F57">
              <w:rPr>
                <w:rFonts w:ascii="Arial" w:hAnsi="Arial" w:cs="Arial"/>
                <w:sz w:val="20"/>
                <w:szCs w:val="20"/>
              </w:rPr>
              <w:t>Inspector Contact Information</w:t>
            </w:r>
          </w:p>
        </w:tc>
        <w:tc>
          <w:tcPr>
            <w:tcW w:w="236" w:type="dxa"/>
            <w:tcBorders>
              <w:left w:val="single" w:sz="12" w:space="0" w:color="auto"/>
              <w:bottom w:val="nil"/>
            </w:tcBorders>
            <w:vAlign w:val="center"/>
          </w:tcPr>
          <w:p w14:paraId="713781E9" w14:textId="77777777" w:rsidR="00B8447C" w:rsidRPr="00DB5997" w:rsidRDefault="00B8447C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979" w:rsidRPr="00DB5997" w14:paraId="713781F0" w14:textId="77777777" w:rsidTr="00674EF4">
        <w:trPr>
          <w:trHeight w:hRule="exact" w:val="245"/>
        </w:trPr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13781EB" w14:textId="77777777" w:rsidR="00F30979" w:rsidRPr="00DB5997" w:rsidRDefault="00F30979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3781EC" w14:textId="77777777" w:rsidR="00F30979" w:rsidRPr="00424F57" w:rsidRDefault="00F30979" w:rsidP="00F30979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Phone:</w:t>
            </w:r>
            <w:r w:rsidR="00962119">
              <w:rPr>
                <w:rFonts w:ascii="Arial" w:hAnsi="Arial" w:cs="Arial"/>
              </w:rPr>
              <w:t xml:space="preserve"> </w:t>
            </w:r>
            <w:r w:rsidR="00950300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962119">
              <w:rPr>
                <w:rFonts w:ascii="Arial" w:hAnsi="Arial" w:cs="Arial"/>
              </w:rPr>
              <w:instrText xml:space="preserve"> FORMTEXT </w:instrText>
            </w:r>
            <w:r w:rsidR="00950300">
              <w:rPr>
                <w:rFonts w:ascii="Arial" w:hAnsi="Arial" w:cs="Arial"/>
              </w:rPr>
            </w:r>
            <w:r w:rsidR="00950300">
              <w:rPr>
                <w:rFonts w:ascii="Arial" w:hAnsi="Arial" w:cs="Arial"/>
              </w:rPr>
              <w:fldChar w:fldCharType="separate"/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503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81ED" w14:textId="77777777" w:rsidR="00F30979" w:rsidRPr="00424F57" w:rsidRDefault="00F30979" w:rsidP="00F30979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Fax:</w:t>
            </w:r>
            <w:r w:rsidR="00962119">
              <w:rPr>
                <w:rFonts w:ascii="Arial" w:hAnsi="Arial" w:cs="Arial"/>
              </w:rPr>
              <w:t xml:space="preserve"> </w:t>
            </w:r>
            <w:r w:rsidR="00950300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962119">
              <w:rPr>
                <w:rFonts w:ascii="Arial" w:hAnsi="Arial" w:cs="Arial"/>
              </w:rPr>
              <w:instrText xml:space="preserve"> FORMTEXT </w:instrText>
            </w:r>
            <w:r w:rsidR="00950300">
              <w:rPr>
                <w:rFonts w:ascii="Arial" w:hAnsi="Arial" w:cs="Arial"/>
              </w:rPr>
            </w:r>
            <w:r w:rsidR="00950300">
              <w:rPr>
                <w:rFonts w:ascii="Arial" w:hAnsi="Arial" w:cs="Arial"/>
              </w:rPr>
              <w:fldChar w:fldCharType="separate"/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503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3781EE" w14:textId="77777777" w:rsidR="00F30979" w:rsidRPr="00424F57" w:rsidRDefault="00F30979" w:rsidP="00F30979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E-mail:</w:t>
            </w:r>
            <w:r w:rsidR="00962119">
              <w:rPr>
                <w:rFonts w:ascii="Arial" w:hAnsi="Arial" w:cs="Arial"/>
              </w:rPr>
              <w:t xml:space="preserve"> </w:t>
            </w:r>
            <w:r w:rsidR="00950300"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962119">
              <w:rPr>
                <w:rFonts w:ascii="Arial" w:hAnsi="Arial" w:cs="Arial"/>
              </w:rPr>
              <w:instrText xml:space="preserve"> FORMTEXT </w:instrText>
            </w:r>
            <w:r w:rsidR="00950300">
              <w:rPr>
                <w:rFonts w:ascii="Arial" w:hAnsi="Arial" w:cs="Arial"/>
              </w:rPr>
            </w:r>
            <w:r w:rsidR="00950300">
              <w:rPr>
                <w:rFonts w:ascii="Arial" w:hAnsi="Arial" w:cs="Arial"/>
              </w:rPr>
              <w:fldChar w:fldCharType="separate"/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62119">
              <w:rPr>
                <w:rFonts w:ascii="Arial" w:hAnsi="Arial" w:cs="Arial"/>
                <w:noProof/>
              </w:rPr>
              <w:t> </w:t>
            </w:r>
            <w:r w:rsidR="009503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13781EF" w14:textId="77777777" w:rsidR="00F30979" w:rsidRPr="00DB5997" w:rsidRDefault="00F30979" w:rsidP="00424F57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815" w:rsidRPr="003772A8" w14:paraId="713781F6" w14:textId="77777777" w:rsidTr="00312EAA">
        <w:trPr>
          <w:trHeight w:val="115"/>
        </w:trPr>
        <w:tc>
          <w:tcPr>
            <w:tcW w:w="236" w:type="dxa"/>
            <w:tcBorders>
              <w:right w:val="single" w:sz="12" w:space="0" w:color="auto"/>
            </w:tcBorders>
          </w:tcPr>
          <w:p w14:paraId="713781F1" w14:textId="77777777" w:rsidR="00FD2815" w:rsidRDefault="00FD2815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781F2" w14:textId="77777777" w:rsidR="00FD2815" w:rsidRPr="00D04B6E" w:rsidRDefault="00FD2815" w:rsidP="006434D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04B6E">
              <w:rPr>
                <w:rFonts w:ascii="Arial" w:hAnsi="Arial" w:cs="Arial"/>
                <w:b/>
                <w:u w:val="single"/>
              </w:rPr>
              <w:t>GENERAL</w:t>
            </w:r>
          </w:p>
          <w:p w14:paraId="449D48DB" w14:textId="74523B38" w:rsidR="00B8447C" w:rsidRDefault="00FD2815" w:rsidP="00B8447C">
            <w:pPr>
              <w:jc w:val="both"/>
              <w:rPr>
                <w:rFonts w:ascii="Arial" w:hAnsi="Arial" w:cs="Arial"/>
              </w:rPr>
            </w:pPr>
            <w:r w:rsidRPr="00604B83">
              <w:rPr>
                <w:rFonts w:ascii="Arial" w:hAnsi="Arial" w:cs="Arial"/>
              </w:rPr>
              <w:t xml:space="preserve">Precast </w:t>
            </w:r>
            <w:r>
              <w:rPr>
                <w:rFonts w:ascii="Arial" w:hAnsi="Arial" w:cs="Arial"/>
              </w:rPr>
              <w:t>concrete</w:t>
            </w:r>
            <w:r w:rsidRPr="00604B83">
              <w:rPr>
                <w:rFonts w:ascii="Arial" w:hAnsi="Arial" w:cs="Arial"/>
              </w:rPr>
              <w:t xml:space="preserve"> products depend on process controls and inspection during manufacturing to ensure quality and uniformity. This checklist is a system for evaluating the facilities of plants. It can be used for Departmental Inspection of a Producer that is attempting to obtain Initial Approval, for an Annual Departmental Inspection, or for a Special</w:t>
            </w:r>
            <w:r>
              <w:rPr>
                <w:rFonts w:ascii="Arial" w:hAnsi="Arial" w:cs="Arial"/>
              </w:rPr>
              <w:t xml:space="preserve"> Departmental Inspection. I</w:t>
            </w:r>
            <w:r w:rsidRPr="00604B83">
              <w:rPr>
                <w:rFonts w:ascii="Arial" w:hAnsi="Arial" w:cs="Arial"/>
              </w:rPr>
              <w:t>tems are referenced to the</w:t>
            </w:r>
            <w:r w:rsidR="009C721E">
              <w:rPr>
                <w:rFonts w:ascii="Arial" w:hAnsi="Arial" w:cs="Arial"/>
              </w:rPr>
              <w:t xml:space="preserve"> Producer’s QC Plan, the </w:t>
            </w:r>
            <w:r w:rsidR="00593C1F">
              <w:rPr>
                <w:rFonts w:ascii="Arial" w:hAnsi="Arial" w:cs="Arial"/>
              </w:rPr>
              <w:t>BMPR</w:t>
            </w:r>
            <w:r>
              <w:rPr>
                <w:rFonts w:ascii="Arial" w:hAnsi="Arial" w:cs="Arial"/>
              </w:rPr>
              <w:t xml:space="preserve"> Policy Memorandum: QC/QA Program for Precast Concrete Products (Precast Memo), AASHTO, Approved Shop</w:t>
            </w:r>
            <w:r w:rsidR="009C721E">
              <w:rPr>
                <w:rFonts w:ascii="Arial" w:hAnsi="Arial" w:cs="Arial"/>
              </w:rPr>
              <w:t xml:space="preserve"> Drawings (Shop Drawings), </w:t>
            </w:r>
            <w:r>
              <w:rPr>
                <w:rFonts w:ascii="Arial" w:hAnsi="Arial" w:cs="Arial"/>
              </w:rPr>
              <w:t xml:space="preserve">Highway Standards (Highway Std), </w:t>
            </w:r>
            <w:r w:rsidR="00AC26BB">
              <w:rPr>
                <w:rFonts w:ascii="Arial" w:hAnsi="Arial" w:cs="Arial"/>
              </w:rPr>
              <w:t xml:space="preserve">Standard Specifications for Road and Bridge Construction (Std. Specs.), </w:t>
            </w:r>
            <w:r>
              <w:rPr>
                <w:rFonts w:ascii="Arial" w:hAnsi="Arial" w:cs="Arial"/>
              </w:rPr>
              <w:t>etc.</w:t>
            </w:r>
            <w:r w:rsidR="00B618B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as appropriate.</w:t>
            </w:r>
          </w:p>
          <w:p w14:paraId="713781F4" w14:textId="33A429C4" w:rsidR="00FD2815" w:rsidRPr="00FD2815" w:rsidRDefault="00FD2815" w:rsidP="00B8447C">
            <w:pPr>
              <w:jc w:val="both"/>
              <w:rPr>
                <w:rFonts w:ascii="Arial" w:hAnsi="Arial" w:cs="Arial"/>
              </w:rPr>
            </w:pPr>
            <w:r w:rsidRPr="00604B83">
              <w:rPr>
                <w:rFonts w:ascii="Arial" w:hAnsi="Arial" w:cs="Arial"/>
              </w:rPr>
              <w:t>Each item on the checklist shall be marked in the appropriate space or column. Items</w:t>
            </w:r>
            <w:r>
              <w:rPr>
                <w:rFonts w:ascii="Arial" w:hAnsi="Arial" w:cs="Arial"/>
              </w:rPr>
              <w:t xml:space="preserve"> can typically be marked: </w:t>
            </w:r>
            <w:r w:rsidR="00B844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Yes, No, Not Applicable (NA), OK, or No Good (NG).</w:t>
            </w:r>
            <w:r w:rsidRPr="00604B83">
              <w:rPr>
                <w:rFonts w:ascii="Arial" w:hAnsi="Arial" w:cs="Arial"/>
              </w:rPr>
              <w:t xml:space="preserve"> There are also areas where Inspector comments may be provided.</w:t>
            </w:r>
          </w:p>
        </w:tc>
        <w:tc>
          <w:tcPr>
            <w:tcW w:w="236" w:type="dxa"/>
            <w:tcBorders>
              <w:left w:val="single" w:sz="12" w:space="0" w:color="auto"/>
            </w:tcBorders>
          </w:tcPr>
          <w:p w14:paraId="713781F5" w14:textId="77777777" w:rsidR="00FD2815" w:rsidRDefault="00FD2815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424F57" w:rsidRPr="003772A8" w14:paraId="713781FA" w14:textId="77777777" w:rsidTr="00617A19">
        <w:trPr>
          <w:trHeight w:hRule="exact" w:val="245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14:paraId="713781F7" w14:textId="77777777" w:rsidR="00424F57" w:rsidRDefault="00424F57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3781F8" w14:textId="77777777" w:rsidR="00424F57" w:rsidRPr="00424F57" w:rsidRDefault="00424F57" w:rsidP="00424F57">
            <w:pPr>
              <w:tabs>
                <w:tab w:val="left" w:pos="36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4F57">
              <w:rPr>
                <w:rFonts w:ascii="Arial" w:hAnsi="Arial" w:cs="Arial"/>
                <w:sz w:val="20"/>
                <w:szCs w:val="20"/>
              </w:rPr>
              <w:t>Inspection Review Personnel: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14:paraId="713781F9" w14:textId="77777777" w:rsidR="00424F57" w:rsidRDefault="00424F57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424F57" w:rsidRPr="003772A8" w14:paraId="713781FE" w14:textId="77777777" w:rsidTr="00312EAA">
        <w:trPr>
          <w:trHeight w:val="1296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14:paraId="713781FB" w14:textId="77777777" w:rsidR="00424F57" w:rsidRDefault="00424F57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3781FC" w14:textId="77777777" w:rsidR="00424F57" w:rsidRPr="00424F57" w:rsidRDefault="00950300" w:rsidP="0096220D">
            <w:pPr>
              <w:tabs>
                <w:tab w:val="left" w:pos="3600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424F5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4F57">
              <w:rPr>
                <w:rFonts w:ascii="Arial" w:hAnsi="Arial" w:cs="Arial"/>
                <w:noProof/>
              </w:rPr>
              <w:t> </w:t>
            </w:r>
            <w:r w:rsidR="00424F57">
              <w:rPr>
                <w:rFonts w:ascii="Arial" w:hAnsi="Arial" w:cs="Arial"/>
                <w:noProof/>
              </w:rPr>
              <w:t> </w:t>
            </w:r>
            <w:r w:rsidR="00424F57">
              <w:rPr>
                <w:rFonts w:ascii="Arial" w:hAnsi="Arial" w:cs="Arial"/>
                <w:noProof/>
              </w:rPr>
              <w:t> </w:t>
            </w:r>
            <w:r w:rsidR="00424F57">
              <w:rPr>
                <w:rFonts w:ascii="Arial" w:hAnsi="Arial" w:cs="Arial"/>
                <w:noProof/>
              </w:rPr>
              <w:t> </w:t>
            </w:r>
            <w:r w:rsidR="00424F5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713781FD" w14:textId="77777777" w:rsidR="00424F57" w:rsidRDefault="00424F57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E91F2D" w:rsidRPr="003772A8" w14:paraId="71378202" w14:textId="77777777" w:rsidTr="00617A19">
        <w:trPr>
          <w:trHeight w:hRule="exact" w:val="245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14:paraId="713781FF" w14:textId="77777777" w:rsidR="00E91F2D" w:rsidRDefault="00E91F2D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378200" w14:textId="77777777" w:rsidR="00E91F2D" w:rsidRPr="00B838F8" w:rsidRDefault="00E91F2D" w:rsidP="00C423CB">
            <w:pPr>
              <w:tabs>
                <w:tab w:val="left" w:pos="36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Weather Conditions: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14:paraId="71378201" w14:textId="77777777" w:rsidR="00E91F2D" w:rsidRDefault="00E91F2D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E91F2D" w:rsidRPr="003772A8" w14:paraId="71378206" w14:textId="77777777" w:rsidTr="00312EAA">
        <w:trPr>
          <w:trHeight w:val="1296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14:paraId="71378203" w14:textId="77777777" w:rsidR="00E91F2D" w:rsidRDefault="00E91F2D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78204" w14:textId="77777777" w:rsidR="00E91F2D" w:rsidRPr="00B838F8" w:rsidRDefault="00950300" w:rsidP="00C423CB">
            <w:pPr>
              <w:tabs>
                <w:tab w:val="left" w:pos="36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E91F2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91F2D">
              <w:rPr>
                <w:rFonts w:ascii="Arial" w:hAnsi="Arial" w:cs="Arial"/>
                <w:noProof/>
              </w:rPr>
              <w:t> </w:t>
            </w:r>
            <w:r w:rsidR="00E91F2D">
              <w:rPr>
                <w:rFonts w:ascii="Arial" w:hAnsi="Arial" w:cs="Arial"/>
                <w:noProof/>
              </w:rPr>
              <w:t> </w:t>
            </w:r>
            <w:r w:rsidR="00E91F2D">
              <w:rPr>
                <w:rFonts w:ascii="Arial" w:hAnsi="Arial" w:cs="Arial"/>
                <w:noProof/>
              </w:rPr>
              <w:t> </w:t>
            </w:r>
            <w:r w:rsidR="00E91F2D">
              <w:rPr>
                <w:rFonts w:ascii="Arial" w:hAnsi="Arial" w:cs="Arial"/>
                <w:noProof/>
              </w:rPr>
              <w:t> </w:t>
            </w:r>
            <w:r w:rsidR="00E91F2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14:paraId="71378205" w14:textId="77777777" w:rsidR="00E91F2D" w:rsidRDefault="00E91F2D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0C2FA1" w:rsidRPr="003772A8" w14:paraId="7137820A" w14:textId="77777777" w:rsidTr="00617A19">
        <w:trPr>
          <w:trHeight w:hRule="exact" w:val="245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14:paraId="71378207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378208" w14:textId="77777777" w:rsidR="000C2FA1" w:rsidRPr="00B838F8" w:rsidRDefault="000C2FA1" w:rsidP="00C423CB">
            <w:pPr>
              <w:tabs>
                <w:tab w:val="left" w:pos="36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Products Being Produced During Inspection: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14:paraId="71378209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0C2FA1" w:rsidRPr="003772A8" w14:paraId="7137820E" w14:textId="77777777" w:rsidTr="00312EAA">
        <w:trPr>
          <w:trHeight w:val="1296"/>
        </w:trPr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7137820B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7820C" w14:textId="77777777" w:rsidR="000C2FA1" w:rsidRPr="00B838F8" w:rsidRDefault="00950300" w:rsidP="00C423CB">
            <w:pPr>
              <w:tabs>
                <w:tab w:val="left" w:pos="36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0C2F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</w:tcBorders>
          </w:tcPr>
          <w:p w14:paraId="7137820D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0C2FA1" w:rsidRPr="003772A8" w14:paraId="71378212" w14:textId="77777777" w:rsidTr="00617A19">
        <w:trPr>
          <w:trHeight w:hRule="exact" w:val="245"/>
        </w:trPr>
        <w:tc>
          <w:tcPr>
            <w:tcW w:w="236" w:type="dxa"/>
            <w:vMerge w:val="restart"/>
            <w:tcBorders>
              <w:right w:val="single" w:sz="12" w:space="0" w:color="auto"/>
            </w:tcBorders>
          </w:tcPr>
          <w:p w14:paraId="7137820F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378210" w14:textId="77777777" w:rsidR="000C2FA1" w:rsidRPr="00B838F8" w:rsidRDefault="000C2FA1" w:rsidP="00C423CB">
            <w:pPr>
              <w:tabs>
                <w:tab w:val="left" w:pos="36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8F8">
              <w:rPr>
                <w:rFonts w:ascii="Arial" w:hAnsi="Arial" w:cs="Arial"/>
                <w:sz w:val="20"/>
                <w:szCs w:val="20"/>
              </w:rPr>
              <w:t>Findings and Recommendations:</w:t>
            </w: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14:paraId="71378211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  <w:tr w:rsidR="000C2FA1" w:rsidRPr="003772A8" w14:paraId="71378216" w14:textId="77777777" w:rsidTr="00312EAA">
        <w:trPr>
          <w:trHeight w:val="1296"/>
        </w:trPr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14:paraId="71378213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78214" w14:textId="77777777" w:rsidR="000C2FA1" w:rsidRPr="00B838F8" w:rsidRDefault="00950300" w:rsidP="00C423CB">
            <w:pPr>
              <w:tabs>
                <w:tab w:val="left" w:pos="360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0C2FA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 w:rsidR="000C2FA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</w:tcBorders>
          </w:tcPr>
          <w:p w14:paraId="71378215" w14:textId="77777777" w:rsidR="000C2FA1" w:rsidRDefault="000C2FA1" w:rsidP="006434D9">
            <w:pPr>
              <w:tabs>
                <w:tab w:val="left" w:pos="360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1378217" w14:textId="1508EB6D" w:rsidR="00B8447C" w:rsidRDefault="00B8447C" w:rsidP="00FD2815">
      <w:pPr>
        <w:jc w:val="both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78"/>
        <w:tblW w:w="11232" w:type="dxa"/>
        <w:tblLayout w:type="fixed"/>
        <w:tblLook w:val="04A0" w:firstRow="1" w:lastRow="0" w:firstColumn="1" w:lastColumn="0" w:noHBand="0" w:noVBand="1"/>
      </w:tblPr>
      <w:tblGrid>
        <w:gridCol w:w="1627"/>
        <w:gridCol w:w="588"/>
        <w:gridCol w:w="503"/>
        <w:gridCol w:w="2260"/>
        <w:gridCol w:w="530"/>
        <w:gridCol w:w="990"/>
        <w:gridCol w:w="90"/>
        <w:gridCol w:w="900"/>
        <w:gridCol w:w="460"/>
        <w:gridCol w:w="440"/>
        <w:gridCol w:w="900"/>
        <w:gridCol w:w="180"/>
        <w:gridCol w:w="1764"/>
      </w:tblGrid>
      <w:tr w:rsidR="00C47E35" w:rsidRPr="00AA4AF4" w14:paraId="71378219" w14:textId="77777777" w:rsidTr="000F1B50">
        <w:trPr>
          <w:trHeight w:hRule="exact" w:val="360"/>
        </w:trPr>
        <w:tc>
          <w:tcPr>
            <w:tcW w:w="11232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1378218" w14:textId="77777777" w:rsidR="00C47E35" w:rsidRPr="00C70F50" w:rsidRDefault="00C47E35" w:rsidP="0064402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lastRenderedPageBreak/>
              <w:t>QC PERSONNEL CERTIFICATION/TRAINING (List Type: ACI, etc)</w:t>
            </w:r>
          </w:p>
        </w:tc>
      </w:tr>
      <w:tr w:rsidR="00662FEF" w:rsidRPr="00AA4AF4" w14:paraId="71378221" w14:textId="77777777" w:rsidTr="000F1B50">
        <w:trPr>
          <w:trHeight w:hRule="exact" w:val="576"/>
        </w:trPr>
        <w:tc>
          <w:tcPr>
            <w:tcW w:w="2215" w:type="dxa"/>
            <w:gridSpan w:val="2"/>
            <w:tcBorders>
              <w:left w:val="single" w:sz="12" w:space="0" w:color="000000" w:themeColor="text1"/>
            </w:tcBorders>
          </w:tcPr>
          <w:p w14:paraId="7137821A" w14:textId="77777777" w:rsidR="00662FEF" w:rsidRPr="00C423CB" w:rsidRDefault="00662FEF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gridSpan w:val="3"/>
            <w:vAlign w:val="bottom"/>
          </w:tcPr>
          <w:p w14:paraId="7137821B" w14:textId="77777777" w:rsidR="00662FEF" w:rsidRPr="00C423CB" w:rsidRDefault="00662FEF" w:rsidP="005B5D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990" w:type="dxa"/>
            <w:vAlign w:val="bottom"/>
          </w:tcPr>
          <w:p w14:paraId="7137821C" w14:textId="77777777" w:rsidR="00662FEF" w:rsidRPr="00C423CB" w:rsidRDefault="00662FEF" w:rsidP="005B5D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ACI I</w:t>
            </w:r>
          </w:p>
        </w:tc>
        <w:tc>
          <w:tcPr>
            <w:tcW w:w="990" w:type="dxa"/>
            <w:gridSpan w:val="2"/>
            <w:vAlign w:val="bottom"/>
          </w:tcPr>
          <w:p w14:paraId="7137821D" w14:textId="77777777" w:rsidR="00662FEF" w:rsidRPr="00C423CB" w:rsidRDefault="00662FEF" w:rsidP="005B5D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Day Agg</w:t>
            </w:r>
            <w:r w:rsidRPr="00C42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vAlign w:val="bottom"/>
          </w:tcPr>
          <w:p w14:paraId="7137821E" w14:textId="77777777" w:rsidR="00662FEF" w:rsidRPr="00C423CB" w:rsidRDefault="00662FEF" w:rsidP="005B5D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 Agg.</w:t>
            </w:r>
          </w:p>
        </w:tc>
        <w:tc>
          <w:tcPr>
            <w:tcW w:w="1080" w:type="dxa"/>
            <w:gridSpan w:val="2"/>
            <w:vAlign w:val="bottom"/>
          </w:tcPr>
          <w:p w14:paraId="7137821F" w14:textId="77777777" w:rsidR="00662FEF" w:rsidRPr="00C423CB" w:rsidRDefault="00662FEF" w:rsidP="005B5D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Concrete Tester</w:t>
            </w:r>
          </w:p>
        </w:tc>
        <w:tc>
          <w:tcPr>
            <w:tcW w:w="1764" w:type="dxa"/>
            <w:tcBorders>
              <w:right w:val="single" w:sz="12" w:space="0" w:color="000000" w:themeColor="text1"/>
            </w:tcBorders>
            <w:vAlign w:val="bottom"/>
          </w:tcPr>
          <w:p w14:paraId="71378220" w14:textId="77777777" w:rsidR="00662FEF" w:rsidRPr="00C423CB" w:rsidRDefault="00662FEF" w:rsidP="005B5D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662FEF" w:rsidRPr="00AA4AF4" w14:paraId="71378229" w14:textId="77777777" w:rsidTr="000F1B50">
        <w:trPr>
          <w:trHeight w:hRule="exact" w:val="360"/>
        </w:trPr>
        <w:tc>
          <w:tcPr>
            <w:tcW w:w="221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222" w14:textId="77777777" w:rsidR="00662FEF" w:rsidRPr="00C423CB" w:rsidRDefault="00662FEF" w:rsidP="009612A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Plant Manager</w:t>
            </w:r>
          </w:p>
        </w:tc>
        <w:tc>
          <w:tcPr>
            <w:tcW w:w="3293" w:type="dxa"/>
            <w:gridSpan w:val="3"/>
          </w:tcPr>
          <w:p w14:paraId="71378223" w14:textId="77777777" w:rsidR="00662FEF" w:rsidRPr="00C423CB" w:rsidRDefault="00950300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" w:name="Text218"/>
            <w:r w:rsidR="00165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right w:val="single" w:sz="4" w:space="0" w:color="000000" w:themeColor="text1"/>
            </w:tcBorders>
          </w:tcPr>
          <w:p w14:paraId="71378224" w14:textId="77777777" w:rsidR="00662FEF" w:rsidRPr="00C423CB" w:rsidRDefault="00950300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4" w:name="Text219"/>
            <w:r w:rsidR="00165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tcBorders>
              <w:right w:val="single" w:sz="4" w:space="0" w:color="000000" w:themeColor="text1"/>
            </w:tcBorders>
          </w:tcPr>
          <w:p w14:paraId="71378225" w14:textId="77777777" w:rsidR="00662FEF" w:rsidRPr="00C423CB" w:rsidRDefault="00950300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5" w:name="Text220"/>
            <w:r w:rsidR="00165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tcBorders>
              <w:right w:val="single" w:sz="4" w:space="0" w:color="000000" w:themeColor="text1"/>
            </w:tcBorders>
          </w:tcPr>
          <w:p w14:paraId="71378226" w14:textId="77777777" w:rsidR="00662FEF" w:rsidRPr="00C423CB" w:rsidRDefault="00950300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6" w:name="Text221"/>
            <w:r w:rsidR="00165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0" w:type="dxa"/>
            <w:gridSpan w:val="2"/>
            <w:tcBorders>
              <w:right w:val="single" w:sz="4" w:space="0" w:color="000000" w:themeColor="text1"/>
            </w:tcBorders>
          </w:tcPr>
          <w:p w14:paraId="71378227" w14:textId="77777777" w:rsidR="00662FEF" w:rsidRPr="00C423CB" w:rsidRDefault="00950300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7" w:name="Text222"/>
            <w:r w:rsidR="00165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64" w:type="dxa"/>
            <w:tcBorders>
              <w:right w:val="single" w:sz="12" w:space="0" w:color="000000" w:themeColor="text1"/>
            </w:tcBorders>
          </w:tcPr>
          <w:p w14:paraId="71378228" w14:textId="77777777" w:rsidR="00662FEF" w:rsidRPr="00C423CB" w:rsidRDefault="00950300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" w:name="Text223"/>
            <w:r w:rsidR="001657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57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675D3" w:rsidRPr="00AA4AF4" w14:paraId="71378231" w14:textId="77777777" w:rsidTr="000F1B50">
        <w:trPr>
          <w:trHeight w:hRule="exact" w:val="360"/>
        </w:trPr>
        <w:tc>
          <w:tcPr>
            <w:tcW w:w="221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22A" w14:textId="77777777" w:rsidR="00F675D3" w:rsidRPr="00C423CB" w:rsidRDefault="00F675D3" w:rsidP="00F675D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QC Manager</w:t>
            </w:r>
          </w:p>
        </w:tc>
        <w:tc>
          <w:tcPr>
            <w:tcW w:w="3293" w:type="dxa"/>
            <w:gridSpan w:val="3"/>
          </w:tcPr>
          <w:p w14:paraId="7137822B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</w:tcPr>
          <w:p w14:paraId="7137822C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000000" w:themeColor="text1"/>
            </w:tcBorders>
          </w:tcPr>
          <w:p w14:paraId="7137822D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000000" w:themeColor="text1"/>
            </w:tcBorders>
          </w:tcPr>
          <w:p w14:paraId="7137822E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4" w:space="0" w:color="000000" w:themeColor="text1"/>
            </w:tcBorders>
          </w:tcPr>
          <w:p w14:paraId="7137822F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right w:val="single" w:sz="12" w:space="0" w:color="000000" w:themeColor="text1"/>
            </w:tcBorders>
          </w:tcPr>
          <w:p w14:paraId="71378230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5D3" w:rsidRPr="00AA4AF4" w14:paraId="71378239" w14:textId="77777777" w:rsidTr="000F1B50">
        <w:trPr>
          <w:trHeight w:hRule="exact" w:val="360"/>
        </w:trPr>
        <w:tc>
          <w:tcPr>
            <w:tcW w:w="221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232" w14:textId="77777777" w:rsidR="00F675D3" w:rsidRPr="00C423CB" w:rsidRDefault="00F675D3" w:rsidP="00F675D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QC Technician 1</w:t>
            </w:r>
          </w:p>
        </w:tc>
        <w:tc>
          <w:tcPr>
            <w:tcW w:w="3293" w:type="dxa"/>
            <w:gridSpan w:val="3"/>
          </w:tcPr>
          <w:p w14:paraId="71378233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</w:tcPr>
          <w:p w14:paraId="71378234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000000" w:themeColor="text1"/>
            </w:tcBorders>
          </w:tcPr>
          <w:p w14:paraId="71378235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000000" w:themeColor="text1"/>
            </w:tcBorders>
          </w:tcPr>
          <w:p w14:paraId="71378236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4" w:space="0" w:color="000000" w:themeColor="text1"/>
            </w:tcBorders>
          </w:tcPr>
          <w:p w14:paraId="71378237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right w:val="single" w:sz="12" w:space="0" w:color="000000" w:themeColor="text1"/>
            </w:tcBorders>
          </w:tcPr>
          <w:p w14:paraId="71378238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5D3" w:rsidRPr="00AA4AF4" w14:paraId="71378241" w14:textId="77777777" w:rsidTr="000F1B50">
        <w:trPr>
          <w:trHeight w:hRule="exact" w:val="360"/>
        </w:trPr>
        <w:tc>
          <w:tcPr>
            <w:tcW w:w="221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23A" w14:textId="77777777" w:rsidR="00F675D3" w:rsidRPr="00C423CB" w:rsidRDefault="00F675D3" w:rsidP="00F675D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QC Technician 2</w:t>
            </w:r>
          </w:p>
        </w:tc>
        <w:tc>
          <w:tcPr>
            <w:tcW w:w="3293" w:type="dxa"/>
            <w:gridSpan w:val="3"/>
          </w:tcPr>
          <w:p w14:paraId="7137823B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</w:tcPr>
          <w:p w14:paraId="7137823C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000000" w:themeColor="text1"/>
            </w:tcBorders>
          </w:tcPr>
          <w:p w14:paraId="7137823D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000000" w:themeColor="text1"/>
            </w:tcBorders>
          </w:tcPr>
          <w:p w14:paraId="7137823E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4" w:space="0" w:color="000000" w:themeColor="text1"/>
            </w:tcBorders>
          </w:tcPr>
          <w:p w14:paraId="7137823F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right w:val="single" w:sz="12" w:space="0" w:color="000000" w:themeColor="text1"/>
            </w:tcBorders>
          </w:tcPr>
          <w:p w14:paraId="71378240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5D3" w:rsidRPr="00AA4AF4" w14:paraId="71378249" w14:textId="77777777" w:rsidTr="000F1B50">
        <w:trPr>
          <w:trHeight w:hRule="exact" w:val="360"/>
        </w:trPr>
        <w:tc>
          <w:tcPr>
            <w:tcW w:w="221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242" w14:textId="77777777" w:rsidR="00F675D3" w:rsidRPr="00C423CB" w:rsidRDefault="00F675D3" w:rsidP="00F675D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QC Technician 3</w:t>
            </w:r>
          </w:p>
        </w:tc>
        <w:tc>
          <w:tcPr>
            <w:tcW w:w="3293" w:type="dxa"/>
            <w:gridSpan w:val="3"/>
          </w:tcPr>
          <w:p w14:paraId="71378243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</w:tcPr>
          <w:p w14:paraId="71378244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000000" w:themeColor="text1"/>
            </w:tcBorders>
          </w:tcPr>
          <w:p w14:paraId="71378245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000000" w:themeColor="text1"/>
            </w:tcBorders>
          </w:tcPr>
          <w:p w14:paraId="71378246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4" w:space="0" w:color="000000" w:themeColor="text1"/>
            </w:tcBorders>
          </w:tcPr>
          <w:p w14:paraId="71378247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right w:val="single" w:sz="12" w:space="0" w:color="000000" w:themeColor="text1"/>
            </w:tcBorders>
          </w:tcPr>
          <w:p w14:paraId="71378248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5D3" w:rsidRPr="00AA4AF4" w14:paraId="71378251" w14:textId="77777777" w:rsidTr="000F1B50">
        <w:trPr>
          <w:trHeight w:hRule="exact" w:val="360"/>
        </w:trPr>
        <w:tc>
          <w:tcPr>
            <w:tcW w:w="2215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24A" w14:textId="77777777" w:rsidR="00F675D3" w:rsidRPr="00C423CB" w:rsidRDefault="00F675D3" w:rsidP="00F675D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QC Technician 4</w:t>
            </w:r>
          </w:p>
        </w:tc>
        <w:tc>
          <w:tcPr>
            <w:tcW w:w="3293" w:type="dxa"/>
            <w:gridSpan w:val="3"/>
          </w:tcPr>
          <w:p w14:paraId="7137824B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right w:val="single" w:sz="4" w:space="0" w:color="000000" w:themeColor="text1"/>
            </w:tcBorders>
          </w:tcPr>
          <w:p w14:paraId="7137824C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right w:val="single" w:sz="4" w:space="0" w:color="000000" w:themeColor="text1"/>
            </w:tcBorders>
          </w:tcPr>
          <w:p w14:paraId="7137824D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000000" w:themeColor="text1"/>
            </w:tcBorders>
          </w:tcPr>
          <w:p w14:paraId="7137824E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single" w:sz="4" w:space="0" w:color="000000" w:themeColor="text1"/>
            </w:tcBorders>
          </w:tcPr>
          <w:p w14:paraId="7137824F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right w:val="single" w:sz="12" w:space="0" w:color="000000" w:themeColor="text1"/>
            </w:tcBorders>
          </w:tcPr>
          <w:p w14:paraId="71378250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5D3" w:rsidRPr="00AA4AF4" w14:paraId="71378259" w14:textId="77777777" w:rsidTr="000F1B50">
        <w:trPr>
          <w:trHeight w:hRule="exact" w:val="360"/>
        </w:trPr>
        <w:tc>
          <w:tcPr>
            <w:tcW w:w="221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378252" w14:textId="77777777" w:rsidR="00F675D3" w:rsidRPr="00C423CB" w:rsidRDefault="00F675D3" w:rsidP="00F675D3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QC Technician 5</w:t>
            </w:r>
          </w:p>
        </w:tc>
        <w:tc>
          <w:tcPr>
            <w:tcW w:w="3293" w:type="dxa"/>
            <w:gridSpan w:val="3"/>
            <w:tcBorders>
              <w:bottom w:val="single" w:sz="12" w:space="0" w:color="000000" w:themeColor="text1"/>
            </w:tcBorders>
          </w:tcPr>
          <w:p w14:paraId="71378253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71378254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71378255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71378256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14:paraId="71378257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1378258" w14:textId="77777777" w:rsidR="00F675D3" w:rsidRPr="00C423CB" w:rsidRDefault="00950300" w:rsidP="00F675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="00F675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5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E35" w:rsidRPr="00AA4AF4" w14:paraId="7137825B" w14:textId="77777777" w:rsidTr="000F1B50">
        <w:trPr>
          <w:trHeight w:hRule="exact" w:val="360"/>
        </w:trPr>
        <w:tc>
          <w:tcPr>
            <w:tcW w:w="11232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37825A" w14:textId="77777777" w:rsidR="00C47E35" w:rsidRPr="00C70F50" w:rsidRDefault="00C47E35" w:rsidP="000504C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QUALITY CONTROL</w:t>
            </w:r>
          </w:p>
        </w:tc>
      </w:tr>
      <w:tr w:rsidR="00C47E35" w:rsidRPr="00AA4AF4" w14:paraId="7137825E" w14:textId="77777777" w:rsidTr="000F1B50">
        <w:trPr>
          <w:trHeight w:hRule="exact" w:val="576"/>
        </w:trPr>
        <w:tc>
          <w:tcPr>
            <w:tcW w:w="4978" w:type="dxa"/>
            <w:gridSpan w:val="4"/>
            <w:tcBorders>
              <w:left w:val="single" w:sz="12" w:space="0" w:color="000000" w:themeColor="text1"/>
              <w:right w:val="triple" w:sz="4" w:space="0" w:color="auto"/>
            </w:tcBorders>
          </w:tcPr>
          <w:p w14:paraId="7137825C" w14:textId="77777777" w:rsidR="00C47E35" w:rsidRPr="00C423CB" w:rsidRDefault="00C47E35" w:rsidP="006440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>APPR. COMPONENT MATERIALS &amp; CONFORMANCE W/ QC PLAN</w:t>
            </w:r>
          </w:p>
        </w:tc>
        <w:tc>
          <w:tcPr>
            <w:tcW w:w="6254" w:type="dxa"/>
            <w:gridSpan w:val="9"/>
            <w:tcBorders>
              <w:left w:val="triple" w:sz="4" w:space="0" w:color="auto"/>
              <w:right w:val="single" w:sz="12" w:space="0" w:color="000000" w:themeColor="text1"/>
            </w:tcBorders>
          </w:tcPr>
          <w:p w14:paraId="7137825D" w14:textId="77777777" w:rsidR="00C47E35" w:rsidRPr="00C423CB" w:rsidRDefault="00C47E35" w:rsidP="0064402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>QUALITY CONTROL TESTING &amp; CONFORMANCE W/ QC PLAN AND PRECAST MEMO ATTACHMENT</w:t>
            </w:r>
            <w:r w:rsidR="00637312">
              <w:rPr>
                <w:rFonts w:ascii="Arial" w:hAnsi="Arial" w:cs="Arial"/>
              </w:rPr>
              <w:t>S</w:t>
            </w:r>
            <w:r w:rsidRPr="00C423CB">
              <w:rPr>
                <w:rFonts w:ascii="Arial" w:hAnsi="Arial" w:cs="Arial"/>
              </w:rPr>
              <w:t xml:space="preserve"> F</w:t>
            </w:r>
            <w:r w:rsidR="00637312">
              <w:rPr>
                <w:rFonts w:ascii="Arial" w:hAnsi="Arial" w:cs="Arial"/>
              </w:rPr>
              <w:t xml:space="preserve"> &amp; C</w:t>
            </w:r>
          </w:p>
        </w:tc>
      </w:tr>
      <w:tr w:rsidR="00C47E35" w:rsidRPr="00AA4AF4" w14:paraId="71378266" w14:textId="77777777" w:rsidTr="000F1B50">
        <w:trPr>
          <w:trHeight w:hRule="exact" w:val="576"/>
        </w:trPr>
        <w:tc>
          <w:tcPr>
            <w:tcW w:w="1627" w:type="dxa"/>
            <w:tcBorders>
              <w:left w:val="single" w:sz="12" w:space="0" w:color="000000" w:themeColor="text1"/>
            </w:tcBorders>
          </w:tcPr>
          <w:p w14:paraId="7137825F" w14:textId="77777777" w:rsidR="00C47E35" w:rsidRPr="00C423CB" w:rsidRDefault="00C47E35" w:rsidP="006440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vAlign w:val="bottom"/>
          </w:tcPr>
          <w:p w14:paraId="71378260" w14:textId="77777777" w:rsidR="00C47E35" w:rsidRPr="005B5D57" w:rsidRDefault="00526801" w:rsidP="00144084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Yes, </w:t>
            </w:r>
            <w:r w:rsidR="009045D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bottom"/>
          </w:tcPr>
          <w:p w14:paraId="71378261" w14:textId="77777777" w:rsidR="00C47E35" w:rsidRPr="00C423CB" w:rsidRDefault="00C47E35" w:rsidP="0014408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bottom"/>
          </w:tcPr>
          <w:p w14:paraId="71378262" w14:textId="77777777" w:rsidR="00C47E35" w:rsidRPr="00C423CB" w:rsidRDefault="00C47E35" w:rsidP="0014408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1378263" w14:textId="77777777" w:rsidR="00C47E35" w:rsidRPr="005B5D57" w:rsidRDefault="00C47E35" w:rsidP="00144084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423D">
              <w:rPr>
                <w:rFonts w:ascii="Arial" w:hAnsi="Arial" w:cs="Arial"/>
                <w:sz w:val="20"/>
                <w:szCs w:val="20"/>
              </w:rPr>
              <w:t>Test Proc</w:t>
            </w:r>
            <w:r w:rsidR="00526801" w:rsidRPr="00D8423D">
              <w:rPr>
                <w:rFonts w:ascii="Arial" w:hAnsi="Arial" w:cs="Arial"/>
                <w:sz w:val="20"/>
                <w:szCs w:val="20"/>
              </w:rPr>
              <w:t>.</w:t>
            </w:r>
            <w:r w:rsidR="00526801" w:rsidRPr="005B5D57">
              <w:rPr>
                <w:rFonts w:ascii="Arial" w:hAnsi="Arial" w:cs="Arial"/>
                <w:i/>
                <w:sz w:val="20"/>
                <w:szCs w:val="20"/>
              </w:rPr>
              <w:t xml:space="preserve"> OK, </w:t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>NG</w:t>
            </w:r>
            <w:r w:rsidR="00526801" w:rsidRPr="005B5D5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1340" w:type="dxa"/>
            <w:gridSpan w:val="2"/>
            <w:vAlign w:val="bottom"/>
          </w:tcPr>
          <w:p w14:paraId="71378264" w14:textId="77777777" w:rsidR="00C47E35" w:rsidRPr="005B5D57" w:rsidRDefault="00526801" w:rsidP="009045D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8423D">
              <w:rPr>
                <w:rFonts w:ascii="Arial" w:hAnsi="Arial" w:cs="Arial"/>
                <w:sz w:val="20"/>
                <w:szCs w:val="20"/>
              </w:rPr>
              <w:t>Freq.</w:t>
            </w:r>
            <w:r w:rsidR="009045D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45D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OK, </w:t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NG</w:t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9045D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bottom"/>
          </w:tcPr>
          <w:p w14:paraId="71378265" w14:textId="77777777" w:rsidR="00C47E35" w:rsidRPr="00C423CB" w:rsidRDefault="00C47E35" w:rsidP="0014408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9C721E" w:rsidRPr="00AA4AF4" w14:paraId="7137826E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67" w14:textId="77777777" w:rsidR="009C721E" w:rsidRPr="00C423CB" w:rsidRDefault="009C721E" w:rsidP="009C721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Cement</w:t>
            </w:r>
          </w:p>
        </w:tc>
        <w:tc>
          <w:tcPr>
            <w:tcW w:w="1091" w:type="dxa"/>
            <w:gridSpan w:val="2"/>
            <w:vAlign w:val="center"/>
          </w:tcPr>
          <w:p w14:paraId="71378268" w14:textId="77777777" w:rsidR="009C721E" w:rsidRPr="00C423CB" w:rsidRDefault="00950300" w:rsidP="009A24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9" w:name="Text224"/>
            <w:r w:rsidR="008429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69" w14:textId="77777777" w:rsidR="009C721E" w:rsidRPr="00C423CB" w:rsidRDefault="00950300" w:rsidP="00842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" w:name="Text225"/>
            <w:r w:rsidR="008429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9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6A" w14:textId="77777777" w:rsidR="009C721E" w:rsidRPr="00C423CB" w:rsidRDefault="009C721E" w:rsidP="009C721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Air Content</w:t>
            </w:r>
          </w:p>
        </w:tc>
        <w:tc>
          <w:tcPr>
            <w:tcW w:w="1360" w:type="dxa"/>
            <w:gridSpan w:val="2"/>
            <w:vAlign w:val="center"/>
          </w:tcPr>
          <w:p w14:paraId="7137826B" w14:textId="77777777" w:rsidR="009C721E" w:rsidRPr="00C423CB" w:rsidRDefault="00950300" w:rsidP="004D37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1" w:name="Text226"/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40" w:type="dxa"/>
            <w:gridSpan w:val="2"/>
            <w:vAlign w:val="center"/>
          </w:tcPr>
          <w:p w14:paraId="7137826C" w14:textId="77777777" w:rsidR="009C721E" w:rsidRPr="00C423CB" w:rsidRDefault="00950300" w:rsidP="004D37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2" w:name="Text227"/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6D" w14:textId="77777777" w:rsidR="009C721E" w:rsidRPr="00C423CB" w:rsidRDefault="00950300" w:rsidP="004D378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3" w:name="Text228"/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C3A5F" w:rsidRPr="00AA4AF4" w14:paraId="71378276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6F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Fine Agg.</w:t>
            </w:r>
          </w:p>
        </w:tc>
        <w:tc>
          <w:tcPr>
            <w:tcW w:w="1091" w:type="dxa"/>
            <w:gridSpan w:val="2"/>
            <w:vAlign w:val="center"/>
          </w:tcPr>
          <w:p w14:paraId="7137827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7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7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Slump</w:t>
            </w:r>
          </w:p>
        </w:tc>
        <w:tc>
          <w:tcPr>
            <w:tcW w:w="1360" w:type="dxa"/>
            <w:gridSpan w:val="2"/>
            <w:vAlign w:val="center"/>
          </w:tcPr>
          <w:p w14:paraId="7137827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7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7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7E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77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Coarse Agg.</w:t>
            </w:r>
          </w:p>
        </w:tc>
        <w:tc>
          <w:tcPr>
            <w:tcW w:w="1091" w:type="dxa"/>
            <w:gridSpan w:val="2"/>
            <w:vAlign w:val="center"/>
          </w:tcPr>
          <w:p w14:paraId="71378278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79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7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Cylinder</w:t>
            </w:r>
          </w:p>
        </w:tc>
        <w:tc>
          <w:tcPr>
            <w:tcW w:w="1360" w:type="dxa"/>
            <w:gridSpan w:val="2"/>
            <w:vAlign w:val="center"/>
          </w:tcPr>
          <w:p w14:paraId="7137827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7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7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86" w14:textId="77777777" w:rsidTr="004D378C">
        <w:trPr>
          <w:trHeight w:hRule="exact" w:val="576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7F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Fly Ash</w:t>
            </w:r>
          </w:p>
        </w:tc>
        <w:tc>
          <w:tcPr>
            <w:tcW w:w="1091" w:type="dxa"/>
            <w:gridSpan w:val="2"/>
            <w:vAlign w:val="center"/>
          </w:tcPr>
          <w:p w14:paraId="7137828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8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8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Moisture</w:t>
            </w:r>
          </w:p>
        </w:tc>
        <w:tc>
          <w:tcPr>
            <w:tcW w:w="1360" w:type="dxa"/>
            <w:gridSpan w:val="2"/>
            <w:vAlign w:val="center"/>
          </w:tcPr>
          <w:p w14:paraId="7137828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8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8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8E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87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Microsilica</w:t>
            </w:r>
          </w:p>
        </w:tc>
        <w:tc>
          <w:tcPr>
            <w:tcW w:w="1091" w:type="dxa"/>
            <w:gridSpan w:val="2"/>
            <w:vAlign w:val="center"/>
          </w:tcPr>
          <w:p w14:paraId="71378288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89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8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3-Edge</w:t>
            </w:r>
          </w:p>
        </w:tc>
        <w:tc>
          <w:tcPr>
            <w:tcW w:w="1360" w:type="dxa"/>
            <w:gridSpan w:val="2"/>
            <w:vAlign w:val="center"/>
          </w:tcPr>
          <w:p w14:paraId="7137828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8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8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96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8F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GGBF Slag</w:t>
            </w:r>
          </w:p>
        </w:tc>
        <w:tc>
          <w:tcPr>
            <w:tcW w:w="1091" w:type="dxa"/>
            <w:gridSpan w:val="2"/>
            <w:vAlign w:val="center"/>
          </w:tcPr>
          <w:p w14:paraId="7137829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9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9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Density</w:t>
            </w:r>
          </w:p>
        </w:tc>
        <w:tc>
          <w:tcPr>
            <w:tcW w:w="1360" w:type="dxa"/>
            <w:gridSpan w:val="2"/>
            <w:vAlign w:val="center"/>
          </w:tcPr>
          <w:p w14:paraId="7137829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9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9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9E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97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HRM</w:t>
            </w:r>
          </w:p>
        </w:tc>
        <w:tc>
          <w:tcPr>
            <w:tcW w:w="1091" w:type="dxa"/>
            <w:gridSpan w:val="2"/>
            <w:vAlign w:val="center"/>
          </w:tcPr>
          <w:p w14:paraId="71378298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99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9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360" w:type="dxa"/>
            <w:gridSpan w:val="2"/>
            <w:vAlign w:val="center"/>
          </w:tcPr>
          <w:p w14:paraId="7137829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9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9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A6" w14:textId="77777777" w:rsidTr="004D378C">
        <w:trPr>
          <w:trHeight w:hRule="exact" w:val="576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9F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Admixtures: Air, A to G, S</w:t>
            </w:r>
          </w:p>
        </w:tc>
        <w:tc>
          <w:tcPr>
            <w:tcW w:w="1091" w:type="dxa"/>
            <w:gridSpan w:val="2"/>
            <w:vAlign w:val="center"/>
          </w:tcPr>
          <w:p w14:paraId="713782A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A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A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Temperature</w:t>
            </w:r>
          </w:p>
        </w:tc>
        <w:tc>
          <w:tcPr>
            <w:tcW w:w="1360" w:type="dxa"/>
            <w:gridSpan w:val="2"/>
            <w:vAlign w:val="center"/>
          </w:tcPr>
          <w:p w14:paraId="713782A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A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A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AE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A7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 Wire Fab.</w:t>
            </w:r>
          </w:p>
        </w:tc>
        <w:tc>
          <w:tcPr>
            <w:tcW w:w="1091" w:type="dxa"/>
            <w:gridSpan w:val="2"/>
            <w:vAlign w:val="center"/>
          </w:tcPr>
          <w:p w14:paraId="713782A8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A9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</w:tcBorders>
            <w:vAlign w:val="center"/>
          </w:tcPr>
          <w:p w14:paraId="713782A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Absorption</w:t>
            </w:r>
          </w:p>
        </w:tc>
        <w:tc>
          <w:tcPr>
            <w:tcW w:w="1360" w:type="dxa"/>
            <w:gridSpan w:val="2"/>
            <w:vAlign w:val="center"/>
          </w:tcPr>
          <w:p w14:paraId="713782A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A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A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B6" w14:textId="77777777" w:rsidTr="004D378C">
        <w:trPr>
          <w:trHeight w:hRule="exact" w:val="360"/>
        </w:trPr>
        <w:tc>
          <w:tcPr>
            <w:tcW w:w="1627" w:type="dxa"/>
            <w:tcBorders>
              <w:left w:val="single" w:sz="12" w:space="0" w:color="000000" w:themeColor="text1"/>
            </w:tcBorders>
            <w:vAlign w:val="center"/>
          </w:tcPr>
          <w:p w14:paraId="713782AF" w14:textId="77777777" w:rsidR="008C3A5F" w:rsidRPr="009C721E" w:rsidRDefault="008C3A5F" w:rsidP="008C3A5F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C423CB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423CB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1091" w:type="dxa"/>
            <w:gridSpan w:val="2"/>
            <w:vAlign w:val="center"/>
          </w:tcPr>
          <w:p w14:paraId="713782B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right w:val="triple" w:sz="4" w:space="0" w:color="auto"/>
            </w:tcBorders>
            <w:vAlign w:val="center"/>
          </w:tcPr>
          <w:p w14:paraId="713782B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  <w:bottom w:val="single" w:sz="4" w:space="0" w:color="000000" w:themeColor="text1"/>
            </w:tcBorders>
            <w:vAlign w:val="center"/>
          </w:tcPr>
          <w:p w14:paraId="713782B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Permeability</w:t>
            </w:r>
          </w:p>
        </w:tc>
        <w:tc>
          <w:tcPr>
            <w:tcW w:w="1360" w:type="dxa"/>
            <w:gridSpan w:val="2"/>
            <w:vAlign w:val="center"/>
          </w:tcPr>
          <w:p w14:paraId="713782B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B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B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BE" w14:textId="77777777" w:rsidTr="004D378C">
        <w:trPr>
          <w:trHeight w:hRule="exact" w:val="576"/>
        </w:trPr>
        <w:tc>
          <w:tcPr>
            <w:tcW w:w="16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713782B7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Epoxy Coated Re-bar</w:t>
            </w:r>
          </w:p>
        </w:tc>
        <w:tc>
          <w:tcPr>
            <w:tcW w:w="10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3782B8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14:paraId="713782B9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2B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Hydrostatic</w:t>
            </w:r>
          </w:p>
        </w:tc>
        <w:tc>
          <w:tcPr>
            <w:tcW w:w="1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3782B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B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B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C6" w14:textId="77777777" w:rsidTr="004D378C">
        <w:trPr>
          <w:trHeight w:hRule="exact" w:val="576"/>
        </w:trPr>
        <w:tc>
          <w:tcPr>
            <w:tcW w:w="16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713782BF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Materials</w:t>
            </w:r>
          </w:p>
        </w:tc>
        <w:tc>
          <w:tcPr>
            <w:tcW w:w="10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3782C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14:paraId="713782C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triple" w:sz="4" w:space="0" w:color="auto"/>
              <w:right w:val="single" w:sz="4" w:space="0" w:color="000000" w:themeColor="text1"/>
            </w:tcBorders>
            <w:vAlign w:val="center"/>
          </w:tcPr>
          <w:p w14:paraId="713782C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Freeze/Thaw</w:t>
            </w:r>
          </w:p>
        </w:tc>
        <w:tc>
          <w:tcPr>
            <w:tcW w:w="1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3782C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C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C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CE" w14:textId="77777777" w:rsidTr="004D378C">
        <w:trPr>
          <w:trHeight w:hRule="exact" w:val="576"/>
        </w:trPr>
        <w:tc>
          <w:tcPr>
            <w:tcW w:w="162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2C7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Mastic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3782C8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14:paraId="713782C9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2C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 xml:space="preserve">Linear Drying Shrinkage </w:t>
            </w:r>
          </w:p>
        </w:tc>
        <w:tc>
          <w:tcPr>
            <w:tcW w:w="1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3782C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C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C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D6" w14:textId="77777777" w:rsidTr="00510F09">
        <w:trPr>
          <w:trHeight w:hRule="exact" w:val="576"/>
        </w:trPr>
        <w:tc>
          <w:tcPr>
            <w:tcW w:w="162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2CF" w14:textId="77777777" w:rsidR="008C3A5F" w:rsidRPr="00C423CB" w:rsidRDefault="008C3A5F" w:rsidP="00510F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09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3782D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14:paraId="713782D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triple" w:sz="4" w:space="0" w:color="auto"/>
              <w:right w:val="single" w:sz="4" w:space="0" w:color="000000" w:themeColor="text1"/>
            </w:tcBorders>
            <w:vAlign w:val="center"/>
          </w:tcPr>
          <w:p w14:paraId="713782D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Abrasion Re</w:t>
            </w:r>
            <w:r w:rsidR="003A3E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423CB">
              <w:rPr>
                <w:rFonts w:ascii="Arial" w:hAnsi="Arial" w:cs="Arial"/>
                <w:sz w:val="20"/>
                <w:szCs w:val="20"/>
              </w:rPr>
              <w:t>sistance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3782D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D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D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DE" w14:textId="77777777" w:rsidTr="00510F09">
        <w:trPr>
          <w:trHeight w:hRule="exact" w:val="576"/>
        </w:trPr>
        <w:tc>
          <w:tcPr>
            <w:tcW w:w="162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2D7" w14:textId="77777777" w:rsidR="008C3A5F" w:rsidRPr="00C423CB" w:rsidRDefault="008C3A5F" w:rsidP="00510F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3782D8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14:paraId="713782D9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2D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Slump Flow (SCC)</w:t>
            </w:r>
          </w:p>
        </w:tc>
        <w:tc>
          <w:tcPr>
            <w:tcW w:w="1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3782D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D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D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E6" w14:textId="77777777" w:rsidTr="00510F09">
        <w:trPr>
          <w:trHeight w:hRule="exact" w:val="576"/>
        </w:trPr>
        <w:tc>
          <w:tcPr>
            <w:tcW w:w="1627" w:type="dxa"/>
            <w:tcBorders>
              <w:left w:val="single" w:sz="12" w:space="0" w:color="000000" w:themeColor="text1"/>
              <w:bottom w:val="nil"/>
            </w:tcBorders>
            <w:vAlign w:val="center"/>
          </w:tcPr>
          <w:p w14:paraId="713782DF" w14:textId="77777777" w:rsidR="008C3A5F" w:rsidRPr="00C423CB" w:rsidRDefault="008C3A5F" w:rsidP="00510F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091" w:type="dxa"/>
            <w:gridSpan w:val="2"/>
            <w:tcBorders>
              <w:bottom w:val="nil"/>
            </w:tcBorders>
            <w:vAlign w:val="center"/>
          </w:tcPr>
          <w:p w14:paraId="713782E0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0" w:type="dxa"/>
            <w:tcBorders>
              <w:bottom w:val="nil"/>
              <w:right w:val="triple" w:sz="4" w:space="0" w:color="auto"/>
            </w:tcBorders>
            <w:vAlign w:val="center"/>
          </w:tcPr>
          <w:p w14:paraId="713782E1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2E2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J-Ring(SCC) or L-Box(SCC)</w:t>
            </w:r>
          </w:p>
        </w:tc>
        <w:tc>
          <w:tcPr>
            <w:tcW w:w="13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13782E3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vAlign w:val="center"/>
          </w:tcPr>
          <w:p w14:paraId="713782E4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2E5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3A5F" w:rsidRPr="00AA4AF4" w14:paraId="713782EE" w14:textId="77777777" w:rsidTr="00B8447C">
        <w:trPr>
          <w:trHeight w:val="360"/>
        </w:trPr>
        <w:tc>
          <w:tcPr>
            <w:tcW w:w="162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713782E7" w14:textId="77777777" w:rsidR="008C3A5F" w:rsidRPr="00C423CB" w:rsidRDefault="008C3A5F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bottom w:val="single" w:sz="12" w:space="0" w:color="000000" w:themeColor="text1"/>
            </w:tcBorders>
          </w:tcPr>
          <w:p w14:paraId="713782E8" w14:textId="77777777" w:rsidR="008C3A5F" w:rsidRPr="00C423CB" w:rsidRDefault="008C3A5F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bottom w:val="single" w:sz="12" w:space="0" w:color="000000" w:themeColor="text1"/>
              <w:right w:val="triple" w:sz="4" w:space="0" w:color="auto"/>
            </w:tcBorders>
          </w:tcPr>
          <w:p w14:paraId="713782E9" w14:textId="77777777" w:rsidR="008C3A5F" w:rsidRPr="00C423CB" w:rsidRDefault="008C3A5F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 w:themeColor="text1"/>
              <w:left w:val="triple" w:sz="4" w:space="0" w:color="auto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3782EA" w14:textId="77777777" w:rsidR="008C3A5F" w:rsidRPr="00C423CB" w:rsidRDefault="008C3A5F" w:rsidP="008C3A5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HVSI (SCC)</w:t>
            </w:r>
          </w:p>
        </w:tc>
        <w:tc>
          <w:tcPr>
            <w:tcW w:w="1360" w:type="dxa"/>
            <w:gridSpan w:val="2"/>
            <w:tcBorders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13782EB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713782EC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3782ED" w14:textId="77777777" w:rsidR="008C3A5F" w:rsidRPr="00C423CB" w:rsidRDefault="00950300" w:rsidP="008C3A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="008C3A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3A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3782EF" w14:textId="77777777" w:rsidR="0058478F" w:rsidRDefault="003047AC">
      <w:r>
        <w:br w:type="page"/>
      </w:r>
    </w:p>
    <w:tbl>
      <w:tblPr>
        <w:tblStyle w:val="TableGrid"/>
        <w:tblpPr w:leftFromText="180" w:rightFromText="180" w:vertAnchor="text" w:horzAnchor="margin" w:tblpXSpec="center" w:tblpY="78"/>
        <w:tblW w:w="11250" w:type="dxa"/>
        <w:tblLayout w:type="fixed"/>
        <w:tblLook w:val="04A0" w:firstRow="1" w:lastRow="0" w:firstColumn="1" w:lastColumn="0" w:noHBand="0" w:noVBand="1"/>
      </w:tblPr>
      <w:tblGrid>
        <w:gridCol w:w="1998"/>
        <w:gridCol w:w="446"/>
        <w:gridCol w:w="362"/>
        <w:gridCol w:w="92"/>
        <w:gridCol w:w="536"/>
        <w:gridCol w:w="272"/>
        <w:gridCol w:w="1185"/>
        <w:gridCol w:w="797"/>
        <w:gridCol w:w="446"/>
        <w:gridCol w:w="1084"/>
        <w:gridCol w:w="86"/>
        <w:gridCol w:w="274"/>
        <w:gridCol w:w="222"/>
        <w:gridCol w:w="228"/>
        <w:gridCol w:w="540"/>
        <w:gridCol w:w="180"/>
        <w:gridCol w:w="2502"/>
      </w:tblGrid>
      <w:tr w:rsidR="00C47E35" w:rsidRPr="00AA4AF4" w14:paraId="713782F2" w14:textId="77777777" w:rsidTr="00CB565C">
        <w:trPr>
          <w:trHeight w:hRule="exact" w:val="288"/>
        </w:trPr>
        <w:tc>
          <w:tcPr>
            <w:tcW w:w="568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13782F0" w14:textId="77777777" w:rsidR="00C47E35" w:rsidRPr="00C70F50" w:rsidRDefault="00C47E35" w:rsidP="00DB463D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lastRenderedPageBreak/>
              <w:t>PRE-POUR CHECKS</w:t>
            </w:r>
          </w:p>
        </w:tc>
        <w:tc>
          <w:tcPr>
            <w:tcW w:w="5562" w:type="dxa"/>
            <w:gridSpan w:val="9"/>
            <w:tcBorders>
              <w:top w:val="single" w:sz="12" w:space="0" w:color="000000" w:themeColor="text1"/>
              <w:left w:val="trip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3782F1" w14:textId="77777777" w:rsidR="00C47E35" w:rsidRPr="00C70F50" w:rsidRDefault="00C47E35" w:rsidP="00DB463D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POST-POUR CHECKS</w:t>
            </w:r>
          </w:p>
        </w:tc>
      </w:tr>
      <w:tr w:rsidR="00C47E35" w:rsidRPr="00AA4AF4" w14:paraId="713782F5" w14:textId="77777777" w:rsidTr="00CB565C">
        <w:trPr>
          <w:trHeight w:hRule="exact" w:val="504"/>
        </w:trPr>
        <w:tc>
          <w:tcPr>
            <w:tcW w:w="5688" w:type="dxa"/>
            <w:gridSpan w:val="8"/>
            <w:tcBorders>
              <w:left w:val="single" w:sz="12" w:space="0" w:color="000000" w:themeColor="text1"/>
              <w:right w:val="triple" w:sz="4" w:space="0" w:color="auto"/>
            </w:tcBorders>
          </w:tcPr>
          <w:p w14:paraId="713782F3" w14:textId="77777777" w:rsidR="00C47E35" w:rsidRPr="00C423CB" w:rsidRDefault="00C47E35" w:rsidP="00FD2815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>CONFORMANCE W/</w:t>
            </w:r>
            <w:r w:rsidR="00BB481B">
              <w:rPr>
                <w:rFonts w:ascii="Arial" w:hAnsi="Arial" w:cs="Arial"/>
              </w:rPr>
              <w:t xml:space="preserve"> </w:t>
            </w:r>
            <w:r w:rsidRPr="00C423CB">
              <w:rPr>
                <w:rFonts w:ascii="Arial" w:hAnsi="Arial" w:cs="Arial"/>
              </w:rPr>
              <w:t>HIGHWAY STD, AASHTO STD, OR SHOP DRAWINGS &amp; PRECAST MEMO</w:t>
            </w:r>
          </w:p>
        </w:tc>
        <w:tc>
          <w:tcPr>
            <w:tcW w:w="5562" w:type="dxa"/>
            <w:gridSpan w:val="9"/>
            <w:tcBorders>
              <w:left w:val="triple" w:sz="4" w:space="0" w:color="auto"/>
              <w:right w:val="single" w:sz="12" w:space="0" w:color="000000" w:themeColor="text1"/>
            </w:tcBorders>
          </w:tcPr>
          <w:p w14:paraId="713782F4" w14:textId="77777777" w:rsidR="00C47E35" w:rsidRPr="00C423CB" w:rsidRDefault="00C47E35" w:rsidP="00FD2815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>CONFORMANCE W/</w:t>
            </w:r>
            <w:r w:rsidR="00BB481B">
              <w:rPr>
                <w:rFonts w:ascii="Arial" w:hAnsi="Arial" w:cs="Arial"/>
              </w:rPr>
              <w:t xml:space="preserve"> </w:t>
            </w:r>
            <w:r w:rsidRPr="00C423CB">
              <w:rPr>
                <w:rFonts w:ascii="Arial" w:hAnsi="Arial" w:cs="Arial"/>
              </w:rPr>
              <w:t>HIGHWAY STD, AASHTO STD, OR SHOP DRAWINGS &amp; PRECAST MEMO</w:t>
            </w:r>
          </w:p>
        </w:tc>
      </w:tr>
      <w:tr w:rsidR="00432960" w:rsidRPr="00AA4AF4" w14:paraId="713782FC" w14:textId="77777777" w:rsidTr="00CB565C">
        <w:trPr>
          <w:trHeight w:hRule="exact" w:val="504"/>
        </w:trPr>
        <w:tc>
          <w:tcPr>
            <w:tcW w:w="2444" w:type="dxa"/>
            <w:gridSpan w:val="2"/>
            <w:tcBorders>
              <w:left w:val="single" w:sz="12" w:space="0" w:color="000000" w:themeColor="text1"/>
            </w:tcBorders>
          </w:tcPr>
          <w:p w14:paraId="713782F6" w14:textId="77777777" w:rsidR="00C47E35" w:rsidRPr="00C423CB" w:rsidRDefault="00C47E35" w:rsidP="00FD2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713782F7" w14:textId="77777777" w:rsidR="00C47E35" w:rsidRPr="005B5D57" w:rsidRDefault="008A2DB7" w:rsidP="001440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5D57">
              <w:rPr>
                <w:rFonts w:ascii="Arial" w:hAnsi="Arial" w:cs="Arial"/>
                <w:i/>
                <w:sz w:val="20"/>
                <w:szCs w:val="20"/>
              </w:rPr>
              <w:t>OK,</w:t>
            </w:r>
            <w:r w:rsidR="00BB481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NG</w:t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2254" w:type="dxa"/>
            <w:gridSpan w:val="3"/>
            <w:tcBorders>
              <w:right w:val="triple" w:sz="4" w:space="0" w:color="auto"/>
            </w:tcBorders>
            <w:vAlign w:val="bottom"/>
          </w:tcPr>
          <w:p w14:paraId="713782F8" w14:textId="77777777" w:rsidR="00C47E35" w:rsidRPr="00C423CB" w:rsidRDefault="00C47E35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</w:tcBorders>
            <w:vAlign w:val="bottom"/>
          </w:tcPr>
          <w:p w14:paraId="713782F9" w14:textId="77777777" w:rsidR="00C47E35" w:rsidRPr="00C423CB" w:rsidRDefault="00C47E35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713782FA" w14:textId="77777777" w:rsidR="00C47E35" w:rsidRPr="00C423CB" w:rsidRDefault="00C47E35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D57">
              <w:rPr>
                <w:rFonts w:ascii="Arial" w:hAnsi="Arial" w:cs="Arial"/>
                <w:i/>
                <w:sz w:val="20"/>
                <w:szCs w:val="20"/>
              </w:rPr>
              <w:t>OK</w:t>
            </w:r>
            <w:r w:rsidR="008A2DB7" w:rsidRPr="005B5D5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BB481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>NG</w:t>
            </w:r>
            <w:r w:rsidR="008A2DB7" w:rsidRPr="005B5D5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5B5D57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2682" w:type="dxa"/>
            <w:gridSpan w:val="2"/>
            <w:tcBorders>
              <w:right w:val="single" w:sz="12" w:space="0" w:color="000000" w:themeColor="text1"/>
            </w:tcBorders>
            <w:vAlign w:val="bottom"/>
          </w:tcPr>
          <w:p w14:paraId="713782FB" w14:textId="77777777" w:rsidR="00C47E35" w:rsidRPr="00C423CB" w:rsidRDefault="00C47E35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510F09" w:rsidRPr="00AA4AF4" w14:paraId="71378303" w14:textId="77777777" w:rsidTr="00510F09">
        <w:trPr>
          <w:trHeight w:hRule="exact" w:val="288"/>
        </w:trPr>
        <w:tc>
          <w:tcPr>
            <w:tcW w:w="2444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2FD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Area of Reinforcement</w:t>
            </w:r>
          </w:p>
        </w:tc>
        <w:tc>
          <w:tcPr>
            <w:tcW w:w="990" w:type="dxa"/>
            <w:gridSpan w:val="3"/>
            <w:vAlign w:val="center"/>
          </w:tcPr>
          <w:p w14:paraId="713782FE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4" w:name="Text229"/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54" w:type="dxa"/>
            <w:gridSpan w:val="3"/>
            <w:tcBorders>
              <w:right w:val="triple" w:sz="4" w:space="0" w:color="auto"/>
            </w:tcBorders>
            <w:vAlign w:val="center"/>
          </w:tcPr>
          <w:p w14:paraId="713782FF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5" w:name="Text230"/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90" w:type="dxa"/>
            <w:gridSpan w:val="4"/>
            <w:tcBorders>
              <w:left w:val="triple" w:sz="4" w:space="0" w:color="auto"/>
            </w:tcBorders>
            <w:vAlign w:val="center"/>
          </w:tcPr>
          <w:p w14:paraId="71378300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Product Defects</w:t>
            </w:r>
          </w:p>
        </w:tc>
        <w:tc>
          <w:tcPr>
            <w:tcW w:w="990" w:type="dxa"/>
            <w:gridSpan w:val="3"/>
            <w:vAlign w:val="center"/>
          </w:tcPr>
          <w:p w14:paraId="71378301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302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0A" w14:textId="77777777" w:rsidTr="00510F09">
        <w:trPr>
          <w:trHeight w:hRule="exact" w:val="504"/>
        </w:trPr>
        <w:tc>
          <w:tcPr>
            <w:tcW w:w="2444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304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Placement of Reinforcement</w:t>
            </w:r>
          </w:p>
        </w:tc>
        <w:tc>
          <w:tcPr>
            <w:tcW w:w="990" w:type="dxa"/>
            <w:gridSpan w:val="3"/>
            <w:vAlign w:val="center"/>
          </w:tcPr>
          <w:p w14:paraId="71378305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right w:val="triple" w:sz="4" w:space="0" w:color="auto"/>
            </w:tcBorders>
            <w:vAlign w:val="center"/>
          </w:tcPr>
          <w:p w14:paraId="7137830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</w:tcBorders>
            <w:vAlign w:val="center"/>
          </w:tcPr>
          <w:p w14:paraId="71378307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Product Condition</w:t>
            </w:r>
          </w:p>
        </w:tc>
        <w:tc>
          <w:tcPr>
            <w:tcW w:w="990" w:type="dxa"/>
            <w:gridSpan w:val="3"/>
            <w:vAlign w:val="center"/>
          </w:tcPr>
          <w:p w14:paraId="71378308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309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11" w14:textId="77777777" w:rsidTr="00510F09">
        <w:trPr>
          <w:trHeight w:hRule="exact" w:val="288"/>
        </w:trPr>
        <w:tc>
          <w:tcPr>
            <w:tcW w:w="2444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30B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Tying of Reinforcement</w:t>
            </w:r>
          </w:p>
        </w:tc>
        <w:tc>
          <w:tcPr>
            <w:tcW w:w="990" w:type="dxa"/>
            <w:gridSpan w:val="3"/>
            <w:vAlign w:val="center"/>
          </w:tcPr>
          <w:p w14:paraId="7137830C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right w:val="triple" w:sz="4" w:space="0" w:color="auto"/>
            </w:tcBorders>
            <w:vAlign w:val="center"/>
          </w:tcPr>
          <w:p w14:paraId="7137830D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</w:tcBorders>
            <w:vAlign w:val="center"/>
          </w:tcPr>
          <w:p w14:paraId="7137830E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Dimensions</w:t>
            </w:r>
          </w:p>
        </w:tc>
        <w:tc>
          <w:tcPr>
            <w:tcW w:w="990" w:type="dxa"/>
            <w:gridSpan w:val="3"/>
            <w:vAlign w:val="center"/>
          </w:tcPr>
          <w:p w14:paraId="7137830F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310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18" w14:textId="77777777" w:rsidTr="00510F09">
        <w:trPr>
          <w:trHeight w:hRule="exact" w:val="504"/>
        </w:trPr>
        <w:tc>
          <w:tcPr>
            <w:tcW w:w="2444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312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Welding of Reinforcement</w:t>
            </w:r>
          </w:p>
        </w:tc>
        <w:tc>
          <w:tcPr>
            <w:tcW w:w="990" w:type="dxa"/>
            <w:gridSpan w:val="3"/>
            <w:vAlign w:val="center"/>
          </w:tcPr>
          <w:p w14:paraId="71378313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right w:val="triple" w:sz="4" w:space="0" w:color="auto"/>
            </w:tcBorders>
            <w:vAlign w:val="center"/>
          </w:tcPr>
          <w:p w14:paraId="71378314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</w:tcBorders>
            <w:vAlign w:val="center"/>
          </w:tcPr>
          <w:p w14:paraId="71378315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Curing</w:t>
            </w:r>
          </w:p>
        </w:tc>
        <w:tc>
          <w:tcPr>
            <w:tcW w:w="990" w:type="dxa"/>
            <w:gridSpan w:val="3"/>
            <w:vAlign w:val="center"/>
          </w:tcPr>
          <w:p w14:paraId="7137831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317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1F" w14:textId="77777777" w:rsidTr="00510F09">
        <w:trPr>
          <w:trHeight w:hRule="exact" w:val="288"/>
        </w:trPr>
        <w:tc>
          <w:tcPr>
            <w:tcW w:w="2444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319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Form Dimensions</w:t>
            </w:r>
          </w:p>
        </w:tc>
        <w:tc>
          <w:tcPr>
            <w:tcW w:w="990" w:type="dxa"/>
            <w:gridSpan w:val="3"/>
            <w:vAlign w:val="center"/>
          </w:tcPr>
          <w:p w14:paraId="7137831A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right w:val="triple" w:sz="4" w:space="0" w:color="auto"/>
            </w:tcBorders>
            <w:vAlign w:val="center"/>
          </w:tcPr>
          <w:p w14:paraId="7137831B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</w:tcBorders>
            <w:vAlign w:val="center"/>
          </w:tcPr>
          <w:p w14:paraId="7137831C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Storage</w:t>
            </w:r>
          </w:p>
        </w:tc>
        <w:tc>
          <w:tcPr>
            <w:tcW w:w="990" w:type="dxa"/>
            <w:gridSpan w:val="3"/>
            <w:vAlign w:val="center"/>
          </w:tcPr>
          <w:p w14:paraId="7137831D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31E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26" w14:textId="77777777" w:rsidTr="00510F09">
        <w:trPr>
          <w:trHeight w:hRule="exact" w:val="288"/>
        </w:trPr>
        <w:tc>
          <w:tcPr>
            <w:tcW w:w="2444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1378320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Rebar clean</w:t>
            </w:r>
          </w:p>
        </w:tc>
        <w:tc>
          <w:tcPr>
            <w:tcW w:w="990" w:type="dxa"/>
            <w:gridSpan w:val="3"/>
            <w:vAlign w:val="center"/>
          </w:tcPr>
          <w:p w14:paraId="71378321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right w:val="triple" w:sz="4" w:space="0" w:color="auto"/>
            </w:tcBorders>
            <w:vAlign w:val="center"/>
          </w:tcPr>
          <w:p w14:paraId="71378322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</w:tcBorders>
            <w:vAlign w:val="center"/>
          </w:tcPr>
          <w:p w14:paraId="71378323" w14:textId="77777777" w:rsidR="00510F09" w:rsidRPr="00C423CB" w:rsidRDefault="00510F09" w:rsidP="00510F09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gridSpan w:val="3"/>
            <w:vAlign w:val="center"/>
          </w:tcPr>
          <w:p w14:paraId="71378324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1378325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2D" w14:textId="77777777" w:rsidTr="00510F09">
        <w:trPr>
          <w:trHeight w:hRule="exact" w:val="288"/>
        </w:trPr>
        <w:tc>
          <w:tcPr>
            <w:tcW w:w="2444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327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Mix Design</w:t>
            </w:r>
          </w:p>
        </w:tc>
        <w:tc>
          <w:tcPr>
            <w:tcW w:w="99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1378328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14:paraId="71378329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  <w:bottom w:val="single" w:sz="4" w:space="0" w:color="000000" w:themeColor="text1"/>
            </w:tcBorders>
            <w:vAlign w:val="center"/>
          </w:tcPr>
          <w:p w14:paraId="7137832A" w14:textId="77777777" w:rsidR="00510F09" w:rsidRPr="00C423CB" w:rsidRDefault="00510F09" w:rsidP="00510F09">
            <w:pPr>
              <w:tabs>
                <w:tab w:val="left" w:pos="354"/>
              </w:tabs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137832B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32C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34" w14:textId="77777777" w:rsidTr="00510F09">
        <w:trPr>
          <w:trHeight w:hRule="exact" w:val="288"/>
        </w:trPr>
        <w:tc>
          <w:tcPr>
            <w:tcW w:w="244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37832E" w14:textId="77777777" w:rsidR="00510F09" w:rsidRPr="00C423CB" w:rsidRDefault="00510F09" w:rsidP="00510F09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137832F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4" w:type="dxa"/>
            <w:gridSpan w:val="3"/>
            <w:tcBorders>
              <w:bottom w:val="single" w:sz="12" w:space="0" w:color="000000" w:themeColor="text1"/>
              <w:right w:val="triple" w:sz="4" w:space="0" w:color="auto"/>
            </w:tcBorders>
            <w:vAlign w:val="center"/>
          </w:tcPr>
          <w:p w14:paraId="71378330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left w:val="triple" w:sz="4" w:space="0" w:color="auto"/>
              <w:bottom w:val="single" w:sz="12" w:space="0" w:color="000000" w:themeColor="text1"/>
            </w:tcBorders>
            <w:vAlign w:val="center"/>
          </w:tcPr>
          <w:p w14:paraId="71378331" w14:textId="77777777" w:rsidR="00510F09" w:rsidRPr="00C423CB" w:rsidRDefault="00510F09" w:rsidP="00510F09">
            <w:pPr>
              <w:tabs>
                <w:tab w:val="left" w:pos="354"/>
              </w:tabs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1378332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378333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E35" w:rsidRPr="00AA4AF4" w14:paraId="71378337" w14:textId="77777777" w:rsidTr="00B26B3E">
        <w:trPr>
          <w:trHeight w:hRule="exact" w:val="288"/>
        </w:trPr>
        <w:tc>
          <w:tcPr>
            <w:tcW w:w="568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1378335" w14:textId="77777777" w:rsidR="00C47E35" w:rsidRPr="00C70F50" w:rsidRDefault="00C47E35" w:rsidP="00397E57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RECORDS</w:t>
            </w:r>
          </w:p>
        </w:tc>
        <w:tc>
          <w:tcPr>
            <w:tcW w:w="5562" w:type="dxa"/>
            <w:gridSpan w:val="9"/>
            <w:tcBorders>
              <w:top w:val="single" w:sz="12" w:space="0" w:color="000000" w:themeColor="text1"/>
              <w:left w:val="trip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378336" w14:textId="77777777" w:rsidR="00C47E35" w:rsidRPr="00C70F50" w:rsidRDefault="00C47E35" w:rsidP="00397E57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PRODUCT MARKINGS</w:t>
            </w:r>
          </w:p>
        </w:tc>
      </w:tr>
      <w:tr w:rsidR="00C47E35" w:rsidRPr="00AA4AF4" w14:paraId="7137833C" w14:textId="77777777" w:rsidTr="00B26B3E">
        <w:trPr>
          <w:trHeight w:hRule="exact" w:val="504"/>
        </w:trPr>
        <w:tc>
          <w:tcPr>
            <w:tcW w:w="5688" w:type="dxa"/>
            <w:gridSpan w:val="8"/>
            <w:tcBorders>
              <w:left w:val="single" w:sz="12" w:space="0" w:color="000000" w:themeColor="text1"/>
              <w:right w:val="triple" w:sz="4" w:space="0" w:color="auto"/>
            </w:tcBorders>
          </w:tcPr>
          <w:p w14:paraId="71378338" w14:textId="77777777" w:rsidR="00AC284B" w:rsidRPr="00C423CB" w:rsidRDefault="00C47E35" w:rsidP="00FD2815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 xml:space="preserve">CONFORMANCE W/ PRECAST MEMO </w:t>
            </w:r>
          </w:p>
          <w:p w14:paraId="71378339" w14:textId="77777777" w:rsidR="00C47E35" w:rsidRPr="00C423CB" w:rsidRDefault="00C47E35" w:rsidP="00FD2815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>SECTION 26.0</w:t>
            </w:r>
          </w:p>
        </w:tc>
        <w:tc>
          <w:tcPr>
            <w:tcW w:w="5562" w:type="dxa"/>
            <w:gridSpan w:val="9"/>
            <w:tcBorders>
              <w:left w:val="triple" w:sz="4" w:space="0" w:color="auto"/>
              <w:right w:val="single" w:sz="12" w:space="0" w:color="000000" w:themeColor="text1"/>
            </w:tcBorders>
          </w:tcPr>
          <w:p w14:paraId="7137833A" w14:textId="77777777" w:rsidR="00AC284B" w:rsidRPr="00C423CB" w:rsidRDefault="00C47E35" w:rsidP="00FD2815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 xml:space="preserve">CONFORMANCE W/ PRECAST MEMO </w:t>
            </w:r>
          </w:p>
          <w:p w14:paraId="7137833B" w14:textId="77777777" w:rsidR="00C47E35" w:rsidRPr="00C423CB" w:rsidRDefault="00C47E35" w:rsidP="00FD2815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</w:rPr>
              <w:t>ATTACHMENT E</w:t>
            </w:r>
          </w:p>
        </w:tc>
      </w:tr>
      <w:tr w:rsidR="00C47E35" w:rsidRPr="00AA4AF4" w14:paraId="71378343" w14:textId="77777777" w:rsidTr="00B26B3E">
        <w:trPr>
          <w:trHeight w:hRule="exact" w:val="504"/>
        </w:trPr>
        <w:tc>
          <w:tcPr>
            <w:tcW w:w="2806" w:type="dxa"/>
            <w:gridSpan w:val="3"/>
            <w:tcBorders>
              <w:left w:val="single" w:sz="12" w:space="0" w:color="000000" w:themeColor="text1"/>
            </w:tcBorders>
          </w:tcPr>
          <w:p w14:paraId="7137833D" w14:textId="77777777" w:rsidR="00C47E35" w:rsidRPr="00C423CB" w:rsidRDefault="00C47E35" w:rsidP="00FD2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7137833E" w14:textId="77777777" w:rsidR="00C47E35" w:rsidRPr="005B5D57" w:rsidRDefault="00A54754" w:rsidP="001440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Yes, No, </w:t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1982" w:type="dxa"/>
            <w:gridSpan w:val="2"/>
            <w:tcBorders>
              <w:right w:val="triple" w:sz="4" w:space="0" w:color="auto"/>
            </w:tcBorders>
            <w:vAlign w:val="bottom"/>
          </w:tcPr>
          <w:p w14:paraId="7137833F" w14:textId="77777777" w:rsidR="00C47E35" w:rsidRPr="00C423CB" w:rsidRDefault="00C47E35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2112" w:type="dxa"/>
            <w:gridSpan w:val="5"/>
            <w:tcBorders>
              <w:left w:val="triple" w:sz="4" w:space="0" w:color="auto"/>
            </w:tcBorders>
            <w:vAlign w:val="bottom"/>
          </w:tcPr>
          <w:p w14:paraId="71378340" w14:textId="77777777" w:rsidR="00C47E35" w:rsidRPr="00C423CB" w:rsidRDefault="00C47E35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vAlign w:val="bottom"/>
          </w:tcPr>
          <w:p w14:paraId="71378341" w14:textId="77777777" w:rsidR="00C47E35" w:rsidRPr="005B5D57" w:rsidRDefault="00A54754" w:rsidP="001440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5D57">
              <w:rPr>
                <w:rFonts w:ascii="Arial" w:hAnsi="Arial" w:cs="Arial"/>
                <w:i/>
                <w:sz w:val="20"/>
                <w:szCs w:val="20"/>
              </w:rPr>
              <w:t xml:space="preserve">Yes, No, </w:t>
            </w:r>
            <w:r w:rsidR="00C47E35" w:rsidRPr="005B5D57">
              <w:rPr>
                <w:rFonts w:ascii="Arial" w:hAnsi="Arial" w:cs="Arial"/>
                <w:i/>
                <w:sz w:val="20"/>
                <w:szCs w:val="20"/>
              </w:rPr>
              <w:t>NA</w:t>
            </w:r>
          </w:p>
        </w:tc>
        <w:tc>
          <w:tcPr>
            <w:tcW w:w="2502" w:type="dxa"/>
            <w:tcBorders>
              <w:right w:val="single" w:sz="12" w:space="0" w:color="000000" w:themeColor="text1"/>
            </w:tcBorders>
            <w:vAlign w:val="bottom"/>
          </w:tcPr>
          <w:p w14:paraId="71378342" w14:textId="77777777" w:rsidR="00C47E35" w:rsidRPr="00F83EAF" w:rsidRDefault="00C47E35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EAF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510F09" w:rsidRPr="00AA4AF4" w14:paraId="7137834A" w14:textId="77777777" w:rsidTr="00510F09">
        <w:trPr>
          <w:trHeight w:hRule="exact" w:val="288"/>
        </w:trPr>
        <w:tc>
          <w:tcPr>
            <w:tcW w:w="2806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344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Diary – Kept 3-Years</w:t>
            </w:r>
          </w:p>
        </w:tc>
        <w:tc>
          <w:tcPr>
            <w:tcW w:w="900" w:type="dxa"/>
            <w:gridSpan w:val="3"/>
            <w:vAlign w:val="center"/>
          </w:tcPr>
          <w:p w14:paraId="71378345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right w:val="triple" w:sz="4" w:space="0" w:color="auto"/>
            </w:tcBorders>
            <w:vAlign w:val="center"/>
          </w:tcPr>
          <w:p w14:paraId="7137834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5"/>
            <w:tcBorders>
              <w:left w:val="triple" w:sz="4" w:space="0" w:color="auto"/>
            </w:tcBorders>
            <w:vAlign w:val="center"/>
          </w:tcPr>
          <w:p w14:paraId="71378347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Producer Mark</w:t>
            </w:r>
          </w:p>
        </w:tc>
        <w:tc>
          <w:tcPr>
            <w:tcW w:w="948" w:type="dxa"/>
            <w:gridSpan w:val="3"/>
            <w:vAlign w:val="center"/>
          </w:tcPr>
          <w:p w14:paraId="71378348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2" w:type="dxa"/>
            <w:tcBorders>
              <w:right w:val="single" w:sz="12" w:space="0" w:color="000000" w:themeColor="text1"/>
            </w:tcBorders>
            <w:vAlign w:val="center"/>
          </w:tcPr>
          <w:p w14:paraId="71378349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51" w14:textId="77777777" w:rsidTr="00510F09">
        <w:trPr>
          <w:trHeight w:hRule="exact" w:val="504"/>
        </w:trPr>
        <w:tc>
          <w:tcPr>
            <w:tcW w:w="2806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34B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Tests and Equip. Calibration: Kept 3-Years</w:t>
            </w:r>
          </w:p>
        </w:tc>
        <w:tc>
          <w:tcPr>
            <w:tcW w:w="900" w:type="dxa"/>
            <w:gridSpan w:val="3"/>
            <w:vAlign w:val="center"/>
          </w:tcPr>
          <w:p w14:paraId="7137834C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right w:val="triple" w:sz="4" w:space="0" w:color="auto"/>
            </w:tcBorders>
            <w:vAlign w:val="center"/>
          </w:tcPr>
          <w:p w14:paraId="7137834D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5"/>
            <w:tcBorders>
              <w:left w:val="triple" w:sz="4" w:space="0" w:color="auto"/>
            </w:tcBorders>
            <w:vAlign w:val="center"/>
          </w:tcPr>
          <w:p w14:paraId="7137834E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Date of Manufacture</w:t>
            </w:r>
          </w:p>
        </w:tc>
        <w:tc>
          <w:tcPr>
            <w:tcW w:w="948" w:type="dxa"/>
            <w:gridSpan w:val="3"/>
            <w:vAlign w:val="center"/>
          </w:tcPr>
          <w:p w14:paraId="7137834F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2" w:type="dxa"/>
            <w:tcBorders>
              <w:right w:val="single" w:sz="12" w:space="0" w:color="000000" w:themeColor="text1"/>
            </w:tcBorders>
            <w:vAlign w:val="center"/>
          </w:tcPr>
          <w:p w14:paraId="71378350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58" w14:textId="77777777" w:rsidTr="00510F09">
        <w:trPr>
          <w:trHeight w:hRule="exact" w:val="288"/>
        </w:trPr>
        <w:tc>
          <w:tcPr>
            <w:tcW w:w="2806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352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Invoices: Kept 2-Years</w:t>
            </w:r>
          </w:p>
        </w:tc>
        <w:tc>
          <w:tcPr>
            <w:tcW w:w="900" w:type="dxa"/>
            <w:gridSpan w:val="3"/>
            <w:vAlign w:val="center"/>
          </w:tcPr>
          <w:p w14:paraId="71378353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right w:val="triple" w:sz="4" w:space="0" w:color="auto"/>
            </w:tcBorders>
            <w:vAlign w:val="center"/>
          </w:tcPr>
          <w:p w14:paraId="71378354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5"/>
            <w:tcBorders>
              <w:left w:val="triple" w:sz="4" w:space="0" w:color="auto"/>
            </w:tcBorders>
            <w:vAlign w:val="center"/>
          </w:tcPr>
          <w:p w14:paraId="71378355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AASHTO or ASTM</w:t>
            </w:r>
          </w:p>
        </w:tc>
        <w:tc>
          <w:tcPr>
            <w:tcW w:w="948" w:type="dxa"/>
            <w:gridSpan w:val="3"/>
            <w:vAlign w:val="center"/>
          </w:tcPr>
          <w:p w14:paraId="7137835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2" w:type="dxa"/>
            <w:tcBorders>
              <w:right w:val="single" w:sz="12" w:space="0" w:color="000000" w:themeColor="text1"/>
            </w:tcBorders>
            <w:vAlign w:val="center"/>
          </w:tcPr>
          <w:p w14:paraId="71378357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5F" w14:textId="77777777" w:rsidTr="00510F09">
        <w:trPr>
          <w:trHeight w:hRule="exact" w:val="720"/>
        </w:trPr>
        <w:tc>
          <w:tcPr>
            <w:tcW w:w="2806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359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Shop Drawings, Shipping Records, and QC Plans, etc.: Kept 3-Years</w:t>
            </w:r>
          </w:p>
        </w:tc>
        <w:tc>
          <w:tcPr>
            <w:tcW w:w="900" w:type="dxa"/>
            <w:gridSpan w:val="3"/>
            <w:vAlign w:val="center"/>
          </w:tcPr>
          <w:p w14:paraId="7137835A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right w:val="triple" w:sz="4" w:space="0" w:color="auto"/>
            </w:tcBorders>
            <w:vAlign w:val="center"/>
          </w:tcPr>
          <w:p w14:paraId="7137835B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5"/>
            <w:tcBorders>
              <w:left w:val="triple" w:sz="4" w:space="0" w:color="auto"/>
            </w:tcBorders>
            <w:vAlign w:val="center"/>
          </w:tcPr>
          <w:p w14:paraId="7137835C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Span, Rise, Table, and Design Earth Cover</w:t>
            </w:r>
          </w:p>
        </w:tc>
        <w:tc>
          <w:tcPr>
            <w:tcW w:w="948" w:type="dxa"/>
            <w:gridSpan w:val="3"/>
            <w:vAlign w:val="center"/>
          </w:tcPr>
          <w:p w14:paraId="7137835D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2" w:type="dxa"/>
            <w:tcBorders>
              <w:right w:val="single" w:sz="12" w:space="0" w:color="000000" w:themeColor="text1"/>
            </w:tcBorders>
            <w:vAlign w:val="center"/>
          </w:tcPr>
          <w:p w14:paraId="7137835E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66" w14:textId="77777777" w:rsidTr="00510F09">
        <w:trPr>
          <w:trHeight w:hRule="exact" w:val="288"/>
        </w:trPr>
        <w:tc>
          <w:tcPr>
            <w:tcW w:w="2806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360" w14:textId="77777777" w:rsidR="00510F09" w:rsidRPr="00C423CB" w:rsidRDefault="00510F09" w:rsidP="00510F09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00" w:type="dxa"/>
            <w:gridSpan w:val="3"/>
            <w:vAlign w:val="center"/>
          </w:tcPr>
          <w:p w14:paraId="71378361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right w:val="triple" w:sz="4" w:space="0" w:color="auto"/>
            </w:tcBorders>
            <w:vAlign w:val="center"/>
          </w:tcPr>
          <w:p w14:paraId="71378362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gridSpan w:val="5"/>
            <w:tcBorders>
              <w:left w:val="triple" w:sz="4" w:space="0" w:color="auto"/>
            </w:tcBorders>
            <w:vAlign w:val="center"/>
          </w:tcPr>
          <w:p w14:paraId="71378363" w14:textId="77777777" w:rsidR="00510F09" w:rsidRPr="00C423CB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Class or Marking</w:t>
            </w:r>
          </w:p>
        </w:tc>
        <w:tc>
          <w:tcPr>
            <w:tcW w:w="948" w:type="dxa"/>
            <w:gridSpan w:val="3"/>
            <w:vAlign w:val="center"/>
          </w:tcPr>
          <w:p w14:paraId="71378364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2" w:type="dxa"/>
            <w:tcBorders>
              <w:right w:val="single" w:sz="12" w:space="0" w:color="000000" w:themeColor="text1"/>
            </w:tcBorders>
            <w:vAlign w:val="center"/>
          </w:tcPr>
          <w:p w14:paraId="71378365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E35" w:rsidRPr="00AA4AF4" w14:paraId="71378368" w14:textId="77777777" w:rsidTr="002F4A57">
        <w:trPr>
          <w:trHeight w:hRule="exact" w:val="576"/>
        </w:trPr>
        <w:tc>
          <w:tcPr>
            <w:tcW w:w="11250" w:type="dxa"/>
            <w:gridSpan w:val="1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378367" w14:textId="77777777" w:rsidR="00C47E35" w:rsidRPr="00C423CB" w:rsidRDefault="00C47E35" w:rsidP="00EA3C00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Remarks/Comments:</w:t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6" w:name="Text240"/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0300">
              <w:rPr>
                <w:rFonts w:ascii="Arial" w:hAnsi="Arial" w:cs="Arial"/>
                <w:sz w:val="20"/>
                <w:szCs w:val="20"/>
              </w:rPr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A3C00" w:rsidRPr="00C423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7E35" w:rsidRPr="00AA4AF4" w14:paraId="7137836A" w14:textId="77777777" w:rsidTr="00B26B3E">
        <w:trPr>
          <w:trHeight w:hRule="exact" w:val="288"/>
        </w:trPr>
        <w:tc>
          <w:tcPr>
            <w:tcW w:w="11250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1378369" w14:textId="77777777" w:rsidR="00C47E35" w:rsidRPr="00C70F50" w:rsidRDefault="00C47E35" w:rsidP="00FD2815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DOCUMENTATION AND SPECIFICATIONS</w:t>
            </w:r>
          </w:p>
        </w:tc>
      </w:tr>
      <w:tr w:rsidR="00DB463D" w:rsidRPr="00AA4AF4" w14:paraId="7137836F" w14:textId="77777777" w:rsidTr="00B26B3E">
        <w:trPr>
          <w:trHeight w:hRule="exact" w:val="288"/>
        </w:trPr>
        <w:tc>
          <w:tcPr>
            <w:tcW w:w="4891" w:type="dxa"/>
            <w:gridSpan w:val="7"/>
            <w:vMerge w:val="restart"/>
            <w:tcBorders>
              <w:left w:val="single" w:sz="12" w:space="0" w:color="000000" w:themeColor="text1"/>
            </w:tcBorders>
          </w:tcPr>
          <w:p w14:paraId="7137836B" w14:textId="77777777" w:rsidR="00DB463D" w:rsidRPr="00C423CB" w:rsidRDefault="00DB463D" w:rsidP="00FD281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bottom"/>
          </w:tcPr>
          <w:p w14:paraId="7137836C" w14:textId="77777777" w:rsidR="00DB463D" w:rsidRPr="004F3F61" w:rsidRDefault="00DB463D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Available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14:paraId="7137836D" w14:textId="77777777" w:rsidR="00DB463D" w:rsidRPr="004F3F61" w:rsidRDefault="00DB463D" w:rsidP="00D94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3946" w:type="dxa"/>
            <w:gridSpan w:val="6"/>
            <w:vMerge w:val="restart"/>
            <w:tcBorders>
              <w:right w:val="single" w:sz="12" w:space="0" w:color="000000" w:themeColor="text1"/>
            </w:tcBorders>
            <w:vAlign w:val="bottom"/>
          </w:tcPr>
          <w:p w14:paraId="7137836E" w14:textId="77777777" w:rsidR="00DB463D" w:rsidRPr="004F3F61" w:rsidRDefault="00DB463D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DB463D" w:rsidRPr="00AA4AF4" w14:paraId="71378374" w14:textId="77777777" w:rsidTr="00B26B3E">
        <w:trPr>
          <w:trHeight w:hRule="exact" w:val="576"/>
        </w:trPr>
        <w:tc>
          <w:tcPr>
            <w:tcW w:w="4891" w:type="dxa"/>
            <w:gridSpan w:val="7"/>
            <w:vMerge/>
            <w:tcBorders>
              <w:left w:val="single" w:sz="12" w:space="0" w:color="000000" w:themeColor="text1"/>
            </w:tcBorders>
          </w:tcPr>
          <w:p w14:paraId="71378370" w14:textId="77777777" w:rsidR="00DB463D" w:rsidRPr="00C423CB" w:rsidRDefault="00DB463D" w:rsidP="00FD2815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nil"/>
            </w:tcBorders>
            <w:vAlign w:val="bottom"/>
          </w:tcPr>
          <w:p w14:paraId="71378371" w14:textId="77777777" w:rsidR="00DB463D" w:rsidRPr="004F3F61" w:rsidRDefault="00DB463D" w:rsidP="001440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3F61">
              <w:rPr>
                <w:rFonts w:ascii="Arial" w:hAnsi="Arial" w:cs="Arial"/>
                <w:i/>
                <w:sz w:val="20"/>
                <w:szCs w:val="20"/>
              </w:rPr>
              <w:t>Yes,</w:t>
            </w:r>
            <w:r w:rsidR="00D948B0" w:rsidRPr="004F3F6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F3F61">
              <w:rPr>
                <w:rFonts w:ascii="Arial" w:hAnsi="Arial" w:cs="Arial"/>
                <w:i/>
                <w:sz w:val="20"/>
                <w:szCs w:val="20"/>
              </w:rPr>
              <w:t xml:space="preserve"> No, NA</w:t>
            </w:r>
          </w:p>
        </w:tc>
        <w:tc>
          <w:tcPr>
            <w:tcW w:w="1170" w:type="dxa"/>
            <w:gridSpan w:val="2"/>
            <w:tcBorders>
              <w:top w:val="nil"/>
            </w:tcBorders>
            <w:vAlign w:val="bottom"/>
          </w:tcPr>
          <w:p w14:paraId="71378372" w14:textId="77777777" w:rsidR="00DB463D" w:rsidRPr="004F3F61" w:rsidRDefault="00DB463D" w:rsidP="001440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F3F61">
              <w:rPr>
                <w:rFonts w:ascii="Arial" w:hAnsi="Arial" w:cs="Arial"/>
                <w:i/>
                <w:sz w:val="20"/>
                <w:szCs w:val="20"/>
              </w:rPr>
              <w:t>Yes,</w:t>
            </w:r>
            <w:r w:rsidR="00D948B0" w:rsidRPr="004F3F6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F3F61">
              <w:rPr>
                <w:rFonts w:ascii="Arial" w:hAnsi="Arial" w:cs="Arial"/>
                <w:i/>
                <w:sz w:val="20"/>
                <w:szCs w:val="20"/>
              </w:rPr>
              <w:t xml:space="preserve"> No, NA</w:t>
            </w:r>
          </w:p>
        </w:tc>
        <w:tc>
          <w:tcPr>
            <w:tcW w:w="3946" w:type="dxa"/>
            <w:gridSpan w:val="6"/>
            <w:vMerge/>
            <w:tcBorders>
              <w:right w:val="single" w:sz="12" w:space="0" w:color="000000" w:themeColor="text1"/>
            </w:tcBorders>
            <w:vAlign w:val="bottom"/>
          </w:tcPr>
          <w:p w14:paraId="71378373" w14:textId="77777777" w:rsidR="00DB463D" w:rsidRPr="004F3F61" w:rsidRDefault="00DB463D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F09" w:rsidRPr="00AA4AF4" w14:paraId="71378379" w14:textId="77777777" w:rsidTr="00510F09">
        <w:trPr>
          <w:trHeight w:hRule="exact" w:val="245"/>
        </w:trPr>
        <w:tc>
          <w:tcPr>
            <w:tcW w:w="4891" w:type="dxa"/>
            <w:gridSpan w:val="7"/>
            <w:tcBorders>
              <w:left w:val="single" w:sz="12" w:space="0" w:color="000000" w:themeColor="text1"/>
            </w:tcBorders>
          </w:tcPr>
          <w:p w14:paraId="71378375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Std. Specs. For Road and Bridge Construction</w:t>
            </w:r>
          </w:p>
        </w:tc>
        <w:tc>
          <w:tcPr>
            <w:tcW w:w="1243" w:type="dxa"/>
            <w:gridSpan w:val="2"/>
            <w:vAlign w:val="center"/>
          </w:tcPr>
          <w:p w14:paraId="7137837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71378377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71378378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7E" w14:textId="77777777" w:rsidTr="00510F09">
        <w:trPr>
          <w:trHeight w:hRule="exact" w:val="432"/>
        </w:trPr>
        <w:tc>
          <w:tcPr>
            <w:tcW w:w="4891" w:type="dxa"/>
            <w:gridSpan w:val="7"/>
            <w:tcBorders>
              <w:left w:val="single" w:sz="12" w:space="0" w:color="000000" w:themeColor="text1"/>
            </w:tcBorders>
          </w:tcPr>
          <w:p w14:paraId="7137837A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 xml:space="preserve">Supplemental Specifications and Recurring Special Provisions </w:t>
            </w:r>
          </w:p>
        </w:tc>
        <w:tc>
          <w:tcPr>
            <w:tcW w:w="1243" w:type="dxa"/>
            <w:gridSpan w:val="2"/>
            <w:vAlign w:val="center"/>
          </w:tcPr>
          <w:p w14:paraId="7137837B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14:paraId="7137837C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7137837D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83" w14:textId="77777777" w:rsidTr="00510F09">
        <w:trPr>
          <w:trHeight w:hRule="exact" w:val="245"/>
        </w:trPr>
        <w:tc>
          <w:tcPr>
            <w:tcW w:w="4891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7137837F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D&amp;E and GBSP Special Provisions</w:t>
            </w:r>
          </w:p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378380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378381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382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88" w14:textId="77777777" w:rsidTr="00510F09">
        <w:trPr>
          <w:trHeight w:hRule="exact" w:val="245"/>
        </w:trPr>
        <w:tc>
          <w:tcPr>
            <w:tcW w:w="4891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71378384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QC/QA Precast Policy Memorandum</w:t>
            </w:r>
          </w:p>
        </w:tc>
        <w:tc>
          <w:tcPr>
            <w:tcW w:w="12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378385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37838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387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8D" w14:textId="77777777" w:rsidTr="00510F09">
        <w:trPr>
          <w:trHeight w:hRule="exact" w:val="245"/>
        </w:trPr>
        <w:tc>
          <w:tcPr>
            <w:tcW w:w="4891" w:type="dxa"/>
            <w:gridSpan w:val="7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71378389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QC Plan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14:paraId="7137838A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137838B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gridSpan w:val="6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137838C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92" w14:textId="77777777" w:rsidTr="00510F09">
        <w:trPr>
          <w:trHeight w:hRule="exact" w:val="245"/>
        </w:trPr>
        <w:tc>
          <w:tcPr>
            <w:tcW w:w="4891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14:paraId="7137838E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AASHTO and/or ASTM Stds.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7137838F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71378390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378391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47E35" w:rsidRPr="00AA4AF4" w14:paraId="71378395" w14:textId="77777777" w:rsidTr="00B26B3E">
        <w:trPr>
          <w:trHeight w:hRule="exact" w:val="576"/>
        </w:trPr>
        <w:tc>
          <w:tcPr>
            <w:tcW w:w="11250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1378393" w14:textId="77777777" w:rsidR="00C47E35" w:rsidRPr="00C70F50" w:rsidRDefault="00C47E35" w:rsidP="00FD2815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QA</w:t>
            </w:r>
          </w:p>
          <w:p w14:paraId="71378394" w14:textId="77777777" w:rsidR="00C47E35" w:rsidRPr="00C70F50" w:rsidRDefault="00532D2B" w:rsidP="00A13D0B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 xml:space="preserve">PRECAST MEMO </w:t>
            </w:r>
            <w:r w:rsidR="009E6541">
              <w:rPr>
                <w:rFonts w:ascii="Arial" w:hAnsi="Arial" w:cs="Arial"/>
                <w:b/>
              </w:rPr>
              <w:t>ATTACHMENT F</w:t>
            </w:r>
            <w:r w:rsidR="00134D33">
              <w:rPr>
                <w:rFonts w:ascii="Arial" w:hAnsi="Arial" w:cs="Arial"/>
                <w:b/>
              </w:rPr>
              <w:t>,</w:t>
            </w:r>
            <w:r w:rsidR="009E6541">
              <w:rPr>
                <w:rFonts w:ascii="Arial" w:hAnsi="Arial" w:cs="Arial"/>
                <w:b/>
              </w:rPr>
              <w:t xml:space="preserve"> </w:t>
            </w:r>
            <w:r w:rsidR="00134D33">
              <w:rPr>
                <w:rFonts w:ascii="Arial" w:hAnsi="Arial" w:cs="Arial"/>
                <w:b/>
              </w:rPr>
              <w:t>and</w:t>
            </w:r>
            <w:r w:rsidR="009E6541">
              <w:rPr>
                <w:rFonts w:ascii="Arial" w:hAnsi="Arial" w:cs="Arial"/>
                <w:b/>
              </w:rPr>
              <w:t xml:space="preserve"> </w:t>
            </w:r>
            <w:r w:rsidR="00C47E35" w:rsidRPr="00C70F50">
              <w:rPr>
                <w:rFonts w:ascii="Arial" w:hAnsi="Arial" w:cs="Arial"/>
                <w:b/>
              </w:rPr>
              <w:t>SECTION</w:t>
            </w:r>
            <w:r w:rsidR="00134D33">
              <w:rPr>
                <w:rFonts w:ascii="Arial" w:hAnsi="Arial" w:cs="Arial"/>
                <w:b/>
              </w:rPr>
              <w:t>S</w:t>
            </w:r>
            <w:r w:rsidR="00C47E35" w:rsidRPr="00C70F50">
              <w:rPr>
                <w:rFonts w:ascii="Arial" w:hAnsi="Arial" w:cs="Arial"/>
                <w:b/>
              </w:rPr>
              <w:t xml:space="preserve"> 11.0</w:t>
            </w:r>
            <w:r w:rsidR="00134D33">
              <w:rPr>
                <w:rFonts w:ascii="Arial" w:hAnsi="Arial" w:cs="Arial"/>
                <w:b/>
              </w:rPr>
              <w:t>, 18.0 and 22.0</w:t>
            </w:r>
            <w:r w:rsidR="00A13D0B">
              <w:rPr>
                <w:rFonts w:ascii="Arial" w:hAnsi="Arial" w:cs="Arial"/>
                <w:b/>
              </w:rPr>
              <w:t>;</w:t>
            </w:r>
            <w:r w:rsidR="00215E72">
              <w:rPr>
                <w:rFonts w:ascii="Arial" w:hAnsi="Arial" w:cs="Arial"/>
                <w:b/>
              </w:rPr>
              <w:t xml:space="preserve"> and Art. 508.03</w:t>
            </w:r>
          </w:p>
        </w:tc>
      </w:tr>
      <w:tr w:rsidR="008570B6" w:rsidRPr="00AA4AF4" w14:paraId="7137839C" w14:textId="77777777" w:rsidTr="002F4A57">
        <w:trPr>
          <w:trHeight w:hRule="exact" w:val="288"/>
        </w:trPr>
        <w:tc>
          <w:tcPr>
            <w:tcW w:w="1998" w:type="dxa"/>
            <w:tcBorders>
              <w:left w:val="single" w:sz="12" w:space="0" w:color="000000" w:themeColor="text1"/>
            </w:tcBorders>
          </w:tcPr>
          <w:p w14:paraId="71378396" w14:textId="77777777" w:rsidR="008570B6" w:rsidRPr="004F3F61" w:rsidRDefault="008570B6" w:rsidP="00FD28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71378397" w14:textId="77777777" w:rsidR="008570B6" w:rsidRPr="004F3F61" w:rsidRDefault="008570B6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Freq.</w:t>
            </w:r>
          </w:p>
        </w:tc>
        <w:tc>
          <w:tcPr>
            <w:tcW w:w="2790" w:type="dxa"/>
            <w:gridSpan w:val="4"/>
            <w:tcBorders>
              <w:right w:val="triple" w:sz="4" w:space="0" w:color="auto"/>
            </w:tcBorders>
            <w:vAlign w:val="bottom"/>
          </w:tcPr>
          <w:p w14:paraId="71378398" w14:textId="77777777" w:rsidR="008570B6" w:rsidRPr="004F3F61" w:rsidRDefault="008570B6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1530" w:type="dxa"/>
            <w:gridSpan w:val="2"/>
            <w:tcBorders>
              <w:left w:val="triple" w:sz="4" w:space="0" w:color="auto"/>
            </w:tcBorders>
            <w:vAlign w:val="bottom"/>
          </w:tcPr>
          <w:p w14:paraId="71378399" w14:textId="77777777" w:rsidR="008570B6" w:rsidRPr="004F3F61" w:rsidRDefault="008570B6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14:paraId="7137839A" w14:textId="77777777" w:rsidR="008570B6" w:rsidRPr="004F3F61" w:rsidRDefault="008570B6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Freq.</w:t>
            </w:r>
          </w:p>
        </w:tc>
        <w:tc>
          <w:tcPr>
            <w:tcW w:w="3222" w:type="dxa"/>
            <w:gridSpan w:val="3"/>
            <w:tcBorders>
              <w:right w:val="single" w:sz="12" w:space="0" w:color="000000" w:themeColor="text1"/>
            </w:tcBorders>
            <w:vAlign w:val="bottom"/>
          </w:tcPr>
          <w:p w14:paraId="7137839B" w14:textId="77777777" w:rsidR="008570B6" w:rsidRPr="004F3F61" w:rsidRDefault="008570B6" w:rsidP="00144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510F09" w:rsidRPr="00AA4AF4" w14:paraId="713783A3" w14:textId="77777777" w:rsidTr="00510F09">
        <w:trPr>
          <w:trHeight w:hRule="exact" w:val="288"/>
        </w:trPr>
        <w:tc>
          <w:tcPr>
            <w:tcW w:w="1998" w:type="dxa"/>
            <w:tcBorders>
              <w:left w:val="single" w:sz="12" w:space="0" w:color="000000" w:themeColor="text1"/>
            </w:tcBorders>
            <w:vAlign w:val="center"/>
          </w:tcPr>
          <w:p w14:paraId="7137839D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Cement</w:t>
            </w:r>
          </w:p>
        </w:tc>
        <w:tc>
          <w:tcPr>
            <w:tcW w:w="900" w:type="dxa"/>
            <w:gridSpan w:val="3"/>
            <w:vAlign w:val="center"/>
          </w:tcPr>
          <w:p w14:paraId="7137839E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right w:val="triple" w:sz="4" w:space="0" w:color="auto"/>
            </w:tcBorders>
            <w:vAlign w:val="center"/>
          </w:tcPr>
          <w:p w14:paraId="7137839F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triple" w:sz="4" w:space="0" w:color="auto"/>
            </w:tcBorders>
            <w:vAlign w:val="center"/>
          </w:tcPr>
          <w:p w14:paraId="713783A0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GGBF Slag</w:t>
            </w:r>
          </w:p>
        </w:tc>
        <w:tc>
          <w:tcPr>
            <w:tcW w:w="810" w:type="dxa"/>
            <w:gridSpan w:val="4"/>
            <w:vAlign w:val="center"/>
          </w:tcPr>
          <w:p w14:paraId="713783A1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13783A2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AA" w14:textId="77777777" w:rsidTr="00510F09">
        <w:trPr>
          <w:trHeight w:hRule="exact" w:val="288"/>
        </w:trPr>
        <w:tc>
          <w:tcPr>
            <w:tcW w:w="1998" w:type="dxa"/>
            <w:tcBorders>
              <w:left w:val="single" w:sz="12" w:space="0" w:color="000000" w:themeColor="text1"/>
            </w:tcBorders>
            <w:vAlign w:val="center"/>
          </w:tcPr>
          <w:p w14:paraId="713783A4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Fine Agg.</w:t>
            </w:r>
          </w:p>
        </w:tc>
        <w:tc>
          <w:tcPr>
            <w:tcW w:w="900" w:type="dxa"/>
            <w:gridSpan w:val="3"/>
            <w:vAlign w:val="center"/>
          </w:tcPr>
          <w:p w14:paraId="713783A5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right w:val="triple" w:sz="4" w:space="0" w:color="auto"/>
            </w:tcBorders>
            <w:vAlign w:val="center"/>
          </w:tcPr>
          <w:p w14:paraId="713783A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triple" w:sz="4" w:space="0" w:color="auto"/>
            </w:tcBorders>
            <w:vAlign w:val="center"/>
          </w:tcPr>
          <w:p w14:paraId="713783A7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HRM</w:t>
            </w:r>
          </w:p>
        </w:tc>
        <w:tc>
          <w:tcPr>
            <w:tcW w:w="810" w:type="dxa"/>
            <w:gridSpan w:val="4"/>
            <w:vAlign w:val="center"/>
          </w:tcPr>
          <w:p w14:paraId="713783A8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13783A9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B1" w14:textId="77777777" w:rsidTr="00510F09">
        <w:trPr>
          <w:trHeight w:hRule="exact" w:val="288"/>
        </w:trPr>
        <w:tc>
          <w:tcPr>
            <w:tcW w:w="1998" w:type="dxa"/>
            <w:tcBorders>
              <w:left w:val="single" w:sz="12" w:space="0" w:color="000000" w:themeColor="text1"/>
            </w:tcBorders>
            <w:vAlign w:val="center"/>
          </w:tcPr>
          <w:p w14:paraId="713783AB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Coarse Agg.</w:t>
            </w:r>
          </w:p>
        </w:tc>
        <w:tc>
          <w:tcPr>
            <w:tcW w:w="900" w:type="dxa"/>
            <w:gridSpan w:val="3"/>
            <w:vAlign w:val="center"/>
          </w:tcPr>
          <w:p w14:paraId="713783AC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right w:val="triple" w:sz="4" w:space="0" w:color="auto"/>
            </w:tcBorders>
            <w:vAlign w:val="center"/>
          </w:tcPr>
          <w:p w14:paraId="713783AD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triple" w:sz="4" w:space="0" w:color="auto"/>
            </w:tcBorders>
            <w:vAlign w:val="center"/>
          </w:tcPr>
          <w:p w14:paraId="713783AE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Admixtures</w:t>
            </w:r>
          </w:p>
        </w:tc>
        <w:tc>
          <w:tcPr>
            <w:tcW w:w="810" w:type="dxa"/>
            <w:gridSpan w:val="4"/>
            <w:vAlign w:val="center"/>
          </w:tcPr>
          <w:p w14:paraId="713783AF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13783B0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B8" w14:textId="77777777" w:rsidTr="00510F09">
        <w:trPr>
          <w:trHeight w:hRule="exact" w:val="288"/>
        </w:trPr>
        <w:tc>
          <w:tcPr>
            <w:tcW w:w="1998" w:type="dxa"/>
            <w:tcBorders>
              <w:left w:val="single" w:sz="12" w:space="0" w:color="000000" w:themeColor="text1"/>
            </w:tcBorders>
            <w:vAlign w:val="center"/>
          </w:tcPr>
          <w:p w14:paraId="713783B2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Fly Ash</w:t>
            </w:r>
          </w:p>
        </w:tc>
        <w:tc>
          <w:tcPr>
            <w:tcW w:w="900" w:type="dxa"/>
            <w:gridSpan w:val="3"/>
            <w:vAlign w:val="center"/>
          </w:tcPr>
          <w:p w14:paraId="713783B3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right w:val="triple" w:sz="4" w:space="0" w:color="auto"/>
            </w:tcBorders>
            <w:vAlign w:val="center"/>
          </w:tcPr>
          <w:p w14:paraId="713783B4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triple" w:sz="4" w:space="0" w:color="auto"/>
            </w:tcBorders>
          </w:tcPr>
          <w:p w14:paraId="713783B5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Welded Wire </w:t>
            </w:r>
          </w:p>
        </w:tc>
        <w:tc>
          <w:tcPr>
            <w:tcW w:w="810" w:type="dxa"/>
            <w:gridSpan w:val="4"/>
            <w:vAlign w:val="center"/>
          </w:tcPr>
          <w:p w14:paraId="713783B6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13783B7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0F09" w:rsidRPr="00AA4AF4" w14:paraId="713783BF" w14:textId="77777777" w:rsidTr="00510F09">
        <w:trPr>
          <w:trHeight w:hRule="exact" w:val="288"/>
        </w:trPr>
        <w:tc>
          <w:tcPr>
            <w:tcW w:w="1998" w:type="dxa"/>
            <w:tcBorders>
              <w:left w:val="single" w:sz="12" w:space="0" w:color="000000" w:themeColor="text1"/>
            </w:tcBorders>
          </w:tcPr>
          <w:p w14:paraId="713783B9" w14:textId="77777777" w:rsidR="00510F09" w:rsidRPr="00C423CB" w:rsidRDefault="00510F09" w:rsidP="00510F09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Microsilica</w:t>
            </w:r>
          </w:p>
        </w:tc>
        <w:tc>
          <w:tcPr>
            <w:tcW w:w="900" w:type="dxa"/>
            <w:gridSpan w:val="3"/>
            <w:vAlign w:val="center"/>
          </w:tcPr>
          <w:p w14:paraId="713783BA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right w:val="triple" w:sz="4" w:space="0" w:color="auto"/>
            </w:tcBorders>
            <w:vAlign w:val="center"/>
          </w:tcPr>
          <w:p w14:paraId="713783BB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triple" w:sz="4" w:space="0" w:color="auto"/>
            </w:tcBorders>
          </w:tcPr>
          <w:p w14:paraId="713783BC" w14:textId="77777777" w:rsidR="00510F09" w:rsidRPr="004F3F61" w:rsidRDefault="00510F09" w:rsidP="00510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</w:t>
            </w:r>
            <w:r w:rsidRPr="00C423CB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423CB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810" w:type="dxa"/>
            <w:gridSpan w:val="4"/>
            <w:vAlign w:val="center"/>
          </w:tcPr>
          <w:p w14:paraId="713783BD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13783BE" w14:textId="77777777" w:rsidR="00510F09" w:rsidRPr="00C423CB" w:rsidRDefault="00950300" w:rsidP="00510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510F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0F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3783C0" w14:textId="3C6B708C" w:rsidR="00B8447C" w:rsidRDefault="00B8447C">
      <w:r>
        <w:br w:type="page"/>
      </w:r>
    </w:p>
    <w:tbl>
      <w:tblPr>
        <w:tblStyle w:val="TableGrid"/>
        <w:tblpPr w:leftFromText="180" w:rightFromText="180" w:vertAnchor="text" w:horzAnchor="margin" w:tblpXSpec="center" w:tblpY="78"/>
        <w:tblW w:w="11250" w:type="dxa"/>
        <w:tblLayout w:type="fixed"/>
        <w:tblLook w:val="04A0" w:firstRow="1" w:lastRow="0" w:firstColumn="1" w:lastColumn="0" w:noHBand="0" w:noVBand="1"/>
      </w:tblPr>
      <w:tblGrid>
        <w:gridCol w:w="1725"/>
        <w:gridCol w:w="989"/>
        <w:gridCol w:w="810"/>
        <w:gridCol w:w="990"/>
        <w:gridCol w:w="990"/>
        <w:gridCol w:w="184"/>
        <w:gridCol w:w="1530"/>
        <w:gridCol w:w="810"/>
        <w:gridCol w:w="3222"/>
      </w:tblGrid>
      <w:tr w:rsidR="001A418D" w:rsidRPr="00AA4AF4" w14:paraId="713783C2" w14:textId="77777777" w:rsidTr="00902DE1">
        <w:trPr>
          <w:trHeight w:hRule="exact" w:val="432"/>
        </w:trPr>
        <w:tc>
          <w:tcPr>
            <w:tcW w:w="11250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3783C1" w14:textId="77777777" w:rsidR="001A418D" w:rsidRPr="00E7708F" w:rsidRDefault="001A418D" w:rsidP="00935137">
            <w:pPr>
              <w:jc w:val="center"/>
              <w:rPr>
                <w:rFonts w:ascii="Arial" w:hAnsi="Arial" w:cs="Arial"/>
              </w:rPr>
            </w:pPr>
            <w:r w:rsidRPr="00C70F50">
              <w:rPr>
                <w:rFonts w:ascii="Arial" w:hAnsi="Arial" w:cs="Arial"/>
                <w:b/>
              </w:rPr>
              <w:lastRenderedPageBreak/>
              <w:t>QA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0F50">
              <w:rPr>
                <w:rFonts w:ascii="Arial" w:hAnsi="Arial" w:cs="Arial"/>
                <w:b/>
              </w:rPr>
              <w:t xml:space="preserve">PRECAST MEMO </w:t>
            </w:r>
            <w:r w:rsidR="009E6541">
              <w:rPr>
                <w:rFonts w:ascii="Arial" w:hAnsi="Arial" w:cs="Arial"/>
                <w:b/>
              </w:rPr>
              <w:t>ATTACHMENT F</w:t>
            </w:r>
            <w:r w:rsidR="00F95D04">
              <w:rPr>
                <w:rFonts w:ascii="Arial" w:hAnsi="Arial" w:cs="Arial"/>
                <w:b/>
              </w:rPr>
              <w:t>,</w:t>
            </w:r>
            <w:r w:rsidR="009E6541">
              <w:rPr>
                <w:rFonts w:ascii="Arial" w:hAnsi="Arial" w:cs="Arial"/>
                <w:b/>
              </w:rPr>
              <w:t xml:space="preserve"> </w:t>
            </w:r>
            <w:r w:rsidR="00F95D04">
              <w:rPr>
                <w:rFonts w:ascii="Arial" w:hAnsi="Arial" w:cs="Arial"/>
                <w:b/>
              </w:rPr>
              <w:t>and</w:t>
            </w:r>
            <w:r w:rsidR="009E6541">
              <w:rPr>
                <w:rFonts w:ascii="Arial" w:hAnsi="Arial" w:cs="Arial"/>
                <w:b/>
              </w:rPr>
              <w:t xml:space="preserve"> </w:t>
            </w:r>
            <w:r w:rsidRPr="00C70F50">
              <w:rPr>
                <w:rFonts w:ascii="Arial" w:hAnsi="Arial" w:cs="Arial"/>
                <w:b/>
              </w:rPr>
              <w:t>SECTION</w:t>
            </w:r>
            <w:r w:rsidR="00F95D04">
              <w:rPr>
                <w:rFonts w:ascii="Arial" w:hAnsi="Arial" w:cs="Arial"/>
                <w:b/>
              </w:rPr>
              <w:t>S</w:t>
            </w:r>
            <w:r w:rsidRPr="00C70F50">
              <w:rPr>
                <w:rFonts w:ascii="Arial" w:hAnsi="Arial" w:cs="Arial"/>
                <w:b/>
              </w:rPr>
              <w:t xml:space="preserve"> 11.0</w:t>
            </w:r>
            <w:r w:rsidR="00F95D04">
              <w:rPr>
                <w:rFonts w:ascii="Arial" w:hAnsi="Arial" w:cs="Arial"/>
                <w:b/>
              </w:rPr>
              <w:t>, 18.0 and 22.0</w:t>
            </w:r>
            <w:r w:rsidR="00935137">
              <w:rPr>
                <w:rFonts w:ascii="Arial" w:hAnsi="Arial" w:cs="Arial"/>
                <w:b/>
              </w:rPr>
              <w:t>;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842EF">
              <w:rPr>
                <w:rFonts w:ascii="Arial" w:hAnsi="Arial" w:cs="Arial"/>
                <w:b/>
              </w:rPr>
              <w:t xml:space="preserve">and Art. 508.03 </w:t>
            </w:r>
            <w:r>
              <w:rPr>
                <w:rFonts w:ascii="Arial" w:hAnsi="Arial" w:cs="Arial"/>
                <w:b/>
              </w:rPr>
              <w:t>(continued)</w:t>
            </w:r>
          </w:p>
        </w:tc>
      </w:tr>
      <w:tr w:rsidR="001A418D" w:rsidRPr="00AA4AF4" w14:paraId="713783C9" w14:textId="77777777" w:rsidTr="004C63E7">
        <w:trPr>
          <w:trHeight w:hRule="exact" w:val="288"/>
        </w:trPr>
        <w:tc>
          <w:tcPr>
            <w:tcW w:w="1725" w:type="dxa"/>
            <w:tcBorders>
              <w:left w:val="single" w:sz="12" w:space="0" w:color="000000" w:themeColor="text1"/>
            </w:tcBorders>
          </w:tcPr>
          <w:p w14:paraId="713783C3" w14:textId="77777777" w:rsidR="001A418D" w:rsidRPr="004F3F61" w:rsidRDefault="001A418D" w:rsidP="001A41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Align w:val="bottom"/>
          </w:tcPr>
          <w:p w14:paraId="713783C4" w14:textId="77777777" w:rsidR="001A418D" w:rsidRPr="00C423CB" w:rsidRDefault="001A418D" w:rsidP="001A418D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Freq.</w:t>
            </w:r>
          </w:p>
        </w:tc>
        <w:tc>
          <w:tcPr>
            <w:tcW w:w="2974" w:type="dxa"/>
            <w:gridSpan w:val="4"/>
            <w:tcBorders>
              <w:right w:val="triple" w:sz="4" w:space="0" w:color="auto"/>
            </w:tcBorders>
            <w:vAlign w:val="bottom"/>
          </w:tcPr>
          <w:p w14:paraId="713783C5" w14:textId="77777777" w:rsidR="001A418D" w:rsidRPr="00C423CB" w:rsidRDefault="001A418D" w:rsidP="001A418D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1530" w:type="dxa"/>
            <w:tcBorders>
              <w:left w:val="triple" w:sz="4" w:space="0" w:color="auto"/>
            </w:tcBorders>
          </w:tcPr>
          <w:p w14:paraId="713783C6" w14:textId="77777777" w:rsidR="001A418D" w:rsidRPr="00C423CB" w:rsidRDefault="001A418D" w:rsidP="001A41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bottom"/>
          </w:tcPr>
          <w:p w14:paraId="713783C7" w14:textId="77777777" w:rsidR="001A418D" w:rsidRPr="00C423CB" w:rsidRDefault="001A418D" w:rsidP="001A418D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Freq.</w:t>
            </w:r>
          </w:p>
        </w:tc>
        <w:tc>
          <w:tcPr>
            <w:tcW w:w="3222" w:type="dxa"/>
            <w:tcBorders>
              <w:right w:val="single" w:sz="12" w:space="0" w:color="000000" w:themeColor="text1"/>
            </w:tcBorders>
            <w:vAlign w:val="bottom"/>
          </w:tcPr>
          <w:p w14:paraId="713783C8" w14:textId="77777777" w:rsidR="001A418D" w:rsidRPr="00C423CB" w:rsidRDefault="001A418D" w:rsidP="001A418D">
            <w:pPr>
              <w:jc w:val="center"/>
              <w:rPr>
                <w:rFonts w:ascii="Arial" w:hAnsi="Arial" w:cs="Arial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2C32D4" w:rsidRPr="00AA4AF4" w14:paraId="713783D0" w14:textId="77777777" w:rsidTr="002C32D4">
        <w:trPr>
          <w:trHeight w:hRule="exact" w:val="504"/>
        </w:trPr>
        <w:tc>
          <w:tcPr>
            <w:tcW w:w="1725" w:type="dxa"/>
            <w:tcBorders>
              <w:left w:val="single" w:sz="12" w:space="0" w:color="000000" w:themeColor="text1"/>
            </w:tcBorders>
          </w:tcPr>
          <w:p w14:paraId="713783CA" w14:textId="77777777" w:rsidR="002C32D4" w:rsidRPr="00C423CB" w:rsidRDefault="002C32D4" w:rsidP="002C32D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Epoxy Coated Re-bar</w:t>
            </w:r>
          </w:p>
        </w:tc>
        <w:tc>
          <w:tcPr>
            <w:tcW w:w="989" w:type="dxa"/>
            <w:vAlign w:val="center"/>
          </w:tcPr>
          <w:p w14:paraId="713783CB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gridSpan w:val="4"/>
            <w:tcBorders>
              <w:right w:val="triple" w:sz="4" w:space="0" w:color="auto"/>
            </w:tcBorders>
            <w:vAlign w:val="center"/>
          </w:tcPr>
          <w:p w14:paraId="713783CC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triple" w:sz="4" w:space="0" w:color="auto"/>
            </w:tcBorders>
            <w:vAlign w:val="center"/>
          </w:tcPr>
          <w:p w14:paraId="713783CD" w14:textId="77777777" w:rsidR="002C32D4" w:rsidRPr="00C423CB" w:rsidRDefault="002C32D4" w:rsidP="002C32D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Mastic</w:t>
            </w:r>
          </w:p>
        </w:tc>
        <w:tc>
          <w:tcPr>
            <w:tcW w:w="810" w:type="dxa"/>
            <w:vAlign w:val="center"/>
          </w:tcPr>
          <w:p w14:paraId="713783CE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tcBorders>
              <w:right w:val="single" w:sz="12" w:space="0" w:color="000000" w:themeColor="text1"/>
            </w:tcBorders>
            <w:vAlign w:val="center"/>
          </w:tcPr>
          <w:p w14:paraId="713783CF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2D4" w:rsidRPr="00AA4AF4" w14:paraId="713783D7" w14:textId="77777777" w:rsidTr="002C32D4">
        <w:trPr>
          <w:trHeight w:hRule="exact" w:val="288"/>
        </w:trPr>
        <w:tc>
          <w:tcPr>
            <w:tcW w:w="1725" w:type="dxa"/>
            <w:tcBorders>
              <w:left w:val="single" w:sz="12" w:space="0" w:color="000000" w:themeColor="text1"/>
            </w:tcBorders>
          </w:tcPr>
          <w:p w14:paraId="713783D1" w14:textId="77777777" w:rsidR="002C32D4" w:rsidRPr="00C423CB" w:rsidRDefault="002C32D4" w:rsidP="002C32D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 Materials</w:t>
            </w:r>
          </w:p>
        </w:tc>
        <w:tc>
          <w:tcPr>
            <w:tcW w:w="989" w:type="dxa"/>
            <w:vAlign w:val="center"/>
          </w:tcPr>
          <w:p w14:paraId="713783D2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gridSpan w:val="4"/>
            <w:tcBorders>
              <w:right w:val="triple" w:sz="4" w:space="0" w:color="auto"/>
            </w:tcBorders>
            <w:vAlign w:val="center"/>
          </w:tcPr>
          <w:p w14:paraId="713783D3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triple" w:sz="4" w:space="0" w:color="auto"/>
            </w:tcBorders>
          </w:tcPr>
          <w:p w14:paraId="713783D4" w14:textId="77777777" w:rsidR="002C32D4" w:rsidRPr="00C423CB" w:rsidRDefault="002C32D4" w:rsidP="002C32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vAlign w:val="center"/>
          </w:tcPr>
          <w:p w14:paraId="713783D5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tcBorders>
              <w:right w:val="single" w:sz="12" w:space="0" w:color="000000" w:themeColor="text1"/>
            </w:tcBorders>
            <w:vAlign w:val="center"/>
          </w:tcPr>
          <w:p w14:paraId="713783D6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2D4" w:rsidRPr="00AA4AF4" w14:paraId="713783DE" w14:textId="77777777" w:rsidTr="002C32D4">
        <w:trPr>
          <w:trHeight w:hRule="exact" w:val="288"/>
        </w:trPr>
        <w:tc>
          <w:tcPr>
            <w:tcW w:w="1725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14:paraId="713783D8" w14:textId="77777777" w:rsidR="002C32D4" w:rsidRPr="00C423CB" w:rsidRDefault="002C32D4" w:rsidP="002C32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713783D9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14:paraId="713783DA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triple" w:sz="4" w:space="0" w:color="auto"/>
              <w:bottom w:val="single" w:sz="4" w:space="0" w:color="auto"/>
            </w:tcBorders>
          </w:tcPr>
          <w:p w14:paraId="713783DB" w14:textId="77777777" w:rsidR="002C32D4" w:rsidRPr="004F3F61" w:rsidRDefault="002C32D4" w:rsidP="002C32D4">
            <w:pPr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13783DC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13783DD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2D4" w:rsidRPr="00AA4AF4" w14:paraId="713783E5" w14:textId="77777777" w:rsidTr="002C32D4">
        <w:trPr>
          <w:trHeight w:hRule="exact" w:val="288"/>
        </w:trPr>
        <w:tc>
          <w:tcPr>
            <w:tcW w:w="17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713783DF" w14:textId="77777777" w:rsidR="002C32D4" w:rsidRPr="00C423CB" w:rsidRDefault="002C32D4" w:rsidP="002C32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83E0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13783E1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14:paraId="713783E2" w14:textId="77777777" w:rsidR="002C32D4" w:rsidRPr="004F3F61" w:rsidRDefault="002C32D4" w:rsidP="002C32D4">
            <w:pPr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83E3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13783E4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2D4" w:rsidRPr="00AA4AF4" w14:paraId="713783EC" w14:textId="77777777" w:rsidTr="002C32D4">
        <w:trPr>
          <w:trHeight w:hRule="exact" w:val="288"/>
        </w:trPr>
        <w:tc>
          <w:tcPr>
            <w:tcW w:w="17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713783E6" w14:textId="77777777" w:rsidR="002C32D4" w:rsidRPr="00C423CB" w:rsidRDefault="002C32D4" w:rsidP="002C32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83E7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13783E8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14:paraId="713783E9" w14:textId="77777777" w:rsidR="002C32D4" w:rsidRPr="004F3F61" w:rsidRDefault="002C32D4" w:rsidP="002C32D4">
            <w:pPr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83EA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13783EB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2D4" w:rsidRPr="00AA4AF4" w14:paraId="713783F3" w14:textId="77777777" w:rsidTr="002C32D4">
        <w:trPr>
          <w:trHeight w:hRule="exact" w:val="288"/>
        </w:trPr>
        <w:tc>
          <w:tcPr>
            <w:tcW w:w="17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</w:tcPr>
          <w:p w14:paraId="713783ED" w14:textId="77777777" w:rsidR="002C32D4" w:rsidRPr="004F3F61" w:rsidRDefault="002C32D4" w:rsidP="002C32D4">
            <w:pPr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83EE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13783EF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14:paraId="713783F0" w14:textId="77777777" w:rsidR="002C32D4" w:rsidRPr="004F3F61" w:rsidRDefault="002C32D4" w:rsidP="002C32D4">
            <w:pPr>
              <w:rPr>
                <w:rFonts w:ascii="Arial" w:hAnsi="Arial" w:cs="Arial"/>
                <w:sz w:val="20"/>
                <w:szCs w:val="20"/>
              </w:rPr>
            </w:pPr>
            <w:r w:rsidRPr="004F3F61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83F1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13783F2" w14:textId="77777777" w:rsidR="002C32D4" w:rsidRPr="00C423CB" w:rsidRDefault="00950300" w:rsidP="002C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="002C32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32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418D" w:rsidRPr="00AA4AF4" w14:paraId="713783F5" w14:textId="77777777" w:rsidTr="003F698D">
        <w:trPr>
          <w:trHeight w:val="720"/>
        </w:trPr>
        <w:tc>
          <w:tcPr>
            <w:tcW w:w="11250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3783F4" w14:textId="77777777" w:rsidR="001A418D" w:rsidRPr="00C423CB" w:rsidRDefault="001A418D" w:rsidP="00EA3C00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Remarks/Comments:</w:t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7" w:name="Text238"/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0300">
              <w:rPr>
                <w:rFonts w:ascii="Arial" w:hAnsi="Arial" w:cs="Arial"/>
                <w:sz w:val="20"/>
                <w:szCs w:val="20"/>
              </w:rPr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A418D" w:rsidRPr="00AA4AF4" w14:paraId="713783F8" w14:textId="77777777" w:rsidTr="004C63E7">
        <w:trPr>
          <w:trHeight w:hRule="exact" w:val="648"/>
        </w:trPr>
        <w:tc>
          <w:tcPr>
            <w:tcW w:w="1125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13783F6" w14:textId="77777777" w:rsidR="001A418D" w:rsidRPr="00C70F50" w:rsidRDefault="001A418D" w:rsidP="001A418D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 xml:space="preserve">EQUIPMENT  </w:t>
            </w:r>
          </w:p>
          <w:p w14:paraId="713783F7" w14:textId="77777777" w:rsidR="001A418D" w:rsidRPr="00C70F50" w:rsidRDefault="001A418D" w:rsidP="001A418D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 xml:space="preserve">PRECAST MEMO </w:t>
            </w:r>
            <w:r>
              <w:rPr>
                <w:rFonts w:ascii="Arial" w:hAnsi="Arial" w:cs="Arial"/>
                <w:b/>
              </w:rPr>
              <w:t>ATTACH</w:t>
            </w:r>
            <w:r w:rsidRPr="00C70F50">
              <w:rPr>
                <w:rFonts w:ascii="Arial" w:hAnsi="Arial" w:cs="Arial"/>
                <w:b/>
              </w:rPr>
              <w:t>MENTS C &amp; D</w:t>
            </w:r>
          </w:p>
        </w:tc>
      </w:tr>
      <w:tr w:rsidR="006F3E9A" w:rsidRPr="00AA4AF4" w14:paraId="713783FF" w14:textId="77777777" w:rsidTr="004C63E7">
        <w:trPr>
          <w:trHeight w:hRule="exact" w:val="504"/>
        </w:trPr>
        <w:tc>
          <w:tcPr>
            <w:tcW w:w="3524" w:type="dxa"/>
            <w:gridSpan w:val="3"/>
            <w:vMerge w:val="restart"/>
            <w:tcBorders>
              <w:left w:val="single" w:sz="12" w:space="0" w:color="000000" w:themeColor="text1"/>
            </w:tcBorders>
          </w:tcPr>
          <w:p w14:paraId="713783F9" w14:textId="77777777" w:rsidR="006F3E9A" w:rsidRPr="00C423CB" w:rsidRDefault="006F3E9A" w:rsidP="001A4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13783FA" w14:textId="77777777" w:rsidR="006F3E9A" w:rsidRPr="00C423CB" w:rsidRDefault="006F3E9A" w:rsidP="001A4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IDOT</w:t>
            </w:r>
          </w:p>
          <w:p w14:paraId="713783FB" w14:textId="77777777" w:rsidR="006F3E9A" w:rsidRPr="00C423CB" w:rsidRDefault="006F3E9A" w:rsidP="001A4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Appr.</w:t>
            </w:r>
          </w:p>
        </w:tc>
        <w:tc>
          <w:tcPr>
            <w:tcW w:w="990" w:type="dxa"/>
            <w:vMerge w:val="restart"/>
            <w:vAlign w:val="center"/>
          </w:tcPr>
          <w:p w14:paraId="713783FC" w14:textId="77777777" w:rsidR="006F3E9A" w:rsidRPr="00C423CB" w:rsidRDefault="006F3E9A" w:rsidP="006F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Calibr.</w:t>
            </w:r>
          </w:p>
          <w:p w14:paraId="713783FD" w14:textId="77777777" w:rsidR="006F3E9A" w:rsidRPr="00F53D20" w:rsidRDefault="006F3E9A" w:rsidP="006F3E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D2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746" w:type="dxa"/>
            <w:gridSpan w:val="4"/>
            <w:vMerge w:val="restart"/>
            <w:tcBorders>
              <w:right w:val="single" w:sz="12" w:space="0" w:color="000000" w:themeColor="text1"/>
            </w:tcBorders>
            <w:vAlign w:val="bottom"/>
          </w:tcPr>
          <w:p w14:paraId="713783FE" w14:textId="77777777" w:rsidR="006F3E9A" w:rsidRPr="00C423CB" w:rsidRDefault="006F3E9A" w:rsidP="001A4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6F3E9A" w:rsidRPr="00AA4AF4" w14:paraId="71378404" w14:textId="77777777" w:rsidTr="004C63E7">
        <w:trPr>
          <w:trHeight w:hRule="exact" w:val="504"/>
        </w:trPr>
        <w:tc>
          <w:tcPr>
            <w:tcW w:w="3524" w:type="dxa"/>
            <w:gridSpan w:val="3"/>
            <w:vMerge/>
            <w:tcBorders>
              <w:left w:val="single" w:sz="12" w:space="0" w:color="000000" w:themeColor="text1"/>
            </w:tcBorders>
          </w:tcPr>
          <w:p w14:paraId="71378400" w14:textId="77777777" w:rsidR="006F3E9A" w:rsidRPr="00C423CB" w:rsidRDefault="006F3E9A" w:rsidP="001A4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71378401" w14:textId="77777777" w:rsidR="006F3E9A" w:rsidRPr="00144084" w:rsidRDefault="006F3E9A" w:rsidP="001A41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44084">
              <w:rPr>
                <w:rFonts w:ascii="Arial" w:hAnsi="Arial" w:cs="Arial"/>
                <w:i/>
                <w:sz w:val="20"/>
                <w:szCs w:val="20"/>
              </w:rPr>
              <w:t>No, NA</w:t>
            </w:r>
          </w:p>
        </w:tc>
        <w:tc>
          <w:tcPr>
            <w:tcW w:w="990" w:type="dxa"/>
            <w:vMerge/>
            <w:vAlign w:val="center"/>
          </w:tcPr>
          <w:p w14:paraId="71378402" w14:textId="77777777" w:rsidR="006F3E9A" w:rsidRPr="00C37CEC" w:rsidRDefault="006F3E9A" w:rsidP="006F3E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746" w:type="dxa"/>
            <w:gridSpan w:val="4"/>
            <w:vMerge/>
            <w:tcBorders>
              <w:right w:val="single" w:sz="12" w:space="0" w:color="000000" w:themeColor="text1"/>
            </w:tcBorders>
          </w:tcPr>
          <w:p w14:paraId="71378403" w14:textId="77777777" w:rsidR="006F3E9A" w:rsidRPr="00C423CB" w:rsidRDefault="006F3E9A" w:rsidP="001A4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18D" w:rsidRPr="00AA4AF4" w14:paraId="71378409" w14:textId="77777777" w:rsidTr="00B13DD5">
        <w:trPr>
          <w:trHeight w:hRule="exact" w:val="504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05" w14:textId="77777777" w:rsidR="001A418D" w:rsidRPr="00C423CB" w:rsidRDefault="001A418D" w:rsidP="001A41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Compression Test Machine (Cylinder)</w:t>
            </w:r>
          </w:p>
        </w:tc>
        <w:tc>
          <w:tcPr>
            <w:tcW w:w="990" w:type="dxa"/>
            <w:vAlign w:val="center"/>
          </w:tcPr>
          <w:p w14:paraId="71378406" w14:textId="77777777" w:rsidR="001A418D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8" w:name="Text231"/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0" w:type="dxa"/>
            <w:vAlign w:val="center"/>
          </w:tcPr>
          <w:p w14:paraId="71378407" w14:textId="77777777" w:rsidR="001A418D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9" w:name="Text232"/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08" w14:textId="77777777" w:rsidR="001A418D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0" w:name="Text233"/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13DD5" w:rsidRPr="00AA4AF4" w14:paraId="7137840E" w14:textId="77777777" w:rsidTr="00B13DD5">
        <w:trPr>
          <w:trHeight w:hRule="exact" w:val="504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0A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Compression Test Machine (Concrete Masonry Units)</w:t>
            </w:r>
          </w:p>
        </w:tc>
        <w:tc>
          <w:tcPr>
            <w:tcW w:w="990" w:type="dxa"/>
            <w:vAlign w:val="center"/>
          </w:tcPr>
          <w:p w14:paraId="7137840B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0C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0D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13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0F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3-Edge Bearing</w:t>
            </w:r>
          </w:p>
        </w:tc>
        <w:tc>
          <w:tcPr>
            <w:tcW w:w="990" w:type="dxa"/>
            <w:vAlign w:val="center"/>
          </w:tcPr>
          <w:p w14:paraId="71378410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11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12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18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14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Air Meter</w:t>
            </w:r>
          </w:p>
        </w:tc>
        <w:tc>
          <w:tcPr>
            <w:tcW w:w="990" w:type="dxa"/>
            <w:vAlign w:val="center"/>
          </w:tcPr>
          <w:p w14:paraId="71378415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16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17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1D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19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Cylinder Molds</w:t>
            </w:r>
          </w:p>
        </w:tc>
        <w:tc>
          <w:tcPr>
            <w:tcW w:w="990" w:type="dxa"/>
            <w:vAlign w:val="center"/>
          </w:tcPr>
          <w:p w14:paraId="7137841A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1B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1C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22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1E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 xml:space="preserve">Slump </w:t>
            </w:r>
          </w:p>
        </w:tc>
        <w:tc>
          <w:tcPr>
            <w:tcW w:w="990" w:type="dxa"/>
            <w:vAlign w:val="center"/>
          </w:tcPr>
          <w:p w14:paraId="7137841F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20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21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27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23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 Moisture</w:t>
            </w:r>
          </w:p>
        </w:tc>
        <w:tc>
          <w:tcPr>
            <w:tcW w:w="990" w:type="dxa"/>
            <w:vAlign w:val="center"/>
          </w:tcPr>
          <w:p w14:paraId="71378424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25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26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2C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28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Sieves</w:t>
            </w:r>
          </w:p>
        </w:tc>
        <w:tc>
          <w:tcPr>
            <w:tcW w:w="990" w:type="dxa"/>
            <w:vAlign w:val="center"/>
          </w:tcPr>
          <w:p w14:paraId="71378429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2A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2B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31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2D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  <w:tc>
          <w:tcPr>
            <w:tcW w:w="990" w:type="dxa"/>
            <w:vAlign w:val="center"/>
          </w:tcPr>
          <w:p w14:paraId="7137842E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2F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30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36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32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Thermometer</w:t>
            </w:r>
          </w:p>
        </w:tc>
        <w:tc>
          <w:tcPr>
            <w:tcW w:w="990" w:type="dxa"/>
            <w:vAlign w:val="center"/>
          </w:tcPr>
          <w:p w14:paraId="71378433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34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35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3B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37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Tamping Rod</w:t>
            </w:r>
          </w:p>
        </w:tc>
        <w:tc>
          <w:tcPr>
            <w:tcW w:w="990" w:type="dxa"/>
            <w:vAlign w:val="center"/>
          </w:tcPr>
          <w:p w14:paraId="71378438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39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3A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40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3C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Mallet</w:t>
            </w:r>
          </w:p>
        </w:tc>
        <w:tc>
          <w:tcPr>
            <w:tcW w:w="990" w:type="dxa"/>
            <w:vAlign w:val="center"/>
          </w:tcPr>
          <w:p w14:paraId="7137843D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3E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3F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45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41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Tools (Shovel, Vibrator,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23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71378442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43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44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4A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46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 xml:space="preserve">SCC J-Ring </w:t>
            </w:r>
          </w:p>
        </w:tc>
        <w:tc>
          <w:tcPr>
            <w:tcW w:w="990" w:type="dxa"/>
            <w:vAlign w:val="center"/>
          </w:tcPr>
          <w:p w14:paraId="71378447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48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49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4F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4B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SCC Slump Flow</w:t>
            </w:r>
          </w:p>
        </w:tc>
        <w:tc>
          <w:tcPr>
            <w:tcW w:w="990" w:type="dxa"/>
            <w:vAlign w:val="center"/>
          </w:tcPr>
          <w:p w14:paraId="7137844C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4D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4E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54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50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SCC Saw</w:t>
            </w:r>
          </w:p>
        </w:tc>
        <w:tc>
          <w:tcPr>
            <w:tcW w:w="990" w:type="dxa"/>
            <w:vAlign w:val="center"/>
          </w:tcPr>
          <w:p w14:paraId="71378451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52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53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59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55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SCC Core Drill</w:t>
            </w:r>
          </w:p>
        </w:tc>
        <w:tc>
          <w:tcPr>
            <w:tcW w:w="990" w:type="dxa"/>
            <w:vAlign w:val="center"/>
          </w:tcPr>
          <w:p w14:paraId="71378456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57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58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5E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5A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SCC Balance</w:t>
            </w:r>
          </w:p>
        </w:tc>
        <w:tc>
          <w:tcPr>
            <w:tcW w:w="990" w:type="dxa"/>
            <w:vAlign w:val="center"/>
          </w:tcPr>
          <w:p w14:paraId="7137845B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5C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5D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63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5F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Measuring Tape</w:t>
            </w:r>
          </w:p>
        </w:tc>
        <w:tc>
          <w:tcPr>
            <w:tcW w:w="990" w:type="dxa"/>
            <w:vAlign w:val="center"/>
          </w:tcPr>
          <w:p w14:paraId="71378460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61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62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68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64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Sieve Shaker</w:t>
            </w:r>
          </w:p>
        </w:tc>
        <w:tc>
          <w:tcPr>
            <w:tcW w:w="990" w:type="dxa"/>
            <w:vAlign w:val="center"/>
          </w:tcPr>
          <w:p w14:paraId="71378465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66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67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6D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69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Oven/Hot Plate</w:t>
            </w:r>
          </w:p>
        </w:tc>
        <w:tc>
          <w:tcPr>
            <w:tcW w:w="990" w:type="dxa"/>
            <w:vAlign w:val="center"/>
          </w:tcPr>
          <w:p w14:paraId="7137846A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6B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6C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72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6E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Coarse Aggregate Splitter with Pans</w:t>
            </w:r>
          </w:p>
        </w:tc>
        <w:tc>
          <w:tcPr>
            <w:tcW w:w="990" w:type="dxa"/>
            <w:vAlign w:val="center"/>
          </w:tcPr>
          <w:p w14:paraId="7137846F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70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71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77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1378473" w14:textId="77777777" w:rsidR="00B13DD5" w:rsidRPr="00C423CB" w:rsidRDefault="00B13DD5" w:rsidP="00B13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Fine Aggregate Splitter with Pans</w:t>
            </w:r>
          </w:p>
        </w:tc>
        <w:tc>
          <w:tcPr>
            <w:tcW w:w="990" w:type="dxa"/>
            <w:vAlign w:val="center"/>
          </w:tcPr>
          <w:p w14:paraId="71378474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378475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71378476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7C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478" w14:textId="77777777" w:rsidR="00B13DD5" w:rsidRPr="00C423CB" w:rsidRDefault="00B13DD5" w:rsidP="00B13DD5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14:paraId="71378479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14:paraId="7137847A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47B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81" w14:textId="77777777" w:rsidTr="00B13DD5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47D" w14:textId="77777777" w:rsidR="00B13DD5" w:rsidRPr="00C423CB" w:rsidRDefault="00B13DD5" w:rsidP="00B13DD5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14:paraId="7137847E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14:paraId="7137847F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480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86" w14:textId="77777777" w:rsidTr="00902DE1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482" w14:textId="77777777" w:rsidR="00B13DD5" w:rsidRPr="00C423CB" w:rsidRDefault="00B13DD5" w:rsidP="00B13DD5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14:paraId="71378483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14:paraId="71378484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485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DD5" w:rsidRPr="00AA4AF4" w14:paraId="7137848B" w14:textId="77777777" w:rsidTr="00902DE1">
        <w:trPr>
          <w:trHeight w:hRule="exact" w:val="245"/>
        </w:trPr>
        <w:tc>
          <w:tcPr>
            <w:tcW w:w="3524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378487" w14:textId="77777777" w:rsidR="00B13DD5" w:rsidRPr="00C423CB" w:rsidRDefault="00B13DD5" w:rsidP="00B13DD5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14:paraId="71378488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1" w:name="_GoBack"/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vAlign w:val="center"/>
          </w:tcPr>
          <w:p w14:paraId="71378489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37848A" w14:textId="77777777" w:rsidR="00B13DD5" w:rsidRPr="00C423CB" w:rsidRDefault="00950300" w:rsidP="00B13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="00B13D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3D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37848C" w14:textId="77777777" w:rsidR="002478DE" w:rsidRDefault="002478DE" w:rsidP="004F3F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7848D" w14:textId="20B1D6FE" w:rsidR="00B8447C" w:rsidRDefault="00B8447C" w:rsidP="004F3F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78"/>
        <w:tblW w:w="11268" w:type="dxa"/>
        <w:tblLayout w:type="fixed"/>
        <w:tblLook w:val="04A0" w:firstRow="1" w:lastRow="0" w:firstColumn="1" w:lastColumn="0" w:noHBand="0" w:noVBand="1"/>
      </w:tblPr>
      <w:tblGrid>
        <w:gridCol w:w="3978"/>
        <w:gridCol w:w="720"/>
        <w:gridCol w:w="1350"/>
        <w:gridCol w:w="1980"/>
        <w:gridCol w:w="1620"/>
        <w:gridCol w:w="1620"/>
      </w:tblGrid>
      <w:tr w:rsidR="002478DE" w:rsidRPr="00C70F50" w14:paraId="71378494" w14:textId="77777777" w:rsidTr="00902DE1">
        <w:trPr>
          <w:trHeight w:hRule="exact" w:val="288"/>
        </w:trPr>
        <w:tc>
          <w:tcPr>
            <w:tcW w:w="1126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1378493" w14:textId="77777777" w:rsidR="002478DE" w:rsidRPr="00C70F50" w:rsidRDefault="002478DE" w:rsidP="002478DE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PRECAST PRODUCTS</w:t>
            </w:r>
          </w:p>
        </w:tc>
      </w:tr>
      <w:tr w:rsidR="002478DE" w:rsidRPr="00C423CB" w14:paraId="7137849B" w14:textId="77777777" w:rsidTr="00437199">
        <w:trPr>
          <w:trHeight w:hRule="exact" w:val="288"/>
        </w:trPr>
        <w:tc>
          <w:tcPr>
            <w:tcW w:w="397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1378495" w14:textId="77777777" w:rsidR="002478DE" w:rsidRPr="00C423CB" w:rsidRDefault="002478DE" w:rsidP="0024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lastRenderedPageBreak/>
              <w:t>Product</w:t>
            </w:r>
          </w:p>
        </w:tc>
        <w:tc>
          <w:tcPr>
            <w:tcW w:w="720" w:type="dxa"/>
            <w:vMerge w:val="restart"/>
            <w:vAlign w:val="center"/>
          </w:tcPr>
          <w:p w14:paraId="71378496" w14:textId="77777777" w:rsidR="002478DE" w:rsidRPr="00C423CB" w:rsidRDefault="002478DE" w:rsidP="0024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Prod.</w:t>
            </w:r>
            <w:r>
              <w:rPr>
                <w:rFonts w:ascii="Arial" w:hAnsi="Arial" w:cs="Arial"/>
                <w:sz w:val="20"/>
                <w:szCs w:val="20"/>
              </w:rPr>
              <w:br/>
              <w:t>Key</w:t>
            </w:r>
          </w:p>
        </w:tc>
        <w:tc>
          <w:tcPr>
            <w:tcW w:w="1350" w:type="dxa"/>
            <w:vAlign w:val="bottom"/>
          </w:tcPr>
          <w:p w14:paraId="71378497" w14:textId="77777777" w:rsidR="002478DE" w:rsidRPr="00C423CB" w:rsidRDefault="002478DE" w:rsidP="0024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MISTIC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bottom"/>
          </w:tcPr>
          <w:p w14:paraId="71378498" w14:textId="77777777" w:rsidR="002478DE" w:rsidRPr="00C423CB" w:rsidRDefault="002478DE" w:rsidP="0024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Manufact. at Plant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14:paraId="71378499" w14:textId="77777777" w:rsidR="002478DE" w:rsidRPr="00C423CB" w:rsidRDefault="002478DE" w:rsidP="0024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In QC Plan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7137849A" w14:textId="77777777" w:rsidR="002478DE" w:rsidRPr="00C423CB" w:rsidRDefault="002478DE" w:rsidP="0024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On Appr. List</w:t>
            </w:r>
          </w:p>
        </w:tc>
      </w:tr>
      <w:tr w:rsidR="002478DE" w:rsidRPr="00144084" w14:paraId="713784A2" w14:textId="77777777" w:rsidTr="00437199">
        <w:trPr>
          <w:trHeight w:hRule="exact" w:val="288"/>
        </w:trPr>
        <w:tc>
          <w:tcPr>
            <w:tcW w:w="3978" w:type="dxa"/>
            <w:vMerge/>
            <w:tcBorders>
              <w:left w:val="single" w:sz="12" w:space="0" w:color="000000" w:themeColor="text1"/>
            </w:tcBorders>
          </w:tcPr>
          <w:p w14:paraId="7137849C" w14:textId="77777777" w:rsidR="002478DE" w:rsidRPr="00C423CB" w:rsidRDefault="002478DE" w:rsidP="00247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137849D" w14:textId="77777777" w:rsidR="002478DE" w:rsidRPr="00144084" w:rsidRDefault="002478DE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37849E" w14:textId="77777777" w:rsidR="002478DE" w:rsidRPr="00144084" w:rsidRDefault="002478DE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  <w:vAlign w:val="center"/>
          </w:tcPr>
          <w:p w14:paraId="7137849F" w14:textId="77777777" w:rsidR="002478DE" w:rsidRPr="00144084" w:rsidRDefault="002478DE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  <w:vAlign w:val="center"/>
          </w:tcPr>
          <w:p w14:paraId="713784A0" w14:textId="77777777" w:rsidR="002478DE" w:rsidRPr="00144084" w:rsidRDefault="002478DE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  <w:tc>
          <w:tcPr>
            <w:tcW w:w="1620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4A1" w14:textId="77777777" w:rsidR="002478DE" w:rsidRPr="00144084" w:rsidRDefault="002478DE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</w:tr>
      <w:tr w:rsidR="002478DE" w:rsidRPr="00A974BB" w14:paraId="713784A9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A3" w14:textId="77777777" w:rsidR="002478DE" w:rsidRPr="00C423CB" w:rsidRDefault="002478DE" w:rsidP="00247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Slabs</w:t>
            </w:r>
          </w:p>
        </w:tc>
        <w:tc>
          <w:tcPr>
            <w:tcW w:w="720" w:type="dxa"/>
            <w:vAlign w:val="center"/>
          </w:tcPr>
          <w:p w14:paraId="713784A4" w14:textId="77777777" w:rsidR="002478DE" w:rsidRPr="00C423CB" w:rsidRDefault="002478DE" w:rsidP="00247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A:1</w:t>
            </w:r>
          </w:p>
        </w:tc>
        <w:tc>
          <w:tcPr>
            <w:tcW w:w="1350" w:type="dxa"/>
            <w:vAlign w:val="center"/>
          </w:tcPr>
          <w:p w14:paraId="713784A5" w14:textId="77777777" w:rsidR="002478DE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2" w:name="Text234"/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980" w:type="dxa"/>
            <w:vAlign w:val="center"/>
          </w:tcPr>
          <w:p w14:paraId="713784A6" w14:textId="77777777" w:rsidR="002478DE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3" w:name="Text235"/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  <w:vAlign w:val="center"/>
          </w:tcPr>
          <w:p w14:paraId="713784A7" w14:textId="77777777" w:rsidR="002478DE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4" w:name="Text236"/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A8" w14:textId="77777777" w:rsidR="002478DE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5" w:name="Text237"/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EA3C00" w:rsidRPr="00A974BB" w14:paraId="713784B0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AA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 Caps</w:t>
            </w:r>
          </w:p>
        </w:tc>
        <w:tc>
          <w:tcPr>
            <w:tcW w:w="720" w:type="dxa"/>
            <w:vAlign w:val="center"/>
          </w:tcPr>
          <w:p w14:paraId="713784AB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A:2</w:t>
            </w:r>
          </w:p>
        </w:tc>
        <w:tc>
          <w:tcPr>
            <w:tcW w:w="1350" w:type="dxa"/>
            <w:vAlign w:val="center"/>
          </w:tcPr>
          <w:p w14:paraId="713784AC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A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AE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AF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B7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B1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Structural Members</w:t>
            </w:r>
          </w:p>
        </w:tc>
        <w:tc>
          <w:tcPr>
            <w:tcW w:w="720" w:type="dxa"/>
            <w:vAlign w:val="center"/>
          </w:tcPr>
          <w:p w14:paraId="713784B2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A:3</w:t>
            </w:r>
          </w:p>
        </w:tc>
        <w:tc>
          <w:tcPr>
            <w:tcW w:w="1350" w:type="dxa"/>
            <w:vAlign w:val="center"/>
          </w:tcPr>
          <w:p w14:paraId="713784B3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4B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4B5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4B6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BE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B8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Piles &amp; Extensions</w:t>
            </w:r>
          </w:p>
        </w:tc>
        <w:tc>
          <w:tcPr>
            <w:tcW w:w="720" w:type="dxa"/>
            <w:vAlign w:val="center"/>
          </w:tcPr>
          <w:p w14:paraId="713784B9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A:4</w:t>
            </w:r>
          </w:p>
        </w:tc>
        <w:tc>
          <w:tcPr>
            <w:tcW w:w="1350" w:type="dxa"/>
            <w:vAlign w:val="center"/>
          </w:tcPr>
          <w:p w14:paraId="713784BA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000000" w:themeColor="text1"/>
            </w:tcBorders>
            <w:vAlign w:val="center"/>
          </w:tcPr>
          <w:p w14:paraId="713784BB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4BC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4B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C5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BF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Decorative Bridge Structural Elements</w:t>
            </w:r>
          </w:p>
        </w:tc>
        <w:tc>
          <w:tcPr>
            <w:tcW w:w="720" w:type="dxa"/>
            <w:vAlign w:val="center"/>
          </w:tcPr>
          <w:p w14:paraId="713784C0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A:5</w:t>
            </w:r>
          </w:p>
        </w:tc>
        <w:tc>
          <w:tcPr>
            <w:tcW w:w="1350" w:type="dxa"/>
            <w:vAlign w:val="center"/>
          </w:tcPr>
          <w:p w14:paraId="713784C1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000000" w:themeColor="text1"/>
            </w:tcBorders>
            <w:vAlign w:val="center"/>
          </w:tcPr>
          <w:p w14:paraId="713784C2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4C3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4C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CC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C6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Three-Sided Precast Conc. Structures</w:t>
            </w:r>
          </w:p>
        </w:tc>
        <w:tc>
          <w:tcPr>
            <w:tcW w:w="720" w:type="dxa"/>
            <w:vAlign w:val="center"/>
          </w:tcPr>
          <w:p w14:paraId="713784C7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A:6</w:t>
            </w:r>
          </w:p>
        </w:tc>
        <w:tc>
          <w:tcPr>
            <w:tcW w:w="1350" w:type="dxa"/>
            <w:vAlign w:val="center"/>
          </w:tcPr>
          <w:p w14:paraId="713784C8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C9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CA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CB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D3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CD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Culvert Sections</w:t>
            </w:r>
          </w:p>
        </w:tc>
        <w:tc>
          <w:tcPr>
            <w:tcW w:w="720" w:type="dxa"/>
            <w:vAlign w:val="center"/>
          </w:tcPr>
          <w:p w14:paraId="713784CE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B:1</w:t>
            </w:r>
          </w:p>
        </w:tc>
        <w:tc>
          <w:tcPr>
            <w:tcW w:w="1350" w:type="dxa"/>
            <w:vAlign w:val="center"/>
          </w:tcPr>
          <w:p w14:paraId="713784CF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D0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D1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D2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DA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D4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Culvert End Sections</w:t>
            </w:r>
          </w:p>
        </w:tc>
        <w:tc>
          <w:tcPr>
            <w:tcW w:w="720" w:type="dxa"/>
            <w:vAlign w:val="center"/>
          </w:tcPr>
          <w:p w14:paraId="713784D5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B:2</w:t>
            </w:r>
          </w:p>
        </w:tc>
        <w:tc>
          <w:tcPr>
            <w:tcW w:w="1350" w:type="dxa"/>
            <w:vAlign w:val="center"/>
          </w:tcPr>
          <w:p w14:paraId="713784D6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D7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D8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D9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E1" w14:textId="77777777" w:rsidTr="00EA3C00">
        <w:trPr>
          <w:trHeight w:hRule="exact" w:val="504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DB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Reinf. Conc. Culvert, Storm Drain, and Sewer Pipe (Includes Elbows and Tees)</w:t>
            </w:r>
          </w:p>
        </w:tc>
        <w:tc>
          <w:tcPr>
            <w:tcW w:w="720" w:type="dxa"/>
            <w:vAlign w:val="center"/>
          </w:tcPr>
          <w:p w14:paraId="713784DC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C:1</w:t>
            </w:r>
          </w:p>
        </w:tc>
        <w:tc>
          <w:tcPr>
            <w:tcW w:w="1350" w:type="dxa"/>
            <w:vAlign w:val="center"/>
          </w:tcPr>
          <w:p w14:paraId="713784D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DE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DF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E0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E8" w14:textId="77777777" w:rsidTr="00EA3C00">
        <w:trPr>
          <w:trHeight w:hRule="exact" w:val="504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E2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Reinf. Conc. Elliptical Culvert, Storm Drain, and Sewer Pipe </w:t>
            </w:r>
          </w:p>
        </w:tc>
        <w:tc>
          <w:tcPr>
            <w:tcW w:w="720" w:type="dxa"/>
            <w:vAlign w:val="center"/>
          </w:tcPr>
          <w:p w14:paraId="713784E3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C:2</w:t>
            </w:r>
          </w:p>
        </w:tc>
        <w:tc>
          <w:tcPr>
            <w:tcW w:w="1350" w:type="dxa"/>
            <w:vAlign w:val="center"/>
          </w:tcPr>
          <w:p w14:paraId="713784E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E5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E6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E7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EF" w14:textId="77777777" w:rsidTr="00EA3C00">
        <w:trPr>
          <w:trHeight w:hRule="exact" w:val="504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E9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Reinf. Conc. Arch Culvert, Storm Drain, and Sewer Pipe</w:t>
            </w:r>
          </w:p>
        </w:tc>
        <w:tc>
          <w:tcPr>
            <w:tcW w:w="720" w:type="dxa"/>
            <w:vAlign w:val="center"/>
          </w:tcPr>
          <w:p w14:paraId="713784EA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C:3</w:t>
            </w:r>
          </w:p>
        </w:tc>
        <w:tc>
          <w:tcPr>
            <w:tcW w:w="1350" w:type="dxa"/>
            <w:vAlign w:val="center"/>
          </w:tcPr>
          <w:p w14:paraId="713784EB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EC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E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EE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4F6" w14:textId="77777777" w:rsidTr="00EA3C00">
        <w:trPr>
          <w:trHeight w:hRule="exact" w:val="504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F0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Conc. Sewer, Storm Drain, and Culvert Pipe</w:t>
            </w:r>
          </w:p>
        </w:tc>
        <w:tc>
          <w:tcPr>
            <w:tcW w:w="720" w:type="dxa"/>
            <w:vAlign w:val="center"/>
          </w:tcPr>
          <w:p w14:paraId="713784F1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C:4</w:t>
            </w:r>
          </w:p>
        </w:tc>
        <w:tc>
          <w:tcPr>
            <w:tcW w:w="1350" w:type="dxa"/>
            <w:vAlign w:val="center"/>
          </w:tcPr>
          <w:p w14:paraId="713784F2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F3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F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F5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5B47" w:rsidRPr="00A974BB" w14:paraId="713784F9" w14:textId="77777777" w:rsidTr="008F2904">
        <w:trPr>
          <w:trHeight w:hRule="exact" w:val="504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F7" w14:textId="77777777" w:rsidR="00F35B47" w:rsidRPr="00C423CB" w:rsidRDefault="00F35B47" w:rsidP="00247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Drain Tile</w:t>
            </w:r>
          </w:p>
        </w:tc>
        <w:tc>
          <w:tcPr>
            <w:tcW w:w="7290" w:type="dxa"/>
            <w:gridSpan w:val="5"/>
            <w:tcBorders>
              <w:right w:val="single" w:sz="12" w:space="0" w:color="000000" w:themeColor="text1"/>
            </w:tcBorders>
          </w:tcPr>
          <w:p w14:paraId="713784F8" w14:textId="77777777" w:rsidR="00F35B47" w:rsidRPr="00C423CB" w:rsidRDefault="00AC0056" w:rsidP="00356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This product is no longer applicable and will be deleted from the Standard Specifications.</w:t>
            </w:r>
          </w:p>
        </w:tc>
      </w:tr>
      <w:tr w:rsidR="00EA3C00" w:rsidRPr="00A974BB" w14:paraId="71378500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4FA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Reinf. Conc. Flared End Sections</w:t>
            </w:r>
          </w:p>
        </w:tc>
        <w:tc>
          <w:tcPr>
            <w:tcW w:w="720" w:type="dxa"/>
            <w:vAlign w:val="center"/>
          </w:tcPr>
          <w:p w14:paraId="713784FB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C:6</w:t>
            </w:r>
          </w:p>
        </w:tc>
        <w:tc>
          <w:tcPr>
            <w:tcW w:w="1350" w:type="dxa"/>
            <w:vAlign w:val="center"/>
          </w:tcPr>
          <w:p w14:paraId="713784FC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4F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4FE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4FF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07" w14:textId="77777777" w:rsidTr="00EA3C00">
        <w:trPr>
          <w:trHeight w:hRule="exact" w:val="504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501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Reinf. Conc.  Elliptical Flared End Sections</w:t>
            </w:r>
          </w:p>
        </w:tc>
        <w:tc>
          <w:tcPr>
            <w:tcW w:w="720" w:type="dxa"/>
            <w:vAlign w:val="center"/>
          </w:tcPr>
          <w:p w14:paraId="71378502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C:7</w:t>
            </w:r>
          </w:p>
        </w:tc>
        <w:tc>
          <w:tcPr>
            <w:tcW w:w="1350" w:type="dxa"/>
            <w:vAlign w:val="center"/>
          </w:tcPr>
          <w:p w14:paraId="71378503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0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05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06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0E" w14:textId="77777777" w:rsidTr="00EA3C00">
        <w:trPr>
          <w:trHeight w:hRule="exact" w:val="720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508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Inlet Boxes for Pipe Culverts and Medians (Types 24A-G, 36A, 48A, Flush Inlet Box for Median</w:t>
            </w:r>
            <w:r w:rsidR="00EC63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F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C638F">
              <w:rPr>
                <w:rFonts w:ascii="Arial" w:hAnsi="Arial" w:cs="Arial"/>
                <w:sz w:val="20"/>
                <w:szCs w:val="20"/>
              </w:rPr>
              <w:t>Shoulder Inlet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71378509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D:1</w:t>
            </w:r>
          </w:p>
        </w:tc>
        <w:tc>
          <w:tcPr>
            <w:tcW w:w="1350" w:type="dxa"/>
            <w:vAlign w:val="center"/>
          </w:tcPr>
          <w:p w14:paraId="7137850A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0B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0C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0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15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0F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Headwall for Pipe Drain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10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D:2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11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12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13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1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1C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16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Basins (Types A-D)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17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18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19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1A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1B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23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1D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Manhole (Type A)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1E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D:4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1F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20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21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22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2A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24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Inlets (Types A &amp; B)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25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D:5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26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27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28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29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31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</w:tcBorders>
            <w:vAlign w:val="center"/>
          </w:tcPr>
          <w:p w14:paraId="7137852B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Structures (Types 1-6)</w:t>
            </w:r>
          </w:p>
        </w:tc>
        <w:tc>
          <w:tcPr>
            <w:tcW w:w="720" w:type="dxa"/>
            <w:vAlign w:val="center"/>
          </w:tcPr>
          <w:p w14:paraId="7137852C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D:6</w:t>
            </w:r>
          </w:p>
        </w:tc>
        <w:tc>
          <w:tcPr>
            <w:tcW w:w="1350" w:type="dxa"/>
            <w:vAlign w:val="center"/>
          </w:tcPr>
          <w:p w14:paraId="7137852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2E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2F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30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38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32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Valve Vault (Type A)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33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D:7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3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35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36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37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3F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39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Appr. Drains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3A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D:8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3B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3C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3D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3E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46" w14:textId="77777777" w:rsidTr="00EA3C00">
        <w:trPr>
          <w:trHeight w:hRule="exact" w:val="288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40" w14:textId="77777777" w:rsidR="00EA3C00" w:rsidRPr="00B737B4" w:rsidRDefault="00B737B4" w:rsidP="00EA3C0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Reserved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41" w14:textId="77777777" w:rsidR="00EA3C00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D:9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42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43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44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45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3C00" w:rsidRPr="00A974BB" w14:paraId="7137854D" w14:textId="77777777" w:rsidTr="00902DE1">
        <w:trPr>
          <w:trHeight w:hRule="exact" w:val="720"/>
        </w:trPr>
        <w:tc>
          <w:tcPr>
            <w:tcW w:w="397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47" w14:textId="77777777" w:rsidR="00EA3C00" w:rsidRPr="00C423CB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C423CB">
              <w:rPr>
                <w:rFonts w:ascii="Arial" w:hAnsi="Arial" w:cs="Arial"/>
                <w:sz w:val="20"/>
                <w:szCs w:val="20"/>
              </w:rPr>
              <w:t xml:space="preserve"> Inlet</w:t>
            </w:r>
            <w:r>
              <w:rPr>
                <w:rFonts w:ascii="Arial" w:hAnsi="Arial" w:cs="Arial"/>
                <w:sz w:val="20"/>
                <w:szCs w:val="20"/>
              </w:rPr>
              <w:t>s (Applies when there is no Design and Environment Highway Standard)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14:paraId="71378548" w14:textId="77777777" w:rsidR="00EA3C00" w:rsidRDefault="00EA3C00" w:rsidP="00EA3C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D:10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49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4A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4B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4C" w14:textId="77777777" w:rsidR="00EA3C00" w:rsidRPr="00C423CB" w:rsidRDefault="00950300" w:rsidP="00EA3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78DE" w:rsidRPr="00A974BB" w14:paraId="7137854F" w14:textId="77777777" w:rsidTr="00902DE1">
        <w:trPr>
          <w:trHeight w:hRule="exact" w:val="1728"/>
        </w:trPr>
        <w:tc>
          <w:tcPr>
            <w:tcW w:w="11268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37854E" w14:textId="77777777" w:rsidR="002478DE" w:rsidRPr="00C423CB" w:rsidRDefault="002478DE" w:rsidP="002478DE">
            <w:pPr>
              <w:rPr>
                <w:rFonts w:ascii="Arial" w:hAnsi="Arial" w:cs="Arial"/>
                <w:sz w:val="20"/>
                <w:szCs w:val="20"/>
              </w:rPr>
            </w:pPr>
            <w:r w:rsidRPr="00222C73">
              <w:rPr>
                <w:rFonts w:ascii="Arial" w:hAnsi="Arial" w:cs="Arial"/>
                <w:sz w:val="20"/>
                <w:szCs w:val="20"/>
              </w:rPr>
              <w:t>Remarks/Comments:</w:t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6" w:name="Text239"/>
            <w:r w:rsidR="00EA3C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0300">
              <w:rPr>
                <w:rFonts w:ascii="Arial" w:hAnsi="Arial" w:cs="Arial"/>
                <w:sz w:val="20"/>
                <w:szCs w:val="20"/>
              </w:rPr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3C0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030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71378550" w14:textId="77777777" w:rsidR="002478DE" w:rsidRDefault="002478DE" w:rsidP="004F3F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78551" w14:textId="24FB34CB" w:rsidR="00902DE1" w:rsidRDefault="00902DE1" w:rsidP="004F3F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78"/>
        <w:tblW w:w="11268" w:type="dxa"/>
        <w:tblLayout w:type="fixed"/>
        <w:tblLook w:val="04A0" w:firstRow="1" w:lastRow="0" w:firstColumn="1" w:lastColumn="0" w:noHBand="0" w:noVBand="1"/>
      </w:tblPr>
      <w:tblGrid>
        <w:gridCol w:w="3888"/>
        <w:gridCol w:w="810"/>
        <w:gridCol w:w="1350"/>
        <w:gridCol w:w="1980"/>
        <w:gridCol w:w="1620"/>
        <w:gridCol w:w="1620"/>
      </w:tblGrid>
      <w:tr w:rsidR="00FB2652" w:rsidRPr="00C70F50" w14:paraId="71378557" w14:textId="77777777" w:rsidTr="00902DE1">
        <w:trPr>
          <w:trHeight w:hRule="exact" w:val="288"/>
        </w:trPr>
        <w:tc>
          <w:tcPr>
            <w:tcW w:w="1126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1378556" w14:textId="77777777" w:rsidR="00FB2652" w:rsidRPr="00C70F50" w:rsidRDefault="00FB2652" w:rsidP="002478DE">
            <w:pPr>
              <w:jc w:val="center"/>
              <w:rPr>
                <w:rFonts w:ascii="Arial" w:hAnsi="Arial" w:cs="Arial"/>
                <w:b/>
              </w:rPr>
            </w:pPr>
            <w:r w:rsidRPr="00C70F50">
              <w:rPr>
                <w:rFonts w:ascii="Arial" w:hAnsi="Arial" w:cs="Arial"/>
                <w:b/>
              </w:rPr>
              <w:t>PRECAST PRODUCTS</w:t>
            </w:r>
          </w:p>
        </w:tc>
      </w:tr>
      <w:tr w:rsidR="00175156" w:rsidRPr="00C423CB" w14:paraId="7137855E" w14:textId="77777777" w:rsidTr="00997725">
        <w:trPr>
          <w:trHeight w:hRule="exact" w:val="288"/>
        </w:trPr>
        <w:tc>
          <w:tcPr>
            <w:tcW w:w="3888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1378558" w14:textId="77777777" w:rsidR="0006709D" w:rsidRPr="00C423CB" w:rsidRDefault="0006709D" w:rsidP="002478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810" w:type="dxa"/>
            <w:vMerge w:val="restart"/>
            <w:vAlign w:val="center"/>
          </w:tcPr>
          <w:p w14:paraId="71378559" w14:textId="77777777" w:rsidR="0006709D" w:rsidRPr="00C423CB" w:rsidRDefault="0006709D" w:rsidP="00067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Prod.</w:t>
            </w:r>
            <w:r>
              <w:rPr>
                <w:rFonts w:ascii="Arial" w:hAnsi="Arial" w:cs="Arial"/>
                <w:sz w:val="20"/>
                <w:szCs w:val="20"/>
              </w:rPr>
              <w:br/>
              <w:t>Key</w:t>
            </w:r>
          </w:p>
        </w:tc>
        <w:tc>
          <w:tcPr>
            <w:tcW w:w="1350" w:type="dxa"/>
            <w:vAlign w:val="bottom"/>
          </w:tcPr>
          <w:p w14:paraId="7137855A" w14:textId="77777777" w:rsidR="0006709D" w:rsidRPr="00C423CB" w:rsidRDefault="0006709D" w:rsidP="00175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MISTIC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bottom"/>
          </w:tcPr>
          <w:p w14:paraId="7137855B" w14:textId="77777777" w:rsidR="0006709D" w:rsidRPr="00C423CB" w:rsidRDefault="0006709D" w:rsidP="00A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Manufact. at Plant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14:paraId="7137855C" w14:textId="77777777" w:rsidR="0006709D" w:rsidRPr="00C423CB" w:rsidRDefault="0006709D" w:rsidP="00A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In QC Plan</w:t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bottom"/>
          </w:tcPr>
          <w:p w14:paraId="7137855D" w14:textId="77777777" w:rsidR="0006709D" w:rsidRPr="00C423CB" w:rsidRDefault="0006709D" w:rsidP="00AE4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On Appr. List</w:t>
            </w:r>
          </w:p>
        </w:tc>
      </w:tr>
      <w:tr w:rsidR="00175156" w:rsidRPr="00144084" w14:paraId="71378565" w14:textId="77777777" w:rsidTr="00997725">
        <w:trPr>
          <w:trHeight w:hRule="exact" w:val="288"/>
        </w:trPr>
        <w:tc>
          <w:tcPr>
            <w:tcW w:w="3888" w:type="dxa"/>
            <w:vMerge/>
            <w:tcBorders>
              <w:left w:val="single" w:sz="12" w:space="0" w:color="000000" w:themeColor="text1"/>
            </w:tcBorders>
          </w:tcPr>
          <w:p w14:paraId="7137855F" w14:textId="77777777" w:rsidR="0006709D" w:rsidRPr="00C423CB" w:rsidRDefault="0006709D" w:rsidP="00247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1378560" w14:textId="77777777" w:rsidR="0006709D" w:rsidRPr="00144084" w:rsidRDefault="0006709D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378561" w14:textId="77777777" w:rsidR="0006709D" w:rsidRPr="00144084" w:rsidRDefault="0006709D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  <w:vAlign w:val="center"/>
          </w:tcPr>
          <w:p w14:paraId="71378562" w14:textId="77777777" w:rsidR="0006709D" w:rsidRPr="00144084" w:rsidRDefault="0006709D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  <w:tc>
          <w:tcPr>
            <w:tcW w:w="1620" w:type="dxa"/>
            <w:tcBorders>
              <w:top w:val="single" w:sz="4" w:space="0" w:color="000000" w:themeColor="text1"/>
            </w:tcBorders>
            <w:vAlign w:val="center"/>
          </w:tcPr>
          <w:p w14:paraId="71378563" w14:textId="77777777" w:rsidR="0006709D" w:rsidRPr="00144084" w:rsidRDefault="0006709D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  <w:tc>
          <w:tcPr>
            <w:tcW w:w="1620" w:type="dxa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64" w14:textId="77777777" w:rsidR="0006709D" w:rsidRPr="00144084" w:rsidRDefault="0006709D" w:rsidP="002478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084">
              <w:rPr>
                <w:rFonts w:ascii="Arial" w:hAnsi="Arial" w:cs="Arial"/>
                <w:i/>
                <w:sz w:val="20"/>
                <w:szCs w:val="20"/>
              </w:rPr>
              <w:t>Yes, No, NA</w:t>
            </w:r>
          </w:p>
        </w:tc>
      </w:tr>
      <w:tr w:rsidR="00175156" w:rsidRPr="00A974BB" w14:paraId="7137856C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66" w14:textId="77777777" w:rsidR="00A32BE8" w:rsidRPr="00C423CB" w:rsidRDefault="00A32BE8" w:rsidP="002478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lastRenderedPageBreak/>
              <w:t>Right of Way Markers</w:t>
            </w:r>
          </w:p>
        </w:tc>
        <w:tc>
          <w:tcPr>
            <w:tcW w:w="810" w:type="dxa"/>
            <w:vAlign w:val="center"/>
          </w:tcPr>
          <w:p w14:paraId="71378567" w14:textId="77777777" w:rsidR="00A32BE8" w:rsidRPr="00C423CB" w:rsidRDefault="00AE48C8" w:rsidP="001751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E:1</w:t>
            </w:r>
          </w:p>
        </w:tc>
        <w:tc>
          <w:tcPr>
            <w:tcW w:w="1350" w:type="dxa"/>
            <w:vAlign w:val="center"/>
          </w:tcPr>
          <w:p w14:paraId="71378568" w14:textId="77777777" w:rsidR="00A32BE8" w:rsidRPr="00C423CB" w:rsidRDefault="00950300" w:rsidP="00E3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7" w:name="Text243"/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0" w:type="dxa"/>
            <w:vAlign w:val="center"/>
          </w:tcPr>
          <w:p w14:paraId="71378569" w14:textId="77777777" w:rsidR="00A32BE8" w:rsidRPr="00C423CB" w:rsidRDefault="00950300" w:rsidP="00E3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8" w:name="Text244"/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vAlign w:val="center"/>
          </w:tcPr>
          <w:p w14:paraId="7137856A" w14:textId="77777777" w:rsidR="00A32BE8" w:rsidRPr="00C423CB" w:rsidRDefault="00950300" w:rsidP="00E3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9" w:name="Text245"/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6B" w14:textId="77777777" w:rsidR="00A32BE8" w:rsidRPr="00C423CB" w:rsidRDefault="00950300" w:rsidP="00E3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0" w:name="Text246"/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AD4244" w:rsidRPr="00A974BB" w14:paraId="71378573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6D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Drainage Markers</w:t>
            </w:r>
          </w:p>
        </w:tc>
        <w:tc>
          <w:tcPr>
            <w:tcW w:w="810" w:type="dxa"/>
            <w:vAlign w:val="center"/>
          </w:tcPr>
          <w:p w14:paraId="7137856E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E:2</w:t>
            </w:r>
          </w:p>
        </w:tc>
        <w:tc>
          <w:tcPr>
            <w:tcW w:w="1350" w:type="dxa"/>
            <w:vAlign w:val="center"/>
          </w:tcPr>
          <w:p w14:paraId="7137856F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70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71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72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7A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74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Permanent Survey Markers</w:t>
            </w:r>
          </w:p>
        </w:tc>
        <w:tc>
          <w:tcPr>
            <w:tcW w:w="810" w:type="dxa"/>
            <w:vAlign w:val="center"/>
          </w:tcPr>
          <w:p w14:paraId="71378575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E:3</w:t>
            </w:r>
          </w:p>
        </w:tc>
        <w:tc>
          <w:tcPr>
            <w:tcW w:w="1350" w:type="dxa"/>
            <w:vAlign w:val="center"/>
          </w:tcPr>
          <w:p w14:paraId="71378576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000000" w:themeColor="text1"/>
            </w:tcBorders>
            <w:vAlign w:val="center"/>
          </w:tcPr>
          <w:p w14:paraId="71378577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578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79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81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7B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Section Markers</w:t>
            </w:r>
          </w:p>
        </w:tc>
        <w:tc>
          <w:tcPr>
            <w:tcW w:w="810" w:type="dxa"/>
            <w:vAlign w:val="center"/>
          </w:tcPr>
          <w:p w14:paraId="7137857C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E:4</w:t>
            </w:r>
          </w:p>
        </w:tc>
        <w:tc>
          <w:tcPr>
            <w:tcW w:w="1350" w:type="dxa"/>
            <w:vAlign w:val="center"/>
          </w:tcPr>
          <w:p w14:paraId="7137857D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000000" w:themeColor="text1"/>
            </w:tcBorders>
            <w:vAlign w:val="center"/>
          </w:tcPr>
          <w:p w14:paraId="7137857E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7857F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80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88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82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Temporary Concrete Barrier</w:t>
            </w:r>
          </w:p>
        </w:tc>
        <w:tc>
          <w:tcPr>
            <w:tcW w:w="810" w:type="dxa"/>
            <w:vAlign w:val="center"/>
          </w:tcPr>
          <w:p w14:paraId="71378583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F:1</w:t>
            </w:r>
          </w:p>
        </w:tc>
        <w:tc>
          <w:tcPr>
            <w:tcW w:w="1350" w:type="dxa"/>
            <w:vAlign w:val="center"/>
          </w:tcPr>
          <w:p w14:paraId="71378584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85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86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87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8F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89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Precast Block Rev. Mats</w:t>
            </w:r>
          </w:p>
        </w:tc>
        <w:tc>
          <w:tcPr>
            <w:tcW w:w="810" w:type="dxa"/>
            <w:vAlign w:val="center"/>
          </w:tcPr>
          <w:p w14:paraId="7137858A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G:1</w:t>
            </w:r>
          </w:p>
        </w:tc>
        <w:tc>
          <w:tcPr>
            <w:tcW w:w="1350" w:type="dxa"/>
            <w:vAlign w:val="center"/>
          </w:tcPr>
          <w:p w14:paraId="7137858B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8C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8D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8E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96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90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Precast Art. Rev. Mats</w:t>
            </w:r>
          </w:p>
        </w:tc>
        <w:tc>
          <w:tcPr>
            <w:tcW w:w="810" w:type="dxa"/>
            <w:vAlign w:val="center"/>
          </w:tcPr>
          <w:p w14:paraId="71378591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G:2</w:t>
            </w:r>
          </w:p>
        </w:tc>
        <w:tc>
          <w:tcPr>
            <w:tcW w:w="1350" w:type="dxa"/>
            <w:vAlign w:val="center"/>
          </w:tcPr>
          <w:p w14:paraId="71378592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93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94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95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9D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97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Concrete Brick</w:t>
            </w:r>
          </w:p>
        </w:tc>
        <w:tc>
          <w:tcPr>
            <w:tcW w:w="810" w:type="dxa"/>
            <w:vAlign w:val="center"/>
          </w:tcPr>
          <w:p w14:paraId="71378598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G:3</w:t>
            </w:r>
          </w:p>
        </w:tc>
        <w:tc>
          <w:tcPr>
            <w:tcW w:w="1350" w:type="dxa"/>
            <w:vAlign w:val="center"/>
          </w:tcPr>
          <w:p w14:paraId="71378599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9A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9B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9C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A4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9E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Concrete Masonry Units</w:t>
            </w:r>
          </w:p>
        </w:tc>
        <w:tc>
          <w:tcPr>
            <w:tcW w:w="810" w:type="dxa"/>
            <w:vAlign w:val="center"/>
          </w:tcPr>
          <w:p w14:paraId="7137859F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G:4</w:t>
            </w:r>
          </w:p>
        </w:tc>
        <w:tc>
          <w:tcPr>
            <w:tcW w:w="1350" w:type="dxa"/>
            <w:vAlign w:val="center"/>
          </w:tcPr>
          <w:p w14:paraId="713785A0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A1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A2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A3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AB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A5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Concrete Pavers</w:t>
            </w:r>
          </w:p>
        </w:tc>
        <w:tc>
          <w:tcPr>
            <w:tcW w:w="810" w:type="dxa"/>
            <w:vAlign w:val="center"/>
          </w:tcPr>
          <w:p w14:paraId="713785A6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G:5</w:t>
            </w:r>
          </w:p>
        </w:tc>
        <w:tc>
          <w:tcPr>
            <w:tcW w:w="1350" w:type="dxa"/>
            <w:vAlign w:val="center"/>
          </w:tcPr>
          <w:p w14:paraId="713785A7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A8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A9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AA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B2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AC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Segmental Conc. Block Walls</w:t>
            </w:r>
          </w:p>
        </w:tc>
        <w:tc>
          <w:tcPr>
            <w:tcW w:w="810" w:type="dxa"/>
            <w:vAlign w:val="center"/>
          </w:tcPr>
          <w:p w14:paraId="713785AD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G:6</w:t>
            </w:r>
          </w:p>
        </w:tc>
        <w:tc>
          <w:tcPr>
            <w:tcW w:w="1350" w:type="dxa"/>
            <w:vAlign w:val="center"/>
          </w:tcPr>
          <w:p w14:paraId="713785AE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AF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B0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B1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B9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B3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Mech. Stabilized Earth Retaining Walls</w:t>
            </w:r>
          </w:p>
        </w:tc>
        <w:tc>
          <w:tcPr>
            <w:tcW w:w="810" w:type="dxa"/>
            <w:vAlign w:val="center"/>
          </w:tcPr>
          <w:p w14:paraId="713785B4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H:1</w:t>
            </w:r>
          </w:p>
        </w:tc>
        <w:tc>
          <w:tcPr>
            <w:tcW w:w="1350" w:type="dxa"/>
            <w:vAlign w:val="center"/>
          </w:tcPr>
          <w:p w14:paraId="713785B5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B6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B7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B8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C0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BA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Noise Abatement Walls (Reflective)</w:t>
            </w:r>
          </w:p>
        </w:tc>
        <w:tc>
          <w:tcPr>
            <w:tcW w:w="810" w:type="dxa"/>
            <w:vAlign w:val="center"/>
          </w:tcPr>
          <w:p w14:paraId="713785BB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H:2</w:t>
            </w:r>
          </w:p>
        </w:tc>
        <w:tc>
          <w:tcPr>
            <w:tcW w:w="1350" w:type="dxa"/>
            <w:vAlign w:val="center"/>
          </w:tcPr>
          <w:p w14:paraId="713785BC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BD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BE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BF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C7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C1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Modular Retaining Walls</w:t>
            </w:r>
          </w:p>
        </w:tc>
        <w:tc>
          <w:tcPr>
            <w:tcW w:w="810" w:type="dxa"/>
            <w:vAlign w:val="center"/>
          </w:tcPr>
          <w:p w14:paraId="713785C2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H:3</w:t>
            </w:r>
          </w:p>
        </w:tc>
        <w:tc>
          <w:tcPr>
            <w:tcW w:w="1350" w:type="dxa"/>
            <w:vAlign w:val="center"/>
          </w:tcPr>
          <w:p w14:paraId="713785C3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C4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C5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C6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CE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C8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Bumper Blocks (Wheels Stops For Cars)</w:t>
            </w:r>
          </w:p>
        </w:tc>
        <w:tc>
          <w:tcPr>
            <w:tcW w:w="810" w:type="dxa"/>
            <w:vAlign w:val="center"/>
          </w:tcPr>
          <w:p w14:paraId="713785C9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I:1</w:t>
            </w:r>
          </w:p>
        </w:tc>
        <w:tc>
          <w:tcPr>
            <w:tcW w:w="1350" w:type="dxa"/>
            <w:vAlign w:val="center"/>
          </w:tcPr>
          <w:p w14:paraId="713785CA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CB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CC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CD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D5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CF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Picnic Tables, Trash Rec., Plant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13785D0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I:2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D1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D2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D3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D4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DC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D6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Splash Blocks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13785D7" w14:textId="77777777" w:rsidR="00AD4244" w:rsidRPr="00C423CB" w:rsidRDefault="00AD4244" w:rsidP="00AD42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I:3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D8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D9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DA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DB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E3" w14:textId="77777777" w:rsidTr="007D1C6C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DD" w14:textId="77777777" w:rsidR="00AD4244" w:rsidRPr="00C423CB" w:rsidRDefault="007D1C6C" w:rsidP="007D1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Handholes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13785DE" w14:textId="77777777" w:rsidR="00AD4244" w:rsidRPr="00C423CB" w:rsidRDefault="007D1C6C" w:rsidP="00B73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I:</w:t>
            </w:r>
            <w:r w:rsidR="00B737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DF" w14:textId="77777777" w:rsidR="00AD4244" w:rsidRPr="00C423CB" w:rsidRDefault="007D1C6C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E0" w14:textId="77777777" w:rsidR="00AD4244" w:rsidRPr="00C423CB" w:rsidRDefault="007D1C6C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E1" w14:textId="77777777" w:rsidR="00AD4244" w:rsidRPr="00C423CB" w:rsidRDefault="007D1C6C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E2" w14:textId="77777777" w:rsidR="00AD4244" w:rsidRPr="00C423CB" w:rsidRDefault="007D1C6C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EA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E4" w14:textId="77777777" w:rsidR="00AD4244" w:rsidRPr="00C423CB" w:rsidRDefault="00AD4244" w:rsidP="00AD4244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13785E5" w14:textId="77777777" w:rsidR="00AD4244" w:rsidRDefault="00950300" w:rsidP="00AD4244">
            <w:pPr>
              <w:jc w:val="right"/>
            </w:pPr>
            <w:r w:rsidRPr="00623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AD4244" w:rsidRPr="00623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4A9">
              <w:rPr>
                <w:rFonts w:ascii="Arial" w:hAnsi="Arial" w:cs="Arial"/>
                <w:sz w:val="20"/>
                <w:szCs w:val="20"/>
              </w:rPr>
            </w:r>
            <w:r w:rsidRPr="00623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3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E6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E7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E8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E9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F1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</w:tcBorders>
            <w:vAlign w:val="center"/>
          </w:tcPr>
          <w:p w14:paraId="713785EB" w14:textId="77777777" w:rsidR="00AD4244" w:rsidRPr="00C423CB" w:rsidRDefault="00AD4244" w:rsidP="00AD4244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vAlign w:val="center"/>
          </w:tcPr>
          <w:p w14:paraId="713785EC" w14:textId="77777777" w:rsidR="00AD4244" w:rsidRDefault="00950300" w:rsidP="00AD4244">
            <w:pPr>
              <w:jc w:val="right"/>
            </w:pPr>
            <w:r w:rsidRPr="00623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AD4244" w:rsidRPr="00623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4A9">
              <w:rPr>
                <w:rFonts w:ascii="Arial" w:hAnsi="Arial" w:cs="Arial"/>
                <w:sz w:val="20"/>
                <w:szCs w:val="20"/>
              </w:rPr>
            </w:r>
            <w:r w:rsidRPr="00623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3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3785ED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13785EE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13785EF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right w:val="single" w:sz="12" w:space="0" w:color="000000" w:themeColor="text1"/>
            </w:tcBorders>
            <w:vAlign w:val="center"/>
          </w:tcPr>
          <w:p w14:paraId="713785F0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4244" w:rsidRPr="00A974BB" w14:paraId="713785F8" w14:textId="77777777" w:rsidTr="00997725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F2" w14:textId="77777777" w:rsidR="00AD4244" w:rsidRPr="00C423CB" w:rsidRDefault="00AD4244" w:rsidP="00AD4244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13785F3" w14:textId="77777777" w:rsidR="00AD4244" w:rsidRDefault="00950300" w:rsidP="00AD4244">
            <w:pPr>
              <w:jc w:val="right"/>
            </w:pPr>
            <w:r w:rsidRPr="006234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="00AD4244" w:rsidRPr="006234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34A9">
              <w:rPr>
                <w:rFonts w:ascii="Arial" w:hAnsi="Arial" w:cs="Arial"/>
                <w:sz w:val="20"/>
                <w:szCs w:val="20"/>
              </w:rPr>
            </w:r>
            <w:r w:rsidRPr="006234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 w:rsidRPr="006234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34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F4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F5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F6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F7" w14:textId="77777777" w:rsidR="00AD4244" w:rsidRPr="00C423CB" w:rsidRDefault="00950300" w:rsidP="00AD42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="00AD42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42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C6C" w:rsidRPr="00A974BB" w14:paraId="713785FF" w14:textId="77777777" w:rsidTr="00902DE1">
        <w:trPr>
          <w:trHeight w:hRule="exact" w:val="288"/>
        </w:trPr>
        <w:tc>
          <w:tcPr>
            <w:tcW w:w="388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713785F9" w14:textId="77777777" w:rsidR="007D1C6C" w:rsidRPr="00C423CB" w:rsidRDefault="007D1C6C" w:rsidP="007D1C6C">
            <w:pPr>
              <w:rPr>
                <w:rFonts w:ascii="Arial" w:hAnsi="Arial" w:cs="Arial"/>
                <w:sz w:val="20"/>
                <w:szCs w:val="20"/>
              </w:rPr>
            </w:pPr>
            <w:r w:rsidRPr="00C423CB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14:paraId="713785FA" w14:textId="77777777" w:rsidR="007D1C6C" w:rsidRPr="00C423CB" w:rsidRDefault="007D1C6C" w:rsidP="007D1C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1" w:name="Text2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713785FB" w14:textId="77777777" w:rsidR="007D1C6C" w:rsidRPr="00C423CB" w:rsidRDefault="007D1C6C" w:rsidP="007D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14:paraId="713785FC" w14:textId="77777777" w:rsidR="007D1C6C" w:rsidRPr="00C423CB" w:rsidRDefault="007D1C6C" w:rsidP="007D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13785FD" w14:textId="77777777" w:rsidR="007D1C6C" w:rsidRPr="00C423CB" w:rsidRDefault="007D1C6C" w:rsidP="007D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13785FE" w14:textId="77777777" w:rsidR="007D1C6C" w:rsidRPr="00C423CB" w:rsidRDefault="007D1C6C" w:rsidP="007D1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C6C" w:rsidRPr="00A974BB" w14:paraId="71378601" w14:textId="77777777" w:rsidTr="002A2800">
        <w:trPr>
          <w:trHeight w:hRule="exact" w:val="1728"/>
        </w:trPr>
        <w:tc>
          <w:tcPr>
            <w:tcW w:w="11268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378600" w14:textId="77777777" w:rsidR="007D1C6C" w:rsidRPr="00C423CB" w:rsidRDefault="007D1C6C" w:rsidP="007D1C6C">
            <w:pPr>
              <w:rPr>
                <w:rFonts w:ascii="Arial" w:hAnsi="Arial" w:cs="Arial"/>
                <w:sz w:val="20"/>
                <w:szCs w:val="20"/>
              </w:rPr>
            </w:pPr>
            <w:r w:rsidRPr="00222C73">
              <w:rPr>
                <w:rFonts w:ascii="Arial" w:hAnsi="Arial" w:cs="Arial"/>
                <w:sz w:val="20"/>
                <w:szCs w:val="20"/>
              </w:rPr>
              <w:t>Remarks/Comments: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2" w:name="Text2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71378604" w14:textId="77777777" w:rsidR="004F3F61" w:rsidRPr="00924829" w:rsidRDefault="004F3F61" w:rsidP="004F3F6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3F61" w:rsidRPr="00924829" w:rsidSect="00B8447C">
      <w:footerReference w:type="default" r:id="rId12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8609" w14:textId="77777777" w:rsidR="00B8447C" w:rsidRDefault="00B8447C" w:rsidP="00F95078">
      <w:pPr>
        <w:spacing w:after="0" w:line="240" w:lineRule="auto"/>
      </w:pPr>
      <w:r>
        <w:separator/>
      </w:r>
    </w:p>
  </w:endnote>
  <w:endnote w:type="continuationSeparator" w:id="0">
    <w:p w14:paraId="7137860A" w14:textId="77777777" w:rsidR="00B8447C" w:rsidRDefault="00B8447C" w:rsidP="00F9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860B" w14:textId="1F51B94C" w:rsidR="00B8447C" w:rsidRPr="00A57B63" w:rsidRDefault="00B8447C">
    <w:pPr>
      <w:pStyle w:val="Footer"/>
      <w:rPr>
        <w:rFonts w:ascii="Arial" w:hAnsi="Arial" w:cs="Arial"/>
        <w:sz w:val="16"/>
        <w:szCs w:val="16"/>
      </w:rPr>
    </w:pPr>
    <w:r w:rsidRPr="00A57B63">
      <w:rPr>
        <w:rFonts w:ascii="Arial" w:hAnsi="Arial" w:cs="Arial"/>
        <w:sz w:val="16"/>
        <w:szCs w:val="16"/>
      </w:rPr>
      <w:t xml:space="preserve">Printed: </w:t>
    </w:r>
    <w:r w:rsidRPr="00A57B63">
      <w:rPr>
        <w:rFonts w:ascii="Arial" w:hAnsi="Arial" w:cs="Arial"/>
        <w:sz w:val="16"/>
        <w:szCs w:val="16"/>
      </w:rPr>
      <w:fldChar w:fldCharType="begin"/>
    </w:r>
    <w:r w:rsidRPr="00A57B63">
      <w:rPr>
        <w:rFonts w:ascii="Arial" w:hAnsi="Arial" w:cs="Arial"/>
        <w:sz w:val="16"/>
        <w:szCs w:val="16"/>
      </w:rPr>
      <w:instrText xml:space="preserve"> DATE \@ "M/d/yyyy" </w:instrText>
    </w:r>
    <w:r w:rsidRPr="00A57B63">
      <w:rPr>
        <w:rFonts w:ascii="Arial" w:hAnsi="Arial" w:cs="Arial"/>
        <w:sz w:val="16"/>
        <w:szCs w:val="16"/>
      </w:rPr>
      <w:fldChar w:fldCharType="separate"/>
    </w:r>
    <w:r w:rsidR="00902DE1">
      <w:rPr>
        <w:rFonts w:ascii="Arial" w:hAnsi="Arial" w:cs="Arial"/>
        <w:noProof/>
        <w:sz w:val="16"/>
        <w:szCs w:val="16"/>
      </w:rPr>
      <w:t>10/7/2014</w:t>
    </w:r>
    <w:r w:rsidRPr="00A57B63">
      <w:rPr>
        <w:rFonts w:ascii="Arial" w:hAnsi="Arial" w:cs="Arial"/>
        <w:sz w:val="16"/>
        <w:szCs w:val="16"/>
      </w:rPr>
      <w:fldChar w:fldCharType="end"/>
    </w:r>
    <w:r w:rsidRPr="00A57B63">
      <w:rPr>
        <w:rFonts w:ascii="Arial" w:hAnsi="Arial" w:cs="Arial"/>
        <w:sz w:val="16"/>
        <w:szCs w:val="16"/>
      </w:rPr>
      <w:ptab w:relativeTo="margin" w:alignment="center" w:leader="none"/>
    </w:r>
    <w:r w:rsidRPr="00A57B63">
      <w:rPr>
        <w:rFonts w:ascii="Arial" w:hAnsi="Arial" w:cs="Arial"/>
        <w:sz w:val="16"/>
        <w:szCs w:val="16"/>
      </w:rPr>
      <w:t xml:space="preserve">Page </w:t>
    </w:r>
    <w:r w:rsidRPr="00A57B63">
      <w:rPr>
        <w:rFonts w:ascii="Arial" w:hAnsi="Arial" w:cs="Arial"/>
        <w:sz w:val="16"/>
        <w:szCs w:val="16"/>
      </w:rPr>
      <w:fldChar w:fldCharType="begin"/>
    </w:r>
    <w:r w:rsidRPr="00A57B63">
      <w:rPr>
        <w:rFonts w:ascii="Arial" w:hAnsi="Arial" w:cs="Arial"/>
        <w:sz w:val="16"/>
        <w:szCs w:val="16"/>
      </w:rPr>
      <w:instrText xml:space="preserve"> PAGE   \* MERGEFORMAT </w:instrText>
    </w:r>
    <w:r w:rsidRPr="00A57B63">
      <w:rPr>
        <w:rFonts w:ascii="Arial" w:hAnsi="Arial" w:cs="Arial"/>
        <w:sz w:val="16"/>
        <w:szCs w:val="16"/>
      </w:rPr>
      <w:fldChar w:fldCharType="separate"/>
    </w:r>
    <w:r w:rsidR="00902DE1">
      <w:rPr>
        <w:rFonts w:ascii="Arial" w:hAnsi="Arial" w:cs="Arial"/>
        <w:noProof/>
        <w:sz w:val="16"/>
        <w:szCs w:val="16"/>
      </w:rPr>
      <w:t>4</w:t>
    </w:r>
    <w:r w:rsidRPr="00A57B63">
      <w:rPr>
        <w:rFonts w:ascii="Arial" w:hAnsi="Arial" w:cs="Arial"/>
        <w:sz w:val="16"/>
        <w:szCs w:val="16"/>
      </w:rPr>
      <w:fldChar w:fldCharType="end"/>
    </w:r>
    <w:r w:rsidRPr="00A57B63">
      <w:rPr>
        <w:rFonts w:ascii="Arial" w:hAnsi="Arial" w:cs="Arial"/>
        <w:sz w:val="16"/>
        <w:szCs w:val="16"/>
      </w:rPr>
      <w:t xml:space="preserve"> of 6</w:t>
    </w:r>
    <w:r w:rsidRPr="00A57B63">
      <w:rPr>
        <w:rFonts w:ascii="Arial" w:hAnsi="Arial" w:cs="Arial"/>
        <w:sz w:val="16"/>
        <w:szCs w:val="16"/>
      </w:rPr>
      <w:ptab w:relativeTo="margin" w:alignment="right" w:leader="none"/>
    </w:r>
    <w:r w:rsidRPr="00A57B63">
      <w:rPr>
        <w:rFonts w:ascii="Arial" w:hAnsi="Arial" w:cs="Arial"/>
        <w:sz w:val="16"/>
        <w:szCs w:val="16"/>
      </w:rPr>
      <w:t>BMPR PC01</w:t>
    </w:r>
    <w:r>
      <w:rPr>
        <w:rFonts w:ascii="Arial" w:hAnsi="Arial" w:cs="Arial"/>
        <w:sz w:val="16"/>
        <w:szCs w:val="16"/>
      </w:rPr>
      <w:t xml:space="preserve"> (Rev. 10/07/14)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8607" w14:textId="77777777" w:rsidR="00B8447C" w:rsidRDefault="00B8447C" w:rsidP="00F95078">
      <w:pPr>
        <w:spacing w:after="0" w:line="240" w:lineRule="auto"/>
      </w:pPr>
      <w:r>
        <w:separator/>
      </w:r>
    </w:p>
  </w:footnote>
  <w:footnote w:type="continuationSeparator" w:id="0">
    <w:p w14:paraId="71378608" w14:textId="77777777" w:rsidR="00B8447C" w:rsidRDefault="00B8447C" w:rsidP="00F95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78"/>
    <w:rsid w:val="00000005"/>
    <w:rsid w:val="000002E3"/>
    <w:rsid w:val="00000863"/>
    <w:rsid w:val="000064B6"/>
    <w:rsid w:val="0001416A"/>
    <w:rsid w:val="00017166"/>
    <w:rsid w:val="0002073A"/>
    <w:rsid w:val="00025460"/>
    <w:rsid w:val="000504C3"/>
    <w:rsid w:val="000528ED"/>
    <w:rsid w:val="00052D25"/>
    <w:rsid w:val="0005592E"/>
    <w:rsid w:val="000667CB"/>
    <w:rsid w:val="00066CC8"/>
    <w:rsid w:val="0006709D"/>
    <w:rsid w:val="00075858"/>
    <w:rsid w:val="000917E1"/>
    <w:rsid w:val="000B2164"/>
    <w:rsid w:val="000B26D3"/>
    <w:rsid w:val="000B6DAB"/>
    <w:rsid w:val="000C2FA1"/>
    <w:rsid w:val="000C60A2"/>
    <w:rsid w:val="000D1727"/>
    <w:rsid w:val="000D3036"/>
    <w:rsid w:val="000F1B50"/>
    <w:rsid w:val="001159BE"/>
    <w:rsid w:val="00117E18"/>
    <w:rsid w:val="001342C9"/>
    <w:rsid w:val="00134D33"/>
    <w:rsid w:val="001373AA"/>
    <w:rsid w:val="00137D37"/>
    <w:rsid w:val="00144084"/>
    <w:rsid w:val="0014530D"/>
    <w:rsid w:val="00155E0F"/>
    <w:rsid w:val="0016578B"/>
    <w:rsid w:val="00175156"/>
    <w:rsid w:val="00180E19"/>
    <w:rsid w:val="00182CB6"/>
    <w:rsid w:val="00186E64"/>
    <w:rsid w:val="00193F87"/>
    <w:rsid w:val="001A418D"/>
    <w:rsid w:val="001A6445"/>
    <w:rsid w:val="001B689B"/>
    <w:rsid w:val="001B76E6"/>
    <w:rsid w:val="001E1BEE"/>
    <w:rsid w:val="001F3977"/>
    <w:rsid w:val="001F7F8E"/>
    <w:rsid w:val="00200AFE"/>
    <w:rsid w:val="00207B75"/>
    <w:rsid w:val="00215E72"/>
    <w:rsid w:val="0022171B"/>
    <w:rsid w:val="00222C73"/>
    <w:rsid w:val="002472CD"/>
    <w:rsid w:val="002478DE"/>
    <w:rsid w:val="00255F11"/>
    <w:rsid w:val="0026495C"/>
    <w:rsid w:val="002655CC"/>
    <w:rsid w:val="00276ECC"/>
    <w:rsid w:val="002846DA"/>
    <w:rsid w:val="002A2800"/>
    <w:rsid w:val="002B2B76"/>
    <w:rsid w:val="002B2DFB"/>
    <w:rsid w:val="002B37A0"/>
    <w:rsid w:val="002B3CC8"/>
    <w:rsid w:val="002C2285"/>
    <w:rsid w:val="002C32D4"/>
    <w:rsid w:val="002D2EE8"/>
    <w:rsid w:val="002D6576"/>
    <w:rsid w:val="002E2E21"/>
    <w:rsid w:val="002E5378"/>
    <w:rsid w:val="002E65B7"/>
    <w:rsid w:val="002F0F81"/>
    <w:rsid w:val="002F27EB"/>
    <w:rsid w:val="002F4A57"/>
    <w:rsid w:val="00300788"/>
    <w:rsid w:val="00300F4D"/>
    <w:rsid w:val="003047AC"/>
    <w:rsid w:val="003107A9"/>
    <w:rsid w:val="0031269F"/>
    <w:rsid w:val="00312EAA"/>
    <w:rsid w:val="00315AB6"/>
    <w:rsid w:val="00316115"/>
    <w:rsid w:val="00322A17"/>
    <w:rsid w:val="00325C16"/>
    <w:rsid w:val="00347387"/>
    <w:rsid w:val="0035451F"/>
    <w:rsid w:val="00356B45"/>
    <w:rsid w:val="00370E00"/>
    <w:rsid w:val="00371082"/>
    <w:rsid w:val="003719B8"/>
    <w:rsid w:val="00373DAA"/>
    <w:rsid w:val="00374BA1"/>
    <w:rsid w:val="00380157"/>
    <w:rsid w:val="00384E1D"/>
    <w:rsid w:val="0039071F"/>
    <w:rsid w:val="00395B65"/>
    <w:rsid w:val="00397E57"/>
    <w:rsid w:val="003A3E4A"/>
    <w:rsid w:val="003C0759"/>
    <w:rsid w:val="003C67D4"/>
    <w:rsid w:val="003E03BF"/>
    <w:rsid w:val="003F0408"/>
    <w:rsid w:val="003F6479"/>
    <w:rsid w:val="003F698D"/>
    <w:rsid w:val="004066E2"/>
    <w:rsid w:val="004227E6"/>
    <w:rsid w:val="00424F57"/>
    <w:rsid w:val="00432960"/>
    <w:rsid w:val="004333C4"/>
    <w:rsid w:val="00437199"/>
    <w:rsid w:val="004417D0"/>
    <w:rsid w:val="00441DDE"/>
    <w:rsid w:val="004455CA"/>
    <w:rsid w:val="004534AE"/>
    <w:rsid w:val="004647F7"/>
    <w:rsid w:val="00466043"/>
    <w:rsid w:val="00470590"/>
    <w:rsid w:val="0047433B"/>
    <w:rsid w:val="0049037F"/>
    <w:rsid w:val="00491561"/>
    <w:rsid w:val="004A096C"/>
    <w:rsid w:val="004A58BB"/>
    <w:rsid w:val="004C63E7"/>
    <w:rsid w:val="004D087A"/>
    <w:rsid w:val="004D378C"/>
    <w:rsid w:val="004E52AC"/>
    <w:rsid w:val="004F3F61"/>
    <w:rsid w:val="00510F09"/>
    <w:rsid w:val="00524849"/>
    <w:rsid w:val="005251F7"/>
    <w:rsid w:val="00526801"/>
    <w:rsid w:val="00526FE2"/>
    <w:rsid w:val="00532D2B"/>
    <w:rsid w:val="0053336A"/>
    <w:rsid w:val="0054047D"/>
    <w:rsid w:val="00562273"/>
    <w:rsid w:val="0056239B"/>
    <w:rsid w:val="005737B0"/>
    <w:rsid w:val="00577EDF"/>
    <w:rsid w:val="00581D60"/>
    <w:rsid w:val="0058478F"/>
    <w:rsid w:val="00593C1F"/>
    <w:rsid w:val="00596F15"/>
    <w:rsid w:val="005A2140"/>
    <w:rsid w:val="005A5AD0"/>
    <w:rsid w:val="005A74E8"/>
    <w:rsid w:val="005B1AFD"/>
    <w:rsid w:val="005B5D57"/>
    <w:rsid w:val="005B7702"/>
    <w:rsid w:val="005C29DF"/>
    <w:rsid w:val="005C31AC"/>
    <w:rsid w:val="005C6E36"/>
    <w:rsid w:val="005D27A0"/>
    <w:rsid w:val="005D2D5F"/>
    <w:rsid w:val="005E01C3"/>
    <w:rsid w:val="005E51F5"/>
    <w:rsid w:val="005F7E51"/>
    <w:rsid w:val="00604B83"/>
    <w:rsid w:val="00612278"/>
    <w:rsid w:val="00614FB3"/>
    <w:rsid w:val="00617A19"/>
    <w:rsid w:val="00630248"/>
    <w:rsid w:val="0063114F"/>
    <w:rsid w:val="00632F22"/>
    <w:rsid w:val="00637312"/>
    <w:rsid w:val="006434D9"/>
    <w:rsid w:val="0064402B"/>
    <w:rsid w:val="00651ADE"/>
    <w:rsid w:val="0065548E"/>
    <w:rsid w:val="00656E33"/>
    <w:rsid w:val="00662FEF"/>
    <w:rsid w:val="006725EF"/>
    <w:rsid w:val="0067308A"/>
    <w:rsid w:val="00674EF4"/>
    <w:rsid w:val="00682658"/>
    <w:rsid w:val="006851F6"/>
    <w:rsid w:val="006A5C5C"/>
    <w:rsid w:val="006B0CFB"/>
    <w:rsid w:val="006C052F"/>
    <w:rsid w:val="006C2BBA"/>
    <w:rsid w:val="006C3CB8"/>
    <w:rsid w:val="006D3AA0"/>
    <w:rsid w:val="006F081E"/>
    <w:rsid w:val="006F1C80"/>
    <w:rsid w:val="006F3E9A"/>
    <w:rsid w:val="00715251"/>
    <w:rsid w:val="00716320"/>
    <w:rsid w:val="0072289E"/>
    <w:rsid w:val="007255A8"/>
    <w:rsid w:val="0073145A"/>
    <w:rsid w:val="00744695"/>
    <w:rsid w:val="0075509C"/>
    <w:rsid w:val="00756D98"/>
    <w:rsid w:val="007600B1"/>
    <w:rsid w:val="00767EAF"/>
    <w:rsid w:val="0077012B"/>
    <w:rsid w:val="007720E0"/>
    <w:rsid w:val="007750C3"/>
    <w:rsid w:val="00782858"/>
    <w:rsid w:val="00785043"/>
    <w:rsid w:val="00792E63"/>
    <w:rsid w:val="007B3C48"/>
    <w:rsid w:val="007C2980"/>
    <w:rsid w:val="007C7186"/>
    <w:rsid w:val="007D1C6C"/>
    <w:rsid w:val="007E397B"/>
    <w:rsid w:val="007E3F24"/>
    <w:rsid w:val="007F1B14"/>
    <w:rsid w:val="007F1F45"/>
    <w:rsid w:val="007F5475"/>
    <w:rsid w:val="0080005C"/>
    <w:rsid w:val="008022AA"/>
    <w:rsid w:val="00802A59"/>
    <w:rsid w:val="00804362"/>
    <w:rsid w:val="0082199B"/>
    <w:rsid w:val="008316C9"/>
    <w:rsid w:val="008429AB"/>
    <w:rsid w:val="00842E96"/>
    <w:rsid w:val="00845974"/>
    <w:rsid w:val="00853505"/>
    <w:rsid w:val="008570B6"/>
    <w:rsid w:val="00862E1C"/>
    <w:rsid w:val="00863E74"/>
    <w:rsid w:val="008652A8"/>
    <w:rsid w:val="0086673C"/>
    <w:rsid w:val="0087114D"/>
    <w:rsid w:val="0087509A"/>
    <w:rsid w:val="00875DF9"/>
    <w:rsid w:val="00884E05"/>
    <w:rsid w:val="00891B01"/>
    <w:rsid w:val="00891C5F"/>
    <w:rsid w:val="008A0136"/>
    <w:rsid w:val="008A2DB7"/>
    <w:rsid w:val="008A4D94"/>
    <w:rsid w:val="008C2145"/>
    <w:rsid w:val="008C3A5F"/>
    <w:rsid w:val="008C54DB"/>
    <w:rsid w:val="008C5769"/>
    <w:rsid w:val="008C663C"/>
    <w:rsid w:val="008F10C1"/>
    <w:rsid w:val="008F2904"/>
    <w:rsid w:val="008F6AAE"/>
    <w:rsid w:val="00902DE1"/>
    <w:rsid w:val="009045DC"/>
    <w:rsid w:val="00906B7D"/>
    <w:rsid w:val="0092001E"/>
    <w:rsid w:val="0092215D"/>
    <w:rsid w:val="0092429D"/>
    <w:rsid w:val="00924829"/>
    <w:rsid w:val="009276FF"/>
    <w:rsid w:val="00930C91"/>
    <w:rsid w:val="00930ED0"/>
    <w:rsid w:val="00930F84"/>
    <w:rsid w:val="00935137"/>
    <w:rsid w:val="00950300"/>
    <w:rsid w:val="009503C3"/>
    <w:rsid w:val="009570A5"/>
    <w:rsid w:val="00960887"/>
    <w:rsid w:val="009612A8"/>
    <w:rsid w:val="009616C9"/>
    <w:rsid w:val="00962119"/>
    <w:rsid w:val="0096220D"/>
    <w:rsid w:val="00962D3B"/>
    <w:rsid w:val="0096582A"/>
    <w:rsid w:val="009668B4"/>
    <w:rsid w:val="009738E3"/>
    <w:rsid w:val="0099091E"/>
    <w:rsid w:val="00997725"/>
    <w:rsid w:val="009A2450"/>
    <w:rsid w:val="009B13C5"/>
    <w:rsid w:val="009C3B9F"/>
    <w:rsid w:val="009C721E"/>
    <w:rsid w:val="009E6541"/>
    <w:rsid w:val="009F02FC"/>
    <w:rsid w:val="00A13D0B"/>
    <w:rsid w:val="00A14934"/>
    <w:rsid w:val="00A32BE8"/>
    <w:rsid w:val="00A47A7D"/>
    <w:rsid w:val="00A50166"/>
    <w:rsid w:val="00A5369E"/>
    <w:rsid w:val="00A54754"/>
    <w:rsid w:val="00A56C35"/>
    <w:rsid w:val="00A57760"/>
    <w:rsid w:val="00A57B63"/>
    <w:rsid w:val="00A63638"/>
    <w:rsid w:val="00A64BBB"/>
    <w:rsid w:val="00A66248"/>
    <w:rsid w:val="00A7053A"/>
    <w:rsid w:val="00A71071"/>
    <w:rsid w:val="00A77ED8"/>
    <w:rsid w:val="00A827F3"/>
    <w:rsid w:val="00A82942"/>
    <w:rsid w:val="00A913C9"/>
    <w:rsid w:val="00A9692C"/>
    <w:rsid w:val="00A974BB"/>
    <w:rsid w:val="00AA4AF4"/>
    <w:rsid w:val="00AB177E"/>
    <w:rsid w:val="00AB311A"/>
    <w:rsid w:val="00AB79CD"/>
    <w:rsid w:val="00AC0056"/>
    <w:rsid w:val="00AC0B5E"/>
    <w:rsid w:val="00AC26BB"/>
    <w:rsid w:val="00AC284B"/>
    <w:rsid w:val="00AC2E45"/>
    <w:rsid w:val="00AC39BD"/>
    <w:rsid w:val="00AD4244"/>
    <w:rsid w:val="00AD6EF6"/>
    <w:rsid w:val="00AE1F6E"/>
    <w:rsid w:val="00AE48C8"/>
    <w:rsid w:val="00AF1339"/>
    <w:rsid w:val="00AF5967"/>
    <w:rsid w:val="00AF64F0"/>
    <w:rsid w:val="00B00690"/>
    <w:rsid w:val="00B13DD5"/>
    <w:rsid w:val="00B26B3E"/>
    <w:rsid w:val="00B26E02"/>
    <w:rsid w:val="00B435D2"/>
    <w:rsid w:val="00B618BE"/>
    <w:rsid w:val="00B61E62"/>
    <w:rsid w:val="00B65537"/>
    <w:rsid w:val="00B67AAB"/>
    <w:rsid w:val="00B70B77"/>
    <w:rsid w:val="00B724F1"/>
    <w:rsid w:val="00B737B4"/>
    <w:rsid w:val="00B740E4"/>
    <w:rsid w:val="00B75C6D"/>
    <w:rsid w:val="00B81B92"/>
    <w:rsid w:val="00B838F8"/>
    <w:rsid w:val="00B842EF"/>
    <w:rsid w:val="00B8447C"/>
    <w:rsid w:val="00B94544"/>
    <w:rsid w:val="00BA2188"/>
    <w:rsid w:val="00BB481B"/>
    <w:rsid w:val="00BB7971"/>
    <w:rsid w:val="00BC20BD"/>
    <w:rsid w:val="00BC6B10"/>
    <w:rsid w:val="00BD3838"/>
    <w:rsid w:val="00BE1F99"/>
    <w:rsid w:val="00BE2976"/>
    <w:rsid w:val="00BE6370"/>
    <w:rsid w:val="00BF155B"/>
    <w:rsid w:val="00C00639"/>
    <w:rsid w:val="00C13E27"/>
    <w:rsid w:val="00C15866"/>
    <w:rsid w:val="00C22FFD"/>
    <w:rsid w:val="00C33703"/>
    <w:rsid w:val="00C33A2E"/>
    <w:rsid w:val="00C36542"/>
    <w:rsid w:val="00C37CEC"/>
    <w:rsid w:val="00C4166F"/>
    <w:rsid w:val="00C423CB"/>
    <w:rsid w:val="00C47E35"/>
    <w:rsid w:val="00C514FA"/>
    <w:rsid w:val="00C64BBC"/>
    <w:rsid w:val="00C67373"/>
    <w:rsid w:val="00C706E0"/>
    <w:rsid w:val="00C70F50"/>
    <w:rsid w:val="00C76761"/>
    <w:rsid w:val="00C8228E"/>
    <w:rsid w:val="00C823A9"/>
    <w:rsid w:val="00C8749E"/>
    <w:rsid w:val="00C92005"/>
    <w:rsid w:val="00C9258A"/>
    <w:rsid w:val="00C95BE2"/>
    <w:rsid w:val="00CA3FE6"/>
    <w:rsid w:val="00CA458B"/>
    <w:rsid w:val="00CA771B"/>
    <w:rsid w:val="00CB565C"/>
    <w:rsid w:val="00CD0420"/>
    <w:rsid w:val="00CD3228"/>
    <w:rsid w:val="00CD32A7"/>
    <w:rsid w:val="00CE7828"/>
    <w:rsid w:val="00CF24C5"/>
    <w:rsid w:val="00CF76B3"/>
    <w:rsid w:val="00D00572"/>
    <w:rsid w:val="00D011F1"/>
    <w:rsid w:val="00D1130E"/>
    <w:rsid w:val="00D17A77"/>
    <w:rsid w:val="00D34A91"/>
    <w:rsid w:val="00D42EC7"/>
    <w:rsid w:val="00D51A68"/>
    <w:rsid w:val="00D662C0"/>
    <w:rsid w:val="00D7478E"/>
    <w:rsid w:val="00D752FC"/>
    <w:rsid w:val="00D8423D"/>
    <w:rsid w:val="00D848B9"/>
    <w:rsid w:val="00D87E34"/>
    <w:rsid w:val="00D929C0"/>
    <w:rsid w:val="00D948B0"/>
    <w:rsid w:val="00D94B94"/>
    <w:rsid w:val="00D97FB1"/>
    <w:rsid w:val="00DA07D6"/>
    <w:rsid w:val="00DB1182"/>
    <w:rsid w:val="00DB463D"/>
    <w:rsid w:val="00DB5997"/>
    <w:rsid w:val="00DC0561"/>
    <w:rsid w:val="00DC2621"/>
    <w:rsid w:val="00DD2E38"/>
    <w:rsid w:val="00E005D5"/>
    <w:rsid w:val="00E103A7"/>
    <w:rsid w:val="00E15497"/>
    <w:rsid w:val="00E17953"/>
    <w:rsid w:val="00E313DF"/>
    <w:rsid w:val="00E37525"/>
    <w:rsid w:val="00E4233B"/>
    <w:rsid w:val="00E472E7"/>
    <w:rsid w:val="00E513C4"/>
    <w:rsid w:val="00E563F7"/>
    <w:rsid w:val="00E60CE1"/>
    <w:rsid w:val="00E7708F"/>
    <w:rsid w:val="00E91F2D"/>
    <w:rsid w:val="00E9208F"/>
    <w:rsid w:val="00E923A5"/>
    <w:rsid w:val="00EA04ED"/>
    <w:rsid w:val="00EA3C00"/>
    <w:rsid w:val="00EA763A"/>
    <w:rsid w:val="00EA78DE"/>
    <w:rsid w:val="00EB0D18"/>
    <w:rsid w:val="00EB7EB0"/>
    <w:rsid w:val="00EC638F"/>
    <w:rsid w:val="00EF02F7"/>
    <w:rsid w:val="00EF05D2"/>
    <w:rsid w:val="00EF3319"/>
    <w:rsid w:val="00EF50A4"/>
    <w:rsid w:val="00F02DBE"/>
    <w:rsid w:val="00F037A8"/>
    <w:rsid w:val="00F1786C"/>
    <w:rsid w:val="00F27442"/>
    <w:rsid w:val="00F30979"/>
    <w:rsid w:val="00F31363"/>
    <w:rsid w:val="00F333E2"/>
    <w:rsid w:val="00F3421C"/>
    <w:rsid w:val="00F3486B"/>
    <w:rsid w:val="00F35B47"/>
    <w:rsid w:val="00F40432"/>
    <w:rsid w:val="00F4110C"/>
    <w:rsid w:val="00F46604"/>
    <w:rsid w:val="00F5033B"/>
    <w:rsid w:val="00F50B68"/>
    <w:rsid w:val="00F51BB5"/>
    <w:rsid w:val="00F53D20"/>
    <w:rsid w:val="00F574B4"/>
    <w:rsid w:val="00F60D26"/>
    <w:rsid w:val="00F643D0"/>
    <w:rsid w:val="00F659FA"/>
    <w:rsid w:val="00F675D3"/>
    <w:rsid w:val="00F83EAF"/>
    <w:rsid w:val="00F92358"/>
    <w:rsid w:val="00F93CDC"/>
    <w:rsid w:val="00F95078"/>
    <w:rsid w:val="00F95879"/>
    <w:rsid w:val="00F95D04"/>
    <w:rsid w:val="00FA579A"/>
    <w:rsid w:val="00FB0A11"/>
    <w:rsid w:val="00FB1420"/>
    <w:rsid w:val="00FB2652"/>
    <w:rsid w:val="00FB440E"/>
    <w:rsid w:val="00FB7699"/>
    <w:rsid w:val="00FC3624"/>
    <w:rsid w:val="00FC62F2"/>
    <w:rsid w:val="00FC6D61"/>
    <w:rsid w:val="00FD066B"/>
    <w:rsid w:val="00FD2815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1378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78"/>
  </w:style>
  <w:style w:type="paragraph" w:styleId="Footer">
    <w:name w:val="footer"/>
    <w:basedOn w:val="Normal"/>
    <w:link w:val="FooterChar"/>
    <w:uiPriority w:val="99"/>
    <w:unhideWhenUsed/>
    <w:rsid w:val="00F9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78"/>
  </w:style>
  <w:style w:type="paragraph" w:styleId="BalloonText">
    <w:name w:val="Balloon Text"/>
    <w:basedOn w:val="Normal"/>
    <w:link w:val="BalloonTextChar"/>
    <w:uiPriority w:val="99"/>
    <w:semiHidden/>
    <w:unhideWhenUsed/>
    <w:rsid w:val="00F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78"/>
  </w:style>
  <w:style w:type="paragraph" w:styleId="Footer">
    <w:name w:val="footer"/>
    <w:basedOn w:val="Normal"/>
    <w:link w:val="FooterChar"/>
    <w:uiPriority w:val="99"/>
    <w:unhideWhenUsed/>
    <w:rsid w:val="00F9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78"/>
  </w:style>
  <w:style w:type="paragraph" w:styleId="BalloonText">
    <w:name w:val="Balloon Text"/>
    <w:basedOn w:val="Normal"/>
    <w:link w:val="BalloonTextChar"/>
    <w:uiPriority w:val="99"/>
    <w:semiHidden/>
    <w:unhideWhenUsed/>
    <w:rsid w:val="00FD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5133B-A4A1-4E52-AAC2-7CC00A50F9AD}"/>
</file>

<file path=customXml/itemProps2.xml><?xml version="1.0" encoding="utf-8"?>
<ds:datastoreItem xmlns:ds="http://schemas.openxmlformats.org/officeDocument/2006/customXml" ds:itemID="{64908F52-9BD2-4DB6-9917-B672643C80E8}"/>
</file>

<file path=customXml/itemProps3.xml><?xml version="1.0" encoding="utf-8"?>
<ds:datastoreItem xmlns:ds="http://schemas.openxmlformats.org/officeDocument/2006/customXml" ds:itemID="{46B3B1FB-A76A-4095-9730-A49AD4521A02}"/>
</file>

<file path=customXml/itemProps4.xml><?xml version="1.0" encoding="utf-8"?>
<ds:datastoreItem xmlns:ds="http://schemas.openxmlformats.org/officeDocument/2006/customXml" ds:itemID="{305EDDEA-5160-4B06-9B22-38503030994E}"/>
</file>

<file path=docProps/app.xml><?xml version="1.0" encoding="utf-8"?>
<Properties xmlns="http://schemas.openxmlformats.org/officeDocument/2006/extended-properties" xmlns:vt="http://schemas.openxmlformats.org/officeDocument/2006/docPropsVTypes">
  <Template>CFFC1A8C.dotm</Template>
  <TotalTime>25</TotalTime>
  <Pages>6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Precast Plant Inspection Form</vt:lpstr>
    </vt:vector>
  </TitlesOfParts>
  <Company>State of Illinois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Precast Plant Inspection</dc:title>
  <dc:subject>BMPR PC01</dc:subject>
  <dc:creator>IDOT</dc:creator>
  <cp:lastModifiedBy>Casad, Lyndsay R</cp:lastModifiedBy>
  <cp:revision>12</cp:revision>
  <cp:lastPrinted>2014-10-07T15:37:00Z</cp:lastPrinted>
  <dcterms:created xsi:type="dcterms:W3CDTF">2014-03-27T16:01:00Z</dcterms:created>
  <dcterms:modified xsi:type="dcterms:W3CDTF">2014-10-07T15:40:00Z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0x0101010079EEE4155DF4914B876391AA8A8C0ED7</vt:lpwstr>
  </property>
  <property fmtid="{D5CDD505-2E9C-101B-9397-08002B2CF9AE}" pid="3" name="Document Title">
    <vt:lpwstr>Annual Precast Plant Inspection Form  </vt:lpwstr>
  </property>
  <property fmtid="{D5CDD505-2E9C-101B-9397-08002B2CF9AE}" pid="4" name="Ready to Convert to Web">
    <vt:bool>false</vt:bool>
  </property>
  <property fmtid="{D5CDD505-2E9C-101B-9397-08002B2CF9AE}" pid="5" name="Status">
    <vt:lpwstr>Ready to Post</vt:lpwstr>
  </property>
</Properties>
</file>