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"/>
        <w:gridCol w:w="201"/>
        <w:gridCol w:w="319"/>
        <w:gridCol w:w="2724"/>
        <w:gridCol w:w="1007"/>
        <w:gridCol w:w="431"/>
        <w:gridCol w:w="2899"/>
        <w:gridCol w:w="18"/>
        <w:gridCol w:w="734"/>
        <w:gridCol w:w="735"/>
        <w:gridCol w:w="545"/>
      </w:tblGrid>
      <w:tr w:rsidR="00E40B5E" w:rsidRPr="007E17FA" w14:paraId="0B7B0603" w14:textId="77777777" w:rsidTr="00C7430A">
        <w:trPr>
          <w:trHeight w:hRule="exact" w:val="1123"/>
        </w:trPr>
        <w:tc>
          <w:tcPr>
            <w:tcW w:w="54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7B0601" w14:textId="77777777" w:rsidR="00E40B5E" w:rsidRPr="007E17FA" w:rsidRDefault="00C7430A" w:rsidP="00E40B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pict w14:anchorId="0B7B06C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9pt;height:51.6pt">
                  <v:imagedata r:id="rId11" o:title="DOTLOGO2"/>
                </v:shape>
              </w:pict>
            </w:r>
          </w:p>
        </w:tc>
        <w:tc>
          <w:tcPr>
            <w:tcW w:w="53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0688AB8" w14:textId="77777777" w:rsidR="00C7430A" w:rsidRPr="00C7430A" w:rsidRDefault="00C7430A" w:rsidP="00C7430A">
            <w:pPr>
              <w:tabs>
                <w:tab w:val="left" w:pos="571"/>
              </w:tabs>
              <w:rPr>
                <w:rFonts w:ascii="Arial" w:hAnsi="Arial" w:cs="Arial"/>
                <w:b/>
                <w:sz w:val="44"/>
                <w:szCs w:val="24"/>
              </w:rPr>
            </w:pPr>
          </w:p>
          <w:p w14:paraId="0B7B0602" w14:textId="159E7669" w:rsidR="00C77519" w:rsidRPr="00B6393C" w:rsidRDefault="00E40B5E" w:rsidP="00C7430A">
            <w:pPr>
              <w:ind w:left="571"/>
              <w:rPr>
                <w:rFonts w:ascii="Arial" w:hAnsi="Arial" w:cs="Arial"/>
                <w:b/>
                <w:sz w:val="24"/>
                <w:szCs w:val="24"/>
              </w:rPr>
            </w:pPr>
            <w:r w:rsidRPr="007E17FA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D75545" w:rsidRPr="007E17FA">
              <w:rPr>
                <w:rFonts w:ascii="Arial" w:hAnsi="Arial" w:cs="Arial"/>
                <w:b/>
                <w:sz w:val="24"/>
                <w:szCs w:val="24"/>
              </w:rPr>
              <w:t>llinois</w:t>
            </w:r>
            <w:r w:rsidRPr="007E17F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77519" w:rsidRPr="007E17FA">
              <w:rPr>
                <w:rFonts w:ascii="Arial" w:hAnsi="Arial" w:cs="Arial"/>
                <w:b/>
                <w:sz w:val="24"/>
                <w:szCs w:val="24"/>
              </w:rPr>
              <w:t>Test Procedure SCC-</w:t>
            </w:r>
            <w:r w:rsidR="00EB366A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D75545" w:rsidRPr="007E17FA">
              <w:rPr>
                <w:rFonts w:ascii="Arial" w:hAnsi="Arial" w:cs="Arial"/>
                <w:b/>
                <w:sz w:val="24"/>
                <w:szCs w:val="24"/>
              </w:rPr>
              <w:t xml:space="preserve"> Checklist</w:t>
            </w:r>
          </w:p>
        </w:tc>
      </w:tr>
      <w:tr w:rsidR="00DF2D6C" w:rsidRPr="007E17FA" w14:paraId="0B7B0605" w14:textId="77777777" w:rsidTr="007E17FA">
        <w:trPr>
          <w:trHeight w:hRule="exact" w:val="144"/>
        </w:trPr>
        <w:tc>
          <w:tcPr>
            <w:tcW w:w="1080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B7B0604" w14:textId="77777777" w:rsidR="00DF2D6C" w:rsidRPr="007E17FA" w:rsidRDefault="00DF2D6C" w:rsidP="00DF2D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393C" w:rsidRPr="007E17FA" w14:paraId="0B7B0607" w14:textId="77777777" w:rsidTr="00EA6360">
        <w:trPr>
          <w:trHeight w:hRule="exact" w:val="245"/>
        </w:trPr>
        <w:tc>
          <w:tcPr>
            <w:tcW w:w="1080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B0606" w14:textId="77777777" w:rsidR="00B6393C" w:rsidRPr="007E17FA" w:rsidRDefault="00B6393C" w:rsidP="00EA63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Assessment of Dynamic Segregation of Self-Consolidating Concrete During Placement</w:t>
            </w:r>
          </w:p>
        </w:tc>
      </w:tr>
      <w:tr w:rsidR="00B6393C" w:rsidRPr="007E17FA" w14:paraId="0B7B0609" w14:textId="77777777" w:rsidTr="007E17FA">
        <w:trPr>
          <w:trHeight w:hRule="exact" w:val="144"/>
        </w:trPr>
        <w:tc>
          <w:tcPr>
            <w:tcW w:w="1080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B7B0608" w14:textId="77777777" w:rsidR="00B6393C" w:rsidRPr="007E17FA" w:rsidRDefault="00B6393C" w:rsidP="00DF2D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0B5E" w:rsidRPr="007E17FA" w14:paraId="0B7B060B" w14:textId="77777777" w:rsidTr="007F193F">
        <w:trPr>
          <w:trHeight w:hRule="exact" w:val="504"/>
        </w:trPr>
        <w:tc>
          <w:tcPr>
            <w:tcW w:w="1080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B060A" w14:textId="77777777" w:rsidR="00E40B5E" w:rsidRPr="007E17FA" w:rsidRDefault="00E40B5E" w:rsidP="006778E6">
            <w:pPr>
              <w:rPr>
                <w:rFonts w:ascii="Arial" w:hAnsi="Arial" w:cs="Arial"/>
                <w:sz w:val="22"/>
                <w:szCs w:val="22"/>
              </w:rPr>
            </w:pPr>
            <w:r w:rsidRPr="007E17FA">
              <w:rPr>
                <w:rFonts w:ascii="Arial" w:hAnsi="Arial"/>
                <w:sz w:val="22"/>
              </w:rPr>
              <w:t xml:space="preserve">The following is a summary checklist of the key steps involved in </w:t>
            </w:r>
            <w:r w:rsidR="006778E6">
              <w:rPr>
                <w:rFonts w:ascii="Arial" w:hAnsi="Arial" w:cs="Arial"/>
                <w:sz w:val="22"/>
                <w:szCs w:val="22"/>
              </w:rPr>
              <w:t>evaluating the dynamic segregation resistance (stability) of</w:t>
            </w:r>
            <w:r w:rsidR="00AD171A" w:rsidRPr="007E17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B3B76" w:rsidRPr="007E17FA">
              <w:rPr>
                <w:rFonts w:ascii="Arial" w:hAnsi="Arial" w:cs="Arial"/>
                <w:sz w:val="22"/>
                <w:szCs w:val="22"/>
              </w:rPr>
              <w:t xml:space="preserve">self-consolidating </w:t>
            </w:r>
            <w:r w:rsidR="00AD171A" w:rsidRPr="007E17FA">
              <w:rPr>
                <w:rFonts w:ascii="Arial" w:hAnsi="Arial" w:cs="Arial"/>
                <w:sz w:val="22"/>
                <w:szCs w:val="22"/>
              </w:rPr>
              <w:t>concrete.</w:t>
            </w:r>
          </w:p>
        </w:tc>
      </w:tr>
      <w:tr w:rsidR="00E27FF4" w:rsidRPr="007E17FA" w14:paraId="0B7B060D" w14:textId="77777777" w:rsidTr="007E17FA">
        <w:trPr>
          <w:trHeight w:hRule="exact" w:val="144"/>
        </w:trPr>
        <w:tc>
          <w:tcPr>
            <w:tcW w:w="1080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B7B060C" w14:textId="77777777" w:rsidR="00E27FF4" w:rsidRPr="007E17FA" w:rsidRDefault="00E27FF4" w:rsidP="00E40B5E">
            <w:pPr>
              <w:rPr>
                <w:rFonts w:ascii="Arial" w:hAnsi="Arial"/>
                <w:sz w:val="22"/>
              </w:rPr>
            </w:pPr>
          </w:p>
        </w:tc>
      </w:tr>
      <w:tr w:rsidR="00E27FF4" w:rsidRPr="007E17FA" w14:paraId="0B7B0613" w14:textId="77777777" w:rsidTr="007F1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710" w:type="dxa"/>
            <w:gridSpan w:val="3"/>
            <w:vAlign w:val="center"/>
          </w:tcPr>
          <w:p w14:paraId="0B7B060E" w14:textId="77777777" w:rsidR="00E27FF4" w:rsidRPr="007E17FA" w:rsidRDefault="00E27FF4" w:rsidP="007F193F">
            <w:pPr>
              <w:rPr>
                <w:rFonts w:ascii="Arial" w:hAnsi="Arial"/>
                <w:sz w:val="22"/>
              </w:rPr>
            </w:pPr>
            <w:r w:rsidRPr="007E17FA">
              <w:rPr>
                <w:rFonts w:ascii="Arial" w:hAnsi="Arial"/>
                <w:b/>
                <w:sz w:val="22"/>
              </w:rPr>
              <w:t>Did the tester:</w:t>
            </w:r>
          </w:p>
        </w:tc>
        <w:tc>
          <w:tcPr>
            <w:tcW w:w="7079" w:type="dxa"/>
            <w:gridSpan w:val="5"/>
          </w:tcPr>
          <w:p w14:paraId="0B7B060F" w14:textId="77777777" w:rsidR="00E27FF4" w:rsidRPr="007E17FA" w:rsidRDefault="00E27FF4" w:rsidP="001F3E38">
            <w:pPr>
              <w:rPr>
                <w:rFonts w:ascii="Arial" w:hAnsi="Arial"/>
                <w:sz w:val="22"/>
              </w:rPr>
            </w:pPr>
          </w:p>
        </w:tc>
        <w:tc>
          <w:tcPr>
            <w:tcW w:w="734" w:type="dxa"/>
            <w:vAlign w:val="center"/>
          </w:tcPr>
          <w:p w14:paraId="0B7B0610" w14:textId="77777777" w:rsidR="00E27FF4" w:rsidRPr="007E17FA" w:rsidRDefault="00E27FF4" w:rsidP="007F193F">
            <w:pPr>
              <w:jc w:val="center"/>
              <w:rPr>
                <w:rFonts w:ascii="Arial" w:hAnsi="Arial"/>
                <w:b/>
                <w:sz w:val="22"/>
              </w:rPr>
            </w:pPr>
            <w:r w:rsidRPr="007E17FA">
              <w:rPr>
                <w:rFonts w:ascii="Arial" w:hAnsi="Arial"/>
                <w:b/>
                <w:sz w:val="22"/>
              </w:rPr>
              <w:t>YES</w:t>
            </w:r>
          </w:p>
        </w:tc>
        <w:tc>
          <w:tcPr>
            <w:tcW w:w="735" w:type="dxa"/>
            <w:vAlign w:val="center"/>
          </w:tcPr>
          <w:p w14:paraId="0B7B0611" w14:textId="77777777" w:rsidR="00E27FF4" w:rsidRPr="007E17FA" w:rsidRDefault="00E27FF4" w:rsidP="007F193F">
            <w:pPr>
              <w:jc w:val="center"/>
              <w:rPr>
                <w:rFonts w:ascii="Arial" w:hAnsi="Arial"/>
                <w:b/>
                <w:sz w:val="22"/>
              </w:rPr>
            </w:pPr>
            <w:r w:rsidRPr="007E17FA">
              <w:rPr>
                <w:rFonts w:ascii="Arial" w:hAnsi="Arial"/>
                <w:b/>
                <w:sz w:val="22"/>
              </w:rPr>
              <w:t>NO</w:t>
            </w:r>
          </w:p>
        </w:tc>
        <w:tc>
          <w:tcPr>
            <w:tcW w:w="545" w:type="dxa"/>
          </w:tcPr>
          <w:p w14:paraId="0B7B0612" w14:textId="77777777" w:rsidR="00E27FF4" w:rsidRPr="007E17FA" w:rsidRDefault="00E27FF4" w:rsidP="007E17FA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E27FF4" w:rsidRPr="007E17FA" w14:paraId="0B7B0615" w14:textId="77777777" w:rsidTr="007E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</w:tcPr>
          <w:p w14:paraId="0B7B0614" w14:textId="77777777" w:rsidR="00E27FF4" w:rsidRPr="007E17FA" w:rsidRDefault="00E27FF4" w:rsidP="00E27FF4">
            <w:pPr>
              <w:rPr>
                <w:rFonts w:ascii="Arial" w:hAnsi="Arial"/>
              </w:rPr>
            </w:pPr>
          </w:p>
        </w:tc>
      </w:tr>
      <w:tr w:rsidR="00C77CCD" w:rsidRPr="007E17FA" w14:paraId="0B7B061B" w14:textId="77777777" w:rsidTr="007E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190" w:type="dxa"/>
          </w:tcPr>
          <w:p w14:paraId="0B7B0616" w14:textId="77777777" w:rsidR="00C77CCD" w:rsidRPr="00C77CCD" w:rsidRDefault="00C77CCD" w:rsidP="007E17FA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Option A:</w:t>
            </w:r>
          </w:p>
        </w:tc>
        <w:tc>
          <w:tcPr>
            <w:tcW w:w="7599" w:type="dxa"/>
            <w:gridSpan w:val="7"/>
          </w:tcPr>
          <w:p w14:paraId="0B7B0617" w14:textId="77777777" w:rsidR="00C77CCD" w:rsidRPr="007E17FA" w:rsidRDefault="00C77CCD" w:rsidP="007E17FA">
            <w:pPr>
              <w:tabs>
                <w:tab w:val="left" w:leader="dot" w:pos="7416"/>
              </w:tabs>
              <w:ind w:right="-43"/>
              <w:rPr>
                <w:rFonts w:ascii="Arial" w:hAnsi="Arial" w:cs="Arial"/>
              </w:rPr>
            </w:pPr>
          </w:p>
        </w:tc>
        <w:tc>
          <w:tcPr>
            <w:tcW w:w="734" w:type="dxa"/>
            <w:vAlign w:val="bottom"/>
          </w:tcPr>
          <w:p w14:paraId="0B7B0618" w14:textId="77777777" w:rsidR="00C77CCD" w:rsidRDefault="00C77CCD" w:rsidP="007E1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vAlign w:val="bottom"/>
          </w:tcPr>
          <w:p w14:paraId="0B7B0619" w14:textId="77777777" w:rsidR="00C77CCD" w:rsidRDefault="00C77CCD" w:rsidP="007E1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5" w:type="dxa"/>
          </w:tcPr>
          <w:p w14:paraId="0B7B061A" w14:textId="77777777" w:rsidR="00C77CCD" w:rsidRPr="007E17FA" w:rsidRDefault="00C77CCD" w:rsidP="007E17FA">
            <w:pPr>
              <w:jc w:val="center"/>
              <w:rPr>
                <w:rFonts w:ascii="Arial" w:hAnsi="Arial"/>
              </w:rPr>
            </w:pPr>
          </w:p>
        </w:tc>
      </w:tr>
      <w:tr w:rsidR="00C77CCD" w:rsidRPr="007E17FA" w14:paraId="0B7B061D" w14:textId="77777777" w:rsidTr="00C77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</w:tcPr>
          <w:p w14:paraId="0B7B061C" w14:textId="77777777" w:rsidR="00C77CCD" w:rsidRPr="007E17FA" w:rsidRDefault="00C77CCD" w:rsidP="00C77CCD">
            <w:pPr>
              <w:rPr>
                <w:rFonts w:ascii="Arial" w:hAnsi="Arial"/>
              </w:rPr>
            </w:pPr>
          </w:p>
        </w:tc>
      </w:tr>
      <w:tr w:rsidR="00401197" w:rsidRPr="007E17FA" w14:paraId="0B7B0623" w14:textId="77777777" w:rsidTr="000E1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2"/>
        </w:trPr>
        <w:tc>
          <w:tcPr>
            <w:tcW w:w="1190" w:type="dxa"/>
          </w:tcPr>
          <w:p w14:paraId="0B7B061E" w14:textId="77777777" w:rsidR="00401197" w:rsidRPr="007E17FA" w:rsidRDefault="00401197" w:rsidP="007E17FA">
            <w:pPr>
              <w:jc w:val="right"/>
              <w:rPr>
                <w:rFonts w:ascii="Arial" w:hAnsi="Arial"/>
              </w:rPr>
            </w:pPr>
            <w:r w:rsidRPr="007E17FA">
              <w:rPr>
                <w:rFonts w:ascii="Arial" w:hAnsi="Arial"/>
              </w:rPr>
              <w:t>1.</w:t>
            </w:r>
          </w:p>
        </w:tc>
        <w:tc>
          <w:tcPr>
            <w:tcW w:w="7599" w:type="dxa"/>
            <w:gridSpan w:val="7"/>
          </w:tcPr>
          <w:p w14:paraId="0B7B061F" w14:textId="77777777" w:rsidR="00401197" w:rsidRPr="007E17FA" w:rsidRDefault="00A1007A" w:rsidP="00A1007A">
            <w:pPr>
              <w:tabs>
                <w:tab w:val="left" w:leader="dot" w:pos="7416"/>
              </w:tabs>
              <w:ind w:right="-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Obtain two s</w:t>
            </w:r>
            <w:r w:rsidR="00401197" w:rsidRPr="007E17FA">
              <w:rPr>
                <w:rFonts w:ascii="Arial" w:hAnsi="Arial" w:cs="Arial"/>
              </w:rPr>
              <w:t>ample</w:t>
            </w:r>
            <w:r>
              <w:rPr>
                <w:rFonts w:ascii="Arial" w:hAnsi="Arial" w:cs="Arial"/>
              </w:rPr>
              <w:t>s (i.e., one at or near the point of discharge and another at point of flow termination)</w:t>
            </w:r>
            <w:r w:rsidR="00401197" w:rsidRPr="007E17FA">
              <w:rPr>
                <w:rFonts w:ascii="Arial" w:hAnsi="Arial" w:cs="Arial"/>
              </w:rPr>
              <w:t>?</w:t>
            </w:r>
            <w:r w:rsidR="00401197" w:rsidRPr="007E17FA">
              <w:rPr>
                <w:rFonts w:ascii="Arial" w:hAnsi="Arial" w:cs="Arial"/>
              </w:rPr>
              <w:tab/>
            </w:r>
          </w:p>
        </w:tc>
        <w:bookmarkStart w:id="0" w:name="_GoBack"/>
        <w:tc>
          <w:tcPr>
            <w:tcW w:w="734" w:type="dxa"/>
            <w:vAlign w:val="bottom"/>
          </w:tcPr>
          <w:p w14:paraId="0B7B0620" w14:textId="0CCE0C9A" w:rsidR="00401197" w:rsidRPr="007E17FA" w:rsidRDefault="00C7430A" w:rsidP="007E1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statusText w:type="text" w:val="Sample the concrete after discharge of at least 4 ft3 (0.1 m3) of concrete? Hit spacebar if yes."/>
                  <w:checkBox>
                    <w:size w:val="18"/>
                    <w:default w:val="0"/>
                  </w:checkBox>
                </w:ffData>
              </w:fldChar>
            </w:r>
            <w:bookmarkStart w:id="1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bookmarkEnd w:id="0"/>
          </w:p>
        </w:tc>
        <w:tc>
          <w:tcPr>
            <w:tcW w:w="735" w:type="dxa"/>
            <w:vAlign w:val="bottom"/>
          </w:tcPr>
          <w:p w14:paraId="0B7B0621" w14:textId="6E31457E" w:rsidR="00401197" w:rsidRPr="007E17FA" w:rsidRDefault="00C7430A" w:rsidP="007E1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Sample the concrete after discharge of at least 4 ft3 (0.1 m3) of concrete? Hit spacebar if no.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</w:tcPr>
          <w:p w14:paraId="0B7B0622" w14:textId="77777777" w:rsidR="00401197" w:rsidRPr="007E17FA" w:rsidRDefault="00401197" w:rsidP="007E17FA">
            <w:pPr>
              <w:jc w:val="center"/>
              <w:rPr>
                <w:rFonts w:ascii="Arial" w:hAnsi="Arial"/>
              </w:rPr>
            </w:pPr>
          </w:p>
        </w:tc>
      </w:tr>
      <w:tr w:rsidR="00401197" w:rsidRPr="007E17FA" w14:paraId="0B7B0625" w14:textId="77777777" w:rsidTr="007E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</w:tcPr>
          <w:p w14:paraId="0B7B0624" w14:textId="77777777" w:rsidR="00401197" w:rsidRPr="007E17FA" w:rsidRDefault="00401197" w:rsidP="00401197">
            <w:pPr>
              <w:rPr>
                <w:rFonts w:ascii="Arial" w:hAnsi="Arial"/>
              </w:rPr>
            </w:pPr>
          </w:p>
        </w:tc>
      </w:tr>
      <w:tr w:rsidR="00401197" w:rsidRPr="007E17FA" w14:paraId="0B7B062B" w14:textId="77777777" w:rsidTr="00081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2"/>
        </w:trPr>
        <w:tc>
          <w:tcPr>
            <w:tcW w:w="1190" w:type="dxa"/>
          </w:tcPr>
          <w:p w14:paraId="0B7B0626" w14:textId="77777777" w:rsidR="00401197" w:rsidRPr="007E17FA" w:rsidRDefault="00401197" w:rsidP="007E17FA">
            <w:pPr>
              <w:jc w:val="right"/>
              <w:rPr>
                <w:rFonts w:ascii="Arial" w:hAnsi="Arial"/>
              </w:rPr>
            </w:pPr>
            <w:r w:rsidRPr="007E17FA">
              <w:rPr>
                <w:rFonts w:ascii="Arial" w:hAnsi="Arial"/>
              </w:rPr>
              <w:t>2.</w:t>
            </w:r>
          </w:p>
        </w:tc>
        <w:tc>
          <w:tcPr>
            <w:tcW w:w="7599" w:type="dxa"/>
            <w:gridSpan w:val="7"/>
          </w:tcPr>
          <w:p w14:paraId="0B7B0627" w14:textId="77777777" w:rsidR="00401197" w:rsidRPr="007E17FA" w:rsidRDefault="00A1007A" w:rsidP="007E17FA">
            <w:pPr>
              <w:tabs>
                <w:tab w:val="left" w:leader="dot" w:pos="741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Conduct testing according to Illinois Test </w:t>
            </w:r>
            <w:r w:rsidR="00F37D90">
              <w:rPr>
                <w:rFonts w:ascii="Arial" w:hAnsi="Arial" w:cs="Arial"/>
              </w:rPr>
              <w:t xml:space="preserve">Procedure </w:t>
            </w:r>
            <w:r>
              <w:rPr>
                <w:rFonts w:ascii="Arial" w:hAnsi="Arial" w:cs="Arial"/>
              </w:rPr>
              <w:t>SCC-6 for assessment of Hardened Visual Stability Index (HVSI)</w:t>
            </w:r>
            <w:r w:rsidR="00401197" w:rsidRPr="007E17FA">
              <w:rPr>
                <w:rFonts w:ascii="Arial" w:hAnsi="Arial" w:cs="Arial"/>
              </w:rPr>
              <w:t>?</w:t>
            </w:r>
            <w:r w:rsidR="00401197" w:rsidRPr="007E17FA">
              <w:rPr>
                <w:rFonts w:ascii="Arial" w:hAnsi="Arial" w:cs="Arial"/>
              </w:rPr>
              <w:tab/>
            </w:r>
          </w:p>
        </w:tc>
        <w:tc>
          <w:tcPr>
            <w:tcW w:w="734" w:type="dxa"/>
            <w:vAlign w:val="bottom"/>
          </w:tcPr>
          <w:p w14:paraId="0B7B0628" w14:textId="77777777" w:rsidR="00401197" w:rsidRPr="007E17FA" w:rsidRDefault="00E6193B" w:rsidP="007E1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epeatedly pass a receptacle through the entire discharge stream, or completely divert the discharge stream into a sampling container? Yes"/>
                  <w:checkBox>
                    <w:size w:val="18"/>
                    <w:default w:val="0"/>
                  </w:checkBox>
                </w:ffData>
              </w:fldChar>
            </w:r>
            <w:r w:rsidR="008967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7430A">
              <w:rPr>
                <w:rFonts w:ascii="Arial" w:hAnsi="Arial" w:cs="Arial"/>
                <w:sz w:val="18"/>
                <w:szCs w:val="18"/>
              </w:rPr>
            </w:r>
            <w:r w:rsidR="00C743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vAlign w:val="bottom"/>
          </w:tcPr>
          <w:p w14:paraId="0B7B0629" w14:textId="77777777" w:rsidR="00401197" w:rsidRPr="007E17FA" w:rsidRDefault="00E6193B" w:rsidP="007E1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epeatedly pass a receptacle through the entire discharge stream, or completely divert the discharge stream into a sampling container? No."/>
                  <w:checkBox>
                    <w:size w:val="18"/>
                    <w:default w:val="0"/>
                  </w:checkBox>
                </w:ffData>
              </w:fldChar>
            </w:r>
            <w:r w:rsidR="008967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7430A">
              <w:rPr>
                <w:rFonts w:ascii="Arial" w:hAnsi="Arial" w:cs="Arial"/>
                <w:sz w:val="18"/>
                <w:szCs w:val="18"/>
              </w:rPr>
            </w:r>
            <w:r w:rsidR="00C743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</w:tcPr>
          <w:p w14:paraId="0B7B062A" w14:textId="77777777" w:rsidR="00401197" w:rsidRPr="007E17FA" w:rsidRDefault="00401197" w:rsidP="007E17FA">
            <w:pPr>
              <w:jc w:val="center"/>
              <w:rPr>
                <w:rFonts w:ascii="Arial" w:hAnsi="Arial"/>
              </w:rPr>
            </w:pPr>
          </w:p>
        </w:tc>
      </w:tr>
      <w:tr w:rsidR="00401197" w:rsidRPr="007E17FA" w14:paraId="0B7B062D" w14:textId="77777777" w:rsidTr="007E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</w:tcPr>
          <w:p w14:paraId="0B7B062C" w14:textId="77777777" w:rsidR="00401197" w:rsidRPr="007E17FA" w:rsidRDefault="00401197" w:rsidP="00401197">
            <w:pPr>
              <w:rPr>
                <w:rFonts w:ascii="Arial" w:hAnsi="Arial"/>
              </w:rPr>
            </w:pPr>
          </w:p>
        </w:tc>
      </w:tr>
      <w:tr w:rsidR="00F37D90" w:rsidRPr="007E17FA" w14:paraId="0B7B0633" w14:textId="77777777" w:rsidTr="007E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190" w:type="dxa"/>
          </w:tcPr>
          <w:p w14:paraId="0B7B062E" w14:textId="77777777" w:rsidR="00F37D90" w:rsidRDefault="00F37D90" w:rsidP="00F37D90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Option B:</w:t>
            </w:r>
          </w:p>
        </w:tc>
        <w:tc>
          <w:tcPr>
            <w:tcW w:w="7599" w:type="dxa"/>
            <w:gridSpan w:val="7"/>
          </w:tcPr>
          <w:p w14:paraId="0B7B062F" w14:textId="77777777" w:rsidR="00F37D90" w:rsidRPr="00A97084" w:rsidRDefault="00F37D90" w:rsidP="007E17FA">
            <w:pPr>
              <w:tabs>
                <w:tab w:val="left" w:leader="dot" w:pos="7416"/>
              </w:tabs>
              <w:rPr>
                <w:rFonts w:ascii="Arial" w:hAnsi="Arial" w:cs="Arial"/>
                <w:i/>
              </w:rPr>
            </w:pPr>
            <w:r w:rsidRPr="00A97084">
              <w:rPr>
                <w:rFonts w:ascii="Arial" w:hAnsi="Arial" w:cs="Arial"/>
                <w:i/>
              </w:rPr>
              <w:t>Reserved</w:t>
            </w:r>
          </w:p>
        </w:tc>
        <w:tc>
          <w:tcPr>
            <w:tcW w:w="734" w:type="dxa"/>
            <w:vAlign w:val="bottom"/>
          </w:tcPr>
          <w:p w14:paraId="0B7B0630" w14:textId="77777777" w:rsidR="00F37D90" w:rsidRDefault="00F37D90" w:rsidP="007E1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vAlign w:val="bottom"/>
          </w:tcPr>
          <w:p w14:paraId="0B7B0631" w14:textId="77777777" w:rsidR="00F37D90" w:rsidRDefault="00F37D90" w:rsidP="007E1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5" w:type="dxa"/>
          </w:tcPr>
          <w:p w14:paraId="0B7B0632" w14:textId="77777777" w:rsidR="00F37D90" w:rsidRPr="007E17FA" w:rsidRDefault="00F37D90" w:rsidP="007E17FA">
            <w:pPr>
              <w:jc w:val="center"/>
              <w:rPr>
                <w:rFonts w:ascii="Arial" w:hAnsi="Arial"/>
              </w:rPr>
            </w:pPr>
          </w:p>
        </w:tc>
      </w:tr>
      <w:tr w:rsidR="00F37D90" w:rsidRPr="007E17FA" w14:paraId="0B7B0635" w14:textId="77777777" w:rsidTr="00F37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</w:tcPr>
          <w:p w14:paraId="0B7B0634" w14:textId="77777777" w:rsidR="00F37D90" w:rsidRPr="007E17FA" w:rsidRDefault="00F37D90" w:rsidP="00F37D90">
            <w:pPr>
              <w:rPr>
                <w:rFonts w:ascii="Arial" w:hAnsi="Arial"/>
              </w:rPr>
            </w:pPr>
          </w:p>
        </w:tc>
      </w:tr>
      <w:tr w:rsidR="00A1007A" w:rsidRPr="007E17FA" w14:paraId="0B7B063B" w14:textId="77777777" w:rsidTr="007E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190" w:type="dxa"/>
          </w:tcPr>
          <w:p w14:paraId="0B7B0636" w14:textId="77777777" w:rsidR="00A1007A" w:rsidRPr="007E17FA" w:rsidRDefault="00A1007A" w:rsidP="00A1007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Option C:</w:t>
            </w:r>
          </w:p>
        </w:tc>
        <w:tc>
          <w:tcPr>
            <w:tcW w:w="7599" w:type="dxa"/>
            <w:gridSpan w:val="7"/>
          </w:tcPr>
          <w:p w14:paraId="0B7B0637" w14:textId="77777777" w:rsidR="00A1007A" w:rsidRPr="007E17FA" w:rsidRDefault="00A1007A" w:rsidP="007E17FA">
            <w:pPr>
              <w:tabs>
                <w:tab w:val="left" w:leader="dot" w:pos="7416"/>
              </w:tabs>
              <w:rPr>
                <w:rFonts w:ascii="Arial" w:hAnsi="Arial" w:cs="Arial"/>
              </w:rPr>
            </w:pPr>
          </w:p>
        </w:tc>
        <w:tc>
          <w:tcPr>
            <w:tcW w:w="734" w:type="dxa"/>
            <w:vAlign w:val="bottom"/>
          </w:tcPr>
          <w:p w14:paraId="0B7B0638" w14:textId="77777777" w:rsidR="00A1007A" w:rsidRDefault="00A1007A" w:rsidP="007E1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vAlign w:val="bottom"/>
          </w:tcPr>
          <w:p w14:paraId="0B7B0639" w14:textId="77777777" w:rsidR="00A1007A" w:rsidRDefault="00A1007A" w:rsidP="007E1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5" w:type="dxa"/>
          </w:tcPr>
          <w:p w14:paraId="0B7B063A" w14:textId="77777777" w:rsidR="00A1007A" w:rsidRPr="007E17FA" w:rsidRDefault="00A1007A" w:rsidP="007E17FA">
            <w:pPr>
              <w:jc w:val="center"/>
              <w:rPr>
                <w:rFonts w:ascii="Arial" w:hAnsi="Arial"/>
              </w:rPr>
            </w:pPr>
          </w:p>
        </w:tc>
      </w:tr>
      <w:tr w:rsidR="00A1007A" w:rsidRPr="007E17FA" w14:paraId="0B7B063D" w14:textId="77777777" w:rsidTr="00A100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</w:tcPr>
          <w:p w14:paraId="0B7B063C" w14:textId="77777777" w:rsidR="00A1007A" w:rsidRPr="007E17FA" w:rsidRDefault="00A1007A" w:rsidP="00A1007A">
            <w:pPr>
              <w:rPr>
                <w:rFonts w:ascii="Arial" w:hAnsi="Arial"/>
              </w:rPr>
            </w:pPr>
          </w:p>
        </w:tc>
      </w:tr>
      <w:tr w:rsidR="00401197" w:rsidRPr="007E17FA" w14:paraId="0B7B0643" w14:textId="77777777" w:rsidTr="000E1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2"/>
        </w:trPr>
        <w:tc>
          <w:tcPr>
            <w:tcW w:w="1190" w:type="dxa"/>
          </w:tcPr>
          <w:p w14:paraId="0B7B063E" w14:textId="77777777" w:rsidR="00401197" w:rsidRPr="007E17FA" w:rsidRDefault="00A1007A" w:rsidP="007E17F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401197" w:rsidRPr="007E17FA">
              <w:rPr>
                <w:rFonts w:ascii="Arial" w:hAnsi="Arial"/>
              </w:rPr>
              <w:t>.</w:t>
            </w:r>
          </w:p>
        </w:tc>
        <w:tc>
          <w:tcPr>
            <w:tcW w:w="7599" w:type="dxa"/>
            <w:gridSpan w:val="7"/>
          </w:tcPr>
          <w:p w14:paraId="0B7B063F" w14:textId="77777777" w:rsidR="00401197" w:rsidRPr="007E17FA" w:rsidRDefault="00A1007A" w:rsidP="007E17FA">
            <w:pPr>
              <w:tabs>
                <w:tab w:val="left" w:leader="dot" w:pos="741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Obtain two s</w:t>
            </w:r>
            <w:r w:rsidRPr="007E17FA">
              <w:rPr>
                <w:rFonts w:ascii="Arial" w:hAnsi="Arial" w:cs="Arial"/>
              </w:rPr>
              <w:t>ample</w:t>
            </w:r>
            <w:r>
              <w:rPr>
                <w:rFonts w:ascii="Arial" w:hAnsi="Arial" w:cs="Arial"/>
              </w:rPr>
              <w:t>s (i.e., one at or near the point of discharge and another at point of flow termination)</w:t>
            </w:r>
            <w:r w:rsidRPr="007E17FA">
              <w:rPr>
                <w:rFonts w:ascii="Arial" w:hAnsi="Arial" w:cs="Arial"/>
              </w:rPr>
              <w:t>?</w:t>
            </w:r>
            <w:r w:rsidR="00401197" w:rsidRPr="007E17FA">
              <w:rPr>
                <w:rFonts w:ascii="Arial" w:hAnsi="Arial" w:cs="Arial"/>
              </w:rPr>
              <w:tab/>
            </w:r>
          </w:p>
        </w:tc>
        <w:tc>
          <w:tcPr>
            <w:tcW w:w="734" w:type="dxa"/>
            <w:vAlign w:val="bottom"/>
          </w:tcPr>
          <w:p w14:paraId="0B7B0640" w14:textId="77777777" w:rsidR="00401197" w:rsidRPr="007E17FA" w:rsidRDefault="00E6193B" w:rsidP="007E1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emix the concrete with a damp shovel? Yes."/>
                  <w:checkBox>
                    <w:size w:val="18"/>
                    <w:default w:val="0"/>
                  </w:checkBox>
                </w:ffData>
              </w:fldChar>
            </w:r>
            <w:r w:rsidR="008967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7430A">
              <w:rPr>
                <w:rFonts w:ascii="Arial" w:hAnsi="Arial" w:cs="Arial"/>
                <w:sz w:val="18"/>
                <w:szCs w:val="18"/>
              </w:rPr>
            </w:r>
            <w:r w:rsidR="00C743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vAlign w:val="bottom"/>
          </w:tcPr>
          <w:p w14:paraId="0B7B0641" w14:textId="77777777" w:rsidR="00401197" w:rsidRPr="007E17FA" w:rsidRDefault="00E6193B" w:rsidP="007E1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emix the concrete with a damp shovel? No."/>
                  <w:checkBox>
                    <w:size w:val="18"/>
                    <w:default w:val="0"/>
                  </w:checkBox>
                </w:ffData>
              </w:fldChar>
            </w:r>
            <w:r w:rsidR="008967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7430A">
              <w:rPr>
                <w:rFonts w:ascii="Arial" w:hAnsi="Arial" w:cs="Arial"/>
                <w:sz w:val="18"/>
                <w:szCs w:val="18"/>
              </w:rPr>
            </w:r>
            <w:r w:rsidR="00C743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</w:tcPr>
          <w:p w14:paraId="0B7B0642" w14:textId="77777777" w:rsidR="00401197" w:rsidRPr="007E17FA" w:rsidRDefault="00401197" w:rsidP="007E17FA">
            <w:pPr>
              <w:jc w:val="center"/>
              <w:rPr>
                <w:rFonts w:ascii="Arial" w:hAnsi="Arial"/>
              </w:rPr>
            </w:pPr>
          </w:p>
        </w:tc>
      </w:tr>
      <w:tr w:rsidR="00401197" w:rsidRPr="007E17FA" w14:paraId="0B7B0645" w14:textId="77777777" w:rsidTr="007E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</w:tcPr>
          <w:p w14:paraId="0B7B0644" w14:textId="77777777" w:rsidR="00401197" w:rsidRPr="007E17FA" w:rsidRDefault="00401197" w:rsidP="00401197">
            <w:pPr>
              <w:rPr>
                <w:rFonts w:ascii="Arial" w:hAnsi="Arial"/>
              </w:rPr>
            </w:pPr>
          </w:p>
        </w:tc>
      </w:tr>
      <w:tr w:rsidR="00401197" w:rsidRPr="007E17FA" w14:paraId="0B7B064B" w14:textId="77777777" w:rsidTr="007E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190" w:type="dxa"/>
          </w:tcPr>
          <w:p w14:paraId="0B7B0646" w14:textId="77777777" w:rsidR="00401197" w:rsidRPr="007E17FA" w:rsidRDefault="00A1007A" w:rsidP="007E17F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401197" w:rsidRPr="007E17FA">
              <w:rPr>
                <w:rFonts w:ascii="Arial" w:hAnsi="Arial"/>
              </w:rPr>
              <w:t>.</w:t>
            </w:r>
          </w:p>
        </w:tc>
        <w:tc>
          <w:tcPr>
            <w:tcW w:w="7599" w:type="dxa"/>
            <w:gridSpan w:val="7"/>
          </w:tcPr>
          <w:p w14:paraId="0B7B0647" w14:textId="77777777" w:rsidR="00401197" w:rsidRPr="007E17FA" w:rsidRDefault="00A1007A" w:rsidP="007E17FA">
            <w:pPr>
              <w:tabs>
                <w:tab w:val="left" w:leader="dot" w:pos="741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Fill the mold in one lift without vibration, rodding, or tapping</w:t>
            </w:r>
            <w:r w:rsidR="00401197" w:rsidRPr="007E17FA">
              <w:rPr>
                <w:rFonts w:ascii="Arial" w:hAnsi="Arial" w:cs="Arial"/>
              </w:rPr>
              <w:t>?</w:t>
            </w:r>
            <w:r w:rsidR="00401197" w:rsidRPr="007E17FA">
              <w:rPr>
                <w:rFonts w:ascii="Arial" w:hAnsi="Arial" w:cs="Arial"/>
              </w:rPr>
              <w:tab/>
            </w:r>
          </w:p>
        </w:tc>
        <w:tc>
          <w:tcPr>
            <w:tcW w:w="734" w:type="dxa"/>
            <w:vAlign w:val="bottom"/>
          </w:tcPr>
          <w:p w14:paraId="0B7B0648" w14:textId="77777777" w:rsidR="00401197" w:rsidRPr="007E17FA" w:rsidRDefault="00E6193B" w:rsidP="007E1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Obtain the sample within a 2 minute interval? Yes."/>
                  <w:checkBox>
                    <w:size w:val="18"/>
                    <w:default w:val="0"/>
                  </w:checkBox>
                </w:ffData>
              </w:fldChar>
            </w:r>
            <w:r w:rsidR="008967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7430A">
              <w:rPr>
                <w:rFonts w:ascii="Arial" w:hAnsi="Arial" w:cs="Arial"/>
                <w:sz w:val="18"/>
                <w:szCs w:val="18"/>
              </w:rPr>
            </w:r>
            <w:r w:rsidR="00C743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vAlign w:val="bottom"/>
          </w:tcPr>
          <w:p w14:paraId="0B7B0649" w14:textId="77777777" w:rsidR="00401197" w:rsidRPr="007E17FA" w:rsidRDefault="00E6193B" w:rsidP="007E1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Obtain the sample within a 2 minute interval? No"/>
                  <w:checkBox>
                    <w:size w:val="18"/>
                    <w:default w:val="0"/>
                  </w:checkBox>
                </w:ffData>
              </w:fldChar>
            </w:r>
            <w:r w:rsidR="008967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7430A">
              <w:rPr>
                <w:rFonts w:ascii="Arial" w:hAnsi="Arial" w:cs="Arial"/>
                <w:sz w:val="18"/>
                <w:szCs w:val="18"/>
              </w:rPr>
            </w:r>
            <w:r w:rsidR="00C743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</w:tcPr>
          <w:p w14:paraId="0B7B064A" w14:textId="77777777" w:rsidR="00401197" w:rsidRPr="007E17FA" w:rsidRDefault="00401197" w:rsidP="007E17FA">
            <w:pPr>
              <w:jc w:val="center"/>
              <w:rPr>
                <w:rFonts w:ascii="Arial" w:hAnsi="Arial"/>
              </w:rPr>
            </w:pPr>
          </w:p>
        </w:tc>
      </w:tr>
      <w:tr w:rsidR="00401197" w:rsidRPr="007E17FA" w14:paraId="0B7B064D" w14:textId="77777777" w:rsidTr="007E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</w:tcPr>
          <w:p w14:paraId="0B7B064C" w14:textId="77777777" w:rsidR="00401197" w:rsidRPr="007E17FA" w:rsidRDefault="00401197" w:rsidP="00401197">
            <w:pPr>
              <w:rPr>
                <w:rFonts w:ascii="Arial" w:hAnsi="Arial"/>
              </w:rPr>
            </w:pPr>
          </w:p>
        </w:tc>
      </w:tr>
      <w:tr w:rsidR="00401197" w:rsidRPr="007E17FA" w14:paraId="0B7B0653" w14:textId="77777777" w:rsidTr="00081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2"/>
        </w:trPr>
        <w:tc>
          <w:tcPr>
            <w:tcW w:w="1190" w:type="dxa"/>
          </w:tcPr>
          <w:p w14:paraId="0B7B064E" w14:textId="77777777" w:rsidR="00401197" w:rsidRPr="007E17FA" w:rsidRDefault="00A1007A" w:rsidP="007E17F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401197" w:rsidRPr="007E17FA">
              <w:rPr>
                <w:rFonts w:ascii="Arial" w:hAnsi="Arial"/>
              </w:rPr>
              <w:t>.</w:t>
            </w:r>
          </w:p>
        </w:tc>
        <w:tc>
          <w:tcPr>
            <w:tcW w:w="7599" w:type="dxa"/>
            <w:gridSpan w:val="7"/>
          </w:tcPr>
          <w:p w14:paraId="0B7B064F" w14:textId="77777777" w:rsidR="00401197" w:rsidRPr="007E17FA" w:rsidRDefault="00702996" w:rsidP="007E17FA">
            <w:pPr>
              <w:tabs>
                <w:tab w:val="left" w:leader="dot" w:pos="741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Strike off the surface of the concrete level with the top of the mold using the tamping rod or strike-off bar</w:t>
            </w:r>
            <w:r w:rsidR="00401197" w:rsidRPr="007E17FA">
              <w:rPr>
                <w:rFonts w:ascii="Arial" w:hAnsi="Arial" w:cs="Arial"/>
              </w:rPr>
              <w:t>?</w:t>
            </w:r>
            <w:r w:rsidR="00401197" w:rsidRPr="007E17FA">
              <w:rPr>
                <w:rFonts w:ascii="Arial" w:hAnsi="Arial" w:cs="Arial"/>
              </w:rPr>
              <w:tab/>
            </w:r>
          </w:p>
        </w:tc>
        <w:tc>
          <w:tcPr>
            <w:tcW w:w="734" w:type="dxa"/>
            <w:vAlign w:val="bottom"/>
          </w:tcPr>
          <w:p w14:paraId="0B7B0650" w14:textId="77777777" w:rsidR="00401197" w:rsidRPr="007E17FA" w:rsidRDefault="00E6193B" w:rsidP="007E1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Start tests for slump flow and air within 5 minutes after the final portion of the sample was obtained? Yes."/>
                  <w:checkBox>
                    <w:size w:val="18"/>
                    <w:default w:val="0"/>
                  </w:checkBox>
                </w:ffData>
              </w:fldChar>
            </w:r>
            <w:r w:rsidR="008967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7430A">
              <w:rPr>
                <w:rFonts w:ascii="Arial" w:hAnsi="Arial" w:cs="Arial"/>
                <w:sz w:val="18"/>
                <w:szCs w:val="18"/>
              </w:rPr>
            </w:r>
            <w:r w:rsidR="00C743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vAlign w:val="bottom"/>
          </w:tcPr>
          <w:p w14:paraId="0B7B0651" w14:textId="77777777" w:rsidR="00401197" w:rsidRPr="007E17FA" w:rsidRDefault="00E6193B" w:rsidP="007E1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Start tests for slump flow and air within 5 minutes after the final portion of the sample was obtained? No."/>
                  <w:checkBox>
                    <w:size w:val="18"/>
                    <w:default w:val="0"/>
                  </w:checkBox>
                </w:ffData>
              </w:fldChar>
            </w:r>
            <w:r w:rsidR="008967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7430A">
              <w:rPr>
                <w:rFonts w:ascii="Arial" w:hAnsi="Arial" w:cs="Arial"/>
                <w:sz w:val="18"/>
                <w:szCs w:val="18"/>
              </w:rPr>
            </w:r>
            <w:r w:rsidR="00C743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</w:tcPr>
          <w:p w14:paraId="0B7B0652" w14:textId="77777777" w:rsidR="00401197" w:rsidRPr="007E17FA" w:rsidRDefault="00401197" w:rsidP="007E17FA">
            <w:pPr>
              <w:jc w:val="center"/>
              <w:rPr>
                <w:rFonts w:ascii="Arial" w:hAnsi="Arial"/>
              </w:rPr>
            </w:pPr>
          </w:p>
        </w:tc>
      </w:tr>
      <w:tr w:rsidR="00401197" w:rsidRPr="007E17FA" w14:paraId="0B7B0655" w14:textId="77777777" w:rsidTr="007E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</w:tcPr>
          <w:p w14:paraId="0B7B0654" w14:textId="77777777" w:rsidR="00401197" w:rsidRPr="007E17FA" w:rsidRDefault="00401197" w:rsidP="00401197">
            <w:pPr>
              <w:rPr>
                <w:rFonts w:ascii="Arial" w:hAnsi="Arial"/>
              </w:rPr>
            </w:pPr>
          </w:p>
        </w:tc>
      </w:tr>
      <w:tr w:rsidR="00401197" w:rsidRPr="007E17FA" w14:paraId="0B7B065B" w14:textId="77777777" w:rsidTr="00081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2"/>
        </w:trPr>
        <w:tc>
          <w:tcPr>
            <w:tcW w:w="1190" w:type="dxa"/>
          </w:tcPr>
          <w:p w14:paraId="0B7B0656" w14:textId="77777777" w:rsidR="00401197" w:rsidRPr="007E17FA" w:rsidRDefault="00A1007A" w:rsidP="007E17F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  <w:r w:rsidR="00401197" w:rsidRPr="007E17FA">
              <w:rPr>
                <w:rFonts w:ascii="Arial" w:hAnsi="Arial"/>
              </w:rPr>
              <w:t>.</w:t>
            </w:r>
          </w:p>
        </w:tc>
        <w:tc>
          <w:tcPr>
            <w:tcW w:w="7599" w:type="dxa"/>
            <w:gridSpan w:val="7"/>
          </w:tcPr>
          <w:p w14:paraId="0B7B0657" w14:textId="77777777" w:rsidR="00401197" w:rsidRPr="007E17FA" w:rsidRDefault="00702996" w:rsidP="007E17FA">
            <w:pPr>
              <w:tabs>
                <w:tab w:val="left" w:leader="dot" w:pos="741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Wet wash over the No. 4 (4.75 mm) sieve the sample collected at or near the point of discharge</w:t>
            </w:r>
            <w:r w:rsidR="00401197" w:rsidRPr="007E17FA">
              <w:rPr>
                <w:rFonts w:ascii="Arial" w:hAnsi="Arial" w:cs="Arial"/>
              </w:rPr>
              <w:t>?</w:t>
            </w:r>
            <w:r w:rsidR="00401197" w:rsidRPr="007E17FA">
              <w:rPr>
                <w:rFonts w:ascii="Arial" w:hAnsi="Arial" w:cs="Arial"/>
              </w:rPr>
              <w:tab/>
            </w:r>
          </w:p>
        </w:tc>
        <w:tc>
          <w:tcPr>
            <w:tcW w:w="734" w:type="dxa"/>
            <w:vAlign w:val="bottom"/>
          </w:tcPr>
          <w:p w14:paraId="0B7B0658" w14:textId="77777777" w:rsidR="00401197" w:rsidRPr="007E17FA" w:rsidRDefault="00E6193B" w:rsidP="007E1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Start molding cylinders or beams within 15 minutes after the sample was fabricated? Yes."/>
                  <w:checkBox>
                    <w:size w:val="18"/>
                    <w:default w:val="0"/>
                  </w:checkBox>
                </w:ffData>
              </w:fldChar>
            </w:r>
            <w:r w:rsidR="008967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7430A">
              <w:rPr>
                <w:rFonts w:ascii="Arial" w:hAnsi="Arial" w:cs="Arial"/>
                <w:sz w:val="18"/>
                <w:szCs w:val="18"/>
              </w:rPr>
            </w:r>
            <w:r w:rsidR="00C743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vAlign w:val="bottom"/>
          </w:tcPr>
          <w:p w14:paraId="0B7B0659" w14:textId="77777777" w:rsidR="00401197" w:rsidRPr="007E17FA" w:rsidRDefault="00E6193B" w:rsidP="007E1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Start molding cylinders or beams within 15 minutes after the sample was fabricated? No."/>
                  <w:checkBox>
                    <w:size w:val="18"/>
                    <w:default w:val="0"/>
                  </w:checkBox>
                </w:ffData>
              </w:fldChar>
            </w:r>
            <w:r w:rsidR="008967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7430A">
              <w:rPr>
                <w:rFonts w:ascii="Arial" w:hAnsi="Arial" w:cs="Arial"/>
                <w:sz w:val="18"/>
                <w:szCs w:val="18"/>
              </w:rPr>
            </w:r>
            <w:r w:rsidR="00C743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</w:tcPr>
          <w:p w14:paraId="0B7B065A" w14:textId="77777777" w:rsidR="00401197" w:rsidRPr="007E17FA" w:rsidRDefault="00401197" w:rsidP="007E17FA">
            <w:pPr>
              <w:jc w:val="center"/>
              <w:rPr>
                <w:rFonts w:ascii="Arial" w:hAnsi="Arial"/>
              </w:rPr>
            </w:pPr>
          </w:p>
        </w:tc>
      </w:tr>
      <w:tr w:rsidR="00401197" w:rsidRPr="007E17FA" w14:paraId="0B7B065D" w14:textId="77777777" w:rsidTr="007E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</w:tcPr>
          <w:p w14:paraId="0B7B065C" w14:textId="77777777" w:rsidR="00401197" w:rsidRPr="007E17FA" w:rsidRDefault="00401197" w:rsidP="00401197">
            <w:pPr>
              <w:rPr>
                <w:rFonts w:ascii="Arial" w:hAnsi="Arial"/>
              </w:rPr>
            </w:pPr>
          </w:p>
        </w:tc>
      </w:tr>
      <w:tr w:rsidR="00401197" w:rsidRPr="007E17FA" w14:paraId="0B7B0663" w14:textId="77777777" w:rsidTr="000E1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2"/>
        </w:trPr>
        <w:tc>
          <w:tcPr>
            <w:tcW w:w="1190" w:type="dxa"/>
          </w:tcPr>
          <w:p w14:paraId="0B7B065E" w14:textId="77777777" w:rsidR="00401197" w:rsidRPr="007E17FA" w:rsidRDefault="00A1007A" w:rsidP="007E17F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 w:rsidR="00401197" w:rsidRPr="007E17FA">
              <w:rPr>
                <w:rFonts w:ascii="Arial" w:hAnsi="Arial"/>
              </w:rPr>
              <w:t>.</w:t>
            </w:r>
          </w:p>
        </w:tc>
        <w:tc>
          <w:tcPr>
            <w:tcW w:w="7599" w:type="dxa"/>
            <w:gridSpan w:val="7"/>
          </w:tcPr>
          <w:p w14:paraId="0B7B065F" w14:textId="77777777" w:rsidR="00401197" w:rsidRPr="007E17FA" w:rsidRDefault="00702996" w:rsidP="00702996">
            <w:pPr>
              <w:tabs>
                <w:tab w:val="left" w:leader="dot" w:pos="741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Blot any free water from the retained coarse aggregate particles’ surface with a towel to achieve a saturated surface dry (SSD) condition</w:t>
            </w:r>
            <w:r w:rsidR="00401197" w:rsidRPr="007E17FA">
              <w:rPr>
                <w:rFonts w:ascii="Arial" w:hAnsi="Arial" w:cs="Arial"/>
              </w:rPr>
              <w:t>?</w:t>
            </w:r>
            <w:r w:rsidR="00401197" w:rsidRPr="007E17FA">
              <w:rPr>
                <w:rFonts w:ascii="Arial" w:hAnsi="Arial" w:cs="Arial"/>
              </w:rPr>
              <w:tab/>
            </w:r>
          </w:p>
        </w:tc>
        <w:tc>
          <w:tcPr>
            <w:tcW w:w="734" w:type="dxa"/>
            <w:vAlign w:val="bottom"/>
          </w:tcPr>
          <w:p w14:paraId="0B7B0660" w14:textId="77777777" w:rsidR="00401197" w:rsidRPr="007E17FA" w:rsidRDefault="00E6193B" w:rsidP="007E1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rotect the sample against contamination and rapid evaporation? Yes."/>
                  <w:checkBox>
                    <w:size w:val="18"/>
                    <w:default w:val="0"/>
                  </w:checkBox>
                </w:ffData>
              </w:fldChar>
            </w:r>
            <w:r w:rsidR="008967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7430A">
              <w:rPr>
                <w:rFonts w:ascii="Arial" w:hAnsi="Arial" w:cs="Arial"/>
                <w:sz w:val="18"/>
                <w:szCs w:val="18"/>
              </w:rPr>
            </w:r>
            <w:r w:rsidR="00C743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vAlign w:val="bottom"/>
          </w:tcPr>
          <w:p w14:paraId="0B7B0661" w14:textId="77777777" w:rsidR="00401197" w:rsidRPr="007E17FA" w:rsidRDefault="00E6193B" w:rsidP="007E1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rotect the sample against contamination and rapid evaporation? No."/>
                  <w:checkBox>
                    <w:size w:val="18"/>
                    <w:default w:val="0"/>
                  </w:checkBox>
                </w:ffData>
              </w:fldChar>
            </w:r>
            <w:r w:rsidR="008967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7430A">
              <w:rPr>
                <w:rFonts w:ascii="Arial" w:hAnsi="Arial" w:cs="Arial"/>
                <w:sz w:val="18"/>
                <w:szCs w:val="18"/>
              </w:rPr>
            </w:r>
            <w:r w:rsidR="00C743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</w:tcPr>
          <w:p w14:paraId="0B7B0662" w14:textId="77777777" w:rsidR="00401197" w:rsidRPr="007E17FA" w:rsidRDefault="00401197" w:rsidP="007E17FA">
            <w:pPr>
              <w:jc w:val="center"/>
              <w:rPr>
                <w:rFonts w:ascii="Arial" w:hAnsi="Arial"/>
              </w:rPr>
            </w:pPr>
          </w:p>
        </w:tc>
      </w:tr>
      <w:tr w:rsidR="00D15E03" w:rsidRPr="007E17FA" w14:paraId="0B7B0665" w14:textId="77777777" w:rsidTr="00D15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</w:tcPr>
          <w:p w14:paraId="0B7B0664" w14:textId="77777777" w:rsidR="00D15E03" w:rsidRPr="007E17FA" w:rsidRDefault="00D15E03" w:rsidP="00D15E03">
            <w:pPr>
              <w:rPr>
                <w:rFonts w:ascii="Arial" w:hAnsi="Arial"/>
              </w:rPr>
            </w:pPr>
          </w:p>
        </w:tc>
      </w:tr>
      <w:tr w:rsidR="00702996" w:rsidRPr="007E17FA" w14:paraId="0B7B066B" w14:textId="77777777" w:rsidTr="000E1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190" w:type="dxa"/>
          </w:tcPr>
          <w:p w14:paraId="0B7B0666" w14:textId="77777777" w:rsidR="00702996" w:rsidRPr="007E17FA" w:rsidRDefault="00702996" w:rsidP="00D15E03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Pr="007E17FA">
              <w:rPr>
                <w:rFonts w:ascii="Arial" w:hAnsi="Arial"/>
              </w:rPr>
              <w:t>.</w:t>
            </w:r>
          </w:p>
        </w:tc>
        <w:tc>
          <w:tcPr>
            <w:tcW w:w="7599" w:type="dxa"/>
            <w:gridSpan w:val="7"/>
          </w:tcPr>
          <w:p w14:paraId="0B7B0667" w14:textId="77777777" w:rsidR="00702996" w:rsidRPr="007E17FA" w:rsidRDefault="00702996" w:rsidP="00D15E03">
            <w:pPr>
              <w:tabs>
                <w:tab w:val="left" w:leader="dot" w:pos="741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Determine the weight (mass) of the coarse aggregate to the nearest 0.1 lb. (50 g)</w:t>
            </w:r>
            <w:r w:rsidRPr="007E17FA">
              <w:rPr>
                <w:rFonts w:ascii="Arial" w:hAnsi="Arial" w:cs="Arial"/>
              </w:rPr>
              <w:t>?</w:t>
            </w:r>
            <w:r w:rsidRPr="007E17FA">
              <w:rPr>
                <w:rFonts w:ascii="Arial" w:hAnsi="Arial" w:cs="Arial"/>
              </w:rPr>
              <w:tab/>
            </w:r>
          </w:p>
        </w:tc>
        <w:tc>
          <w:tcPr>
            <w:tcW w:w="734" w:type="dxa"/>
            <w:vAlign w:val="bottom"/>
          </w:tcPr>
          <w:p w14:paraId="0B7B0668" w14:textId="77777777" w:rsidR="00702996" w:rsidRPr="007E17FA" w:rsidRDefault="00E6193B" w:rsidP="00D15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rotect the sample against contamination and rapid evaporation? Yes."/>
                  <w:checkBox>
                    <w:size w:val="18"/>
                    <w:default w:val="0"/>
                  </w:checkBox>
                </w:ffData>
              </w:fldChar>
            </w:r>
            <w:r w:rsidR="0070299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7430A">
              <w:rPr>
                <w:rFonts w:ascii="Arial" w:hAnsi="Arial" w:cs="Arial"/>
                <w:sz w:val="18"/>
                <w:szCs w:val="18"/>
              </w:rPr>
            </w:r>
            <w:r w:rsidR="00C743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vAlign w:val="bottom"/>
          </w:tcPr>
          <w:p w14:paraId="0B7B0669" w14:textId="77777777" w:rsidR="00702996" w:rsidRPr="007E17FA" w:rsidRDefault="00E6193B" w:rsidP="00D15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rotect the sample against contamination and rapid evaporation? No."/>
                  <w:checkBox>
                    <w:size w:val="18"/>
                    <w:default w:val="0"/>
                  </w:checkBox>
                </w:ffData>
              </w:fldChar>
            </w:r>
            <w:r w:rsidR="0070299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7430A">
              <w:rPr>
                <w:rFonts w:ascii="Arial" w:hAnsi="Arial" w:cs="Arial"/>
                <w:sz w:val="18"/>
                <w:szCs w:val="18"/>
              </w:rPr>
            </w:r>
            <w:r w:rsidR="00C743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</w:tcPr>
          <w:p w14:paraId="0B7B066A" w14:textId="77777777" w:rsidR="00702996" w:rsidRPr="007E17FA" w:rsidRDefault="00702996" w:rsidP="00D15E03">
            <w:pPr>
              <w:jc w:val="center"/>
              <w:rPr>
                <w:rFonts w:ascii="Arial" w:hAnsi="Arial"/>
              </w:rPr>
            </w:pPr>
          </w:p>
        </w:tc>
      </w:tr>
      <w:tr w:rsidR="00D15E03" w:rsidRPr="007E17FA" w14:paraId="0B7B066D" w14:textId="77777777" w:rsidTr="00D15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</w:tcPr>
          <w:p w14:paraId="0B7B066C" w14:textId="77777777" w:rsidR="00D15E03" w:rsidRPr="007E17FA" w:rsidRDefault="00D15E03" w:rsidP="00D15E03">
            <w:pPr>
              <w:rPr>
                <w:rFonts w:ascii="Arial" w:hAnsi="Arial"/>
              </w:rPr>
            </w:pPr>
          </w:p>
        </w:tc>
      </w:tr>
      <w:tr w:rsidR="00702996" w:rsidRPr="007E17FA" w14:paraId="0B7B0673" w14:textId="77777777" w:rsidTr="00D800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190" w:type="dxa"/>
          </w:tcPr>
          <w:p w14:paraId="0B7B066E" w14:textId="77777777" w:rsidR="00702996" w:rsidRPr="007E17FA" w:rsidRDefault="00702996" w:rsidP="00D15E03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  <w:r w:rsidRPr="007E17FA">
              <w:rPr>
                <w:rFonts w:ascii="Arial" w:hAnsi="Arial"/>
              </w:rPr>
              <w:t>.</w:t>
            </w:r>
          </w:p>
        </w:tc>
        <w:tc>
          <w:tcPr>
            <w:tcW w:w="7599" w:type="dxa"/>
            <w:gridSpan w:val="7"/>
          </w:tcPr>
          <w:p w14:paraId="0B7B066F" w14:textId="77777777" w:rsidR="00702996" w:rsidRPr="007E17FA" w:rsidRDefault="000C5FB2" w:rsidP="00D15E03">
            <w:pPr>
              <w:tabs>
                <w:tab w:val="left" w:leader="dot" w:pos="741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Repeat steps 1 through 6 for the sample collected at the point of flow termination</w:t>
            </w:r>
            <w:r w:rsidR="00702996" w:rsidRPr="007E17FA">
              <w:rPr>
                <w:rFonts w:ascii="Arial" w:hAnsi="Arial" w:cs="Arial"/>
              </w:rPr>
              <w:t>?</w:t>
            </w:r>
            <w:r w:rsidR="00702996" w:rsidRPr="007E17FA">
              <w:rPr>
                <w:rFonts w:ascii="Arial" w:hAnsi="Arial" w:cs="Arial"/>
              </w:rPr>
              <w:tab/>
            </w:r>
          </w:p>
        </w:tc>
        <w:tc>
          <w:tcPr>
            <w:tcW w:w="734" w:type="dxa"/>
            <w:vAlign w:val="bottom"/>
          </w:tcPr>
          <w:p w14:paraId="0B7B0670" w14:textId="77777777" w:rsidR="00702996" w:rsidRPr="007E17FA" w:rsidRDefault="00E6193B" w:rsidP="00D15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rotect the sample against contamination and rapid evaporation? Yes."/>
                  <w:checkBox>
                    <w:size w:val="18"/>
                    <w:default w:val="0"/>
                  </w:checkBox>
                </w:ffData>
              </w:fldChar>
            </w:r>
            <w:r w:rsidR="0070299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7430A">
              <w:rPr>
                <w:rFonts w:ascii="Arial" w:hAnsi="Arial" w:cs="Arial"/>
                <w:sz w:val="18"/>
                <w:szCs w:val="18"/>
              </w:rPr>
            </w:r>
            <w:r w:rsidR="00C743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vAlign w:val="bottom"/>
          </w:tcPr>
          <w:p w14:paraId="0B7B0671" w14:textId="77777777" w:rsidR="00702996" w:rsidRPr="007E17FA" w:rsidRDefault="00E6193B" w:rsidP="00D15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rotect the sample against contamination and rapid evaporation? No."/>
                  <w:checkBox>
                    <w:size w:val="18"/>
                    <w:default w:val="0"/>
                  </w:checkBox>
                </w:ffData>
              </w:fldChar>
            </w:r>
            <w:r w:rsidR="0070299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7430A">
              <w:rPr>
                <w:rFonts w:ascii="Arial" w:hAnsi="Arial" w:cs="Arial"/>
                <w:sz w:val="18"/>
                <w:szCs w:val="18"/>
              </w:rPr>
            </w:r>
            <w:r w:rsidR="00C743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</w:tcPr>
          <w:p w14:paraId="0B7B0672" w14:textId="77777777" w:rsidR="00702996" w:rsidRPr="007E17FA" w:rsidRDefault="00702996" w:rsidP="00D15E03">
            <w:pPr>
              <w:jc w:val="center"/>
              <w:rPr>
                <w:rFonts w:ascii="Arial" w:hAnsi="Arial"/>
              </w:rPr>
            </w:pPr>
          </w:p>
        </w:tc>
      </w:tr>
      <w:tr w:rsidR="00D15E03" w:rsidRPr="007E17FA" w14:paraId="0B7B0675" w14:textId="77777777" w:rsidTr="00D15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</w:tcPr>
          <w:p w14:paraId="0B7B0674" w14:textId="77777777" w:rsidR="00D15E03" w:rsidRPr="007E17FA" w:rsidRDefault="00D15E03" w:rsidP="00D15E03">
            <w:pPr>
              <w:rPr>
                <w:rFonts w:ascii="Arial" w:hAnsi="Arial"/>
              </w:rPr>
            </w:pPr>
          </w:p>
        </w:tc>
      </w:tr>
      <w:tr w:rsidR="000C5FB2" w:rsidRPr="007E17FA" w14:paraId="0B7B067B" w14:textId="77777777" w:rsidTr="00081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20"/>
        </w:trPr>
        <w:tc>
          <w:tcPr>
            <w:tcW w:w="1190" w:type="dxa"/>
            <w:vAlign w:val="center"/>
          </w:tcPr>
          <w:p w14:paraId="0B7B0676" w14:textId="77777777" w:rsidR="000C5FB2" w:rsidRPr="007E17FA" w:rsidRDefault="000C5FB2" w:rsidP="000E1B2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  <w:r w:rsidRPr="007E17FA">
              <w:rPr>
                <w:rFonts w:ascii="Arial" w:hAnsi="Arial"/>
              </w:rPr>
              <w:t>.</w:t>
            </w:r>
          </w:p>
        </w:tc>
        <w:tc>
          <w:tcPr>
            <w:tcW w:w="7599" w:type="dxa"/>
            <w:gridSpan w:val="7"/>
            <w:vAlign w:val="center"/>
          </w:tcPr>
          <w:p w14:paraId="0B7B0677" w14:textId="77777777" w:rsidR="000C5FB2" w:rsidRPr="007E17FA" w:rsidRDefault="000C5FB2" w:rsidP="000E1B2F">
            <w:pPr>
              <w:tabs>
                <w:tab w:val="left" w:leader="dot" w:pos="741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Calculate the Dynamic Segregation Index (DSI), </w:t>
            </w:r>
            <w:r w:rsidR="000E1B2F" w:rsidRPr="00311295">
              <w:rPr>
                <w:position w:val="-30"/>
              </w:rPr>
              <w:object w:dxaOrig="1860" w:dyaOrig="700" w14:anchorId="0B7B06CD">
                <v:shape id="_x0000_i1026" type="#_x0000_t75" style="width:93pt;height:35.4pt" o:ole="">
                  <v:imagedata r:id="rId12" o:title=""/>
                </v:shape>
                <o:OLEObject Type="Embed" ProgID="Equation.3" ShapeID="_x0000_i1026" DrawAspect="Content" ObjectID="_1447567245" r:id="rId13"/>
              </w:object>
            </w:r>
            <w:r w:rsidRPr="007E17FA">
              <w:rPr>
                <w:rFonts w:ascii="Arial" w:hAnsi="Arial" w:cs="Arial"/>
              </w:rPr>
              <w:t>?</w:t>
            </w:r>
          </w:p>
        </w:tc>
        <w:tc>
          <w:tcPr>
            <w:tcW w:w="734" w:type="dxa"/>
            <w:vAlign w:val="center"/>
          </w:tcPr>
          <w:p w14:paraId="0B7B0678" w14:textId="77777777" w:rsidR="000C5FB2" w:rsidRPr="007E17FA" w:rsidRDefault="00E6193B" w:rsidP="000E1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rotect the sample against contamination and rapid evaporation? Yes."/>
                  <w:checkBox>
                    <w:size w:val="18"/>
                    <w:default w:val="0"/>
                  </w:checkBox>
                </w:ffData>
              </w:fldChar>
            </w:r>
            <w:r w:rsidR="000C5F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7430A">
              <w:rPr>
                <w:rFonts w:ascii="Arial" w:hAnsi="Arial" w:cs="Arial"/>
                <w:sz w:val="18"/>
                <w:szCs w:val="18"/>
              </w:rPr>
            </w:r>
            <w:r w:rsidR="00C743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vAlign w:val="center"/>
          </w:tcPr>
          <w:p w14:paraId="0B7B0679" w14:textId="77777777" w:rsidR="000C5FB2" w:rsidRPr="007E17FA" w:rsidRDefault="00E6193B" w:rsidP="000E1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rotect the sample against contamination and rapid evaporation? No."/>
                  <w:checkBox>
                    <w:size w:val="18"/>
                    <w:default w:val="0"/>
                  </w:checkBox>
                </w:ffData>
              </w:fldChar>
            </w:r>
            <w:r w:rsidR="000C5F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7430A">
              <w:rPr>
                <w:rFonts w:ascii="Arial" w:hAnsi="Arial" w:cs="Arial"/>
                <w:sz w:val="18"/>
                <w:szCs w:val="18"/>
              </w:rPr>
            </w:r>
            <w:r w:rsidR="00C743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</w:tcPr>
          <w:p w14:paraId="0B7B067A" w14:textId="77777777" w:rsidR="000C5FB2" w:rsidRPr="007E17FA" w:rsidRDefault="000C5FB2" w:rsidP="00D15E03">
            <w:pPr>
              <w:jc w:val="center"/>
              <w:rPr>
                <w:rFonts w:ascii="Arial" w:hAnsi="Arial"/>
              </w:rPr>
            </w:pPr>
          </w:p>
        </w:tc>
      </w:tr>
      <w:tr w:rsidR="00D15E03" w:rsidRPr="007E17FA" w14:paraId="0B7B067D" w14:textId="77777777" w:rsidTr="00D15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</w:tcPr>
          <w:p w14:paraId="0B7B067C" w14:textId="77777777" w:rsidR="00D15E03" w:rsidRPr="007E17FA" w:rsidRDefault="00D15E03" w:rsidP="00D15E03">
            <w:pPr>
              <w:rPr>
                <w:rFonts w:ascii="Arial" w:hAnsi="Arial"/>
              </w:rPr>
            </w:pPr>
          </w:p>
        </w:tc>
      </w:tr>
      <w:tr w:rsidR="00702996" w:rsidRPr="007E17FA" w14:paraId="0B7B0683" w14:textId="77777777" w:rsidTr="007E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190" w:type="dxa"/>
          </w:tcPr>
          <w:p w14:paraId="0B7B067E" w14:textId="77777777" w:rsidR="00702996" w:rsidRPr="00A243BE" w:rsidRDefault="00A243BE" w:rsidP="007E17FA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Report:</w:t>
            </w:r>
          </w:p>
        </w:tc>
        <w:tc>
          <w:tcPr>
            <w:tcW w:w="7599" w:type="dxa"/>
            <w:gridSpan w:val="7"/>
          </w:tcPr>
          <w:p w14:paraId="0B7B067F" w14:textId="77777777" w:rsidR="00702996" w:rsidRPr="007E17FA" w:rsidRDefault="00702996" w:rsidP="007E17FA">
            <w:pPr>
              <w:tabs>
                <w:tab w:val="left" w:leader="dot" w:pos="7416"/>
              </w:tabs>
              <w:rPr>
                <w:rFonts w:ascii="Arial" w:hAnsi="Arial" w:cs="Arial"/>
              </w:rPr>
            </w:pPr>
          </w:p>
        </w:tc>
        <w:tc>
          <w:tcPr>
            <w:tcW w:w="734" w:type="dxa"/>
            <w:vAlign w:val="bottom"/>
          </w:tcPr>
          <w:p w14:paraId="0B7B0680" w14:textId="77777777" w:rsidR="00702996" w:rsidRDefault="00702996" w:rsidP="007E1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vAlign w:val="bottom"/>
          </w:tcPr>
          <w:p w14:paraId="0B7B0681" w14:textId="77777777" w:rsidR="00702996" w:rsidRDefault="00702996" w:rsidP="007E17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5" w:type="dxa"/>
          </w:tcPr>
          <w:p w14:paraId="0B7B0682" w14:textId="77777777" w:rsidR="00702996" w:rsidRPr="007E17FA" w:rsidRDefault="00702996" w:rsidP="007E17FA">
            <w:pPr>
              <w:jc w:val="center"/>
              <w:rPr>
                <w:rFonts w:ascii="Arial" w:hAnsi="Arial"/>
              </w:rPr>
            </w:pPr>
          </w:p>
        </w:tc>
      </w:tr>
      <w:tr w:rsidR="00D15E03" w:rsidRPr="007E17FA" w14:paraId="0B7B0685" w14:textId="77777777" w:rsidTr="00D15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</w:tcPr>
          <w:p w14:paraId="0B7B0684" w14:textId="77777777" w:rsidR="00D15E03" w:rsidRPr="007E17FA" w:rsidRDefault="00D15E03" w:rsidP="00D15E03">
            <w:pPr>
              <w:rPr>
                <w:rFonts w:ascii="Arial" w:hAnsi="Arial"/>
              </w:rPr>
            </w:pPr>
          </w:p>
        </w:tc>
      </w:tr>
      <w:tr w:rsidR="00D15E03" w:rsidRPr="007E17FA" w14:paraId="0B7B068B" w14:textId="77777777" w:rsidTr="000E1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190" w:type="dxa"/>
          </w:tcPr>
          <w:p w14:paraId="0B7B0686" w14:textId="77777777" w:rsidR="00D15E03" w:rsidRPr="007E17FA" w:rsidRDefault="00D15E03" w:rsidP="00D15E03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Pr="007E17FA">
              <w:rPr>
                <w:rFonts w:ascii="Arial" w:hAnsi="Arial"/>
              </w:rPr>
              <w:t>.</w:t>
            </w:r>
          </w:p>
        </w:tc>
        <w:tc>
          <w:tcPr>
            <w:tcW w:w="7599" w:type="dxa"/>
            <w:gridSpan w:val="7"/>
          </w:tcPr>
          <w:p w14:paraId="0B7B0687" w14:textId="77777777" w:rsidR="00D15E03" w:rsidRPr="007E17FA" w:rsidRDefault="00D15E03" w:rsidP="00D15E03">
            <w:pPr>
              <w:tabs>
                <w:tab w:val="left" w:leader="dot" w:pos="741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 maximum length of flow and maximum and minimum width of flow path</w:t>
            </w:r>
            <w:r w:rsidRPr="007E17FA">
              <w:rPr>
                <w:rFonts w:ascii="Arial" w:hAnsi="Arial" w:cs="Arial"/>
              </w:rPr>
              <w:t>?</w:t>
            </w:r>
            <w:r w:rsidRPr="007E17FA">
              <w:rPr>
                <w:rFonts w:ascii="Arial" w:hAnsi="Arial" w:cs="Arial"/>
              </w:rPr>
              <w:tab/>
            </w:r>
          </w:p>
        </w:tc>
        <w:tc>
          <w:tcPr>
            <w:tcW w:w="734" w:type="dxa"/>
            <w:vAlign w:val="bottom"/>
          </w:tcPr>
          <w:p w14:paraId="0B7B0688" w14:textId="77777777" w:rsidR="00D15E03" w:rsidRPr="007E17FA" w:rsidRDefault="00E6193B" w:rsidP="00D15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emix the concrete with a damp shovel? Yes."/>
                  <w:checkBox>
                    <w:size w:val="18"/>
                    <w:default w:val="0"/>
                  </w:checkBox>
                </w:ffData>
              </w:fldChar>
            </w:r>
            <w:r w:rsidR="00D15E0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7430A">
              <w:rPr>
                <w:rFonts w:ascii="Arial" w:hAnsi="Arial" w:cs="Arial"/>
                <w:sz w:val="18"/>
                <w:szCs w:val="18"/>
              </w:rPr>
            </w:r>
            <w:r w:rsidR="00C743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vAlign w:val="bottom"/>
          </w:tcPr>
          <w:p w14:paraId="0B7B0689" w14:textId="77777777" w:rsidR="00D15E03" w:rsidRPr="007E17FA" w:rsidRDefault="00E6193B" w:rsidP="00D15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emix the concrete with a damp shovel? No."/>
                  <w:checkBox>
                    <w:size w:val="18"/>
                    <w:default w:val="0"/>
                  </w:checkBox>
                </w:ffData>
              </w:fldChar>
            </w:r>
            <w:r w:rsidR="00D15E0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7430A">
              <w:rPr>
                <w:rFonts w:ascii="Arial" w:hAnsi="Arial" w:cs="Arial"/>
                <w:sz w:val="18"/>
                <w:szCs w:val="18"/>
              </w:rPr>
            </w:r>
            <w:r w:rsidR="00C743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</w:tcPr>
          <w:p w14:paraId="0B7B068A" w14:textId="77777777" w:rsidR="00D15E03" w:rsidRPr="007E17FA" w:rsidRDefault="00D15E03" w:rsidP="00D15E03">
            <w:pPr>
              <w:jc w:val="center"/>
              <w:rPr>
                <w:rFonts w:ascii="Arial" w:hAnsi="Arial"/>
              </w:rPr>
            </w:pPr>
          </w:p>
        </w:tc>
      </w:tr>
      <w:tr w:rsidR="00A243BE" w:rsidRPr="007E17FA" w14:paraId="0B7B068D" w14:textId="77777777" w:rsidTr="00A24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</w:tcPr>
          <w:p w14:paraId="0B7B068C" w14:textId="77777777" w:rsidR="00A243BE" w:rsidRPr="007E17FA" w:rsidRDefault="00A243BE" w:rsidP="00A243BE">
            <w:pPr>
              <w:rPr>
                <w:rFonts w:ascii="Arial" w:hAnsi="Arial"/>
              </w:rPr>
            </w:pPr>
          </w:p>
        </w:tc>
      </w:tr>
      <w:tr w:rsidR="00D15E03" w:rsidRPr="007E17FA" w14:paraId="0B7B0693" w14:textId="77777777" w:rsidTr="000E1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190" w:type="dxa"/>
          </w:tcPr>
          <w:p w14:paraId="0B7B068E" w14:textId="77777777" w:rsidR="00D15E03" w:rsidRPr="007E17FA" w:rsidRDefault="00D15E03" w:rsidP="00D15E03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Pr="007E17FA">
              <w:rPr>
                <w:rFonts w:ascii="Arial" w:hAnsi="Arial"/>
              </w:rPr>
              <w:t>.</w:t>
            </w:r>
          </w:p>
        </w:tc>
        <w:tc>
          <w:tcPr>
            <w:tcW w:w="7599" w:type="dxa"/>
            <w:gridSpan w:val="7"/>
          </w:tcPr>
          <w:p w14:paraId="0B7B068F" w14:textId="77777777" w:rsidR="00D15E03" w:rsidRPr="007E17FA" w:rsidRDefault="00D15E03" w:rsidP="00D15E03">
            <w:pPr>
              <w:tabs>
                <w:tab w:val="left" w:leader="dot" w:pos="741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 approximat</w:t>
            </w:r>
            <w:r w:rsidR="00C22C5D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rate, feet per minute (meters per minute)</w:t>
            </w:r>
            <w:r w:rsidRPr="007E17FA">
              <w:rPr>
                <w:rFonts w:ascii="Arial" w:hAnsi="Arial" w:cs="Arial"/>
              </w:rPr>
              <w:t>?</w:t>
            </w:r>
            <w:r w:rsidRPr="007E17FA">
              <w:rPr>
                <w:rFonts w:ascii="Arial" w:hAnsi="Arial" w:cs="Arial"/>
              </w:rPr>
              <w:tab/>
            </w:r>
          </w:p>
        </w:tc>
        <w:tc>
          <w:tcPr>
            <w:tcW w:w="734" w:type="dxa"/>
            <w:vAlign w:val="bottom"/>
          </w:tcPr>
          <w:p w14:paraId="0B7B0690" w14:textId="77777777" w:rsidR="00D15E03" w:rsidRPr="007E17FA" w:rsidRDefault="00E6193B" w:rsidP="00D15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emix the concrete with a damp shovel? Yes."/>
                  <w:checkBox>
                    <w:size w:val="18"/>
                    <w:default w:val="0"/>
                  </w:checkBox>
                </w:ffData>
              </w:fldChar>
            </w:r>
            <w:r w:rsidR="00D15E0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7430A">
              <w:rPr>
                <w:rFonts w:ascii="Arial" w:hAnsi="Arial" w:cs="Arial"/>
                <w:sz w:val="18"/>
                <w:szCs w:val="18"/>
              </w:rPr>
            </w:r>
            <w:r w:rsidR="00C743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vAlign w:val="bottom"/>
          </w:tcPr>
          <w:p w14:paraId="0B7B0691" w14:textId="77777777" w:rsidR="00D15E03" w:rsidRPr="007E17FA" w:rsidRDefault="00E6193B" w:rsidP="00D15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emix the concrete with a damp shovel? No."/>
                  <w:checkBox>
                    <w:size w:val="18"/>
                    <w:default w:val="0"/>
                  </w:checkBox>
                </w:ffData>
              </w:fldChar>
            </w:r>
            <w:r w:rsidR="00D15E0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7430A">
              <w:rPr>
                <w:rFonts w:ascii="Arial" w:hAnsi="Arial" w:cs="Arial"/>
                <w:sz w:val="18"/>
                <w:szCs w:val="18"/>
              </w:rPr>
            </w:r>
            <w:r w:rsidR="00C743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</w:tcPr>
          <w:p w14:paraId="0B7B0692" w14:textId="77777777" w:rsidR="00D15E03" w:rsidRPr="007E17FA" w:rsidRDefault="00D15E03" w:rsidP="00D15E03">
            <w:pPr>
              <w:jc w:val="center"/>
              <w:rPr>
                <w:rFonts w:ascii="Arial" w:hAnsi="Arial"/>
              </w:rPr>
            </w:pPr>
          </w:p>
        </w:tc>
      </w:tr>
      <w:tr w:rsidR="00A243BE" w:rsidRPr="007E17FA" w14:paraId="0B7B0695" w14:textId="77777777" w:rsidTr="00A24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</w:tcPr>
          <w:p w14:paraId="0B7B0694" w14:textId="77777777" w:rsidR="00A243BE" w:rsidRPr="007E17FA" w:rsidRDefault="00A243BE" w:rsidP="00A243BE">
            <w:pPr>
              <w:rPr>
                <w:rFonts w:ascii="Arial" w:hAnsi="Arial"/>
              </w:rPr>
            </w:pPr>
          </w:p>
        </w:tc>
      </w:tr>
      <w:tr w:rsidR="00D15E03" w:rsidRPr="007E17FA" w14:paraId="0B7B069B" w14:textId="77777777" w:rsidTr="000E1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190" w:type="dxa"/>
          </w:tcPr>
          <w:p w14:paraId="0B7B0696" w14:textId="77777777" w:rsidR="00D15E03" w:rsidRPr="007E17FA" w:rsidRDefault="00D15E03" w:rsidP="00D15E03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Pr="007E17FA">
              <w:rPr>
                <w:rFonts w:ascii="Arial" w:hAnsi="Arial"/>
              </w:rPr>
              <w:t>.</w:t>
            </w:r>
          </w:p>
        </w:tc>
        <w:tc>
          <w:tcPr>
            <w:tcW w:w="7599" w:type="dxa"/>
            <w:gridSpan w:val="7"/>
          </w:tcPr>
          <w:p w14:paraId="0B7B0697" w14:textId="77777777" w:rsidR="00D15E03" w:rsidRPr="007E17FA" w:rsidRDefault="00D15E03" w:rsidP="00D15E03">
            <w:pPr>
              <w:tabs>
                <w:tab w:val="left" w:leader="dot" w:pos="741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 reinforcement bar size(s) and typical longitudinal and lateral spacing</w:t>
            </w:r>
            <w:r w:rsidRPr="007E17FA">
              <w:rPr>
                <w:rFonts w:ascii="Arial" w:hAnsi="Arial" w:cs="Arial"/>
              </w:rPr>
              <w:t>?</w:t>
            </w:r>
            <w:r w:rsidRPr="007E17FA">
              <w:rPr>
                <w:rFonts w:ascii="Arial" w:hAnsi="Arial" w:cs="Arial"/>
              </w:rPr>
              <w:tab/>
            </w:r>
          </w:p>
        </w:tc>
        <w:tc>
          <w:tcPr>
            <w:tcW w:w="734" w:type="dxa"/>
            <w:vAlign w:val="bottom"/>
          </w:tcPr>
          <w:p w14:paraId="0B7B0698" w14:textId="77777777" w:rsidR="00D15E03" w:rsidRPr="007E17FA" w:rsidRDefault="00E6193B" w:rsidP="00D15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emix the concrete with a damp shovel? Yes."/>
                  <w:checkBox>
                    <w:size w:val="18"/>
                    <w:default w:val="0"/>
                  </w:checkBox>
                </w:ffData>
              </w:fldChar>
            </w:r>
            <w:r w:rsidR="00D15E0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7430A">
              <w:rPr>
                <w:rFonts w:ascii="Arial" w:hAnsi="Arial" w:cs="Arial"/>
                <w:sz w:val="18"/>
                <w:szCs w:val="18"/>
              </w:rPr>
            </w:r>
            <w:r w:rsidR="00C743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vAlign w:val="bottom"/>
          </w:tcPr>
          <w:p w14:paraId="0B7B0699" w14:textId="77777777" w:rsidR="00D15E03" w:rsidRPr="007E17FA" w:rsidRDefault="00E6193B" w:rsidP="00D15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emix the concrete with a damp shovel? No."/>
                  <w:checkBox>
                    <w:size w:val="18"/>
                    <w:default w:val="0"/>
                  </w:checkBox>
                </w:ffData>
              </w:fldChar>
            </w:r>
            <w:r w:rsidR="00D15E0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7430A">
              <w:rPr>
                <w:rFonts w:ascii="Arial" w:hAnsi="Arial" w:cs="Arial"/>
                <w:sz w:val="18"/>
                <w:szCs w:val="18"/>
              </w:rPr>
            </w:r>
            <w:r w:rsidR="00C743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</w:tcPr>
          <w:p w14:paraId="0B7B069A" w14:textId="77777777" w:rsidR="00D15E03" w:rsidRPr="007E17FA" w:rsidRDefault="00D15E03" w:rsidP="00D15E03">
            <w:pPr>
              <w:jc w:val="center"/>
              <w:rPr>
                <w:rFonts w:ascii="Arial" w:hAnsi="Arial"/>
              </w:rPr>
            </w:pPr>
          </w:p>
        </w:tc>
      </w:tr>
      <w:tr w:rsidR="00A243BE" w:rsidRPr="007E17FA" w14:paraId="0B7B069D" w14:textId="77777777" w:rsidTr="00A24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</w:tcPr>
          <w:p w14:paraId="0B7B069C" w14:textId="77777777" w:rsidR="00A243BE" w:rsidRPr="007E17FA" w:rsidRDefault="00A243BE" w:rsidP="00A243BE">
            <w:pPr>
              <w:rPr>
                <w:rFonts w:ascii="Arial" w:hAnsi="Arial"/>
              </w:rPr>
            </w:pPr>
          </w:p>
        </w:tc>
      </w:tr>
      <w:tr w:rsidR="00A243BE" w:rsidRPr="007E17FA" w14:paraId="0B7B06A3" w14:textId="77777777" w:rsidTr="00D800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2"/>
        </w:trPr>
        <w:tc>
          <w:tcPr>
            <w:tcW w:w="1190" w:type="dxa"/>
          </w:tcPr>
          <w:p w14:paraId="0B7B069E" w14:textId="77777777" w:rsidR="00A243BE" w:rsidRPr="007E17FA" w:rsidRDefault="00A243BE" w:rsidP="000E1B2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  <w:r w:rsidRPr="007E17FA">
              <w:rPr>
                <w:rFonts w:ascii="Arial" w:hAnsi="Arial"/>
              </w:rPr>
              <w:t>.</w:t>
            </w:r>
          </w:p>
        </w:tc>
        <w:tc>
          <w:tcPr>
            <w:tcW w:w="7599" w:type="dxa"/>
            <w:gridSpan w:val="7"/>
          </w:tcPr>
          <w:p w14:paraId="0B7B069F" w14:textId="77777777" w:rsidR="00A243BE" w:rsidRPr="007E17FA" w:rsidRDefault="00F37D90" w:rsidP="00F37D90">
            <w:pPr>
              <w:tabs>
                <w:tab w:val="left" w:leader="dot" w:pos="7416"/>
              </w:tabs>
              <w:rPr>
                <w:rFonts w:ascii="Arial" w:hAnsi="Arial" w:cs="Arial"/>
              </w:rPr>
            </w:pPr>
            <w:r w:rsidRPr="00F37D90">
              <w:rPr>
                <w:rFonts w:ascii="Arial" w:hAnsi="Arial" w:cs="Arial"/>
                <w:i/>
              </w:rPr>
              <w:t>Option A</w:t>
            </w:r>
            <w:r>
              <w:rPr>
                <w:rFonts w:ascii="Arial" w:hAnsi="Arial" w:cs="Arial"/>
              </w:rPr>
              <w:t xml:space="preserve">: </w:t>
            </w:r>
            <w:r w:rsidR="00A243BE">
              <w:rPr>
                <w:rFonts w:ascii="Arial" w:hAnsi="Arial" w:cs="Arial"/>
              </w:rPr>
              <w:t>Report the Hardened Visual Stability Index (HVSI) rating for each hardened specimen</w:t>
            </w:r>
            <w:r w:rsidR="00A243BE" w:rsidRPr="007E17FA">
              <w:rPr>
                <w:rFonts w:ascii="Arial" w:hAnsi="Arial" w:cs="Arial"/>
              </w:rPr>
              <w:t>?</w:t>
            </w:r>
            <w:r w:rsidR="00A243BE" w:rsidRPr="007E17FA">
              <w:rPr>
                <w:rFonts w:ascii="Arial" w:hAnsi="Arial" w:cs="Arial"/>
              </w:rPr>
              <w:tab/>
            </w:r>
          </w:p>
        </w:tc>
        <w:tc>
          <w:tcPr>
            <w:tcW w:w="734" w:type="dxa"/>
            <w:vAlign w:val="bottom"/>
          </w:tcPr>
          <w:p w14:paraId="0B7B06A0" w14:textId="77777777" w:rsidR="00A243BE" w:rsidRPr="007E17FA" w:rsidRDefault="00E6193B" w:rsidP="000E1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emix the concrete with a damp shovel? Yes."/>
                  <w:checkBox>
                    <w:size w:val="18"/>
                    <w:default w:val="0"/>
                  </w:checkBox>
                </w:ffData>
              </w:fldChar>
            </w:r>
            <w:r w:rsidR="00A243B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7430A">
              <w:rPr>
                <w:rFonts w:ascii="Arial" w:hAnsi="Arial" w:cs="Arial"/>
                <w:sz w:val="18"/>
                <w:szCs w:val="18"/>
              </w:rPr>
            </w:r>
            <w:r w:rsidR="00C743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vAlign w:val="bottom"/>
          </w:tcPr>
          <w:p w14:paraId="0B7B06A1" w14:textId="77777777" w:rsidR="00A243BE" w:rsidRPr="007E17FA" w:rsidRDefault="00E6193B" w:rsidP="000E1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emix the concrete with a damp shovel? No."/>
                  <w:checkBox>
                    <w:size w:val="18"/>
                    <w:default w:val="0"/>
                  </w:checkBox>
                </w:ffData>
              </w:fldChar>
            </w:r>
            <w:r w:rsidR="00A243B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7430A">
              <w:rPr>
                <w:rFonts w:ascii="Arial" w:hAnsi="Arial" w:cs="Arial"/>
                <w:sz w:val="18"/>
                <w:szCs w:val="18"/>
              </w:rPr>
            </w:r>
            <w:r w:rsidR="00C743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</w:tcPr>
          <w:p w14:paraId="0B7B06A2" w14:textId="77777777" w:rsidR="00A243BE" w:rsidRPr="007E17FA" w:rsidRDefault="00A243BE" w:rsidP="000E1B2F">
            <w:pPr>
              <w:jc w:val="center"/>
              <w:rPr>
                <w:rFonts w:ascii="Arial" w:hAnsi="Arial"/>
              </w:rPr>
            </w:pPr>
          </w:p>
        </w:tc>
      </w:tr>
      <w:tr w:rsidR="00A243BE" w:rsidRPr="007E17FA" w14:paraId="0B7B06A5" w14:textId="77777777" w:rsidTr="00A24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</w:tcPr>
          <w:p w14:paraId="0B7B06A4" w14:textId="77777777" w:rsidR="00A243BE" w:rsidRPr="007E17FA" w:rsidRDefault="00A243BE" w:rsidP="00A243BE">
            <w:pPr>
              <w:rPr>
                <w:rFonts w:ascii="Arial" w:hAnsi="Arial"/>
              </w:rPr>
            </w:pPr>
          </w:p>
        </w:tc>
      </w:tr>
      <w:tr w:rsidR="00A243BE" w:rsidRPr="007E17FA" w14:paraId="0B7B06AB" w14:textId="77777777" w:rsidTr="00081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20"/>
        </w:trPr>
        <w:tc>
          <w:tcPr>
            <w:tcW w:w="1190" w:type="dxa"/>
          </w:tcPr>
          <w:p w14:paraId="0B7B06A6" w14:textId="77777777" w:rsidR="00A243BE" w:rsidRPr="007E17FA" w:rsidRDefault="00A243BE" w:rsidP="000E1B2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 w:rsidRPr="007E17FA">
              <w:rPr>
                <w:rFonts w:ascii="Arial" w:hAnsi="Arial"/>
              </w:rPr>
              <w:t>.</w:t>
            </w:r>
          </w:p>
        </w:tc>
        <w:tc>
          <w:tcPr>
            <w:tcW w:w="7599" w:type="dxa"/>
            <w:gridSpan w:val="7"/>
          </w:tcPr>
          <w:p w14:paraId="0B7B06A7" w14:textId="77777777" w:rsidR="00A243BE" w:rsidRPr="007E17FA" w:rsidRDefault="00F37D90" w:rsidP="00F37D90">
            <w:pPr>
              <w:tabs>
                <w:tab w:val="left" w:leader="dot" w:pos="7416"/>
              </w:tabs>
              <w:rPr>
                <w:rFonts w:ascii="Arial" w:hAnsi="Arial" w:cs="Arial"/>
              </w:rPr>
            </w:pPr>
            <w:r w:rsidRPr="00F37D90">
              <w:rPr>
                <w:rFonts w:ascii="Arial" w:hAnsi="Arial" w:cs="Arial"/>
                <w:i/>
              </w:rPr>
              <w:t>Option C</w:t>
            </w:r>
            <w:r>
              <w:rPr>
                <w:rFonts w:ascii="Arial" w:hAnsi="Arial" w:cs="Arial"/>
              </w:rPr>
              <w:t xml:space="preserve">: </w:t>
            </w:r>
            <w:r w:rsidR="00A243BE">
              <w:rPr>
                <w:rFonts w:ascii="Arial" w:hAnsi="Arial" w:cs="Arial"/>
              </w:rPr>
              <w:t>Report the SSD weight (mass) of coarse aggregate collected at or near the point of discharge and point of flow termination, CA</w:t>
            </w:r>
            <w:r w:rsidR="00A243BE" w:rsidRPr="00D15E03">
              <w:rPr>
                <w:rFonts w:ascii="Arial" w:hAnsi="Arial" w:cs="Arial"/>
                <w:vertAlign w:val="subscript"/>
              </w:rPr>
              <w:t>1</w:t>
            </w:r>
            <w:r w:rsidR="00A243BE">
              <w:rPr>
                <w:rFonts w:ascii="Arial" w:hAnsi="Arial" w:cs="Arial"/>
              </w:rPr>
              <w:t xml:space="preserve"> and CA</w:t>
            </w:r>
            <w:r w:rsidR="00A243BE" w:rsidRPr="00D15E03">
              <w:rPr>
                <w:rFonts w:ascii="Arial" w:hAnsi="Arial" w:cs="Arial"/>
                <w:vertAlign w:val="subscript"/>
              </w:rPr>
              <w:t>2</w:t>
            </w:r>
            <w:r w:rsidR="00A243BE">
              <w:rPr>
                <w:rFonts w:ascii="Arial" w:hAnsi="Arial" w:cs="Arial"/>
              </w:rPr>
              <w:t>, respectively, to the nearest 0.1 lb (50 g)</w:t>
            </w:r>
            <w:r w:rsidR="00A243BE" w:rsidRPr="007E17FA">
              <w:rPr>
                <w:rFonts w:ascii="Arial" w:hAnsi="Arial" w:cs="Arial"/>
              </w:rPr>
              <w:t>?</w:t>
            </w:r>
            <w:r w:rsidR="00A243BE" w:rsidRPr="007E17FA">
              <w:rPr>
                <w:rFonts w:ascii="Arial" w:hAnsi="Arial" w:cs="Arial"/>
              </w:rPr>
              <w:tab/>
            </w:r>
          </w:p>
        </w:tc>
        <w:tc>
          <w:tcPr>
            <w:tcW w:w="734" w:type="dxa"/>
            <w:vAlign w:val="bottom"/>
          </w:tcPr>
          <w:p w14:paraId="0B7B06A8" w14:textId="77777777" w:rsidR="00A243BE" w:rsidRPr="007E17FA" w:rsidRDefault="00E6193B" w:rsidP="000E1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emix the concrete with a damp shovel? Yes."/>
                  <w:checkBox>
                    <w:size w:val="18"/>
                    <w:default w:val="0"/>
                  </w:checkBox>
                </w:ffData>
              </w:fldChar>
            </w:r>
            <w:r w:rsidR="00A243B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7430A">
              <w:rPr>
                <w:rFonts w:ascii="Arial" w:hAnsi="Arial" w:cs="Arial"/>
                <w:sz w:val="18"/>
                <w:szCs w:val="18"/>
              </w:rPr>
            </w:r>
            <w:r w:rsidR="00C743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vAlign w:val="bottom"/>
          </w:tcPr>
          <w:p w14:paraId="0B7B06A9" w14:textId="77777777" w:rsidR="00A243BE" w:rsidRPr="007E17FA" w:rsidRDefault="00E6193B" w:rsidP="000E1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emix the concrete with a damp shovel? No."/>
                  <w:checkBox>
                    <w:size w:val="18"/>
                    <w:default w:val="0"/>
                  </w:checkBox>
                </w:ffData>
              </w:fldChar>
            </w:r>
            <w:r w:rsidR="00A243B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7430A">
              <w:rPr>
                <w:rFonts w:ascii="Arial" w:hAnsi="Arial" w:cs="Arial"/>
                <w:sz w:val="18"/>
                <w:szCs w:val="18"/>
              </w:rPr>
            </w:r>
            <w:r w:rsidR="00C743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</w:tcPr>
          <w:p w14:paraId="0B7B06AA" w14:textId="77777777" w:rsidR="00A243BE" w:rsidRPr="007E17FA" w:rsidRDefault="00A243BE" w:rsidP="000E1B2F">
            <w:pPr>
              <w:jc w:val="center"/>
              <w:rPr>
                <w:rFonts w:ascii="Arial" w:hAnsi="Arial"/>
              </w:rPr>
            </w:pPr>
          </w:p>
        </w:tc>
      </w:tr>
      <w:tr w:rsidR="00A243BE" w:rsidRPr="007E17FA" w14:paraId="0B7B06AD" w14:textId="77777777" w:rsidTr="00A24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</w:tcPr>
          <w:p w14:paraId="0B7B06AC" w14:textId="77777777" w:rsidR="00A243BE" w:rsidRPr="007E17FA" w:rsidRDefault="00A243BE" w:rsidP="00A243BE">
            <w:pPr>
              <w:rPr>
                <w:rFonts w:ascii="Arial" w:hAnsi="Arial"/>
              </w:rPr>
            </w:pPr>
          </w:p>
        </w:tc>
      </w:tr>
      <w:tr w:rsidR="00A243BE" w:rsidRPr="007E17FA" w14:paraId="0B7B06B3" w14:textId="77777777" w:rsidTr="000E1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190" w:type="dxa"/>
          </w:tcPr>
          <w:p w14:paraId="0B7B06AE" w14:textId="77777777" w:rsidR="00A243BE" w:rsidRPr="007E17FA" w:rsidRDefault="00A243BE" w:rsidP="000E1B2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Pr="007E17FA">
              <w:rPr>
                <w:rFonts w:ascii="Arial" w:hAnsi="Arial"/>
              </w:rPr>
              <w:t>.</w:t>
            </w:r>
          </w:p>
        </w:tc>
        <w:tc>
          <w:tcPr>
            <w:tcW w:w="7599" w:type="dxa"/>
            <w:gridSpan w:val="7"/>
          </w:tcPr>
          <w:p w14:paraId="0B7B06AF" w14:textId="77777777" w:rsidR="00A243BE" w:rsidRPr="007E17FA" w:rsidRDefault="00F37D90" w:rsidP="00F37D90">
            <w:pPr>
              <w:tabs>
                <w:tab w:val="left" w:leader="dot" w:pos="7416"/>
              </w:tabs>
              <w:rPr>
                <w:rFonts w:ascii="Arial" w:hAnsi="Arial" w:cs="Arial"/>
              </w:rPr>
            </w:pPr>
            <w:r w:rsidRPr="00F37D90">
              <w:rPr>
                <w:rFonts w:ascii="Arial" w:hAnsi="Arial" w:cs="Arial"/>
                <w:i/>
              </w:rPr>
              <w:t>Option C</w:t>
            </w:r>
            <w:r>
              <w:rPr>
                <w:rFonts w:ascii="Arial" w:hAnsi="Arial" w:cs="Arial"/>
              </w:rPr>
              <w:t xml:space="preserve">: </w:t>
            </w:r>
            <w:r w:rsidR="00A243BE">
              <w:rPr>
                <w:rFonts w:ascii="Arial" w:hAnsi="Arial" w:cs="Arial"/>
              </w:rPr>
              <w:t>Report the Dynamic Segregation Index (DSI) to the nearest 1 percent</w:t>
            </w:r>
            <w:r w:rsidR="00A243BE" w:rsidRPr="007E17FA">
              <w:rPr>
                <w:rFonts w:ascii="Arial" w:hAnsi="Arial" w:cs="Arial"/>
              </w:rPr>
              <w:t>?</w:t>
            </w:r>
            <w:r w:rsidR="00A243BE" w:rsidRPr="007E17FA">
              <w:rPr>
                <w:rFonts w:ascii="Arial" w:hAnsi="Arial" w:cs="Arial"/>
              </w:rPr>
              <w:tab/>
            </w:r>
          </w:p>
        </w:tc>
        <w:tc>
          <w:tcPr>
            <w:tcW w:w="734" w:type="dxa"/>
            <w:vAlign w:val="bottom"/>
          </w:tcPr>
          <w:p w14:paraId="0B7B06B0" w14:textId="77777777" w:rsidR="00A243BE" w:rsidRPr="007E17FA" w:rsidRDefault="00E6193B" w:rsidP="000E1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emix the concrete with a damp shovel? Yes."/>
                  <w:checkBox>
                    <w:size w:val="18"/>
                    <w:default w:val="0"/>
                  </w:checkBox>
                </w:ffData>
              </w:fldChar>
            </w:r>
            <w:r w:rsidR="00A243B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7430A">
              <w:rPr>
                <w:rFonts w:ascii="Arial" w:hAnsi="Arial" w:cs="Arial"/>
                <w:sz w:val="18"/>
                <w:szCs w:val="18"/>
              </w:rPr>
            </w:r>
            <w:r w:rsidR="00C743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vAlign w:val="bottom"/>
          </w:tcPr>
          <w:p w14:paraId="0B7B06B1" w14:textId="77777777" w:rsidR="00A243BE" w:rsidRPr="007E17FA" w:rsidRDefault="00E6193B" w:rsidP="000E1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emix the concrete with a damp shovel? No."/>
                  <w:checkBox>
                    <w:size w:val="18"/>
                    <w:default w:val="0"/>
                  </w:checkBox>
                </w:ffData>
              </w:fldChar>
            </w:r>
            <w:r w:rsidR="00A243B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7430A">
              <w:rPr>
                <w:rFonts w:ascii="Arial" w:hAnsi="Arial" w:cs="Arial"/>
                <w:sz w:val="18"/>
                <w:szCs w:val="18"/>
              </w:rPr>
            </w:r>
            <w:r w:rsidR="00C743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</w:tcPr>
          <w:p w14:paraId="0B7B06B2" w14:textId="77777777" w:rsidR="00A243BE" w:rsidRPr="007E17FA" w:rsidRDefault="00A243BE" w:rsidP="000E1B2F">
            <w:pPr>
              <w:jc w:val="center"/>
              <w:rPr>
                <w:rFonts w:ascii="Arial" w:hAnsi="Arial"/>
              </w:rPr>
            </w:pPr>
          </w:p>
        </w:tc>
      </w:tr>
      <w:tr w:rsidR="00E27FF4" w:rsidRPr="007E17FA" w14:paraId="0B7B06B5" w14:textId="77777777" w:rsidTr="007E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</w:tcPr>
          <w:p w14:paraId="0B7B06B4" w14:textId="77777777" w:rsidR="00E27FF4" w:rsidRPr="007E17FA" w:rsidRDefault="00E27FF4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401197" w:rsidRPr="007E17FA" w14:paraId="0B7B06BC" w14:textId="77777777" w:rsidTr="007E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391" w:type="dxa"/>
            <w:gridSpan w:val="2"/>
            <w:vAlign w:val="center"/>
          </w:tcPr>
          <w:p w14:paraId="0B7B06B6" w14:textId="77777777" w:rsidR="00401197" w:rsidRPr="007E17FA" w:rsidRDefault="00401197" w:rsidP="007E17FA">
            <w:pPr>
              <w:jc w:val="right"/>
              <w:rPr>
                <w:rFonts w:ascii="Arial" w:hAnsi="Arial"/>
                <w:sz w:val="22"/>
              </w:rPr>
            </w:pPr>
            <w:r w:rsidRPr="007E17FA">
              <w:rPr>
                <w:rFonts w:ascii="Arial" w:hAnsi="Arial"/>
                <w:sz w:val="22"/>
              </w:rPr>
              <w:t>Tester:</w:t>
            </w:r>
          </w:p>
        </w:tc>
        <w:bookmarkStart w:id="2" w:name="Text1"/>
        <w:tc>
          <w:tcPr>
            <w:tcW w:w="3043" w:type="dxa"/>
            <w:gridSpan w:val="2"/>
            <w:tcBorders>
              <w:bottom w:val="single" w:sz="4" w:space="0" w:color="auto"/>
            </w:tcBorders>
            <w:vAlign w:val="center"/>
          </w:tcPr>
          <w:p w14:paraId="0B7B06B7" w14:textId="77777777" w:rsidR="00401197" w:rsidRPr="007E17FA" w:rsidRDefault="00E6193B" w:rsidP="00204D0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ster."/>
                  <w:textInput/>
                </w:ffData>
              </w:fldChar>
            </w:r>
            <w:r w:rsidR="00896766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896766">
              <w:rPr>
                <w:rFonts w:ascii="Arial" w:hAnsi="Arial"/>
                <w:noProof/>
                <w:sz w:val="22"/>
              </w:rPr>
              <w:t> </w:t>
            </w:r>
            <w:r w:rsidR="00896766">
              <w:rPr>
                <w:rFonts w:ascii="Arial" w:hAnsi="Arial"/>
                <w:noProof/>
                <w:sz w:val="22"/>
              </w:rPr>
              <w:t> </w:t>
            </w:r>
            <w:r w:rsidR="00896766">
              <w:rPr>
                <w:rFonts w:ascii="Arial" w:hAnsi="Arial"/>
                <w:noProof/>
                <w:sz w:val="22"/>
              </w:rPr>
              <w:t> </w:t>
            </w:r>
            <w:r w:rsidR="00896766">
              <w:rPr>
                <w:rFonts w:ascii="Arial" w:hAnsi="Arial"/>
                <w:noProof/>
                <w:sz w:val="22"/>
              </w:rPr>
              <w:t> </w:t>
            </w:r>
            <w:r w:rsidR="00896766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"/>
          </w:p>
        </w:tc>
        <w:tc>
          <w:tcPr>
            <w:tcW w:w="1438" w:type="dxa"/>
            <w:gridSpan w:val="2"/>
            <w:vAlign w:val="center"/>
          </w:tcPr>
          <w:p w14:paraId="0B7B06B8" w14:textId="77777777" w:rsidR="00401197" w:rsidRPr="007E17FA" w:rsidRDefault="00401197" w:rsidP="007E17FA">
            <w:pPr>
              <w:jc w:val="right"/>
              <w:rPr>
                <w:rFonts w:ascii="Arial" w:hAnsi="Arial"/>
                <w:sz w:val="22"/>
              </w:rPr>
            </w:pPr>
            <w:r w:rsidRPr="007E17FA">
              <w:rPr>
                <w:rFonts w:ascii="Arial" w:hAnsi="Arial"/>
                <w:sz w:val="22"/>
              </w:rPr>
              <w:t>Observer:</w:t>
            </w:r>
          </w:p>
        </w:tc>
        <w:bookmarkStart w:id="3" w:name="Text2"/>
        <w:tc>
          <w:tcPr>
            <w:tcW w:w="2899" w:type="dxa"/>
            <w:tcBorders>
              <w:bottom w:val="single" w:sz="4" w:space="0" w:color="auto"/>
            </w:tcBorders>
            <w:vAlign w:val="center"/>
          </w:tcPr>
          <w:p w14:paraId="0B7B06B9" w14:textId="77777777" w:rsidR="00401197" w:rsidRPr="007E17FA" w:rsidRDefault="00E6193B" w:rsidP="00204D0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Enter observer."/>
                  <w:textInput/>
                </w:ffData>
              </w:fldChar>
            </w:r>
            <w:r w:rsidR="00896766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896766">
              <w:rPr>
                <w:rFonts w:ascii="Arial" w:hAnsi="Arial"/>
                <w:noProof/>
                <w:sz w:val="22"/>
              </w:rPr>
              <w:t> </w:t>
            </w:r>
            <w:r w:rsidR="00896766">
              <w:rPr>
                <w:rFonts w:ascii="Arial" w:hAnsi="Arial"/>
                <w:noProof/>
                <w:sz w:val="22"/>
              </w:rPr>
              <w:t> </w:t>
            </w:r>
            <w:r w:rsidR="00896766">
              <w:rPr>
                <w:rFonts w:ascii="Arial" w:hAnsi="Arial"/>
                <w:noProof/>
                <w:sz w:val="22"/>
              </w:rPr>
              <w:t> </w:t>
            </w:r>
            <w:r w:rsidR="00896766">
              <w:rPr>
                <w:rFonts w:ascii="Arial" w:hAnsi="Arial"/>
                <w:noProof/>
                <w:sz w:val="22"/>
              </w:rPr>
              <w:t> </w:t>
            </w:r>
            <w:r w:rsidR="00896766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"/>
          </w:p>
        </w:tc>
        <w:tc>
          <w:tcPr>
            <w:tcW w:w="752" w:type="dxa"/>
            <w:gridSpan w:val="2"/>
            <w:vAlign w:val="center"/>
          </w:tcPr>
          <w:p w14:paraId="0B7B06BA" w14:textId="77777777" w:rsidR="00401197" w:rsidRPr="007E17FA" w:rsidRDefault="00401197" w:rsidP="007E17FA">
            <w:pPr>
              <w:jc w:val="right"/>
              <w:rPr>
                <w:rFonts w:ascii="Arial" w:hAnsi="Arial"/>
                <w:sz w:val="22"/>
              </w:rPr>
            </w:pPr>
            <w:r w:rsidRPr="007E17FA">
              <w:rPr>
                <w:rFonts w:ascii="Arial" w:hAnsi="Arial"/>
                <w:sz w:val="22"/>
              </w:rPr>
              <w:t>Date:</w:t>
            </w:r>
          </w:p>
        </w:tc>
        <w:bookmarkStart w:id="4" w:name="Text3"/>
        <w:tc>
          <w:tcPr>
            <w:tcW w:w="1280" w:type="dxa"/>
            <w:gridSpan w:val="2"/>
            <w:tcBorders>
              <w:bottom w:val="single" w:sz="4" w:space="0" w:color="auto"/>
            </w:tcBorders>
            <w:vAlign w:val="center"/>
          </w:tcPr>
          <w:p w14:paraId="0B7B06BB" w14:textId="77777777" w:rsidR="00401197" w:rsidRPr="007E17FA" w:rsidRDefault="00E6193B" w:rsidP="00204D0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statusText w:type="text" w:val="Enter date."/>
                  <w:textInput/>
                </w:ffData>
              </w:fldChar>
            </w:r>
            <w:r w:rsidR="00896766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896766">
              <w:rPr>
                <w:rFonts w:ascii="Arial" w:hAnsi="Arial"/>
                <w:noProof/>
                <w:sz w:val="22"/>
              </w:rPr>
              <w:t> </w:t>
            </w:r>
            <w:r w:rsidR="00896766">
              <w:rPr>
                <w:rFonts w:ascii="Arial" w:hAnsi="Arial"/>
                <w:noProof/>
                <w:sz w:val="22"/>
              </w:rPr>
              <w:t> </w:t>
            </w:r>
            <w:r w:rsidR="00896766">
              <w:rPr>
                <w:rFonts w:ascii="Arial" w:hAnsi="Arial"/>
                <w:noProof/>
                <w:sz w:val="22"/>
              </w:rPr>
              <w:t> </w:t>
            </w:r>
            <w:r w:rsidR="00896766">
              <w:rPr>
                <w:rFonts w:ascii="Arial" w:hAnsi="Arial"/>
                <w:noProof/>
                <w:sz w:val="22"/>
              </w:rPr>
              <w:t> </w:t>
            </w:r>
            <w:r w:rsidR="00896766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"/>
          </w:p>
        </w:tc>
      </w:tr>
      <w:tr w:rsidR="00E27FF4" w:rsidRPr="007E17FA" w14:paraId="0B7B06BE" w14:textId="77777777" w:rsidTr="007E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</w:tcPr>
          <w:p w14:paraId="0B7B06BD" w14:textId="77777777" w:rsidR="00E27FF4" w:rsidRPr="007E17FA" w:rsidRDefault="00E27FF4" w:rsidP="001F3E38">
            <w:pPr>
              <w:rPr>
                <w:rFonts w:ascii="Arial" w:hAnsi="Arial"/>
                <w:sz w:val="22"/>
              </w:rPr>
            </w:pPr>
          </w:p>
        </w:tc>
      </w:tr>
      <w:tr w:rsidR="00401197" w:rsidRPr="007E17FA" w14:paraId="0B7B06C1" w14:textId="77777777" w:rsidTr="00877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391" w:type="dxa"/>
            <w:gridSpan w:val="2"/>
          </w:tcPr>
          <w:p w14:paraId="0B7B06BF" w14:textId="77777777" w:rsidR="00401197" w:rsidRPr="007E17FA" w:rsidRDefault="00401197" w:rsidP="007E17FA">
            <w:pPr>
              <w:jc w:val="right"/>
              <w:rPr>
                <w:rFonts w:ascii="Arial" w:hAnsi="Arial"/>
                <w:sz w:val="22"/>
              </w:rPr>
            </w:pPr>
            <w:r w:rsidRPr="007E17FA">
              <w:rPr>
                <w:rFonts w:ascii="Arial" w:hAnsi="Arial"/>
                <w:sz w:val="22"/>
              </w:rPr>
              <w:t>REMARKS:</w:t>
            </w:r>
          </w:p>
        </w:tc>
        <w:bookmarkStart w:id="5" w:name="Text4"/>
        <w:tc>
          <w:tcPr>
            <w:tcW w:w="9412" w:type="dxa"/>
            <w:gridSpan w:val="9"/>
            <w:tcBorders>
              <w:bottom w:val="single" w:sz="4" w:space="0" w:color="auto"/>
            </w:tcBorders>
            <w:vAlign w:val="center"/>
          </w:tcPr>
          <w:p w14:paraId="0B7B06C0" w14:textId="77777777" w:rsidR="00401197" w:rsidRPr="007E17FA" w:rsidRDefault="00E6193B" w:rsidP="0096080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statusText w:type="text" w:val="Enter remarks. Line one."/>
                  <w:textInput/>
                </w:ffData>
              </w:fldChar>
            </w:r>
            <w:r w:rsidR="00896766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60809">
              <w:rPr>
                <w:rFonts w:ascii="Arial" w:hAnsi="Arial"/>
                <w:sz w:val="22"/>
              </w:rPr>
              <w:t> </w:t>
            </w:r>
            <w:r w:rsidR="00960809">
              <w:rPr>
                <w:rFonts w:ascii="Arial" w:hAnsi="Arial"/>
                <w:sz w:val="22"/>
              </w:rPr>
              <w:t> </w:t>
            </w:r>
            <w:r w:rsidR="00960809">
              <w:rPr>
                <w:rFonts w:ascii="Arial" w:hAnsi="Arial"/>
                <w:sz w:val="22"/>
              </w:rPr>
              <w:t> </w:t>
            </w:r>
            <w:r w:rsidR="00960809">
              <w:rPr>
                <w:rFonts w:ascii="Arial" w:hAnsi="Arial"/>
                <w:sz w:val="22"/>
              </w:rPr>
              <w:t> </w:t>
            </w:r>
            <w:r w:rsidR="00960809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"/>
          </w:p>
        </w:tc>
      </w:tr>
      <w:tr w:rsidR="00401197" w:rsidRPr="007E17FA" w14:paraId="0B7B06C4" w14:textId="77777777" w:rsidTr="00877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391" w:type="dxa"/>
            <w:gridSpan w:val="2"/>
          </w:tcPr>
          <w:p w14:paraId="0B7B06C2" w14:textId="77777777" w:rsidR="00401197" w:rsidRPr="007E17FA" w:rsidRDefault="00401197" w:rsidP="001F3E38">
            <w:pPr>
              <w:rPr>
                <w:rFonts w:ascii="Arial" w:hAnsi="Arial"/>
                <w:sz w:val="22"/>
              </w:rPr>
            </w:pPr>
          </w:p>
        </w:tc>
        <w:bookmarkStart w:id="6" w:name="Text5"/>
        <w:tc>
          <w:tcPr>
            <w:tcW w:w="9412" w:type="dxa"/>
            <w:gridSpan w:val="9"/>
            <w:tcBorders>
              <w:bottom w:val="single" w:sz="4" w:space="0" w:color="auto"/>
            </w:tcBorders>
            <w:vAlign w:val="center"/>
          </w:tcPr>
          <w:p w14:paraId="0B7B06C3" w14:textId="77777777" w:rsidR="00401197" w:rsidRPr="007E17FA" w:rsidRDefault="00E6193B" w:rsidP="0096080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Enter remarks. Line 2."/>
                  <w:textInput/>
                </w:ffData>
              </w:fldChar>
            </w:r>
            <w:r w:rsidR="00896766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60809">
              <w:rPr>
                <w:rFonts w:ascii="Arial" w:hAnsi="Arial"/>
                <w:sz w:val="22"/>
              </w:rPr>
              <w:t> </w:t>
            </w:r>
            <w:r w:rsidR="00960809">
              <w:rPr>
                <w:rFonts w:ascii="Arial" w:hAnsi="Arial"/>
                <w:sz w:val="22"/>
              </w:rPr>
              <w:t> </w:t>
            </w:r>
            <w:r w:rsidR="00960809">
              <w:rPr>
                <w:rFonts w:ascii="Arial" w:hAnsi="Arial"/>
                <w:sz w:val="22"/>
              </w:rPr>
              <w:t> </w:t>
            </w:r>
            <w:r w:rsidR="00960809">
              <w:rPr>
                <w:rFonts w:ascii="Arial" w:hAnsi="Arial"/>
                <w:sz w:val="22"/>
              </w:rPr>
              <w:t> </w:t>
            </w:r>
            <w:r w:rsidR="00960809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"/>
          </w:p>
        </w:tc>
      </w:tr>
      <w:tr w:rsidR="00A243BE" w:rsidRPr="007E17FA" w14:paraId="0B7B06C7" w14:textId="77777777" w:rsidTr="00877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391" w:type="dxa"/>
            <w:gridSpan w:val="2"/>
          </w:tcPr>
          <w:p w14:paraId="0B7B06C5" w14:textId="77777777" w:rsidR="00A243BE" w:rsidRPr="007E17FA" w:rsidRDefault="00A243BE" w:rsidP="000E1B2F">
            <w:pPr>
              <w:rPr>
                <w:rFonts w:ascii="Arial" w:hAnsi="Arial"/>
                <w:sz w:val="22"/>
              </w:rPr>
            </w:pPr>
          </w:p>
        </w:tc>
        <w:tc>
          <w:tcPr>
            <w:tcW w:w="9412" w:type="dxa"/>
            <w:gridSpan w:val="9"/>
            <w:tcBorders>
              <w:bottom w:val="single" w:sz="4" w:space="0" w:color="auto"/>
            </w:tcBorders>
            <w:vAlign w:val="center"/>
          </w:tcPr>
          <w:p w14:paraId="0B7B06C6" w14:textId="77777777" w:rsidR="00A243BE" w:rsidRPr="007E17FA" w:rsidRDefault="00E6193B" w:rsidP="0096080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Enter remarks. Line 2."/>
                  <w:textInput/>
                </w:ffData>
              </w:fldChar>
            </w:r>
            <w:r w:rsidR="00A243BE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60809">
              <w:rPr>
                <w:rFonts w:ascii="Arial" w:hAnsi="Arial"/>
                <w:sz w:val="22"/>
              </w:rPr>
              <w:t> </w:t>
            </w:r>
            <w:r w:rsidR="00960809">
              <w:rPr>
                <w:rFonts w:ascii="Arial" w:hAnsi="Arial"/>
                <w:sz w:val="22"/>
              </w:rPr>
              <w:t> </w:t>
            </w:r>
            <w:r w:rsidR="00960809">
              <w:rPr>
                <w:rFonts w:ascii="Arial" w:hAnsi="Arial"/>
                <w:sz w:val="22"/>
              </w:rPr>
              <w:t> </w:t>
            </w:r>
            <w:r w:rsidR="00960809">
              <w:rPr>
                <w:rFonts w:ascii="Arial" w:hAnsi="Arial"/>
                <w:sz w:val="22"/>
              </w:rPr>
              <w:t> </w:t>
            </w:r>
            <w:r w:rsidR="00960809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401197" w:rsidRPr="007E17FA" w14:paraId="0B7B06CA" w14:textId="77777777" w:rsidTr="00877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391" w:type="dxa"/>
            <w:gridSpan w:val="2"/>
          </w:tcPr>
          <w:p w14:paraId="0B7B06C8" w14:textId="77777777" w:rsidR="00401197" w:rsidRPr="007E17FA" w:rsidRDefault="00401197" w:rsidP="001F3E38">
            <w:pPr>
              <w:rPr>
                <w:rFonts w:ascii="Arial" w:hAnsi="Arial"/>
                <w:sz w:val="22"/>
              </w:rPr>
            </w:pPr>
          </w:p>
        </w:tc>
        <w:bookmarkStart w:id="7" w:name="Text7"/>
        <w:tc>
          <w:tcPr>
            <w:tcW w:w="9412" w:type="dxa"/>
            <w:gridSpan w:val="9"/>
            <w:tcBorders>
              <w:bottom w:val="single" w:sz="4" w:space="0" w:color="auto"/>
            </w:tcBorders>
            <w:vAlign w:val="center"/>
          </w:tcPr>
          <w:p w14:paraId="0B7B06C9" w14:textId="77777777" w:rsidR="00401197" w:rsidRPr="007E17FA" w:rsidRDefault="00E6193B" w:rsidP="0096080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statusText w:type="text" w:val="Enter remarks. Line 4."/>
                  <w:textInput/>
                </w:ffData>
              </w:fldChar>
            </w:r>
            <w:r w:rsidR="00896766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60809">
              <w:rPr>
                <w:rFonts w:ascii="Arial" w:hAnsi="Arial"/>
                <w:sz w:val="22"/>
              </w:rPr>
              <w:t> </w:t>
            </w:r>
            <w:r w:rsidR="00960809">
              <w:rPr>
                <w:rFonts w:ascii="Arial" w:hAnsi="Arial"/>
                <w:sz w:val="22"/>
              </w:rPr>
              <w:t> </w:t>
            </w:r>
            <w:r w:rsidR="00960809">
              <w:rPr>
                <w:rFonts w:ascii="Arial" w:hAnsi="Arial"/>
                <w:sz w:val="22"/>
              </w:rPr>
              <w:t> </w:t>
            </w:r>
            <w:r w:rsidR="00960809">
              <w:rPr>
                <w:rFonts w:ascii="Arial" w:hAnsi="Arial"/>
                <w:sz w:val="22"/>
              </w:rPr>
              <w:t> </w:t>
            </w:r>
            <w:r w:rsidR="00960809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7"/>
          </w:p>
        </w:tc>
      </w:tr>
    </w:tbl>
    <w:p w14:paraId="0B7B06CB" w14:textId="77777777" w:rsidR="00E27FF4" w:rsidRPr="00B6393C" w:rsidRDefault="00E27FF4">
      <w:pPr>
        <w:rPr>
          <w:rFonts w:ascii="Arial" w:hAnsi="Arial"/>
          <w:sz w:val="6"/>
          <w:szCs w:val="6"/>
        </w:rPr>
      </w:pPr>
    </w:p>
    <w:sectPr w:rsidR="00E27FF4" w:rsidRPr="00B6393C" w:rsidSect="00E40B5E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7B06D0" w14:textId="77777777" w:rsidR="0087710C" w:rsidRDefault="0087710C">
      <w:r>
        <w:separator/>
      </w:r>
    </w:p>
  </w:endnote>
  <w:endnote w:type="continuationSeparator" w:id="0">
    <w:p w14:paraId="0B7B06D1" w14:textId="77777777" w:rsidR="0087710C" w:rsidRDefault="00877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B06D2" w14:textId="7229B102" w:rsidR="0087710C" w:rsidRPr="00F72FDE" w:rsidRDefault="0087710C" w:rsidP="00F72FDE">
    <w:pPr>
      <w:pStyle w:val="Footer"/>
      <w:tabs>
        <w:tab w:val="clear" w:pos="4320"/>
        <w:tab w:val="clear" w:pos="8640"/>
        <w:tab w:val="center" w:pos="103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Printed </w:t>
    </w:r>
    <w:r w:rsidR="00E6193B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DATE \@ "M/d/yyyy" </w:instrText>
    </w:r>
    <w:r w:rsidR="00E6193B">
      <w:rPr>
        <w:rFonts w:ascii="Arial" w:hAnsi="Arial" w:cs="Arial"/>
        <w:sz w:val="16"/>
        <w:szCs w:val="16"/>
      </w:rPr>
      <w:fldChar w:fldCharType="separate"/>
    </w:r>
    <w:r w:rsidR="00C7430A">
      <w:rPr>
        <w:rFonts w:ascii="Arial" w:hAnsi="Arial" w:cs="Arial"/>
        <w:noProof/>
        <w:sz w:val="16"/>
        <w:szCs w:val="16"/>
      </w:rPr>
      <w:t>12/3/2013</w:t>
    </w:r>
    <w:r w:rsidR="00E6193B">
      <w:rPr>
        <w:rFonts w:ascii="Arial" w:hAnsi="Arial" w:cs="Arial"/>
        <w:sz w:val="16"/>
        <w:szCs w:val="16"/>
      </w:rPr>
      <w:fldChar w:fldCharType="end"/>
    </w:r>
    <w:r w:rsidRPr="00F72FDE">
      <w:rPr>
        <w:rFonts w:ascii="Arial" w:hAnsi="Arial" w:cs="Arial"/>
        <w:sz w:val="16"/>
        <w:szCs w:val="16"/>
      </w:rPr>
      <w:tab/>
      <w:t>BMPR PCC</w:t>
    </w:r>
    <w:r>
      <w:rPr>
        <w:rFonts w:ascii="Arial" w:hAnsi="Arial" w:cs="Arial"/>
        <w:sz w:val="16"/>
        <w:szCs w:val="16"/>
      </w:rPr>
      <w:t>X19</w:t>
    </w:r>
    <w:r w:rsidR="00C7430A">
      <w:rPr>
        <w:rFonts w:ascii="Arial" w:hAnsi="Arial" w:cs="Arial"/>
        <w:sz w:val="16"/>
        <w:szCs w:val="16"/>
      </w:rPr>
      <w:t xml:space="preserve"> (12/03/13)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7B06CE" w14:textId="77777777" w:rsidR="0087710C" w:rsidRDefault="0087710C">
      <w:r>
        <w:separator/>
      </w:r>
    </w:p>
  </w:footnote>
  <w:footnote w:type="continuationSeparator" w:id="0">
    <w:p w14:paraId="0B7B06CF" w14:textId="77777777" w:rsidR="0087710C" w:rsidRDefault="008771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en-US" w:vendorID="8" w:dllVersion="513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3E38"/>
    <w:rsid w:val="00027344"/>
    <w:rsid w:val="00050766"/>
    <w:rsid w:val="000514B4"/>
    <w:rsid w:val="000749B4"/>
    <w:rsid w:val="0008130E"/>
    <w:rsid w:val="00081ADD"/>
    <w:rsid w:val="00084B5A"/>
    <w:rsid w:val="000875FD"/>
    <w:rsid w:val="00096B48"/>
    <w:rsid w:val="000C5FB2"/>
    <w:rsid w:val="000E1B2F"/>
    <w:rsid w:val="000F5D1B"/>
    <w:rsid w:val="001367E3"/>
    <w:rsid w:val="00145C66"/>
    <w:rsid w:val="00150BBF"/>
    <w:rsid w:val="00151169"/>
    <w:rsid w:val="00177A46"/>
    <w:rsid w:val="00181D4C"/>
    <w:rsid w:val="001B2E25"/>
    <w:rsid w:val="001B47BB"/>
    <w:rsid w:val="001B6BAB"/>
    <w:rsid w:val="001C706E"/>
    <w:rsid w:val="001D3374"/>
    <w:rsid w:val="001D3EF5"/>
    <w:rsid w:val="001E2946"/>
    <w:rsid w:val="001F3DF8"/>
    <w:rsid w:val="001F3E38"/>
    <w:rsid w:val="00204D0C"/>
    <w:rsid w:val="00252C41"/>
    <w:rsid w:val="00272B84"/>
    <w:rsid w:val="002B0613"/>
    <w:rsid w:val="002B3520"/>
    <w:rsid w:val="002F133F"/>
    <w:rsid w:val="00316FB8"/>
    <w:rsid w:val="00323951"/>
    <w:rsid w:val="00331E60"/>
    <w:rsid w:val="00356B77"/>
    <w:rsid w:val="003868E2"/>
    <w:rsid w:val="003B3303"/>
    <w:rsid w:val="00401197"/>
    <w:rsid w:val="0040134E"/>
    <w:rsid w:val="00427C5C"/>
    <w:rsid w:val="00444DAC"/>
    <w:rsid w:val="00460D5B"/>
    <w:rsid w:val="00473582"/>
    <w:rsid w:val="00496192"/>
    <w:rsid w:val="004B3B76"/>
    <w:rsid w:val="004D1818"/>
    <w:rsid w:val="00504EC4"/>
    <w:rsid w:val="00506F1F"/>
    <w:rsid w:val="0052277E"/>
    <w:rsid w:val="00523313"/>
    <w:rsid w:val="00531520"/>
    <w:rsid w:val="00534577"/>
    <w:rsid w:val="00551E0C"/>
    <w:rsid w:val="005572FB"/>
    <w:rsid w:val="00563CD5"/>
    <w:rsid w:val="00571BFB"/>
    <w:rsid w:val="005740C0"/>
    <w:rsid w:val="005A1379"/>
    <w:rsid w:val="005A4878"/>
    <w:rsid w:val="005B0AE4"/>
    <w:rsid w:val="005B5F43"/>
    <w:rsid w:val="005E0B5D"/>
    <w:rsid w:val="005E4216"/>
    <w:rsid w:val="005F0049"/>
    <w:rsid w:val="006006E2"/>
    <w:rsid w:val="00606535"/>
    <w:rsid w:val="0060668D"/>
    <w:rsid w:val="00611F52"/>
    <w:rsid w:val="00614B61"/>
    <w:rsid w:val="00632060"/>
    <w:rsid w:val="00636178"/>
    <w:rsid w:val="00661D4D"/>
    <w:rsid w:val="006778E6"/>
    <w:rsid w:val="0068230D"/>
    <w:rsid w:val="006A3C78"/>
    <w:rsid w:val="006B2BB5"/>
    <w:rsid w:val="006C763D"/>
    <w:rsid w:val="006D081C"/>
    <w:rsid w:val="006F1CD3"/>
    <w:rsid w:val="00702996"/>
    <w:rsid w:val="00715BEC"/>
    <w:rsid w:val="0078660C"/>
    <w:rsid w:val="0079180C"/>
    <w:rsid w:val="00793B7C"/>
    <w:rsid w:val="007A4A18"/>
    <w:rsid w:val="007E17FA"/>
    <w:rsid w:val="007F193F"/>
    <w:rsid w:val="00801DFD"/>
    <w:rsid w:val="00822A8A"/>
    <w:rsid w:val="00823417"/>
    <w:rsid w:val="00844AB1"/>
    <w:rsid w:val="00863F08"/>
    <w:rsid w:val="0087710C"/>
    <w:rsid w:val="00880D3A"/>
    <w:rsid w:val="00896766"/>
    <w:rsid w:val="008A28AA"/>
    <w:rsid w:val="008B318E"/>
    <w:rsid w:val="008F2829"/>
    <w:rsid w:val="00930303"/>
    <w:rsid w:val="00943771"/>
    <w:rsid w:val="0094616F"/>
    <w:rsid w:val="00960809"/>
    <w:rsid w:val="00984151"/>
    <w:rsid w:val="00994EA3"/>
    <w:rsid w:val="00996A5F"/>
    <w:rsid w:val="00A1007A"/>
    <w:rsid w:val="00A21E08"/>
    <w:rsid w:val="00A243BE"/>
    <w:rsid w:val="00A434A8"/>
    <w:rsid w:val="00A475A0"/>
    <w:rsid w:val="00A57250"/>
    <w:rsid w:val="00A64FBC"/>
    <w:rsid w:val="00A97084"/>
    <w:rsid w:val="00AB65FF"/>
    <w:rsid w:val="00AC296B"/>
    <w:rsid w:val="00AD08FE"/>
    <w:rsid w:val="00AD1412"/>
    <w:rsid w:val="00AD171A"/>
    <w:rsid w:val="00AD2FA2"/>
    <w:rsid w:val="00AE744F"/>
    <w:rsid w:val="00AF2DD5"/>
    <w:rsid w:val="00B16C00"/>
    <w:rsid w:val="00B24524"/>
    <w:rsid w:val="00B4419A"/>
    <w:rsid w:val="00B47462"/>
    <w:rsid w:val="00B51FB5"/>
    <w:rsid w:val="00B5557E"/>
    <w:rsid w:val="00B6393C"/>
    <w:rsid w:val="00B7052B"/>
    <w:rsid w:val="00B90E6A"/>
    <w:rsid w:val="00BA67F1"/>
    <w:rsid w:val="00BB2A4E"/>
    <w:rsid w:val="00BC29D6"/>
    <w:rsid w:val="00C00299"/>
    <w:rsid w:val="00C06C57"/>
    <w:rsid w:val="00C22C5D"/>
    <w:rsid w:val="00C4611A"/>
    <w:rsid w:val="00C7430A"/>
    <w:rsid w:val="00C77519"/>
    <w:rsid w:val="00C77CCD"/>
    <w:rsid w:val="00C94153"/>
    <w:rsid w:val="00CB1C1E"/>
    <w:rsid w:val="00CB5F59"/>
    <w:rsid w:val="00CC0F80"/>
    <w:rsid w:val="00CC3B17"/>
    <w:rsid w:val="00CF28D3"/>
    <w:rsid w:val="00D07C62"/>
    <w:rsid w:val="00D15E03"/>
    <w:rsid w:val="00D25B82"/>
    <w:rsid w:val="00D52FB9"/>
    <w:rsid w:val="00D5415E"/>
    <w:rsid w:val="00D75545"/>
    <w:rsid w:val="00D80049"/>
    <w:rsid w:val="00D949DE"/>
    <w:rsid w:val="00DB02BA"/>
    <w:rsid w:val="00DC70C6"/>
    <w:rsid w:val="00DE04AE"/>
    <w:rsid w:val="00DE5CD4"/>
    <w:rsid w:val="00DE606D"/>
    <w:rsid w:val="00DF2D6C"/>
    <w:rsid w:val="00DF3060"/>
    <w:rsid w:val="00DF7C87"/>
    <w:rsid w:val="00E20C9A"/>
    <w:rsid w:val="00E20DA4"/>
    <w:rsid w:val="00E27FF4"/>
    <w:rsid w:val="00E40B5E"/>
    <w:rsid w:val="00E50DCB"/>
    <w:rsid w:val="00E6193B"/>
    <w:rsid w:val="00E75775"/>
    <w:rsid w:val="00E87808"/>
    <w:rsid w:val="00EA6360"/>
    <w:rsid w:val="00EB366A"/>
    <w:rsid w:val="00EC4AE3"/>
    <w:rsid w:val="00EE2FAF"/>
    <w:rsid w:val="00EE5A3D"/>
    <w:rsid w:val="00EE7FC7"/>
    <w:rsid w:val="00F21BCC"/>
    <w:rsid w:val="00F33029"/>
    <w:rsid w:val="00F33BEC"/>
    <w:rsid w:val="00F37D90"/>
    <w:rsid w:val="00F43806"/>
    <w:rsid w:val="00F55958"/>
    <w:rsid w:val="00F6116F"/>
    <w:rsid w:val="00F62CDC"/>
    <w:rsid w:val="00F6544A"/>
    <w:rsid w:val="00F72FDE"/>
    <w:rsid w:val="00F7676E"/>
    <w:rsid w:val="00FA0AE7"/>
    <w:rsid w:val="00FB5387"/>
    <w:rsid w:val="00FC231E"/>
    <w:rsid w:val="00FC6D5B"/>
    <w:rsid w:val="00FD5D17"/>
    <w:rsid w:val="00FE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0B7B06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74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3E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C296B"/>
    <w:pPr>
      <w:tabs>
        <w:tab w:val="center" w:pos="4320"/>
        <w:tab w:val="right" w:pos="8640"/>
      </w:tabs>
    </w:pPr>
    <w:rPr>
      <w:rFonts w:ascii="Arial" w:hAnsi="Arial"/>
      <w:sz w:val="22"/>
    </w:rPr>
  </w:style>
  <w:style w:type="paragraph" w:styleId="Footer">
    <w:name w:val="footer"/>
    <w:basedOn w:val="Normal"/>
    <w:rsid w:val="00F72FD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F1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F1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EmailTo xmlns="http://schemas.microsoft.com/sharepoint/v3" xsi:nil="true"/>
    <Document_x0020_Title xmlns="333116d5-d62d-4a93-af39-750c9afce3c1">Illinois Test Procedure SCC-8 Checklist</Document_x0020_Title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  <EmailHeaders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1287A33B321447B9212D53FE4B6B88" ma:contentTypeVersion="7" ma:contentTypeDescription="Create a new document." ma:contentTypeScope="" ma:versionID="99ca67e103809d24c0238854d94ecd69">
  <xsd:schema xmlns:xsd="http://www.w3.org/2001/XMLSchema" xmlns:xs="http://www.w3.org/2001/XMLSchema" xmlns:p="http://schemas.microsoft.com/office/2006/metadata/properties" xmlns:ns1="http://schemas.microsoft.com/sharepoint/v3" xmlns:ns2="333116d5-d62d-4a93-af39-750c9afce3c1" xmlns:ns3="http://schemas.microsoft.com/sharepoint/v4" targetNamespace="http://schemas.microsoft.com/office/2006/metadata/properties" ma:root="true" ma:fieldsID="b30ae12a7545dda371883143bc0b1889" ns1:_="" ns2:_="" ns3:_="">
    <xsd:import namespace="http://schemas.microsoft.com/sharepoint/v3"/>
    <xsd:import namespace="333116d5-d62d-4a93-af39-750c9afce3c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Document_x0020_Title" minOccurs="0"/>
                <xsd:element ref="ns3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E-Mail From" ma:hidden="true" ma:internalName="EmailFrom">
      <xsd:simpleType>
        <xsd:restriction base="dms:Text"/>
      </xsd:simpleType>
    </xsd:element>
    <xsd:element name="EmailSubject" ma:index="12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116d5-d62d-4a93-af39-750c9afce3c1" elementFormDefault="qualified">
    <xsd:import namespace="http://schemas.microsoft.com/office/2006/documentManagement/types"/>
    <xsd:import namespace="http://schemas.microsoft.com/office/infopath/2007/PartnerControls"/>
    <xsd:element name="Document_x0020_Title" ma:index="13" nillable="true" ma:displayName="Document Title" ma:internalName="Document_x0020_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4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35814-7344-4695-A77C-757C9B6345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5437ED-46A0-4A4A-A166-1C1E8F035FB8}">
  <ds:schemaRefs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sharepoint/v4"/>
    <ds:schemaRef ds:uri="http://purl.org/dc/dcmitype/"/>
    <ds:schemaRef ds:uri="333116d5-d62d-4a93-af39-750c9afce3c1"/>
    <ds:schemaRef ds:uri="http://schemas.microsoft.com/sharepoint/v3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A5878BD-BBE8-4A4B-A319-D3A65D4231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3116d5-d62d-4a93-af39-750c9afce3c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C9C4C9-502F-4E82-A598-EF8BAA160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95ECADD5.dotm</Template>
  <TotalTime>7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Test Procedure SCC-8 Checklist</vt:lpstr>
    </vt:vector>
  </TitlesOfParts>
  <Company>IDOT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Test Procedure SCC-8 Checklist</dc:title>
  <dc:subject>BMPR PCCX19</dc:subject>
  <dc:creator>IDOT</dc:creator>
  <cp:lastModifiedBy>kincaids</cp:lastModifiedBy>
  <cp:revision>6</cp:revision>
  <cp:lastPrinted>2013-11-08T14:36:00Z</cp:lastPrinted>
  <dcterms:created xsi:type="dcterms:W3CDTF">2013-11-08T14:46:00Z</dcterms:created>
  <dcterms:modified xsi:type="dcterms:W3CDTF">2013-12-03T15:14:00Z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ady to Convert to Web">
    <vt:lpwstr>0</vt:lpwstr>
  </property>
  <property fmtid="{D5CDD505-2E9C-101B-9397-08002B2CF9AE}" pid="3" name="Status">
    <vt:lpwstr>Ready to Post</vt:lpwstr>
  </property>
  <property fmtid="{D5CDD505-2E9C-101B-9397-08002B2CF9AE}" pid="4" name="ContentTypeId">
    <vt:lpwstr>0x010100801287A33B321447B9212D53FE4B6B88</vt:lpwstr>
  </property>
</Properties>
</file>