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8" w:type="dxa"/>
        <w:tblLayout w:type="fixed"/>
        <w:tblLook w:val="0000" w:firstRow="0" w:lastRow="0" w:firstColumn="0" w:lastColumn="0" w:noHBand="0" w:noVBand="0"/>
      </w:tblPr>
      <w:tblGrid>
        <w:gridCol w:w="475"/>
        <w:gridCol w:w="713"/>
        <w:gridCol w:w="90"/>
        <w:gridCol w:w="1260"/>
        <w:gridCol w:w="540"/>
        <w:gridCol w:w="486"/>
        <w:gridCol w:w="414"/>
        <w:gridCol w:w="1080"/>
        <w:gridCol w:w="90"/>
        <w:gridCol w:w="180"/>
        <w:gridCol w:w="270"/>
        <w:gridCol w:w="450"/>
        <w:gridCol w:w="90"/>
        <w:gridCol w:w="540"/>
        <w:gridCol w:w="12"/>
        <w:gridCol w:w="438"/>
        <w:gridCol w:w="90"/>
        <w:gridCol w:w="540"/>
        <w:gridCol w:w="270"/>
        <w:gridCol w:w="90"/>
        <w:gridCol w:w="180"/>
        <w:gridCol w:w="540"/>
        <w:gridCol w:w="540"/>
        <w:gridCol w:w="990"/>
        <w:gridCol w:w="990"/>
      </w:tblGrid>
      <w:tr w:rsidR="00216CCE" w:rsidRPr="008656A1" w14:paraId="5460F731" w14:textId="77777777" w:rsidTr="000D3650">
        <w:trPr>
          <w:trHeight w:hRule="exact" w:val="1123"/>
        </w:trPr>
        <w:tc>
          <w:tcPr>
            <w:tcW w:w="3978" w:type="dxa"/>
            <w:gridSpan w:val="7"/>
          </w:tcPr>
          <w:p w14:paraId="5460F72E" w14:textId="77777777" w:rsidR="00216CCE" w:rsidRPr="008656A1" w:rsidRDefault="00392326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460F842" wp14:editId="5460F843">
                  <wp:extent cx="2374900" cy="695960"/>
                  <wp:effectExtent l="19050" t="0" r="635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18"/>
            <w:vAlign w:val="center"/>
          </w:tcPr>
          <w:p w14:paraId="5460F72F" w14:textId="77777777" w:rsidR="00AC12D7" w:rsidRPr="008656A1" w:rsidRDefault="00AC12D7" w:rsidP="000D3650">
            <w:pPr>
              <w:pStyle w:val="Heading1"/>
              <w:spacing w:before="0"/>
              <w:ind w:left="4302"/>
              <w:jc w:val="left"/>
            </w:pPr>
            <w:bookmarkStart w:id="0" w:name="OLE_LINK1"/>
            <w:bookmarkStart w:id="1" w:name="OLE_LINK2"/>
            <w:r w:rsidRPr="008656A1">
              <w:t>Phase III Engineering</w:t>
            </w:r>
          </w:p>
          <w:p w14:paraId="5460F730" w14:textId="77777777" w:rsidR="00216CCE" w:rsidRPr="008656A1" w:rsidRDefault="00216CCE" w:rsidP="000D3650">
            <w:pPr>
              <w:pStyle w:val="Heading1"/>
              <w:spacing w:before="0"/>
              <w:ind w:left="4302"/>
              <w:jc w:val="left"/>
            </w:pPr>
            <w:r w:rsidRPr="008656A1">
              <w:t>Weekly Trainee Report</w:t>
            </w:r>
            <w:bookmarkEnd w:id="0"/>
            <w:bookmarkEnd w:id="1"/>
          </w:p>
        </w:tc>
      </w:tr>
      <w:tr w:rsidR="00216CCE" w:rsidRPr="008656A1" w14:paraId="5460F733" w14:textId="77777777">
        <w:trPr>
          <w:cantSplit/>
          <w:trHeight w:hRule="exact" w:val="240"/>
        </w:trPr>
        <w:tc>
          <w:tcPr>
            <w:tcW w:w="11358" w:type="dxa"/>
            <w:gridSpan w:val="25"/>
          </w:tcPr>
          <w:p w14:paraId="5460F732" w14:textId="77777777" w:rsidR="00216CCE" w:rsidRPr="008656A1" w:rsidRDefault="00216CCE">
            <w:pPr>
              <w:rPr>
                <w:rFonts w:ascii="Arial" w:hAnsi="Arial"/>
              </w:rPr>
            </w:pPr>
          </w:p>
        </w:tc>
      </w:tr>
      <w:tr w:rsidR="00541BB5" w:rsidRPr="008656A1" w14:paraId="5460F738" w14:textId="77777777">
        <w:trPr>
          <w:trHeight w:hRule="exact" w:val="240"/>
        </w:trPr>
        <w:tc>
          <w:tcPr>
            <w:tcW w:w="1188" w:type="dxa"/>
            <w:gridSpan w:val="2"/>
          </w:tcPr>
          <w:p w14:paraId="5460F734" w14:textId="77777777" w:rsidR="00541BB5" w:rsidRPr="008656A1" w:rsidRDefault="00AC12D7">
            <w:pPr>
              <w:rPr>
                <w:rFonts w:ascii="Arial" w:hAnsi="Arial"/>
              </w:rPr>
            </w:pPr>
            <w:r w:rsidRPr="008656A1">
              <w:rPr>
                <w:rFonts w:ascii="Arial" w:hAnsi="Arial"/>
              </w:rPr>
              <w:t>Consultant</w:t>
            </w:r>
          </w:p>
        </w:tc>
        <w:bookmarkStart w:id="2" w:name="Text47"/>
        <w:tc>
          <w:tcPr>
            <w:tcW w:w="5940" w:type="dxa"/>
            <w:gridSpan w:val="14"/>
            <w:tcBorders>
              <w:bottom w:val="single" w:sz="4" w:space="0" w:color="auto"/>
            </w:tcBorders>
          </w:tcPr>
          <w:p w14:paraId="5460F735" w14:textId="77777777" w:rsidR="00541BB5" w:rsidRPr="008656A1" w:rsidRDefault="00182B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Enter Consultant"/>
                  <w:textInput/>
                </w:ffData>
              </w:fldChar>
            </w:r>
            <w:r w:rsidR="00D6531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3" w:name="_GoBack"/>
            <w:r w:rsidR="00D6531C">
              <w:rPr>
                <w:rFonts w:ascii="Arial" w:hAnsi="Arial"/>
                <w:noProof/>
              </w:rPr>
              <w:t> </w:t>
            </w:r>
            <w:r w:rsidR="00D6531C">
              <w:rPr>
                <w:rFonts w:ascii="Arial" w:hAnsi="Arial"/>
                <w:noProof/>
              </w:rPr>
              <w:t> </w:t>
            </w:r>
            <w:r w:rsidR="00D6531C">
              <w:rPr>
                <w:rFonts w:ascii="Arial" w:hAnsi="Arial"/>
                <w:noProof/>
              </w:rPr>
              <w:t> </w:t>
            </w:r>
            <w:r w:rsidR="00D6531C">
              <w:rPr>
                <w:rFonts w:ascii="Arial" w:hAnsi="Arial"/>
                <w:noProof/>
              </w:rPr>
              <w:t> </w:t>
            </w:r>
            <w:r w:rsidR="00D6531C">
              <w:rPr>
                <w:rFonts w:ascii="Arial" w:hAnsi="Arial"/>
                <w:noProof/>
              </w:rPr>
              <w:t> </w:t>
            </w:r>
            <w:bookmarkEnd w:id="3"/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990" w:type="dxa"/>
            <w:gridSpan w:val="4"/>
          </w:tcPr>
          <w:p w14:paraId="5460F736" w14:textId="77777777" w:rsidR="00541BB5" w:rsidRPr="008656A1" w:rsidRDefault="00AC12D7">
            <w:pPr>
              <w:rPr>
                <w:rFonts w:ascii="Arial" w:hAnsi="Arial"/>
              </w:rPr>
            </w:pPr>
            <w:r w:rsidRPr="008656A1">
              <w:rPr>
                <w:rFonts w:ascii="Arial" w:hAnsi="Arial"/>
              </w:rPr>
              <w:t>PTB No.</w:t>
            </w:r>
          </w:p>
        </w:tc>
        <w:bookmarkStart w:id="4" w:name="Text4"/>
        <w:tc>
          <w:tcPr>
            <w:tcW w:w="3240" w:type="dxa"/>
            <w:gridSpan w:val="5"/>
          </w:tcPr>
          <w:p w14:paraId="5460F737" w14:textId="77777777" w:rsidR="00541BB5" w:rsidRPr="008656A1" w:rsidRDefault="00182B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Enter PTB Number"/>
                  <w:textInput/>
                </w:ffData>
              </w:fldChar>
            </w:r>
            <w:r w:rsidR="0029467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216CCE" w:rsidRPr="008656A1" w14:paraId="5460F73A" w14:textId="77777777">
        <w:trPr>
          <w:cantSplit/>
          <w:trHeight w:hRule="exact" w:val="240"/>
        </w:trPr>
        <w:tc>
          <w:tcPr>
            <w:tcW w:w="11358" w:type="dxa"/>
            <w:gridSpan w:val="25"/>
          </w:tcPr>
          <w:p w14:paraId="5460F739" w14:textId="77777777" w:rsidR="00216CCE" w:rsidRPr="008656A1" w:rsidRDefault="00216CCE">
            <w:pPr>
              <w:rPr>
                <w:rFonts w:ascii="Arial" w:hAnsi="Arial"/>
              </w:rPr>
            </w:pPr>
          </w:p>
        </w:tc>
      </w:tr>
      <w:tr w:rsidR="00AC12D7" w:rsidRPr="008656A1" w14:paraId="5460F741" w14:textId="77777777">
        <w:trPr>
          <w:trHeight w:hRule="exact" w:val="240"/>
        </w:trPr>
        <w:tc>
          <w:tcPr>
            <w:tcW w:w="1278" w:type="dxa"/>
            <w:gridSpan w:val="3"/>
          </w:tcPr>
          <w:p w14:paraId="5460F73B" w14:textId="77777777" w:rsidR="00AC12D7" w:rsidRPr="008656A1" w:rsidRDefault="00AC12D7">
            <w:pPr>
              <w:rPr>
                <w:rFonts w:ascii="Arial" w:hAnsi="Arial"/>
              </w:rPr>
            </w:pPr>
            <w:r w:rsidRPr="008656A1">
              <w:rPr>
                <w:rFonts w:ascii="Arial" w:hAnsi="Arial"/>
              </w:rPr>
              <w:t>Report No.</w:t>
            </w:r>
          </w:p>
        </w:tc>
        <w:bookmarkStart w:id="5" w:name="Text48"/>
        <w:tc>
          <w:tcPr>
            <w:tcW w:w="2286" w:type="dxa"/>
            <w:gridSpan w:val="3"/>
            <w:tcBorders>
              <w:bottom w:val="single" w:sz="4" w:space="0" w:color="auto"/>
            </w:tcBorders>
          </w:tcPr>
          <w:p w14:paraId="5460F73C" w14:textId="77777777" w:rsidR="00AC12D7" w:rsidRPr="008656A1" w:rsidRDefault="00182B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Enter Report Number"/>
                  <w:textInput/>
                </w:ffData>
              </w:fldChar>
            </w:r>
            <w:r w:rsidR="0029467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494" w:type="dxa"/>
            <w:gridSpan w:val="2"/>
          </w:tcPr>
          <w:p w14:paraId="5460F73D" w14:textId="77777777" w:rsidR="00AC12D7" w:rsidRPr="008656A1" w:rsidRDefault="00AC12D7">
            <w:pPr>
              <w:rPr>
                <w:rFonts w:ascii="Arial" w:hAnsi="Arial"/>
              </w:rPr>
            </w:pPr>
            <w:r w:rsidRPr="008656A1">
              <w:rPr>
                <w:rFonts w:ascii="Arial" w:hAnsi="Arial"/>
              </w:rPr>
              <w:t>Week Ending</w:t>
            </w:r>
          </w:p>
        </w:tc>
        <w:bookmarkStart w:id="6" w:name="Text49"/>
        <w:tc>
          <w:tcPr>
            <w:tcW w:w="2070" w:type="dxa"/>
            <w:gridSpan w:val="8"/>
            <w:tcBorders>
              <w:bottom w:val="single" w:sz="4" w:space="0" w:color="auto"/>
            </w:tcBorders>
          </w:tcPr>
          <w:p w14:paraId="5460F73E" w14:textId="77777777" w:rsidR="00AC12D7" w:rsidRPr="008656A1" w:rsidRDefault="00182B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Enter Week Ending"/>
                  <w:textInput/>
                </w:ffData>
              </w:fldChar>
            </w:r>
            <w:r w:rsidR="0029467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990" w:type="dxa"/>
            <w:gridSpan w:val="4"/>
          </w:tcPr>
          <w:p w14:paraId="5460F73F" w14:textId="77777777" w:rsidR="00AC12D7" w:rsidRPr="008656A1" w:rsidRDefault="00AC12D7" w:rsidP="00711193">
            <w:pPr>
              <w:rPr>
                <w:rFonts w:ascii="Arial" w:hAnsi="Arial"/>
              </w:rPr>
            </w:pPr>
            <w:r w:rsidRPr="008656A1">
              <w:rPr>
                <w:rFonts w:ascii="Arial" w:hAnsi="Arial"/>
              </w:rPr>
              <w:t>County</w:t>
            </w:r>
          </w:p>
        </w:tc>
        <w:bookmarkStart w:id="7" w:name="Text5"/>
        <w:tc>
          <w:tcPr>
            <w:tcW w:w="3240" w:type="dxa"/>
            <w:gridSpan w:val="5"/>
          </w:tcPr>
          <w:p w14:paraId="5460F740" w14:textId="77777777" w:rsidR="00AC12D7" w:rsidRPr="008656A1" w:rsidRDefault="00182B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Enter County"/>
                  <w:textInput/>
                </w:ffData>
              </w:fldChar>
            </w:r>
            <w:r w:rsidR="0029467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AC12D7" w:rsidRPr="008656A1" w14:paraId="5460F743" w14:textId="77777777">
        <w:trPr>
          <w:cantSplit/>
          <w:trHeight w:hRule="exact" w:val="240"/>
        </w:trPr>
        <w:tc>
          <w:tcPr>
            <w:tcW w:w="11358" w:type="dxa"/>
            <w:gridSpan w:val="25"/>
          </w:tcPr>
          <w:p w14:paraId="5460F742" w14:textId="77777777" w:rsidR="00AC12D7" w:rsidRPr="008656A1" w:rsidRDefault="00AC12D7">
            <w:pPr>
              <w:rPr>
                <w:rFonts w:ascii="Arial" w:hAnsi="Arial"/>
              </w:rPr>
            </w:pPr>
          </w:p>
        </w:tc>
      </w:tr>
      <w:tr w:rsidR="00AC12D7" w:rsidRPr="008656A1" w14:paraId="5460F747" w14:textId="77777777">
        <w:trPr>
          <w:trHeight w:hRule="exact" w:val="240"/>
        </w:trPr>
        <w:tc>
          <w:tcPr>
            <w:tcW w:w="7128" w:type="dxa"/>
            <w:gridSpan w:val="16"/>
          </w:tcPr>
          <w:p w14:paraId="5460F744" w14:textId="77777777" w:rsidR="00AC12D7" w:rsidRPr="008656A1" w:rsidRDefault="00AC12D7">
            <w:pPr>
              <w:rPr>
                <w:rFonts w:ascii="Arial" w:hAnsi="Arial"/>
              </w:rPr>
            </w:pPr>
          </w:p>
        </w:tc>
        <w:tc>
          <w:tcPr>
            <w:tcW w:w="900" w:type="dxa"/>
            <w:gridSpan w:val="3"/>
          </w:tcPr>
          <w:p w14:paraId="5460F745" w14:textId="77777777" w:rsidR="00AC12D7" w:rsidRPr="008656A1" w:rsidRDefault="00AC12D7" w:rsidP="00711193">
            <w:pPr>
              <w:rPr>
                <w:rFonts w:ascii="Arial" w:hAnsi="Arial"/>
              </w:rPr>
            </w:pPr>
            <w:r w:rsidRPr="008656A1">
              <w:rPr>
                <w:rFonts w:ascii="Arial" w:hAnsi="Arial"/>
              </w:rPr>
              <w:t>Section</w:t>
            </w:r>
          </w:p>
        </w:tc>
        <w:bookmarkStart w:id="8" w:name="Text6"/>
        <w:tc>
          <w:tcPr>
            <w:tcW w:w="3330" w:type="dxa"/>
            <w:gridSpan w:val="6"/>
          </w:tcPr>
          <w:p w14:paraId="5460F746" w14:textId="77777777" w:rsidR="00AC12D7" w:rsidRPr="008656A1" w:rsidRDefault="00182B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Enter Section"/>
                  <w:textInput/>
                </w:ffData>
              </w:fldChar>
            </w:r>
            <w:r w:rsidR="0029467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AC12D7" w:rsidRPr="008656A1" w14:paraId="5460F749" w14:textId="77777777">
        <w:trPr>
          <w:cantSplit/>
          <w:trHeight w:hRule="exact" w:val="240"/>
        </w:trPr>
        <w:tc>
          <w:tcPr>
            <w:tcW w:w="11358" w:type="dxa"/>
            <w:gridSpan w:val="25"/>
          </w:tcPr>
          <w:p w14:paraId="5460F748" w14:textId="77777777" w:rsidR="00AC12D7" w:rsidRPr="008656A1" w:rsidRDefault="00AC12D7">
            <w:pPr>
              <w:rPr>
                <w:rFonts w:ascii="Arial" w:hAnsi="Arial"/>
              </w:rPr>
            </w:pPr>
          </w:p>
        </w:tc>
      </w:tr>
      <w:tr w:rsidR="00AC12D7" w:rsidRPr="008656A1" w14:paraId="5460F74D" w14:textId="77777777">
        <w:trPr>
          <w:trHeight w:hRule="exact" w:val="240"/>
        </w:trPr>
        <w:tc>
          <w:tcPr>
            <w:tcW w:w="7128" w:type="dxa"/>
            <w:gridSpan w:val="16"/>
          </w:tcPr>
          <w:p w14:paraId="5460F74A" w14:textId="77777777" w:rsidR="00AC12D7" w:rsidRPr="008656A1" w:rsidRDefault="00AC12D7">
            <w:pPr>
              <w:rPr>
                <w:rFonts w:ascii="Arial" w:hAnsi="Arial"/>
              </w:rPr>
            </w:pPr>
          </w:p>
        </w:tc>
        <w:tc>
          <w:tcPr>
            <w:tcW w:w="900" w:type="dxa"/>
            <w:gridSpan w:val="3"/>
          </w:tcPr>
          <w:p w14:paraId="5460F74B" w14:textId="77777777" w:rsidR="00AC12D7" w:rsidRPr="008656A1" w:rsidRDefault="00AC12D7" w:rsidP="00711193">
            <w:pPr>
              <w:rPr>
                <w:rFonts w:ascii="Arial" w:hAnsi="Arial"/>
              </w:rPr>
            </w:pPr>
            <w:r w:rsidRPr="008656A1">
              <w:rPr>
                <w:rFonts w:ascii="Arial" w:hAnsi="Arial"/>
              </w:rPr>
              <w:t>Route</w:t>
            </w:r>
          </w:p>
        </w:tc>
        <w:bookmarkStart w:id="9" w:name="Text7"/>
        <w:tc>
          <w:tcPr>
            <w:tcW w:w="3330" w:type="dxa"/>
            <w:gridSpan w:val="6"/>
          </w:tcPr>
          <w:p w14:paraId="5460F74C" w14:textId="77777777" w:rsidR="00AC12D7" w:rsidRPr="008656A1" w:rsidRDefault="00182B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Enter Route"/>
                  <w:textInput/>
                </w:ffData>
              </w:fldChar>
            </w:r>
            <w:r w:rsidR="0029467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AC12D7" w:rsidRPr="008656A1" w14:paraId="5460F74F" w14:textId="77777777">
        <w:trPr>
          <w:cantSplit/>
          <w:trHeight w:hRule="exact" w:val="240"/>
        </w:trPr>
        <w:tc>
          <w:tcPr>
            <w:tcW w:w="11358" w:type="dxa"/>
            <w:gridSpan w:val="25"/>
          </w:tcPr>
          <w:p w14:paraId="5460F74E" w14:textId="77777777" w:rsidR="00AC12D7" w:rsidRPr="008656A1" w:rsidRDefault="00AC12D7">
            <w:pPr>
              <w:rPr>
                <w:rFonts w:ascii="Arial" w:hAnsi="Arial"/>
              </w:rPr>
            </w:pPr>
          </w:p>
        </w:tc>
      </w:tr>
      <w:tr w:rsidR="00AC12D7" w:rsidRPr="008656A1" w14:paraId="5460F753" w14:textId="77777777">
        <w:trPr>
          <w:trHeight w:hRule="exact" w:val="240"/>
        </w:trPr>
        <w:tc>
          <w:tcPr>
            <w:tcW w:w="7128" w:type="dxa"/>
            <w:gridSpan w:val="16"/>
          </w:tcPr>
          <w:p w14:paraId="5460F750" w14:textId="77777777" w:rsidR="00AC12D7" w:rsidRPr="008656A1" w:rsidRDefault="00AC12D7">
            <w:pPr>
              <w:rPr>
                <w:rFonts w:ascii="Arial" w:hAnsi="Arial"/>
              </w:rPr>
            </w:pPr>
          </w:p>
        </w:tc>
        <w:tc>
          <w:tcPr>
            <w:tcW w:w="900" w:type="dxa"/>
            <w:gridSpan w:val="3"/>
          </w:tcPr>
          <w:p w14:paraId="5460F751" w14:textId="77777777" w:rsidR="00AC12D7" w:rsidRPr="008656A1" w:rsidRDefault="00AC12D7" w:rsidP="00711193">
            <w:pPr>
              <w:rPr>
                <w:rFonts w:ascii="Arial" w:hAnsi="Arial"/>
              </w:rPr>
            </w:pPr>
            <w:r w:rsidRPr="008656A1">
              <w:rPr>
                <w:rFonts w:ascii="Arial" w:hAnsi="Arial"/>
              </w:rPr>
              <w:t>District</w:t>
            </w:r>
          </w:p>
        </w:tc>
        <w:bookmarkStart w:id="10" w:name="Text50"/>
        <w:tc>
          <w:tcPr>
            <w:tcW w:w="3330" w:type="dxa"/>
            <w:gridSpan w:val="6"/>
          </w:tcPr>
          <w:p w14:paraId="5460F752" w14:textId="77777777" w:rsidR="00AC12D7" w:rsidRPr="008656A1" w:rsidRDefault="00182B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Enter District"/>
                  <w:textInput/>
                </w:ffData>
              </w:fldChar>
            </w:r>
            <w:r w:rsidR="0029467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 w:rsidR="0029467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AC12D7" w:rsidRPr="008656A1" w14:paraId="5460F755" w14:textId="77777777">
        <w:trPr>
          <w:cantSplit/>
          <w:trHeight w:hRule="exact" w:val="240"/>
        </w:trPr>
        <w:tc>
          <w:tcPr>
            <w:tcW w:w="11358" w:type="dxa"/>
            <w:gridSpan w:val="25"/>
          </w:tcPr>
          <w:p w14:paraId="5460F754" w14:textId="77777777" w:rsidR="00AC12D7" w:rsidRPr="008656A1" w:rsidRDefault="006A25FF">
            <w:pPr>
              <w:rPr>
                <w:rFonts w:ascii="Arial" w:hAnsi="Arial"/>
              </w:rPr>
            </w:pPr>
            <w:r w:rsidRPr="008656A1">
              <w:rPr>
                <w:rFonts w:ascii="Arial" w:hAnsi="Arial"/>
              </w:rPr>
              <w:t>IDOT Transportation</w:t>
            </w:r>
            <w:r w:rsidR="00E912AA" w:rsidRPr="008656A1">
              <w:rPr>
                <w:rFonts w:ascii="Arial" w:hAnsi="Arial"/>
              </w:rPr>
              <w:t>-</w:t>
            </w:r>
            <w:r w:rsidRPr="008656A1">
              <w:rPr>
                <w:rFonts w:ascii="Arial" w:hAnsi="Arial"/>
              </w:rPr>
              <w:t>Related Jobs Training Program</w:t>
            </w:r>
          </w:p>
        </w:tc>
      </w:tr>
      <w:tr w:rsidR="00AC12D7" w:rsidRPr="008656A1" w14:paraId="5460F757" w14:textId="77777777">
        <w:trPr>
          <w:trHeight w:hRule="exact" w:val="240"/>
        </w:trPr>
        <w:tc>
          <w:tcPr>
            <w:tcW w:w="11358" w:type="dxa"/>
            <w:gridSpan w:val="25"/>
          </w:tcPr>
          <w:p w14:paraId="5460F756" w14:textId="77777777" w:rsidR="00AC12D7" w:rsidRPr="008656A1" w:rsidRDefault="00AC12D7">
            <w:pPr>
              <w:rPr>
                <w:rFonts w:ascii="Arial" w:hAnsi="Arial"/>
              </w:rPr>
            </w:pPr>
          </w:p>
        </w:tc>
      </w:tr>
      <w:tr w:rsidR="00AC12D7" w:rsidRPr="008656A1" w14:paraId="5460F76B" w14:textId="77777777" w:rsidTr="002C6CE5">
        <w:trPr>
          <w:trHeight w:hRule="exact" w:val="840"/>
        </w:trPr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0F758" w14:textId="77777777" w:rsidR="00AC12D7" w:rsidRPr="008656A1" w:rsidRDefault="00CF6B99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noProof/>
              </w:rPr>
              <w:pict w14:anchorId="5460F845">
                <v:rect id="_x0000_s1035" style="position:absolute;left:0;text-align:left;margin-left:125.75pt;margin-top:13.75pt;width:17.3pt;height:23.75pt;z-index:251657216;mso-position-horizontal-relative:text;mso-position-vertical-relative:text" o:allowincell="f" stroked="f">
                  <v:textbox style="mso-next-textbox:#_x0000_s1035" inset="1pt,1pt,1pt,1pt">
                    <w:txbxContent>
                      <w:p w14:paraId="5460F84C" w14:textId="77777777" w:rsidR="00DA2E7E" w:rsidRDefault="00DA2E7E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6B5136">
                          <w:rPr>
                            <w:rFonts w:ascii="Arial" w:hAnsi="Arial"/>
                            <w:sz w:val="16"/>
                          </w:rPr>
                          <w:object w:dxaOrig="306" w:dyaOrig="435" w14:anchorId="5460F84E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5.05pt;height:21.3pt" o:ole="">
                              <v:imagedata r:id="rId11" o:title=""/>
                            </v:shape>
                            <o:OLEObject Type="Embed" ProgID="MSWordArt.2" ShapeID="_x0000_i1026" DrawAspect="Content" ObjectID="_1474873407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  <w:r w:rsidR="00AC12D7" w:rsidRPr="008656A1">
              <w:rPr>
                <w:rFonts w:ascii="Arial" w:hAnsi="Arial"/>
                <w:sz w:val="16"/>
              </w:rPr>
              <w:t>(1)</w:t>
            </w:r>
          </w:p>
          <w:p w14:paraId="5460F759" w14:textId="77777777" w:rsidR="00AC12D7" w:rsidRPr="008656A1" w:rsidRDefault="00AC12D7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Trainee Name and</w:t>
            </w:r>
          </w:p>
          <w:p w14:paraId="5460F75A" w14:textId="77777777" w:rsidR="00AC12D7" w:rsidRPr="008656A1" w:rsidRDefault="00742178" w:rsidP="00742178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Individual Identification</w:t>
            </w:r>
            <w:r w:rsidR="00AC12D7" w:rsidRPr="008656A1">
              <w:rPr>
                <w:rFonts w:ascii="Arial" w:hAnsi="Arial"/>
                <w:sz w:val="16"/>
              </w:rPr>
              <w:t xml:space="preserve"> Number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0F75B" w14:textId="77777777" w:rsidR="00AC12D7" w:rsidRPr="008656A1" w:rsidRDefault="00AC12D7">
            <w:pPr>
              <w:spacing w:before="40"/>
              <w:jc w:val="center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(2)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0F75C" w14:textId="77777777" w:rsidR="00AC12D7" w:rsidRPr="008656A1" w:rsidRDefault="00AC12D7">
            <w:pPr>
              <w:spacing w:before="40"/>
              <w:jc w:val="center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(3)</w:t>
            </w:r>
          </w:p>
          <w:p w14:paraId="5460F75D" w14:textId="77777777" w:rsidR="00AC12D7" w:rsidRPr="008656A1" w:rsidRDefault="00AC12D7">
            <w:pPr>
              <w:jc w:val="center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Work</w:t>
            </w:r>
          </w:p>
          <w:p w14:paraId="5460F75E" w14:textId="77777777" w:rsidR="00AC12D7" w:rsidRPr="008656A1" w:rsidRDefault="00AC12D7">
            <w:pPr>
              <w:jc w:val="center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Classification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0F75F" w14:textId="77777777" w:rsidR="00AC12D7" w:rsidRPr="008656A1" w:rsidRDefault="00CF6B99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noProof/>
              </w:rPr>
              <w:pict w14:anchorId="5460F846">
                <v:rect id="_x0000_s1036" style="position:absolute;margin-left:-1.4pt;margin-top:11.1pt;width:14.8pt;height:27.95pt;z-index:251658240;mso-position-horizontal-relative:text;mso-position-vertical-relative:text" stroked="f">
                  <v:textbox style="mso-next-textbox:#_x0000_s1036" inset="1pt,1pt,1pt,1pt">
                    <w:txbxContent>
                      <w:p w14:paraId="5460F84D" w14:textId="77777777" w:rsidR="00DA2E7E" w:rsidRDefault="00DA2E7E">
                        <w:r w:rsidRPr="006B5136">
                          <w:rPr>
                            <w:rFonts w:ascii="Arial" w:hAnsi="Arial"/>
                            <w:sz w:val="16"/>
                          </w:rPr>
                          <w:object w:dxaOrig="256" w:dyaOrig="519" w14:anchorId="5460F84F">
                            <v:shape id="_x0000_i1028" type="#_x0000_t75" style="width:13.15pt;height:25.65pt" o:ole="">
                              <v:imagedata r:id="rId13" o:title=""/>
                            </v:shape>
                            <o:OLEObject Type="Embed" ProgID="MSWordArt.2" ShapeID="_x0000_i1028" DrawAspect="Content" ObjectID="_1474873408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  <w:r w:rsidR="00AC12D7" w:rsidRPr="008656A1">
              <w:rPr>
                <w:rFonts w:ascii="Arial" w:hAnsi="Arial"/>
                <w:sz w:val="16"/>
              </w:rPr>
              <w:t>(4)</w:t>
            </w:r>
          </w:p>
        </w:tc>
        <w:tc>
          <w:tcPr>
            <w:tcW w:w="378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0F760" w14:textId="77777777" w:rsidR="00AC12D7" w:rsidRPr="008656A1" w:rsidRDefault="00AC12D7">
            <w:pPr>
              <w:jc w:val="center"/>
              <w:rPr>
                <w:rFonts w:ascii="Arial" w:hAnsi="Arial"/>
                <w:sz w:val="16"/>
              </w:rPr>
            </w:pPr>
          </w:p>
          <w:p w14:paraId="5460F761" w14:textId="77777777" w:rsidR="00AC12D7" w:rsidRPr="008656A1" w:rsidRDefault="00AC12D7">
            <w:pPr>
              <w:jc w:val="center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(5)</w:t>
            </w:r>
          </w:p>
          <w:p w14:paraId="5460F762" w14:textId="77777777" w:rsidR="00AC12D7" w:rsidRPr="008656A1" w:rsidRDefault="00AC12D7">
            <w:pPr>
              <w:jc w:val="center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Hours and Days Worked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0F763" w14:textId="77777777" w:rsidR="00AC12D7" w:rsidRPr="008656A1" w:rsidRDefault="00AC12D7">
            <w:pPr>
              <w:spacing w:before="40"/>
              <w:jc w:val="center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(6)</w:t>
            </w:r>
          </w:p>
          <w:p w14:paraId="5460F764" w14:textId="77777777" w:rsidR="00AC12D7" w:rsidRPr="008656A1" w:rsidRDefault="00AC12D7">
            <w:pPr>
              <w:jc w:val="center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Hours</w:t>
            </w:r>
          </w:p>
          <w:p w14:paraId="5460F765" w14:textId="77777777" w:rsidR="00AC12D7" w:rsidRPr="008656A1" w:rsidRDefault="00AC12D7">
            <w:pPr>
              <w:jc w:val="center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this</w:t>
            </w:r>
          </w:p>
          <w:p w14:paraId="5460F766" w14:textId="77777777" w:rsidR="00AC12D7" w:rsidRPr="008656A1" w:rsidRDefault="00AC12D7">
            <w:pPr>
              <w:jc w:val="center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Week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0F767" w14:textId="77777777" w:rsidR="00AC12D7" w:rsidRPr="008656A1" w:rsidRDefault="00AC12D7">
            <w:pPr>
              <w:spacing w:before="40"/>
              <w:jc w:val="center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(7)</w:t>
            </w:r>
          </w:p>
          <w:p w14:paraId="5460F768" w14:textId="77777777" w:rsidR="00AC12D7" w:rsidRPr="008656A1" w:rsidRDefault="00AC12D7">
            <w:pPr>
              <w:jc w:val="center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Hours</w:t>
            </w:r>
          </w:p>
          <w:p w14:paraId="5460F769" w14:textId="77777777" w:rsidR="00AC12D7" w:rsidRPr="008656A1" w:rsidRDefault="00AC12D7">
            <w:pPr>
              <w:jc w:val="center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to</w:t>
            </w:r>
          </w:p>
          <w:p w14:paraId="5460F76A" w14:textId="77777777" w:rsidR="00AC12D7" w:rsidRPr="008656A1" w:rsidRDefault="00AC12D7">
            <w:pPr>
              <w:jc w:val="center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Date</w:t>
            </w:r>
          </w:p>
        </w:tc>
      </w:tr>
      <w:bookmarkStart w:id="11" w:name="Text11"/>
      <w:tr w:rsidR="00AC12D7" w:rsidRPr="008656A1" w14:paraId="5460F77A" w14:textId="77777777" w:rsidTr="002C6CE5">
        <w:trPr>
          <w:trHeight w:hRule="exact" w:val="480"/>
        </w:trPr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6C" w14:textId="77777777" w:rsidR="00AC12D7" w:rsidRPr="008656A1" w:rsidRDefault="00182BA1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  <w:p w14:paraId="5460F76D" w14:textId="77777777" w:rsidR="00AC12D7" w:rsidRPr="008656A1" w:rsidRDefault="00182BA1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bookmarkStart w:id="12" w:name="Text12"/>
        <w:tc>
          <w:tcPr>
            <w:tcW w:w="540" w:type="dxa"/>
            <w:tcBorders>
              <w:left w:val="nil"/>
              <w:bottom w:val="single" w:sz="6" w:space="0" w:color="auto"/>
            </w:tcBorders>
          </w:tcPr>
          <w:p w14:paraId="5460F76E" w14:textId="77777777" w:rsidR="00AC12D7" w:rsidRPr="008656A1" w:rsidRDefault="00182BA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statusText w:type="text" w:val="Enter ethnic group"/>
                  <w:textInput>
                    <w:maxLength w:val="3"/>
                  </w:textInput>
                </w:ffData>
              </w:fldChar>
            </w:r>
            <w:r w:rsidR="00CE2F60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E2F60">
              <w:rPr>
                <w:rFonts w:ascii="Arial" w:hAnsi="Arial"/>
                <w:noProof/>
                <w:sz w:val="16"/>
              </w:rPr>
              <w:t> </w:t>
            </w:r>
            <w:r w:rsidR="00CE2F60">
              <w:rPr>
                <w:rFonts w:ascii="Arial" w:hAnsi="Arial"/>
                <w:noProof/>
                <w:sz w:val="16"/>
              </w:rPr>
              <w:t> </w:t>
            </w:r>
            <w:r w:rsidR="00CE2F60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bookmarkStart w:id="13" w:name="Text13"/>
        <w:tc>
          <w:tcPr>
            <w:tcW w:w="2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6F" w14:textId="77777777" w:rsidR="00AC12D7" w:rsidRPr="008656A1" w:rsidRDefault="00182BA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statusText w:type="text" w:val="Enter Work  Classification  "/>
                  <w:textInput/>
                </w:ffData>
              </w:fldChar>
            </w:r>
            <w:r w:rsidR="00CE2F60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E2F60">
              <w:rPr>
                <w:rFonts w:ascii="Arial" w:hAnsi="Arial"/>
                <w:noProof/>
                <w:sz w:val="16"/>
              </w:rPr>
              <w:t> </w:t>
            </w:r>
            <w:r w:rsidR="00CE2F60">
              <w:rPr>
                <w:rFonts w:ascii="Arial" w:hAnsi="Arial"/>
                <w:noProof/>
                <w:sz w:val="16"/>
              </w:rPr>
              <w:t> </w:t>
            </w:r>
            <w:r w:rsidR="00CE2F60">
              <w:rPr>
                <w:rFonts w:ascii="Arial" w:hAnsi="Arial"/>
                <w:noProof/>
                <w:sz w:val="16"/>
              </w:rPr>
              <w:t> </w:t>
            </w:r>
            <w:r w:rsidR="00CE2F60">
              <w:rPr>
                <w:rFonts w:ascii="Arial" w:hAnsi="Arial"/>
                <w:noProof/>
                <w:sz w:val="16"/>
              </w:rPr>
              <w:t> </w:t>
            </w:r>
            <w:r w:rsidR="00CE2F60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bookmarkStart w:id="14" w:name="Text14"/>
        <w:tc>
          <w:tcPr>
            <w:tcW w:w="450" w:type="dxa"/>
            <w:gridSpan w:val="2"/>
            <w:tcBorders>
              <w:left w:val="nil"/>
              <w:bottom w:val="single" w:sz="6" w:space="0" w:color="auto"/>
            </w:tcBorders>
          </w:tcPr>
          <w:p w14:paraId="5460F770" w14:textId="77777777" w:rsidR="00AC12D7" w:rsidRPr="008656A1" w:rsidRDefault="00182BA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statusText w:type="text" w:val="Enter Work  Classification  "/>
                  <w:textInput>
                    <w:maxLength w:val="2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bookmarkStart w:id="15" w:name="Text36"/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71" w14:textId="77777777" w:rsidR="00AC12D7" w:rsidRPr="008656A1" w:rsidRDefault="00182BA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72" w14:textId="77777777" w:rsidR="00AC12D7" w:rsidRPr="008656A1" w:rsidRDefault="00182BA1" w:rsidP="0015126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151261">
              <w:rPr>
                <w:rFonts w:ascii="Arial" w:hAnsi="Arial"/>
                <w:sz w:val="16"/>
              </w:rPr>
              <w:t> </w:t>
            </w:r>
            <w:r w:rsidR="00151261">
              <w:rPr>
                <w:rFonts w:ascii="Arial" w:hAnsi="Arial"/>
                <w:sz w:val="16"/>
              </w:rPr>
              <w:t> </w:t>
            </w:r>
            <w:r w:rsidR="00151261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73" w14:textId="77777777" w:rsidR="00AC12D7" w:rsidRPr="008656A1" w:rsidRDefault="00182BA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74" w14:textId="77777777" w:rsidR="00AC12D7" w:rsidRPr="008656A1" w:rsidRDefault="00182BA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75" w14:textId="77777777" w:rsidR="00AC12D7" w:rsidRPr="008656A1" w:rsidRDefault="00182BA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76" w14:textId="77777777" w:rsidR="00AC12D7" w:rsidRPr="008656A1" w:rsidRDefault="00182BA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77" w14:textId="77777777" w:rsidR="00AC12D7" w:rsidRPr="008656A1" w:rsidRDefault="00182BA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bookmarkStart w:id="16" w:name="Text16"/>
        <w:tc>
          <w:tcPr>
            <w:tcW w:w="990" w:type="dxa"/>
            <w:tcBorders>
              <w:left w:val="nil"/>
              <w:bottom w:val="single" w:sz="6" w:space="0" w:color="auto"/>
            </w:tcBorders>
          </w:tcPr>
          <w:p w14:paraId="5460F778" w14:textId="77777777" w:rsidR="00AC12D7" w:rsidRPr="008656A1" w:rsidRDefault="00182BA1" w:rsidP="002C6CE5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statusText w:type="text" w:val="Enter Hours  this  Week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bookmarkStart w:id="17" w:name="Text17"/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79" w14:textId="77777777" w:rsidR="00AC12D7" w:rsidRPr="008656A1" w:rsidRDefault="00182BA1" w:rsidP="002C6CE5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statusText w:type="text" w:val="Enter Hours  to  Date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</w:tr>
      <w:tr w:rsidR="00294671" w:rsidRPr="008656A1" w14:paraId="5460F789" w14:textId="77777777" w:rsidTr="002C6CE5">
        <w:trPr>
          <w:trHeight w:hRule="exact" w:val="480"/>
        </w:trPr>
        <w:tc>
          <w:tcPr>
            <w:tcW w:w="253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460F77B" w14:textId="77777777" w:rsidR="00294671" w:rsidRPr="008656A1" w:rsidRDefault="00182BA1" w:rsidP="00DA2E7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5460F77C" w14:textId="77777777" w:rsidR="00294671" w:rsidRPr="008656A1" w:rsidRDefault="00182BA1" w:rsidP="00DA2E7E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</w:tcPr>
          <w:p w14:paraId="5460F77D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statusText w:type="text" w:val="Enter ethnic group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7E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statusText w:type="text" w:val="Enter Work  Classification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14:paraId="5460F77F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statusText w:type="text" w:val="Enter Work  Classification  "/>
                  <w:textInput>
                    <w:maxLength w:val="2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80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81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82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83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84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85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86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left w:val="nil"/>
            </w:tcBorders>
          </w:tcPr>
          <w:p w14:paraId="5460F787" w14:textId="77777777" w:rsidR="00294671" w:rsidRPr="008656A1" w:rsidRDefault="00182BA1" w:rsidP="00CE2F60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Hours  this  Week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88" w14:textId="77777777" w:rsidR="00294671" w:rsidRPr="008656A1" w:rsidRDefault="00182BA1" w:rsidP="00CE2F60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Hours  to  Date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94671" w:rsidRPr="008656A1" w14:paraId="5460F798" w14:textId="77777777" w:rsidTr="002C6CE5">
        <w:trPr>
          <w:trHeight w:hRule="exact" w:val="480"/>
        </w:trPr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8A" w14:textId="77777777" w:rsidR="00294671" w:rsidRPr="008656A1" w:rsidRDefault="00182BA1" w:rsidP="00DA2E7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5460F78B" w14:textId="77777777" w:rsidR="00294671" w:rsidRPr="008656A1" w:rsidRDefault="00182BA1" w:rsidP="00DA2E7E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0F78C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statusText w:type="text" w:val="Enter ethnic group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8D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statusText w:type="text" w:val="Enter Work  Classification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0F78E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statusText w:type="text" w:val="Enter Work  Classification  "/>
                  <w:textInput>
                    <w:maxLength w:val="2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8F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90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91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92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93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94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95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0F796" w14:textId="77777777" w:rsidR="00294671" w:rsidRPr="008656A1" w:rsidRDefault="00182BA1" w:rsidP="00CE2F60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Hours  this  Week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97" w14:textId="77777777" w:rsidR="00294671" w:rsidRPr="008656A1" w:rsidRDefault="00182BA1" w:rsidP="00CE2F60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Hours  to  Date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94671" w:rsidRPr="008656A1" w14:paraId="5460F7A7" w14:textId="77777777" w:rsidTr="002C6CE5">
        <w:trPr>
          <w:trHeight w:hRule="exact" w:val="480"/>
        </w:trPr>
        <w:tc>
          <w:tcPr>
            <w:tcW w:w="253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460F799" w14:textId="77777777" w:rsidR="00294671" w:rsidRPr="008656A1" w:rsidRDefault="00182BA1" w:rsidP="00DA2E7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5460F79A" w14:textId="77777777" w:rsidR="00294671" w:rsidRPr="008656A1" w:rsidRDefault="00182BA1" w:rsidP="00DA2E7E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</w:tcPr>
          <w:p w14:paraId="5460F79B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statusText w:type="text" w:val="Enter ethnic group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9C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statusText w:type="text" w:val="Enter Work  Classification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14:paraId="5460F79D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statusText w:type="text" w:val="Enter Work  Classification  "/>
                  <w:textInput>
                    <w:maxLength w:val="2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9E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9F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A0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A1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A2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A3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A4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left w:val="nil"/>
            </w:tcBorders>
          </w:tcPr>
          <w:p w14:paraId="5460F7A5" w14:textId="77777777" w:rsidR="00294671" w:rsidRPr="008656A1" w:rsidRDefault="00182BA1" w:rsidP="00CE2F60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Hours  this  Week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A6" w14:textId="77777777" w:rsidR="00294671" w:rsidRPr="008656A1" w:rsidRDefault="00182BA1" w:rsidP="00CE2F60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Hours  to  Date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94671" w:rsidRPr="008656A1" w14:paraId="5460F7B6" w14:textId="77777777" w:rsidTr="002C6CE5">
        <w:trPr>
          <w:trHeight w:hRule="exact" w:val="480"/>
        </w:trPr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A8" w14:textId="77777777" w:rsidR="00294671" w:rsidRPr="008656A1" w:rsidRDefault="00182BA1" w:rsidP="00DA2E7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5460F7A9" w14:textId="77777777" w:rsidR="00294671" w:rsidRPr="008656A1" w:rsidRDefault="00182BA1" w:rsidP="00DA2E7E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0F7AA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statusText w:type="text" w:val="Enter ethnic group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AB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statusText w:type="text" w:val="Enter Work  Classification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0F7AC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statusText w:type="text" w:val="Enter Work  Classification  "/>
                  <w:textInput>
                    <w:maxLength w:val="2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AD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AE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AF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B0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B1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B2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B3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0F7B4" w14:textId="77777777" w:rsidR="00294671" w:rsidRPr="008656A1" w:rsidRDefault="00182BA1" w:rsidP="00CE2F60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Hours  this  Week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B5" w14:textId="77777777" w:rsidR="00294671" w:rsidRPr="008656A1" w:rsidRDefault="00182BA1" w:rsidP="00CE2F60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Hours  to  Date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94671" w:rsidRPr="008656A1" w14:paraId="5460F7C5" w14:textId="77777777" w:rsidTr="002C6CE5">
        <w:trPr>
          <w:trHeight w:hRule="exact" w:val="480"/>
        </w:trPr>
        <w:tc>
          <w:tcPr>
            <w:tcW w:w="253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460F7B7" w14:textId="77777777" w:rsidR="00294671" w:rsidRPr="008656A1" w:rsidRDefault="00182BA1" w:rsidP="00DA2E7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5460F7B8" w14:textId="77777777" w:rsidR="00294671" w:rsidRPr="008656A1" w:rsidRDefault="00182BA1" w:rsidP="00DA2E7E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</w:tcPr>
          <w:p w14:paraId="5460F7B9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statusText w:type="text" w:val="Enter ethnic group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BA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statusText w:type="text" w:val="Enter Work  Classification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14:paraId="5460F7BB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statusText w:type="text" w:val="Enter Work  Classification  "/>
                  <w:textInput>
                    <w:maxLength w:val="2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BC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BD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BE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BF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C0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C1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C2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left w:val="nil"/>
            </w:tcBorders>
          </w:tcPr>
          <w:p w14:paraId="5460F7C3" w14:textId="77777777" w:rsidR="00294671" w:rsidRPr="008656A1" w:rsidRDefault="00182BA1" w:rsidP="00CE2F60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Hours  this  Week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C4" w14:textId="77777777" w:rsidR="00294671" w:rsidRPr="008656A1" w:rsidRDefault="00182BA1" w:rsidP="00CE2F60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Hours  to  Date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94671" w:rsidRPr="008656A1" w14:paraId="5460F7D4" w14:textId="77777777" w:rsidTr="002C6CE5">
        <w:trPr>
          <w:trHeight w:hRule="exact" w:val="480"/>
        </w:trPr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C6" w14:textId="77777777" w:rsidR="00294671" w:rsidRPr="008656A1" w:rsidRDefault="00182BA1" w:rsidP="00DA2E7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5460F7C7" w14:textId="77777777" w:rsidR="00294671" w:rsidRPr="008656A1" w:rsidRDefault="00182BA1" w:rsidP="00DA2E7E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0F7C8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statusText w:type="text" w:val="Enter ethnic group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C9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statusText w:type="text" w:val="Enter Work  Classification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0F7CA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statusText w:type="text" w:val="Enter Work  Classification  "/>
                  <w:textInput>
                    <w:maxLength w:val="2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CB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CC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CD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CE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CF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D0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D1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0F7D2" w14:textId="77777777" w:rsidR="00294671" w:rsidRPr="008656A1" w:rsidRDefault="00182BA1" w:rsidP="00CE2F60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Hours  this  Week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D3" w14:textId="77777777" w:rsidR="00294671" w:rsidRPr="008656A1" w:rsidRDefault="00182BA1" w:rsidP="00CE2F60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Hours  to  Date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94671" w:rsidRPr="008656A1" w14:paraId="5460F7E3" w14:textId="77777777" w:rsidTr="002C6CE5">
        <w:trPr>
          <w:trHeight w:hRule="exact" w:val="480"/>
        </w:trPr>
        <w:tc>
          <w:tcPr>
            <w:tcW w:w="253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460F7D5" w14:textId="77777777" w:rsidR="00294671" w:rsidRPr="008656A1" w:rsidRDefault="00182BA1" w:rsidP="00DA2E7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5460F7D6" w14:textId="77777777" w:rsidR="00294671" w:rsidRPr="008656A1" w:rsidRDefault="00182BA1" w:rsidP="00DA2E7E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</w:tcPr>
          <w:p w14:paraId="5460F7D7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statusText w:type="text" w:val="Enter ethnic group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D8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statusText w:type="text" w:val="Enter Work  Classification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14:paraId="5460F7D9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statusText w:type="text" w:val="Enter Work  Classification  "/>
                  <w:textInput>
                    <w:maxLength w:val="2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DA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DB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DC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DD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DE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DF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E0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left w:val="nil"/>
            </w:tcBorders>
          </w:tcPr>
          <w:p w14:paraId="5460F7E1" w14:textId="77777777" w:rsidR="00294671" w:rsidRPr="008656A1" w:rsidRDefault="00182BA1" w:rsidP="00CE2F60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Hours  this  Week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E2" w14:textId="77777777" w:rsidR="00294671" w:rsidRPr="008656A1" w:rsidRDefault="00182BA1" w:rsidP="00CE2F60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Hours  to  Date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94671" w:rsidRPr="008656A1" w14:paraId="5460F7F2" w14:textId="77777777" w:rsidTr="002C6CE5">
        <w:trPr>
          <w:trHeight w:hRule="exact" w:val="480"/>
        </w:trPr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0F7E4" w14:textId="77777777" w:rsidR="00294671" w:rsidRPr="008656A1" w:rsidRDefault="00182BA1" w:rsidP="00DA2E7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5460F7E5" w14:textId="77777777" w:rsidR="00294671" w:rsidRPr="008656A1" w:rsidRDefault="00182BA1" w:rsidP="00DA2E7E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</w:tcBorders>
          </w:tcPr>
          <w:p w14:paraId="5460F7E6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statusText w:type="text" w:val="Enter ethnic group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E7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statusText w:type="text" w:val="Enter Work  Classification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0F7E8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statusText w:type="text" w:val="Enter Work  Classification  "/>
                  <w:textInput>
                    <w:maxLength w:val="2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E9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EA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EB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EC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ED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EE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EF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0F7F0" w14:textId="77777777" w:rsidR="00294671" w:rsidRPr="008656A1" w:rsidRDefault="00182BA1" w:rsidP="00CE2F60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Hours  this  Week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F1" w14:textId="77777777" w:rsidR="00294671" w:rsidRPr="008656A1" w:rsidRDefault="00182BA1" w:rsidP="00CE2F60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Hours  to  Date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294671" w:rsidRPr="008656A1" w14:paraId="5460F801" w14:textId="77777777" w:rsidTr="002C6CE5">
        <w:trPr>
          <w:trHeight w:hRule="exact" w:val="480"/>
        </w:trPr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F3" w14:textId="77777777" w:rsidR="00294671" w:rsidRPr="008656A1" w:rsidRDefault="00182BA1" w:rsidP="00DA2E7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5460F7F4" w14:textId="77777777" w:rsidR="00294671" w:rsidRPr="008656A1" w:rsidRDefault="00182BA1" w:rsidP="00DA2E7E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rainee Name and  Individual Identification Number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0F7F5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statusText w:type="text" w:val="Enter ethnic group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F6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statusText w:type="text" w:val="Enter Work  Classification  "/>
                  <w:textInput/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0F7F7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statusText w:type="text" w:val="Enter Work  Classification  "/>
                  <w:textInput>
                    <w:maxLength w:val="2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F8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F9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FA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FB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FC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FD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7FE" w14:textId="77777777" w:rsidR="00294671" w:rsidRPr="008656A1" w:rsidRDefault="00182BA1" w:rsidP="00DA2E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Hours and Days Worked"/>
                  <w:textInput>
                    <w:maxLength w:val="3"/>
                  </w:textInput>
                </w:ffData>
              </w:fldChar>
            </w:r>
            <w:r w:rsidR="00294671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 w:rsidR="0029467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0F7FF" w14:textId="77777777" w:rsidR="00294671" w:rsidRPr="008656A1" w:rsidRDefault="00182BA1" w:rsidP="00CE2F60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Hours  this  Week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800" w14:textId="77777777" w:rsidR="00294671" w:rsidRPr="008656A1" w:rsidRDefault="00182BA1" w:rsidP="00CE2F60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Hours  to  Date  "/>
                  <w:textInput>
                    <w:maxLength w:val="8"/>
                  </w:textInput>
                </w:ffData>
              </w:fldChar>
            </w:r>
            <w:r w:rsidR="002C6CE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 w:rsidR="002C6CE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C12D7" w:rsidRPr="008656A1" w14:paraId="5460F803" w14:textId="77777777">
        <w:trPr>
          <w:gridBefore w:val="1"/>
          <w:wBefore w:w="475" w:type="dxa"/>
          <w:cantSplit/>
          <w:trHeight w:hRule="exact" w:val="480"/>
        </w:trPr>
        <w:tc>
          <w:tcPr>
            <w:tcW w:w="10883" w:type="dxa"/>
            <w:gridSpan w:val="24"/>
          </w:tcPr>
          <w:p w14:paraId="5460F802" w14:textId="77777777" w:rsidR="00AC12D7" w:rsidRPr="008656A1" w:rsidRDefault="00AC12D7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AC12D7" w:rsidRPr="008656A1" w14:paraId="5460F805" w14:textId="77777777">
        <w:trPr>
          <w:cantSplit/>
          <w:trHeight w:hRule="exact" w:val="240"/>
        </w:trPr>
        <w:tc>
          <w:tcPr>
            <w:tcW w:w="11358" w:type="dxa"/>
            <w:gridSpan w:val="25"/>
          </w:tcPr>
          <w:p w14:paraId="5460F804" w14:textId="77777777" w:rsidR="00AC12D7" w:rsidRPr="008656A1" w:rsidRDefault="00AC12D7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AC12D7" w:rsidRPr="008656A1" w14:paraId="5460F809" w14:textId="77777777">
        <w:trPr>
          <w:trHeight w:hRule="exact" w:val="480"/>
        </w:trPr>
        <w:tc>
          <w:tcPr>
            <w:tcW w:w="5328" w:type="dxa"/>
            <w:gridSpan w:val="10"/>
          </w:tcPr>
          <w:p w14:paraId="5460F806" w14:textId="77777777" w:rsidR="00AC12D7" w:rsidRPr="008656A1" w:rsidRDefault="00AC12D7">
            <w:pPr>
              <w:spacing w:before="60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I hereby certify that the hours of training listed above were given to those trainees working on the above designated project.</w:t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14:paraId="5460F807" w14:textId="77777777" w:rsidR="00AC12D7" w:rsidRPr="008656A1" w:rsidRDefault="00AC12D7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5310" w:type="dxa"/>
            <w:gridSpan w:val="13"/>
            <w:tcBorders>
              <w:left w:val="nil"/>
            </w:tcBorders>
          </w:tcPr>
          <w:p w14:paraId="5460F808" w14:textId="77777777" w:rsidR="00AC12D7" w:rsidRPr="008656A1" w:rsidRDefault="00AC12D7">
            <w:pPr>
              <w:spacing w:before="60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These hours were checked against the consultant’s payroll in addition to visual jobsite inspection</w:t>
            </w:r>
          </w:p>
        </w:tc>
      </w:tr>
      <w:tr w:rsidR="00AC12D7" w:rsidRPr="008656A1" w14:paraId="5460F80B" w14:textId="77777777">
        <w:trPr>
          <w:cantSplit/>
          <w:trHeight w:hRule="exact" w:val="240"/>
        </w:trPr>
        <w:tc>
          <w:tcPr>
            <w:tcW w:w="11358" w:type="dxa"/>
            <w:gridSpan w:val="25"/>
          </w:tcPr>
          <w:p w14:paraId="5460F80A" w14:textId="77777777" w:rsidR="00AC12D7" w:rsidRPr="008656A1" w:rsidRDefault="00AC12D7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AC12D7" w:rsidRPr="008656A1" w14:paraId="5460F80F" w14:textId="77777777">
        <w:trPr>
          <w:cantSplit/>
          <w:trHeight w:hRule="exact" w:val="240"/>
        </w:trPr>
        <w:tc>
          <w:tcPr>
            <w:tcW w:w="5328" w:type="dxa"/>
            <w:gridSpan w:val="10"/>
            <w:tcBorders>
              <w:bottom w:val="single" w:sz="6" w:space="0" w:color="auto"/>
            </w:tcBorders>
          </w:tcPr>
          <w:p w14:paraId="5460F80C" w14:textId="77777777" w:rsidR="00AC12D7" w:rsidRPr="008656A1" w:rsidRDefault="00AC12D7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460F80D" w14:textId="77777777" w:rsidR="00AC12D7" w:rsidRPr="008656A1" w:rsidRDefault="00AC12D7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5310" w:type="dxa"/>
            <w:gridSpan w:val="13"/>
            <w:tcBorders>
              <w:bottom w:val="single" w:sz="6" w:space="0" w:color="auto"/>
            </w:tcBorders>
          </w:tcPr>
          <w:p w14:paraId="5460F80E" w14:textId="77777777" w:rsidR="00AC12D7" w:rsidRPr="008656A1" w:rsidRDefault="00AC12D7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AC12D7" w:rsidRPr="008656A1" w14:paraId="5460F813" w14:textId="77777777">
        <w:trPr>
          <w:trHeight w:hRule="exact" w:val="240"/>
        </w:trPr>
        <w:tc>
          <w:tcPr>
            <w:tcW w:w="5328" w:type="dxa"/>
            <w:gridSpan w:val="10"/>
          </w:tcPr>
          <w:p w14:paraId="5460F810" w14:textId="77777777" w:rsidR="00AC12D7" w:rsidRPr="008656A1" w:rsidRDefault="00AC12D7">
            <w:pPr>
              <w:jc w:val="center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Consultant’s Representative</w:t>
            </w:r>
          </w:p>
        </w:tc>
        <w:tc>
          <w:tcPr>
            <w:tcW w:w="720" w:type="dxa"/>
            <w:gridSpan w:val="2"/>
          </w:tcPr>
          <w:p w14:paraId="5460F811" w14:textId="77777777" w:rsidR="00AC12D7" w:rsidRPr="008656A1" w:rsidRDefault="00AC12D7">
            <w:pPr>
              <w:rPr>
                <w:rFonts w:ascii="Arial" w:hAnsi="Arial"/>
                <w:sz w:val="16"/>
              </w:rPr>
            </w:pPr>
          </w:p>
        </w:tc>
        <w:tc>
          <w:tcPr>
            <w:tcW w:w="5310" w:type="dxa"/>
            <w:gridSpan w:val="13"/>
            <w:tcBorders>
              <w:top w:val="single" w:sz="6" w:space="0" w:color="auto"/>
            </w:tcBorders>
          </w:tcPr>
          <w:p w14:paraId="5460F812" w14:textId="77777777" w:rsidR="00AC12D7" w:rsidRPr="008656A1" w:rsidRDefault="00AC12D7">
            <w:pPr>
              <w:jc w:val="center"/>
              <w:rPr>
                <w:rFonts w:ascii="Arial" w:hAnsi="Arial"/>
                <w:sz w:val="16"/>
              </w:rPr>
            </w:pPr>
            <w:r w:rsidRPr="008656A1">
              <w:rPr>
                <w:rFonts w:ascii="Arial" w:hAnsi="Arial"/>
                <w:sz w:val="16"/>
              </w:rPr>
              <w:t>State’s Representative</w:t>
            </w:r>
          </w:p>
        </w:tc>
      </w:tr>
      <w:tr w:rsidR="00AC12D7" w:rsidRPr="008656A1" w14:paraId="5460F815" w14:textId="77777777">
        <w:trPr>
          <w:cantSplit/>
          <w:trHeight w:hRule="exact" w:val="240"/>
        </w:trPr>
        <w:tc>
          <w:tcPr>
            <w:tcW w:w="11358" w:type="dxa"/>
            <w:gridSpan w:val="25"/>
          </w:tcPr>
          <w:p w14:paraId="5460F814" w14:textId="77777777" w:rsidR="00AC12D7" w:rsidRPr="008656A1" w:rsidRDefault="00AC12D7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</w:tr>
      <w:tr w:rsidR="00AC12D7" w:rsidRPr="008656A1" w14:paraId="5460F817" w14:textId="77777777">
        <w:trPr>
          <w:cantSplit/>
          <w:trHeight w:hRule="exact" w:val="240"/>
        </w:trPr>
        <w:tc>
          <w:tcPr>
            <w:tcW w:w="11358" w:type="dxa"/>
            <w:gridSpan w:val="25"/>
          </w:tcPr>
          <w:p w14:paraId="5460F816" w14:textId="77777777" w:rsidR="00AC12D7" w:rsidRPr="008656A1" w:rsidRDefault="00AC12D7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</w:tr>
      <w:tr w:rsidR="00AC12D7" w:rsidRPr="008656A1" w14:paraId="5460F819" w14:textId="77777777">
        <w:trPr>
          <w:cantSplit/>
          <w:trHeight w:hRule="exact" w:val="240"/>
        </w:trPr>
        <w:tc>
          <w:tcPr>
            <w:tcW w:w="11358" w:type="dxa"/>
            <w:gridSpan w:val="25"/>
          </w:tcPr>
          <w:p w14:paraId="5460F818" w14:textId="77777777" w:rsidR="00AC12D7" w:rsidRPr="008656A1" w:rsidRDefault="00AC12D7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</w:tr>
      <w:tr w:rsidR="00AC12D7" w:rsidRPr="008656A1" w14:paraId="5460F81B" w14:textId="77777777">
        <w:trPr>
          <w:cantSplit/>
          <w:trHeight w:hRule="exact" w:val="240"/>
        </w:trPr>
        <w:tc>
          <w:tcPr>
            <w:tcW w:w="11358" w:type="dxa"/>
            <w:gridSpan w:val="25"/>
          </w:tcPr>
          <w:p w14:paraId="5460F81A" w14:textId="77777777" w:rsidR="00AC12D7" w:rsidRPr="008656A1" w:rsidRDefault="00AC12D7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</w:tr>
      <w:tr w:rsidR="00AC12D7" w:rsidRPr="008656A1" w14:paraId="5460F81D" w14:textId="77777777">
        <w:trPr>
          <w:cantSplit/>
          <w:trHeight w:val="240"/>
        </w:trPr>
        <w:tc>
          <w:tcPr>
            <w:tcW w:w="11358" w:type="dxa"/>
            <w:gridSpan w:val="25"/>
          </w:tcPr>
          <w:p w14:paraId="5460F81C" w14:textId="77777777" w:rsidR="00AC12D7" w:rsidRPr="008656A1" w:rsidRDefault="00AC12D7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</w:tr>
      <w:tr w:rsidR="00AC12D7" w:rsidRPr="008656A1" w14:paraId="5460F81F" w14:textId="77777777">
        <w:trPr>
          <w:cantSplit/>
          <w:trHeight w:hRule="exact" w:val="240"/>
        </w:trPr>
        <w:tc>
          <w:tcPr>
            <w:tcW w:w="11358" w:type="dxa"/>
            <w:gridSpan w:val="25"/>
          </w:tcPr>
          <w:p w14:paraId="5460F81E" w14:textId="77777777" w:rsidR="00AC12D7" w:rsidRPr="008656A1" w:rsidRDefault="00AC12D7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</w:tr>
      <w:tr w:rsidR="00AC12D7" w:rsidRPr="008656A1" w14:paraId="5460F822" w14:textId="77777777">
        <w:trPr>
          <w:trHeight w:hRule="exact" w:val="240"/>
        </w:trPr>
        <w:tc>
          <w:tcPr>
            <w:tcW w:w="6690" w:type="dxa"/>
            <w:gridSpan w:val="15"/>
          </w:tcPr>
          <w:p w14:paraId="5460F820" w14:textId="77777777" w:rsidR="00AC12D7" w:rsidRPr="008656A1" w:rsidRDefault="00AC12D7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668" w:type="dxa"/>
            <w:gridSpan w:val="10"/>
          </w:tcPr>
          <w:p w14:paraId="5460F821" w14:textId="77777777" w:rsidR="00AC12D7" w:rsidRPr="008656A1" w:rsidRDefault="00AC12D7">
            <w:pPr>
              <w:spacing w:before="60"/>
              <w:rPr>
                <w:rFonts w:ascii="Arial" w:hAnsi="Arial"/>
                <w:sz w:val="18"/>
              </w:rPr>
            </w:pPr>
            <w:r w:rsidRPr="008656A1">
              <w:rPr>
                <w:rFonts w:ascii="Arial" w:hAnsi="Arial"/>
                <w:sz w:val="18"/>
              </w:rPr>
              <w:t>NOTE:  See instruction on reverse side.</w:t>
            </w:r>
          </w:p>
        </w:tc>
      </w:tr>
    </w:tbl>
    <w:p w14:paraId="5460F823" w14:textId="77777777" w:rsidR="00216CCE" w:rsidRPr="008656A1" w:rsidRDefault="00216CCE" w:rsidP="008C23C4">
      <w:pPr>
        <w:tabs>
          <w:tab w:val="left" w:pos="9180"/>
        </w:tabs>
        <w:rPr>
          <w:rFonts w:ascii="Arial" w:hAnsi="Arial"/>
        </w:rPr>
      </w:pPr>
    </w:p>
    <w:p w14:paraId="5460F824" w14:textId="77777777" w:rsidR="00216CCE" w:rsidRPr="008656A1" w:rsidRDefault="00216CCE">
      <w:pPr>
        <w:jc w:val="center"/>
        <w:rPr>
          <w:rFonts w:ascii="Arial" w:hAnsi="Arial"/>
          <w:b/>
        </w:rPr>
      </w:pPr>
    </w:p>
    <w:p w14:paraId="5460F825" w14:textId="77777777" w:rsidR="00216CCE" w:rsidRPr="008656A1" w:rsidRDefault="008656A1" w:rsidP="00E46AC7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216CCE" w:rsidRPr="008656A1">
        <w:rPr>
          <w:rFonts w:ascii="Arial" w:hAnsi="Arial"/>
          <w:b/>
        </w:rPr>
        <w:lastRenderedPageBreak/>
        <w:t xml:space="preserve">Instruction to </w:t>
      </w:r>
      <w:r w:rsidR="00AC12D7" w:rsidRPr="008656A1">
        <w:rPr>
          <w:rFonts w:ascii="Arial" w:hAnsi="Arial"/>
          <w:b/>
        </w:rPr>
        <w:t>Consultants</w:t>
      </w:r>
      <w:r w:rsidR="00216CCE" w:rsidRPr="008656A1">
        <w:rPr>
          <w:rFonts w:ascii="Arial" w:hAnsi="Arial"/>
          <w:b/>
        </w:rPr>
        <w:t xml:space="preserve"> for Completing Form SBE</w:t>
      </w:r>
      <w:r w:rsidR="008C23C4" w:rsidRPr="008656A1">
        <w:rPr>
          <w:rFonts w:ascii="Arial" w:hAnsi="Arial"/>
          <w:b/>
        </w:rPr>
        <w:t xml:space="preserve"> </w:t>
      </w:r>
      <w:r w:rsidR="00043FD8">
        <w:rPr>
          <w:rFonts w:ascii="Arial" w:hAnsi="Arial"/>
          <w:b/>
        </w:rPr>
        <w:t>1014C</w:t>
      </w:r>
    </w:p>
    <w:p w14:paraId="5460F826" w14:textId="77777777" w:rsidR="00216CCE" w:rsidRPr="008656A1" w:rsidRDefault="00216CCE" w:rsidP="00E46AC7">
      <w:pPr>
        <w:rPr>
          <w:rFonts w:ascii="Arial" w:hAnsi="Arial"/>
        </w:rPr>
      </w:pPr>
    </w:p>
    <w:p w14:paraId="5460F827" w14:textId="77777777" w:rsidR="00216CCE" w:rsidRPr="008656A1" w:rsidRDefault="00216CCE" w:rsidP="00E46AC7">
      <w:pPr>
        <w:rPr>
          <w:rFonts w:ascii="Arial" w:hAnsi="Arial"/>
        </w:rPr>
      </w:pPr>
    </w:p>
    <w:tbl>
      <w:tblPr>
        <w:tblW w:w="115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520"/>
      </w:tblGrid>
      <w:tr w:rsidR="00216CCE" w:rsidRPr="00E46AC7" w14:paraId="5460F836" w14:textId="77777777" w:rsidTr="00E46AC7">
        <w:tc>
          <w:tcPr>
            <w:tcW w:w="11520" w:type="dxa"/>
          </w:tcPr>
          <w:p w14:paraId="5460F828" w14:textId="77777777" w:rsidR="00216CCE" w:rsidRPr="008656A1" w:rsidRDefault="00216CCE" w:rsidP="00E46AC7">
            <w:pPr>
              <w:rPr>
                <w:rFonts w:ascii="Arial" w:hAnsi="Arial"/>
              </w:rPr>
            </w:pPr>
            <w:r w:rsidRPr="008656A1">
              <w:rPr>
                <w:rFonts w:ascii="Arial" w:hAnsi="Arial"/>
                <w:b/>
              </w:rPr>
              <w:t>General:</w:t>
            </w:r>
            <w:r w:rsidRPr="008656A1">
              <w:rPr>
                <w:rFonts w:ascii="Arial" w:hAnsi="Arial"/>
              </w:rPr>
              <w:t xml:space="preserve">  When training is being provided in accordance with the </w:t>
            </w:r>
            <w:r w:rsidR="008C23C4" w:rsidRPr="008656A1">
              <w:rPr>
                <w:rFonts w:ascii="Arial" w:hAnsi="Arial"/>
              </w:rPr>
              <w:t>IDOT Transportation</w:t>
            </w:r>
            <w:r w:rsidR="00AB74EA" w:rsidRPr="008656A1">
              <w:rPr>
                <w:rFonts w:ascii="Arial" w:hAnsi="Arial"/>
              </w:rPr>
              <w:t>-</w:t>
            </w:r>
            <w:r w:rsidR="008C23C4" w:rsidRPr="008656A1">
              <w:rPr>
                <w:rFonts w:ascii="Arial" w:hAnsi="Arial"/>
              </w:rPr>
              <w:t>Related Jobs Training Program</w:t>
            </w:r>
            <w:r w:rsidRPr="008656A1">
              <w:rPr>
                <w:rFonts w:ascii="Arial" w:hAnsi="Arial"/>
              </w:rPr>
              <w:t xml:space="preserve">, a copy of this weekly report must be submitted to the Resident Engineer by prime </w:t>
            </w:r>
            <w:r w:rsidR="00AC12D7" w:rsidRPr="008656A1">
              <w:rPr>
                <w:rFonts w:ascii="Arial" w:hAnsi="Arial"/>
              </w:rPr>
              <w:t>consultants</w:t>
            </w:r>
            <w:r w:rsidRPr="008656A1">
              <w:rPr>
                <w:rFonts w:ascii="Arial" w:hAnsi="Arial"/>
              </w:rPr>
              <w:t xml:space="preserve"> and sub</w:t>
            </w:r>
            <w:r w:rsidR="00AC12D7" w:rsidRPr="008656A1">
              <w:rPr>
                <w:rFonts w:ascii="Arial" w:hAnsi="Arial"/>
              </w:rPr>
              <w:t>consultants</w:t>
            </w:r>
            <w:r w:rsidRPr="008656A1">
              <w:rPr>
                <w:rFonts w:ascii="Arial" w:hAnsi="Arial"/>
              </w:rPr>
              <w:t xml:space="preserve"> within seven (7) days of the payroll ending date</w:t>
            </w:r>
          </w:p>
          <w:p w14:paraId="5460F829" w14:textId="77777777" w:rsidR="00216CCE" w:rsidRPr="008656A1" w:rsidRDefault="00216CCE" w:rsidP="00E46AC7">
            <w:pPr>
              <w:rPr>
                <w:rFonts w:ascii="Arial" w:hAnsi="Arial"/>
              </w:rPr>
            </w:pPr>
          </w:p>
          <w:p w14:paraId="5460F82A" w14:textId="77777777" w:rsidR="00216CCE" w:rsidRPr="008656A1" w:rsidRDefault="00216CCE" w:rsidP="00E46AC7">
            <w:pPr>
              <w:rPr>
                <w:rFonts w:ascii="Arial" w:hAnsi="Arial"/>
              </w:rPr>
            </w:pPr>
            <w:r w:rsidRPr="008656A1">
              <w:rPr>
                <w:rFonts w:ascii="Arial" w:hAnsi="Arial"/>
              </w:rPr>
              <w:t>Complete the project identification information, name of prime contractor or subcontractor, report number starting from one and numbering consecutively, and the week ending date.</w:t>
            </w:r>
          </w:p>
          <w:p w14:paraId="5460F82B" w14:textId="77777777" w:rsidR="00216CCE" w:rsidRPr="008656A1" w:rsidRDefault="00216CCE" w:rsidP="00E46AC7">
            <w:pPr>
              <w:rPr>
                <w:rFonts w:ascii="Arial" w:hAnsi="Arial"/>
              </w:rPr>
            </w:pPr>
          </w:p>
          <w:p w14:paraId="5460F82C" w14:textId="77777777" w:rsidR="00216CCE" w:rsidRPr="008656A1" w:rsidRDefault="00216CCE" w:rsidP="00E46AC7">
            <w:pPr>
              <w:rPr>
                <w:rFonts w:ascii="Arial" w:hAnsi="Arial"/>
              </w:rPr>
            </w:pPr>
            <w:r w:rsidRPr="008656A1">
              <w:rPr>
                <w:rFonts w:ascii="Arial" w:hAnsi="Arial"/>
                <w:b/>
              </w:rPr>
              <w:t xml:space="preserve">Column 1 - Trainee Name and </w:t>
            </w:r>
            <w:r w:rsidR="00742178">
              <w:rPr>
                <w:rFonts w:ascii="Arial" w:hAnsi="Arial"/>
                <w:b/>
              </w:rPr>
              <w:t>Individual Identification</w:t>
            </w:r>
            <w:r w:rsidRPr="008656A1">
              <w:rPr>
                <w:rFonts w:ascii="Arial" w:hAnsi="Arial"/>
                <w:b/>
              </w:rPr>
              <w:t xml:space="preserve"> Number:</w:t>
            </w:r>
            <w:r w:rsidRPr="008656A1">
              <w:rPr>
                <w:rFonts w:ascii="Arial" w:hAnsi="Arial"/>
              </w:rPr>
              <w:t xml:space="preserve">  The trainee’s full name and </w:t>
            </w:r>
            <w:r w:rsidR="00742178">
              <w:rPr>
                <w:rFonts w:ascii="Arial" w:hAnsi="Arial"/>
              </w:rPr>
              <w:t>individual identification number (e.g., the last four digits of the employee’s social security number)</w:t>
            </w:r>
            <w:r w:rsidRPr="008656A1">
              <w:rPr>
                <w:rFonts w:ascii="Arial" w:hAnsi="Arial"/>
              </w:rPr>
              <w:t xml:space="preserve"> must be shown on each weekly report submitted.</w:t>
            </w:r>
          </w:p>
          <w:p w14:paraId="5460F82D" w14:textId="77777777" w:rsidR="00216CCE" w:rsidRPr="008656A1" w:rsidRDefault="00216CCE" w:rsidP="00E46AC7">
            <w:pPr>
              <w:rPr>
                <w:rFonts w:ascii="Arial" w:hAnsi="Arial"/>
              </w:rPr>
            </w:pPr>
          </w:p>
          <w:p w14:paraId="5460F82E" w14:textId="77777777" w:rsidR="00216CCE" w:rsidRPr="008656A1" w:rsidRDefault="00216CCE" w:rsidP="00E46AC7">
            <w:pPr>
              <w:rPr>
                <w:rFonts w:ascii="Arial" w:hAnsi="Arial"/>
              </w:rPr>
            </w:pPr>
            <w:r w:rsidRPr="008656A1">
              <w:rPr>
                <w:rFonts w:ascii="Arial" w:hAnsi="Arial"/>
                <w:b/>
              </w:rPr>
              <w:t>Column 2 - Ethnic Group:</w:t>
            </w:r>
            <w:r w:rsidRPr="008656A1">
              <w:rPr>
                <w:rFonts w:ascii="Arial" w:hAnsi="Arial"/>
              </w:rPr>
              <w:t xml:space="preserve">  Indicate trainee’s ethnic group using the following legend:  B-Black, H-Hispanic, I-American Indian/Alaskan Native, A-Asian/Pacific Islander, O-Other.</w:t>
            </w:r>
          </w:p>
          <w:p w14:paraId="5460F82F" w14:textId="77777777" w:rsidR="00216CCE" w:rsidRPr="008656A1" w:rsidRDefault="00216CCE" w:rsidP="00E46AC7">
            <w:pPr>
              <w:rPr>
                <w:rFonts w:ascii="Arial" w:hAnsi="Arial"/>
              </w:rPr>
            </w:pPr>
          </w:p>
          <w:p w14:paraId="5460F830" w14:textId="77777777" w:rsidR="00216CCE" w:rsidRPr="008656A1" w:rsidRDefault="00216CCE" w:rsidP="00E46AC7">
            <w:pPr>
              <w:rPr>
                <w:rFonts w:ascii="Arial" w:hAnsi="Arial"/>
              </w:rPr>
            </w:pPr>
            <w:r w:rsidRPr="008656A1">
              <w:rPr>
                <w:rFonts w:ascii="Arial" w:hAnsi="Arial"/>
                <w:b/>
              </w:rPr>
              <w:t>Column 3 - Work Classification</w:t>
            </w:r>
            <w:r w:rsidR="00312F67">
              <w:rPr>
                <w:rFonts w:ascii="Arial" w:hAnsi="Arial"/>
                <w:b/>
              </w:rPr>
              <w:t>:</w:t>
            </w:r>
            <w:r w:rsidRPr="008656A1">
              <w:rPr>
                <w:rFonts w:ascii="Arial" w:hAnsi="Arial"/>
              </w:rPr>
              <w:t xml:space="preserve">  List classification descriptive of work actually performed by trainees.  Also indicate a two-letter code for each work classification using the following legend:</w:t>
            </w:r>
          </w:p>
          <w:p w14:paraId="5460F831" w14:textId="77777777" w:rsidR="00541BB5" w:rsidRPr="008656A1" w:rsidRDefault="00541BB5" w:rsidP="00E46AC7">
            <w:pPr>
              <w:rPr>
                <w:rFonts w:ascii="Arial" w:hAnsi="Arial"/>
              </w:rPr>
            </w:pPr>
          </w:p>
          <w:p w14:paraId="5460F832" w14:textId="77777777" w:rsidR="00541BB5" w:rsidRDefault="00044D1A" w:rsidP="00E46AC7">
            <w:pPr>
              <w:tabs>
                <w:tab w:val="left" w:pos="342"/>
                <w:tab w:val="left" w:pos="5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SU</w:t>
            </w:r>
            <w:r>
              <w:rPr>
                <w:rFonts w:ascii="Arial" w:hAnsi="Arial"/>
              </w:rPr>
              <w:tab/>
              <w:t>–</w:t>
            </w:r>
            <w:r>
              <w:rPr>
                <w:rFonts w:ascii="Arial" w:hAnsi="Arial"/>
              </w:rPr>
              <w:tab/>
              <w:t>Surveying/Layout</w:t>
            </w:r>
          </w:p>
          <w:p w14:paraId="5460F833" w14:textId="77777777" w:rsidR="00044D1A" w:rsidRDefault="00044D1A" w:rsidP="00E46AC7">
            <w:pPr>
              <w:tabs>
                <w:tab w:val="left" w:pos="342"/>
                <w:tab w:val="left" w:pos="5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</w:t>
            </w:r>
            <w:r w:rsidR="00DF40A7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–</w:t>
            </w:r>
            <w:r w:rsidR="00DF40A7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Documentation</w:t>
            </w:r>
          </w:p>
          <w:p w14:paraId="5460F834" w14:textId="77777777" w:rsidR="00044D1A" w:rsidRDefault="00044D1A" w:rsidP="00E46AC7">
            <w:pPr>
              <w:tabs>
                <w:tab w:val="left" w:pos="342"/>
                <w:tab w:val="left" w:pos="5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</w:t>
            </w:r>
            <w:r w:rsidR="00DF40A7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–</w:t>
            </w:r>
            <w:r w:rsidR="00DF40A7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Construction Inspection</w:t>
            </w:r>
          </w:p>
          <w:p w14:paraId="5460F835" w14:textId="77777777" w:rsidR="00044D1A" w:rsidRPr="008656A1" w:rsidRDefault="00044D1A" w:rsidP="00E46AC7">
            <w:pPr>
              <w:tabs>
                <w:tab w:val="left" w:pos="342"/>
                <w:tab w:val="left" w:pos="5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MT</w:t>
            </w:r>
            <w:r w:rsidR="00DF40A7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–</w:t>
            </w:r>
            <w:r w:rsidR="00DF40A7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Material Testing</w:t>
            </w:r>
          </w:p>
        </w:tc>
      </w:tr>
      <w:tr w:rsidR="00044D1A" w:rsidRPr="008656A1" w14:paraId="5460F838" w14:textId="77777777" w:rsidTr="00E46AC7">
        <w:tc>
          <w:tcPr>
            <w:tcW w:w="11520" w:type="dxa"/>
          </w:tcPr>
          <w:p w14:paraId="5460F837" w14:textId="77777777" w:rsidR="00044D1A" w:rsidRPr="008656A1" w:rsidRDefault="00044D1A" w:rsidP="00E46AC7">
            <w:pPr>
              <w:rPr>
                <w:rFonts w:ascii="Arial" w:hAnsi="Arial"/>
                <w:b/>
              </w:rPr>
            </w:pPr>
          </w:p>
        </w:tc>
      </w:tr>
      <w:tr w:rsidR="00216CCE" w:rsidRPr="008656A1" w14:paraId="5460F840" w14:textId="77777777" w:rsidTr="00E46AC7">
        <w:tc>
          <w:tcPr>
            <w:tcW w:w="11520" w:type="dxa"/>
            <w:vAlign w:val="center"/>
          </w:tcPr>
          <w:p w14:paraId="5460F839" w14:textId="77777777" w:rsidR="00216CCE" w:rsidRPr="008656A1" w:rsidRDefault="00216CCE" w:rsidP="00E46AC7">
            <w:pPr>
              <w:rPr>
                <w:rFonts w:ascii="Arial" w:hAnsi="Arial"/>
              </w:rPr>
            </w:pPr>
            <w:r w:rsidRPr="008656A1">
              <w:rPr>
                <w:rFonts w:ascii="Arial" w:hAnsi="Arial"/>
                <w:b/>
              </w:rPr>
              <w:t>Column 4 - Status:</w:t>
            </w:r>
            <w:r w:rsidRPr="008656A1">
              <w:rPr>
                <w:rFonts w:ascii="Arial" w:hAnsi="Arial"/>
              </w:rPr>
              <w:t xml:space="preserve"> </w:t>
            </w:r>
            <w:r w:rsidR="00312F67">
              <w:rPr>
                <w:rFonts w:ascii="Arial" w:hAnsi="Arial"/>
              </w:rPr>
              <w:t xml:space="preserve"> </w:t>
            </w:r>
            <w:r w:rsidRPr="008656A1">
              <w:rPr>
                <w:rFonts w:ascii="Arial" w:hAnsi="Arial"/>
              </w:rPr>
              <w:t>Indicate whether trainee is enrolled in an apprenticeship program (A) or an on-the-job training program (T).</w:t>
            </w:r>
          </w:p>
          <w:p w14:paraId="5460F83A" w14:textId="77777777" w:rsidR="00216CCE" w:rsidRPr="008656A1" w:rsidRDefault="00216CCE" w:rsidP="00E46AC7">
            <w:pPr>
              <w:rPr>
                <w:rFonts w:ascii="Arial" w:hAnsi="Arial"/>
              </w:rPr>
            </w:pPr>
          </w:p>
          <w:p w14:paraId="5460F83B" w14:textId="77777777" w:rsidR="00216CCE" w:rsidRPr="008656A1" w:rsidRDefault="00216CCE" w:rsidP="00E46AC7">
            <w:pPr>
              <w:rPr>
                <w:rFonts w:ascii="Arial" w:hAnsi="Arial"/>
              </w:rPr>
            </w:pPr>
            <w:r w:rsidRPr="008656A1">
              <w:rPr>
                <w:rFonts w:ascii="Arial" w:hAnsi="Arial"/>
                <w:b/>
              </w:rPr>
              <w:t>Column 5 - Hours and Days Worked:</w:t>
            </w:r>
            <w:r w:rsidRPr="008656A1">
              <w:rPr>
                <w:rFonts w:ascii="Arial" w:hAnsi="Arial"/>
              </w:rPr>
              <w:t xml:space="preserve">  Indicate the day and the number of hours worked each day.</w:t>
            </w:r>
          </w:p>
          <w:p w14:paraId="5460F83C" w14:textId="77777777" w:rsidR="00216CCE" w:rsidRPr="008656A1" w:rsidRDefault="00216CCE" w:rsidP="00E46AC7">
            <w:pPr>
              <w:rPr>
                <w:rFonts w:ascii="Arial" w:hAnsi="Arial"/>
              </w:rPr>
            </w:pPr>
          </w:p>
          <w:p w14:paraId="5460F83D" w14:textId="77777777" w:rsidR="00216CCE" w:rsidRPr="008656A1" w:rsidRDefault="00216CCE" w:rsidP="00E46AC7">
            <w:pPr>
              <w:rPr>
                <w:rFonts w:ascii="Arial" w:hAnsi="Arial"/>
              </w:rPr>
            </w:pPr>
            <w:r w:rsidRPr="008656A1">
              <w:rPr>
                <w:rFonts w:ascii="Arial" w:hAnsi="Arial"/>
                <w:b/>
              </w:rPr>
              <w:t>Column 6 - Hours This Week:</w:t>
            </w:r>
            <w:r w:rsidRPr="008656A1">
              <w:rPr>
                <w:rFonts w:ascii="Arial" w:hAnsi="Arial"/>
              </w:rPr>
              <w:t xml:space="preserve">  Total the hours for the week for each trainee.</w:t>
            </w:r>
          </w:p>
          <w:p w14:paraId="5460F83E" w14:textId="77777777" w:rsidR="00216CCE" w:rsidRPr="008656A1" w:rsidRDefault="00216CCE" w:rsidP="00E46AC7">
            <w:pPr>
              <w:rPr>
                <w:rFonts w:ascii="Arial" w:hAnsi="Arial"/>
              </w:rPr>
            </w:pPr>
          </w:p>
          <w:p w14:paraId="5460F83F" w14:textId="77777777" w:rsidR="00216CCE" w:rsidRPr="008656A1" w:rsidRDefault="00216CCE" w:rsidP="00E46AC7">
            <w:pPr>
              <w:rPr>
                <w:rFonts w:ascii="Arial" w:hAnsi="Arial"/>
              </w:rPr>
            </w:pPr>
            <w:r w:rsidRPr="008656A1">
              <w:rPr>
                <w:rFonts w:ascii="Arial" w:hAnsi="Arial"/>
                <w:b/>
              </w:rPr>
              <w:t>Column 7 - Hours to Date:</w:t>
            </w:r>
            <w:r w:rsidRPr="008656A1">
              <w:rPr>
                <w:rFonts w:ascii="Arial" w:hAnsi="Arial"/>
              </w:rPr>
              <w:t xml:space="preserve">  Indicate the accumulative total hours worked by each trainee on the project to date including the present week.</w:t>
            </w:r>
          </w:p>
        </w:tc>
      </w:tr>
    </w:tbl>
    <w:p w14:paraId="5460F841" w14:textId="2C79B5E6" w:rsidR="008656A1" w:rsidRDefault="008656A1" w:rsidP="00E46AC7">
      <w:pPr>
        <w:rPr>
          <w:rFonts w:ascii="Arial" w:hAnsi="Arial"/>
        </w:rPr>
      </w:pPr>
    </w:p>
    <w:p w14:paraId="7B5950B2" w14:textId="77777777" w:rsidR="00CF6B99" w:rsidRDefault="00CF6B99" w:rsidP="00E46AC7">
      <w:pPr>
        <w:rPr>
          <w:rFonts w:ascii="Arial" w:hAnsi="Arial"/>
        </w:rPr>
      </w:pPr>
    </w:p>
    <w:p w14:paraId="5D06949F" w14:textId="77777777" w:rsidR="00CF6B99" w:rsidRDefault="00CF6B99" w:rsidP="00E46AC7">
      <w:pPr>
        <w:rPr>
          <w:rFonts w:ascii="Arial" w:hAnsi="Arial"/>
        </w:rPr>
      </w:pPr>
    </w:p>
    <w:p w14:paraId="58E414DC" w14:textId="77777777" w:rsidR="00CF6B99" w:rsidRDefault="00CF6B99" w:rsidP="00E46AC7">
      <w:pPr>
        <w:rPr>
          <w:rFonts w:ascii="Arial" w:hAnsi="Arial"/>
        </w:rPr>
      </w:pPr>
    </w:p>
    <w:p w14:paraId="3CB27485" w14:textId="77777777" w:rsidR="00CF6B99" w:rsidRDefault="00CF6B99" w:rsidP="00E46AC7">
      <w:pPr>
        <w:rPr>
          <w:rFonts w:ascii="Arial" w:hAnsi="Arial"/>
        </w:rPr>
      </w:pPr>
    </w:p>
    <w:p w14:paraId="7A5884EF" w14:textId="77777777" w:rsidR="00CF6B99" w:rsidRDefault="00CF6B99" w:rsidP="00E46AC7">
      <w:pPr>
        <w:rPr>
          <w:rFonts w:ascii="Arial" w:hAnsi="Arial"/>
        </w:rPr>
      </w:pPr>
    </w:p>
    <w:p w14:paraId="0AB087B0" w14:textId="77777777" w:rsidR="00CF6B99" w:rsidRDefault="00CF6B99" w:rsidP="00E46AC7">
      <w:pPr>
        <w:rPr>
          <w:rFonts w:ascii="Arial" w:hAnsi="Arial"/>
        </w:rPr>
      </w:pPr>
    </w:p>
    <w:p w14:paraId="20568D28" w14:textId="77777777" w:rsidR="00CF6B99" w:rsidRDefault="00CF6B99" w:rsidP="00E46AC7">
      <w:pPr>
        <w:rPr>
          <w:rFonts w:ascii="Arial" w:hAnsi="Arial"/>
        </w:rPr>
      </w:pPr>
    </w:p>
    <w:p w14:paraId="55EF6FF9" w14:textId="77777777" w:rsidR="00CF6B99" w:rsidRDefault="00CF6B99" w:rsidP="00E46AC7">
      <w:pPr>
        <w:rPr>
          <w:rFonts w:ascii="Arial" w:hAnsi="Arial"/>
        </w:rPr>
      </w:pPr>
    </w:p>
    <w:p w14:paraId="73E00D9C" w14:textId="77777777" w:rsidR="00CF6B99" w:rsidRDefault="00CF6B99" w:rsidP="00E46AC7">
      <w:pPr>
        <w:rPr>
          <w:rFonts w:ascii="Arial" w:hAnsi="Arial"/>
        </w:rPr>
      </w:pPr>
    </w:p>
    <w:p w14:paraId="20DA154B" w14:textId="77777777" w:rsidR="00CF6B99" w:rsidRDefault="00CF6B99" w:rsidP="00E46AC7">
      <w:pPr>
        <w:rPr>
          <w:rFonts w:ascii="Arial" w:hAnsi="Arial"/>
        </w:rPr>
      </w:pPr>
    </w:p>
    <w:p w14:paraId="0FBEF74A" w14:textId="77777777" w:rsidR="00CF6B99" w:rsidRDefault="00CF6B99" w:rsidP="00E46AC7">
      <w:pPr>
        <w:rPr>
          <w:rFonts w:ascii="Arial" w:hAnsi="Arial"/>
        </w:rPr>
      </w:pPr>
    </w:p>
    <w:p w14:paraId="5771C123" w14:textId="77777777" w:rsidR="00CF6B99" w:rsidRDefault="00CF6B99" w:rsidP="00E46AC7">
      <w:pPr>
        <w:rPr>
          <w:rFonts w:ascii="Arial" w:hAnsi="Arial"/>
        </w:rPr>
      </w:pPr>
    </w:p>
    <w:p w14:paraId="504A4747" w14:textId="77777777" w:rsidR="00CF6B99" w:rsidRDefault="00CF6B99" w:rsidP="00E46AC7">
      <w:pPr>
        <w:rPr>
          <w:rFonts w:ascii="Arial" w:hAnsi="Arial"/>
        </w:rPr>
      </w:pPr>
    </w:p>
    <w:p w14:paraId="4F6FCD70" w14:textId="77777777" w:rsidR="00CF6B99" w:rsidRDefault="00CF6B99" w:rsidP="00E46AC7">
      <w:pPr>
        <w:rPr>
          <w:rFonts w:ascii="Arial" w:hAnsi="Arial"/>
        </w:rPr>
      </w:pPr>
    </w:p>
    <w:p w14:paraId="215F72A6" w14:textId="77777777" w:rsidR="00CF6B99" w:rsidRDefault="00CF6B99" w:rsidP="00E46AC7">
      <w:pPr>
        <w:rPr>
          <w:rFonts w:ascii="Arial" w:hAnsi="Arial"/>
        </w:rPr>
      </w:pPr>
    </w:p>
    <w:p w14:paraId="6C6C9E7A" w14:textId="77777777" w:rsidR="00CF6B99" w:rsidRDefault="00CF6B99" w:rsidP="00E46AC7">
      <w:pPr>
        <w:rPr>
          <w:rFonts w:ascii="Arial" w:hAnsi="Arial"/>
        </w:rPr>
      </w:pPr>
    </w:p>
    <w:p w14:paraId="07143868" w14:textId="77777777" w:rsidR="00CF6B99" w:rsidRDefault="00CF6B99" w:rsidP="00E46AC7">
      <w:pPr>
        <w:rPr>
          <w:rFonts w:ascii="Arial" w:hAnsi="Arial"/>
        </w:rPr>
      </w:pPr>
    </w:p>
    <w:p w14:paraId="0CA1EA4D" w14:textId="77777777" w:rsidR="00CF6B99" w:rsidRDefault="00CF6B99" w:rsidP="00E46AC7">
      <w:pPr>
        <w:rPr>
          <w:rFonts w:ascii="Arial" w:hAnsi="Arial"/>
        </w:rPr>
      </w:pPr>
    </w:p>
    <w:p w14:paraId="38245D56" w14:textId="77777777" w:rsidR="00CF6B99" w:rsidRDefault="00CF6B99" w:rsidP="00E46AC7">
      <w:pPr>
        <w:rPr>
          <w:rFonts w:ascii="Arial" w:hAnsi="Arial"/>
        </w:rPr>
      </w:pPr>
    </w:p>
    <w:p w14:paraId="14BEBAB7" w14:textId="77777777" w:rsidR="00CF6B99" w:rsidRDefault="00CF6B99" w:rsidP="00E46AC7">
      <w:pPr>
        <w:rPr>
          <w:rFonts w:ascii="Arial" w:hAnsi="Arial"/>
        </w:rPr>
      </w:pPr>
    </w:p>
    <w:p w14:paraId="53988570" w14:textId="77777777" w:rsidR="00CF6B99" w:rsidRDefault="00CF6B99" w:rsidP="00E46AC7">
      <w:pPr>
        <w:rPr>
          <w:rFonts w:ascii="Arial" w:hAnsi="Arial"/>
        </w:rPr>
      </w:pPr>
    </w:p>
    <w:p w14:paraId="7CF2AA11" w14:textId="77777777" w:rsidR="00CF6B99" w:rsidRDefault="00CF6B99" w:rsidP="00E46AC7">
      <w:pPr>
        <w:rPr>
          <w:rFonts w:ascii="Arial" w:hAnsi="Arial"/>
        </w:rPr>
      </w:pPr>
    </w:p>
    <w:p w14:paraId="2169CBDF" w14:textId="77777777" w:rsidR="00CF6B99" w:rsidRDefault="00CF6B99" w:rsidP="00E46AC7">
      <w:pPr>
        <w:rPr>
          <w:rFonts w:ascii="Arial" w:hAnsi="Arial"/>
        </w:rPr>
      </w:pPr>
    </w:p>
    <w:p w14:paraId="0F9C319C" w14:textId="77777777" w:rsidR="00CF6B99" w:rsidRDefault="00CF6B99" w:rsidP="00E46AC7">
      <w:pPr>
        <w:rPr>
          <w:rFonts w:ascii="Arial" w:hAnsi="Arial"/>
        </w:rPr>
      </w:pPr>
    </w:p>
    <w:p w14:paraId="6495F408" w14:textId="77777777" w:rsidR="00CF6B99" w:rsidRDefault="00CF6B99" w:rsidP="00E46AC7">
      <w:pPr>
        <w:rPr>
          <w:rFonts w:ascii="Arial" w:hAnsi="Arial"/>
        </w:rPr>
      </w:pPr>
    </w:p>
    <w:p w14:paraId="032CAE71" w14:textId="563CA16F" w:rsidR="00CF6B99" w:rsidRPr="00CF6B99" w:rsidRDefault="00CF6B99" w:rsidP="00CF6B9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 information about IDOTs collection and use of confidential information review the department’s </w:t>
      </w:r>
      <w:hyperlink r:id="rId15" w:history="1">
        <w:r w:rsidRPr="009D2EC1">
          <w:rPr>
            <w:rStyle w:val="Hyperlink"/>
            <w:rFonts w:ascii="Arial" w:hAnsi="Arial" w:cs="Arial"/>
            <w:sz w:val="16"/>
            <w:szCs w:val="16"/>
          </w:rPr>
          <w:t>Identity Protection Policy</w:t>
        </w:r>
      </w:hyperlink>
      <w:r>
        <w:rPr>
          <w:rFonts w:ascii="Arial" w:hAnsi="Arial" w:cs="Arial"/>
          <w:sz w:val="16"/>
          <w:szCs w:val="16"/>
        </w:rPr>
        <w:t>.</w:t>
      </w:r>
    </w:p>
    <w:sectPr w:rsidR="00CF6B99" w:rsidRPr="00CF6B99" w:rsidSect="000D36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63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0F849" w14:textId="77777777" w:rsidR="00DA2E7E" w:rsidRDefault="00DA2E7E">
      <w:r>
        <w:separator/>
      </w:r>
    </w:p>
  </w:endnote>
  <w:endnote w:type="continuationSeparator" w:id="0">
    <w:p w14:paraId="5460F84A" w14:textId="77777777" w:rsidR="00DA2E7E" w:rsidRDefault="00DA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4AE4B" w14:textId="77777777" w:rsidR="006B00BE" w:rsidRDefault="006B0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0F84B" w14:textId="118C38CD" w:rsidR="00DA2E7E" w:rsidRPr="000D3650" w:rsidRDefault="00DA2E7E" w:rsidP="000D3650">
    <w:pPr>
      <w:pStyle w:val="Footer"/>
      <w:tabs>
        <w:tab w:val="clear" w:pos="8640"/>
        <w:tab w:val="right" w:pos="11160"/>
      </w:tabs>
      <w:rPr>
        <w:rFonts w:ascii="Arial" w:hAnsi="Arial" w:cs="Arial"/>
        <w:sz w:val="16"/>
        <w:szCs w:val="16"/>
      </w:rPr>
    </w:pPr>
    <w:r w:rsidRPr="000D3650">
      <w:rPr>
        <w:rFonts w:ascii="Arial" w:hAnsi="Arial" w:cs="Arial"/>
        <w:sz w:val="16"/>
        <w:szCs w:val="16"/>
      </w:rPr>
      <w:t xml:space="preserve">Printed </w:t>
    </w:r>
    <w:r w:rsidRPr="000D3650">
      <w:rPr>
        <w:rFonts w:ascii="Arial" w:hAnsi="Arial" w:cs="Arial"/>
        <w:sz w:val="16"/>
        <w:szCs w:val="16"/>
      </w:rPr>
      <w:fldChar w:fldCharType="begin"/>
    </w:r>
    <w:r w:rsidRPr="000D3650">
      <w:rPr>
        <w:rFonts w:ascii="Arial" w:hAnsi="Arial" w:cs="Arial"/>
        <w:sz w:val="16"/>
        <w:szCs w:val="16"/>
      </w:rPr>
      <w:instrText xml:space="preserve"> DATE \@ "M/d/yy" </w:instrText>
    </w:r>
    <w:r w:rsidRPr="000D3650">
      <w:rPr>
        <w:rFonts w:ascii="Arial" w:hAnsi="Arial" w:cs="Arial"/>
        <w:sz w:val="16"/>
        <w:szCs w:val="16"/>
      </w:rPr>
      <w:fldChar w:fldCharType="separate"/>
    </w:r>
    <w:r w:rsidR="00CF6B99">
      <w:rPr>
        <w:rFonts w:ascii="Arial" w:hAnsi="Arial" w:cs="Arial"/>
        <w:noProof/>
        <w:sz w:val="16"/>
        <w:szCs w:val="16"/>
      </w:rPr>
      <w:t>10/15/14</w:t>
    </w:r>
    <w:r w:rsidRPr="000D365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SBE 1014C (Rev. 11/14/13)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B1A72" w14:textId="77777777" w:rsidR="006B00BE" w:rsidRDefault="006B0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0F847" w14:textId="77777777" w:rsidR="00DA2E7E" w:rsidRDefault="00DA2E7E">
      <w:r>
        <w:separator/>
      </w:r>
    </w:p>
  </w:footnote>
  <w:footnote w:type="continuationSeparator" w:id="0">
    <w:p w14:paraId="5460F848" w14:textId="77777777" w:rsidR="00DA2E7E" w:rsidRDefault="00DA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8A74" w14:textId="77777777" w:rsidR="006B00BE" w:rsidRDefault="006B0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EDD9F" w14:textId="77777777" w:rsidR="006B00BE" w:rsidRDefault="006B00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F9B2" w14:textId="77777777" w:rsidR="006B00BE" w:rsidRDefault="006B0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E62"/>
    <w:rsid w:val="00043FD8"/>
    <w:rsid w:val="00044D1A"/>
    <w:rsid w:val="000D3650"/>
    <w:rsid w:val="00102A09"/>
    <w:rsid w:val="00151261"/>
    <w:rsid w:val="00182BA1"/>
    <w:rsid w:val="00216CCE"/>
    <w:rsid w:val="00276B1B"/>
    <w:rsid w:val="00294671"/>
    <w:rsid w:val="002C6CE5"/>
    <w:rsid w:val="00312F67"/>
    <w:rsid w:val="00323865"/>
    <w:rsid w:val="00392326"/>
    <w:rsid w:val="00460CB8"/>
    <w:rsid w:val="00541BB5"/>
    <w:rsid w:val="00564E62"/>
    <w:rsid w:val="005C4C88"/>
    <w:rsid w:val="0061049B"/>
    <w:rsid w:val="00687A18"/>
    <w:rsid w:val="00691E47"/>
    <w:rsid w:val="006A25FF"/>
    <w:rsid w:val="006B00BE"/>
    <w:rsid w:val="006B5136"/>
    <w:rsid w:val="00711193"/>
    <w:rsid w:val="00742178"/>
    <w:rsid w:val="00843097"/>
    <w:rsid w:val="008656A1"/>
    <w:rsid w:val="008C23C4"/>
    <w:rsid w:val="008D2A35"/>
    <w:rsid w:val="008D5C8F"/>
    <w:rsid w:val="00916DB2"/>
    <w:rsid w:val="009D2EC1"/>
    <w:rsid w:val="00A53372"/>
    <w:rsid w:val="00AA22A5"/>
    <w:rsid w:val="00AB74EA"/>
    <w:rsid w:val="00AC12D7"/>
    <w:rsid w:val="00AF2C89"/>
    <w:rsid w:val="00B349AE"/>
    <w:rsid w:val="00C21B16"/>
    <w:rsid w:val="00CB204F"/>
    <w:rsid w:val="00CE2F60"/>
    <w:rsid w:val="00CF6B99"/>
    <w:rsid w:val="00D6531C"/>
    <w:rsid w:val="00DA2E7E"/>
    <w:rsid w:val="00DF40A7"/>
    <w:rsid w:val="00E169E0"/>
    <w:rsid w:val="00E46AC7"/>
    <w:rsid w:val="00E912AA"/>
    <w:rsid w:val="00EB3786"/>
    <w:rsid w:val="00F14362"/>
    <w:rsid w:val="00F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 [3052]" strokecolor="none"/>
    </o:shapedefaults>
    <o:shapelayout v:ext="edit">
      <o:idmap v:ext="edit" data="1"/>
    </o:shapelayout>
  </w:shapeDefaults>
  <w:decimalSymbol w:val="."/>
  <w:listSeparator w:val=","/>
  <w14:docId w14:val="5460F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136"/>
  </w:style>
  <w:style w:type="paragraph" w:styleId="Heading1">
    <w:name w:val="heading 1"/>
    <w:basedOn w:val="Normal"/>
    <w:next w:val="Normal"/>
    <w:qFormat/>
    <w:rsid w:val="006B5136"/>
    <w:pPr>
      <w:keepNext/>
      <w:spacing w:before="120" w:line="240" w:lineRule="exact"/>
      <w:jc w:val="righ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C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C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2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D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2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hyperlink" Target="http://www.idot.illinois.gov/Assets/uploads/files/Doing-Business/Laws-&amp;-Rules/Chief-Counsel/Statement%20of%20Purpose%20for%20Collection%20of%20Identification%20Numbers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ldressj\Local%20Settings\Temporary%20Internet%20Files\Content.Outlook\9XMNAURF\SBE%201014C%202%2005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  <ShowCombineView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36B59-DA93-4AC7-B3B4-ABDA7DCF7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72BF3-31D4-4113-993C-2341B4078495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F5FCBF-6494-47AE-8D80-2C3466FBA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SBE 1014C 2 05 09.dot</Template>
  <TotalTime>26</TotalTime>
  <Pages>2</Pages>
  <Words>881</Words>
  <Characters>4601</Characters>
  <Application>Microsoft Office Word</Application>
  <DocSecurity>0</DocSecurity>
  <Lines>191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III Engineering Weekly Trainee Report</vt:lpstr>
    </vt:vector>
  </TitlesOfParts>
  <Company>IDOT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III Engineering Weekly Trainee Report</dc:title>
  <dc:subject/>
  <dc:creator>jennifer childress</dc:creator>
  <cp:keywords/>
  <cp:lastModifiedBy>Casad, Lyndsay R</cp:lastModifiedBy>
  <cp:revision>8</cp:revision>
  <cp:lastPrinted>2005-05-13T20:40:00Z</cp:lastPrinted>
  <dcterms:created xsi:type="dcterms:W3CDTF">2011-02-08T17:07:00Z</dcterms:created>
  <dcterms:modified xsi:type="dcterms:W3CDTF">2014-10-15T15:17:00Z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ContentTypeId">
    <vt:lpwstr>0x0101010079EEE4155DF4914B876391AA8A8C0ED7</vt:lpwstr>
  </property>
  <property fmtid="{D5CDD505-2E9C-101B-9397-08002B2CF9AE}" pid="5" name="Document Title">
    <vt:lpwstr>Phase III Engineering Weekly Trainee Report</vt:lpwstr>
  </property>
</Properties>
</file>